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EF" w:rsidRPr="00592FA4" w:rsidRDefault="007471EF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85pt;margin-top:-29.25pt;width:33.3pt;height:43.2pt;z-index:251658240" fillcolor="window">
            <v:imagedata r:id="rId7" o:title=""/>
          </v:shape>
          <o:OLEObject Type="Embed" ProgID="Word.Picture.8" ShapeID="_x0000_s1026" DrawAspect="Content" ObjectID="_1713335082" r:id="rId8"/>
        </w:pict>
      </w:r>
    </w:p>
    <w:p w:rsidR="007471EF" w:rsidRPr="00592FA4" w:rsidRDefault="007471EF" w:rsidP="00264FE3">
      <w:pPr>
        <w:jc w:val="center"/>
        <w:rPr>
          <w:i w:val="0"/>
          <w:sz w:val="28"/>
          <w:szCs w:val="28"/>
        </w:rPr>
      </w:pPr>
      <w:r w:rsidRPr="00592FA4">
        <w:rPr>
          <w:i w:val="0"/>
          <w:sz w:val="28"/>
          <w:szCs w:val="28"/>
        </w:rPr>
        <w:t>РОЖИЩЕНСЬКА МІСЬКА РАДА</w:t>
      </w:r>
    </w:p>
    <w:p w:rsidR="007471EF" w:rsidRPr="00592FA4" w:rsidRDefault="007471EF" w:rsidP="00264FE3">
      <w:pPr>
        <w:jc w:val="center"/>
        <w:rPr>
          <w:i w:val="0"/>
          <w:sz w:val="28"/>
          <w:szCs w:val="28"/>
        </w:rPr>
      </w:pPr>
      <w:r w:rsidRPr="00592FA4">
        <w:rPr>
          <w:i w:val="0"/>
          <w:sz w:val="28"/>
          <w:szCs w:val="28"/>
        </w:rPr>
        <w:t>ЛУЦЬКОГО РАЙОНУ ВОЛИНСЬКОЇ ОБЛАСТІ</w:t>
      </w:r>
    </w:p>
    <w:p w:rsidR="007471EF" w:rsidRPr="00592FA4" w:rsidRDefault="007471EF" w:rsidP="00264FE3">
      <w:pPr>
        <w:jc w:val="center"/>
        <w:rPr>
          <w:i w:val="0"/>
          <w:sz w:val="28"/>
          <w:szCs w:val="28"/>
        </w:rPr>
      </w:pPr>
      <w:r w:rsidRPr="00592FA4">
        <w:rPr>
          <w:i w:val="0"/>
          <w:sz w:val="28"/>
          <w:szCs w:val="28"/>
        </w:rPr>
        <w:t>восьмого скликання</w:t>
      </w:r>
    </w:p>
    <w:p w:rsidR="007471EF" w:rsidRPr="00592FA4" w:rsidRDefault="007471EF" w:rsidP="00EB79BB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92FA4">
        <w:rPr>
          <w:i w:val="0"/>
          <w:sz w:val="32"/>
          <w:szCs w:val="32"/>
        </w:rPr>
        <w:t>РІШЕННЯ</w:t>
      </w:r>
    </w:p>
    <w:p w:rsidR="007471EF" w:rsidRDefault="007471EF" w:rsidP="001A68C3">
      <w:pPr>
        <w:tabs>
          <w:tab w:val="left" w:pos="5550"/>
        </w:tabs>
        <w:jc w:val="center"/>
        <w:rPr>
          <w:b w:val="0"/>
          <w:i w:val="0"/>
          <w:sz w:val="28"/>
          <w:szCs w:val="28"/>
        </w:rPr>
      </w:pPr>
    </w:p>
    <w:p w:rsidR="007471EF" w:rsidRPr="005E1336" w:rsidRDefault="007471EF" w:rsidP="00C22F19">
      <w:pPr>
        <w:tabs>
          <w:tab w:val="left" w:pos="5550"/>
        </w:tabs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>травня</w:t>
      </w:r>
      <w:r w:rsidRPr="00EE592E">
        <w:rPr>
          <w:b w:val="0"/>
          <w:i w:val="0"/>
          <w:sz w:val="28"/>
          <w:szCs w:val="28"/>
        </w:rPr>
        <w:t xml:space="preserve"> 202</w:t>
      </w:r>
      <w:r>
        <w:rPr>
          <w:b w:val="0"/>
          <w:i w:val="0"/>
          <w:sz w:val="28"/>
          <w:szCs w:val="28"/>
        </w:rPr>
        <w:t>2</w:t>
      </w:r>
      <w:r w:rsidRPr="00EE592E">
        <w:rPr>
          <w:b w:val="0"/>
          <w:i w:val="0"/>
          <w:sz w:val="28"/>
          <w:szCs w:val="28"/>
        </w:rPr>
        <w:t xml:space="preserve"> року                                                                       </w:t>
      </w:r>
      <w:r>
        <w:rPr>
          <w:b w:val="0"/>
          <w:i w:val="0"/>
          <w:sz w:val="28"/>
          <w:szCs w:val="28"/>
          <w:lang w:val="ru-RU"/>
        </w:rPr>
        <w:t xml:space="preserve">    </w:t>
      </w:r>
      <w:r w:rsidRPr="00EE592E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   </w:t>
      </w:r>
      <w:r w:rsidRPr="00EE592E">
        <w:rPr>
          <w:b w:val="0"/>
          <w:i w:val="0"/>
          <w:sz w:val="28"/>
          <w:szCs w:val="28"/>
        </w:rPr>
        <w:t xml:space="preserve">№ </w:t>
      </w:r>
      <w:r w:rsidRPr="005E1336">
        <w:rPr>
          <w:b w:val="0"/>
          <w:i w:val="0"/>
          <w:sz w:val="28"/>
          <w:szCs w:val="28"/>
          <w:lang w:val="ru-RU"/>
        </w:rPr>
        <w:t>21</w:t>
      </w:r>
      <w:r w:rsidRPr="00EE592E">
        <w:rPr>
          <w:b w:val="0"/>
          <w:i w:val="0"/>
          <w:sz w:val="28"/>
          <w:szCs w:val="28"/>
        </w:rPr>
        <w:t>/</w:t>
      </w:r>
    </w:p>
    <w:p w:rsidR="007471EF" w:rsidRPr="001A68C3" w:rsidRDefault="007471EF" w:rsidP="00264FE3">
      <w:pPr>
        <w:jc w:val="center"/>
        <w:rPr>
          <w:i w:val="0"/>
          <w:sz w:val="28"/>
          <w:szCs w:val="28"/>
        </w:rPr>
      </w:pPr>
    </w:p>
    <w:p w:rsidR="007471EF" w:rsidRPr="00EE592E" w:rsidRDefault="007471EF" w:rsidP="001913A4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Про затвердження технічних документацій</w:t>
      </w:r>
    </w:p>
    <w:p w:rsidR="007471EF" w:rsidRPr="00EE592E" w:rsidRDefault="007471EF" w:rsidP="001913A4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із землеустрою щодо встановлення (відновлення)</w:t>
      </w:r>
    </w:p>
    <w:p w:rsidR="007471EF" w:rsidRPr="00EE592E" w:rsidRDefault="007471EF" w:rsidP="001913A4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меж земельної ділянки в натурі (на місцевості)</w:t>
      </w:r>
    </w:p>
    <w:p w:rsidR="007471EF" w:rsidRPr="00EE592E" w:rsidRDefault="007471EF" w:rsidP="00BD6D07">
      <w:pPr>
        <w:rPr>
          <w:b w:val="0"/>
          <w:bCs/>
          <w:i w:val="0"/>
          <w:iCs/>
          <w:sz w:val="28"/>
          <w:szCs w:val="28"/>
        </w:rPr>
      </w:pPr>
    </w:p>
    <w:p w:rsidR="007471EF" w:rsidRPr="00EE592E" w:rsidRDefault="007471EF" w:rsidP="009003F3">
      <w:pPr>
        <w:ind w:firstLine="720"/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 xml:space="preserve">клопотання ПрАТ «ВОЛИНЬОБЛЕНЕРГО» та </w:t>
      </w:r>
      <w:r w:rsidRPr="00EE592E">
        <w:rPr>
          <w:b w:val="0"/>
          <w:i w:val="0"/>
          <w:sz w:val="28"/>
          <w:szCs w:val="28"/>
        </w:rPr>
        <w:t xml:space="preserve">технічні документації із землеустрою щодо встановлення (відновлення) меж земельної ділянки в натурі (на місцевості), керуючись пунктом 34 частини 1 статті 26, </w:t>
      </w:r>
      <w:r w:rsidRPr="00332247">
        <w:rPr>
          <w:b w:val="0"/>
          <w:i w:val="0"/>
          <w:sz w:val="28"/>
          <w:szCs w:val="28"/>
        </w:rPr>
        <w:t xml:space="preserve">статтею </w:t>
      </w:r>
      <w:r w:rsidRPr="00EE592E">
        <w:rPr>
          <w:b w:val="0"/>
          <w:i w:val="0"/>
          <w:sz w:val="28"/>
          <w:szCs w:val="28"/>
        </w:rPr>
        <w:t xml:space="preserve">33 Закону України «Про місцеве самоврядування в Україні», керуючись статтями </w:t>
      </w:r>
      <w:r w:rsidRPr="009E607E">
        <w:rPr>
          <w:b w:val="0"/>
          <w:i w:val="0"/>
          <w:sz w:val="28"/>
          <w:szCs w:val="28"/>
        </w:rPr>
        <w:t>12, 76, 116, 122, 125, 126, 202 Земельного кодексу України, статтями 19, 25, 30, 55 Закону</w:t>
      </w:r>
      <w:r w:rsidRPr="00EE592E">
        <w:rPr>
          <w:b w:val="0"/>
          <w:i w:val="0"/>
          <w:sz w:val="28"/>
          <w:szCs w:val="28"/>
        </w:rPr>
        <w:t xml:space="preserve"> України «Про землеустрій», ч</w:t>
      </w:r>
      <w:r>
        <w:rPr>
          <w:b w:val="0"/>
          <w:i w:val="0"/>
          <w:sz w:val="28"/>
          <w:szCs w:val="28"/>
        </w:rPr>
        <w:t>астиною п’ятою статті 16 Закон</w:t>
      </w:r>
      <w:r w:rsidRPr="00025344">
        <w:rPr>
          <w:b w:val="0"/>
          <w:i w:val="0"/>
          <w:sz w:val="28"/>
          <w:szCs w:val="28"/>
        </w:rPr>
        <w:t>у</w:t>
      </w:r>
      <w:r w:rsidRPr="00EE592E">
        <w:rPr>
          <w:b w:val="0"/>
          <w:i w:val="0"/>
          <w:sz w:val="28"/>
          <w:szCs w:val="28"/>
        </w:rPr>
        <w:t xml:space="preserve">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05.05.2022 № 18</w:t>
      </w:r>
      <w:r w:rsidRPr="005E1336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4</w:t>
      </w:r>
      <w:r w:rsidRPr="00EE592E">
        <w:rPr>
          <w:b w:val="0"/>
          <w:i w:val="0"/>
          <w:sz w:val="28"/>
          <w:szCs w:val="28"/>
        </w:rPr>
        <w:t>, міська рада</w:t>
      </w:r>
    </w:p>
    <w:p w:rsidR="007471EF" w:rsidRPr="00EE592E" w:rsidRDefault="007471EF" w:rsidP="00B25860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ВИРІШИЛА:</w:t>
      </w:r>
    </w:p>
    <w:p w:rsidR="007471EF" w:rsidRPr="00EE592E" w:rsidRDefault="007471EF" w:rsidP="004C3035">
      <w:pPr>
        <w:tabs>
          <w:tab w:val="left" w:pos="426"/>
        </w:tabs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ab/>
      </w:r>
      <w:r w:rsidRPr="00EE592E">
        <w:rPr>
          <w:b w:val="0"/>
          <w:i w:val="0"/>
          <w:sz w:val="28"/>
          <w:szCs w:val="28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згідно додатку 1.</w:t>
      </w:r>
    </w:p>
    <w:p w:rsidR="007471EF" w:rsidRPr="00EE592E" w:rsidRDefault="007471EF" w:rsidP="004C3035">
      <w:pPr>
        <w:tabs>
          <w:tab w:val="left" w:pos="426"/>
        </w:tabs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ab/>
      </w:r>
      <w:r w:rsidRPr="00EE592E">
        <w:rPr>
          <w:b w:val="0"/>
          <w:i w:val="0"/>
          <w:sz w:val="28"/>
          <w:szCs w:val="28"/>
        </w:rPr>
        <w:tab/>
        <w:t>2. Встановити обмеження у використанні земельних ділянок та земельні сервітути згідно додатку 1.</w:t>
      </w:r>
    </w:p>
    <w:p w:rsidR="007471EF" w:rsidRPr="00EE592E" w:rsidRDefault="007471EF" w:rsidP="00B94884">
      <w:pPr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471EF" w:rsidRDefault="007471EF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7471EF" w:rsidRPr="00EE592E" w:rsidRDefault="007471EF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7471EF" w:rsidRPr="00EE592E" w:rsidRDefault="007471EF" w:rsidP="002E44E1">
      <w:pPr>
        <w:tabs>
          <w:tab w:val="left" w:pos="5550"/>
        </w:tabs>
        <w:rPr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 xml:space="preserve">Міський голова                       </w:t>
      </w:r>
      <w:r w:rsidRPr="00EE592E">
        <w:rPr>
          <w:sz w:val="28"/>
          <w:szCs w:val="28"/>
        </w:rPr>
        <w:tab/>
      </w:r>
      <w:r w:rsidRPr="00EE592E">
        <w:rPr>
          <w:sz w:val="28"/>
          <w:szCs w:val="28"/>
        </w:rPr>
        <w:tab/>
      </w:r>
      <w:r w:rsidRPr="00EE592E">
        <w:rPr>
          <w:sz w:val="28"/>
          <w:szCs w:val="28"/>
        </w:rPr>
        <w:tab/>
      </w:r>
      <w:r w:rsidRPr="00671731">
        <w:rPr>
          <w:i w:val="0"/>
          <w:sz w:val="28"/>
          <w:szCs w:val="28"/>
        </w:rPr>
        <w:t>Вячеслав ПОЛІЩУК</w:t>
      </w:r>
    </w:p>
    <w:p w:rsidR="007471EF" w:rsidRDefault="007471EF" w:rsidP="002E44E1">
      <w:pPr>
        <w:tabs>
          <w:tab w:val="left" w:pos="5550"/>
        </w:tabs>
        <w:rPr>
          <w:sz w:val="28"/>
        </w:rPr>
      </w:pPr>
    </w:p>
    <w:p w:rsidR="007471EF" w:rsidRPr="009D429C" w:rsidRDefault="007471EF" w:rsidP="002E44E1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Данилюк Олег 21541</w:t>
      </w:r>
    </w:p>
    <w:p w:rsidR="007471EF" w:rsidRPr="009D429C" w:rsidRDefault="007471EF" w:rsidP="007A32C9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Вавринюк Оксана 21541</w:t>
      </w:r>
    </w:p>
    <w:p w:rsidR="007471EF" w:rsidRPr="009D429C" w:rsidRDefault="007471EF" w:rsidP="007A32C9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Пазюк Ангеліна 21541</w:t>
      </w:r>
    </w:p>
    <w:p w:rsidR="007471EF" w:rsidRPr="009D429C" w:rsidRDefault="007471EF" w:rsidP="009D429C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Супрун Аліна 21541</w:t>
      </w:r>
    </w:p>
    <w:p w:rsidR="007471EF" w:rsidRPr="009D429C" w:rsidRDefault="007471EF" w:rsidP="009D429C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Шевчук Лариса 21541</w:t>
      </w:r>
    </w:p>
    <w:p w:rsidR="007471EF" w:rsidRPr="009D429C" w:rsidRDefault="007471EF" w:rsidP="007A32C9">
      <w:pPr>
        <w:tabs>
          <w:tab w:val="left" w:pos="5550"/>
        </w:tabs>
        <w:rPr>
          <w:b w:val="0"/>
          <w:color w:val="FF0000"/>
          <w:sz w:val="24"/>
          <w:szCs w:val="24"/>
        </w:rPr>
      </w:pPr>
    </w:p>
    <w:sectPr w:rsidR="007471EF" w:rsidRPr="009D429C" w:rsidSect="002C1F58">
      <w:headerReference w:type="default" r:id="rId9"/>
      <w:pgSz w:w="11906" w:h="16838"/>
      <w:pgMar w:top="284" w:right="567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EF" w:rsidRDefault="007471EF" w:rsidP="00B512BE">
      <w:r>
        <w:separator/>
      </w:r>
    </w:p>
  </w:endnote>
  <w:endnote w:type="continuationSeparator" w:id="0">
    <w:p w:rsidR="007471EF" w:rsidRDefault="007471EF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EF" w:rsidRDefault="007471EF" w:rsidP="00B512BE">
      <w:r>
        <w:separator/>
      </w:r>
    </w:p>
  </w:footnote>
  <w:footnote w:type="continuationSeparator" w:id="0">
    <w:p w:rsidR="007471EF" w:rsidRDefault="007471EF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F" w:rsidRPr="00043A39" w:rsidRDefault="007471EF" w:rsidP="00E60C1F">
    <w:pPr>
      <w:pStyle w:val="Header"/>
      <w:jc w:val="right"/>
      <w:rPr>
        <w:iCs/>
        <w:sz w:val="28"/>
        <w:szCs w:val="28"/>
      </w:rPr>
    </w:pPr>
    <w:r>
      <w:rPr>
        <w:iCs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3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06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0578"/>
    <w:rsid w:val="00021AD8"/>
    <w:rsid w:val="00022A2C"/>
    <w:rsid w:val="00022E8B"/>
    <w:rsid w:val="00025344"/>
    <w:rsid w:val="00025B99"/>
    <w:rsid w:val="00026DF7"/>
    <w:rsid w:val="00027670"/>
    <w:rsid w:val="00027F3F"/>
    <w:rsid w:val="000306F6"/>
    <w:rsid w:val="000315A2"/>
    <w:rsid w:val="000315FF"/>
    <w:rsid w:val="00031987"/>
    <w:rsid w:val="00035398"/>
    <w:rsid w:val="000362BD"/>
    <w:rsid w:val="00043A39"/>
    <w:rsid w:val="000441CA"/>
    <w:rsid w:val="00044926"/>
    <w:rsid w:val="00044C3C"/>
    <w:rsid w:val="000453C8"/>
    <w:rsid w:val="00045EFD"/>
    <w:rsid w:val="00046F79"/>
    <w:rsid w:val="00047C2C"/>
    <w:rsid w:val="0005186D"/>
    <w:rsid w:val="0005200A"/>
    <w:rsid w:val="0005264B"/>
    <w:rsid w:val="00053A5E"/>
    <w:rsid w:val="00053BA3"/>
    <w:rsid w:val="000549CC"/>
    <w:rsid w:val="00055849"/>
    <w:rsid w:val="00056029"/>
    <w:rsid w:val="00056163"/>
    <w:rsid w:val="0006006E"/>
    <w:rsid w:val="00060C05"/>
    <w:rsid w:val="000625C6"/>
    <w:rsid w:val="00062859"/>
    <w:rsid w:val="00062ED9"/>
    <w:rsid w:val="00064DF9"/>
    <w:rsid w:val="00065263"/>
    <w:rsid w:val="00065AFF"/>
    <w:rsid w:val="00065BE0"/>
    <w:rsid w:val="00066122"/>
    <w:rsid w:val="00070BF9"/>
    <w:rsid w:val="00072967"/>
    <w:rsid w:val="00074811"/>
    <w:rsid w:val="00074878"/>
    <w:rsid w:val="00075BE8"/>
    <w:rsid w:val="00077446"/>
    <w:rsid w:val="000807B5"/>
    <w:rsid w:val="000812E1"/>
    <w:rsid w:val="000818F6"/>
    <w:rsid w:val="00081CAD"/>
    <w:rsid w:val="00083563"/>
    <w:rsid w:val="00083B84"/>
    <w:rsid w:val="00083E89"/>
    <w:rsid w:val="00085716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61D8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3D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277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013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2F"/>
    <w:rsid w:val="001127C3"/>
    <w:rsid w:val="00112CAF"/>
    <w:rsid w:val="00115AD9"/>
    <w:rsid w:val="00116135"/>
    <w:rsid w:val="001201DA"/>
    <w:rsid w:val="0012191B"/>
    <w:rsid w:val="0012256B"/>
    <w:rsid w:val="0012283F"/>
    <w:rsid w:val="00124930"/>
    <w:rsid w:val="00125648"/>
    <w:rsid w:val="00126C74"/>
    <w:rsid w:val="0012706A"/>
    <w:rsid w:val="00127668"/>
    <w:rsid w:val="00127BB2"/>
    <w:rsid w:val="00127EDF"/>
    <w:rsid w:val="0013198F"/>
    <w:rsid w:val="001333BE"/>
    <w:rsid w:val="00133D7D"/>
    <w:rsid w:val="00137308"/>
    <w:rsid w:val="001374C0"/>
    <w:rsid w:val="00137AF7"/>
    <w:rsid w:val="00137C6A"/>
    <w:rsid w:val="00140A84"/>
    <w:rsid w:val="00141743"/>
    <w:rsid w:val="00143A9F"/>
    <w:rsid w:val="001444D5"/>
    <w:rsid w:val="001446B0"/>
    <w:rsid w:val="00144AF6"/>
    <w:rsid w:val="0014581B"/>
    <w:rsid w:val="00145F48"/>
    <w:rsid w:val="001461E4"/>
    <w:rsid w:val="00151FD8"/>
    <w:rsid w:val="001534B3"/>
    <w:rsid w:val="00154229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EF6"/>
    <w:rsid w:val="00193F10"/>
    <w:rsid w:val="00196B09"/>
    <w:rsid w:val="00196DDF"/>
    <w:rsid w:val="00196EE7"/>
    <w:rsid w:val="00197E25"/>
    <w:rsid w:val="001A14E0"/>
    <w:rsid w:val="001A1870"/>
    <w:rsid w:val="001A197E"/>
    <w:rsid w:val="001A2594"/>
    <w:rsid w:val="001A2F22"/>
    <w:rsid w:val="001A451B"/>
    <w:rsid w:val="001A5F40"/>
    <w:rsid w:val="001A620A"/>
    <w:rsid w:val="001A68C3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6FBD"/>
    <w:rsid w:val="002471FE"/>
    <w:rsid w:val="00247B6A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AE"/>
    <w:rsid w:val="00271BE3"/>
    <w:rsid w:val="0027312A"/>
    <w:rsid w:val="00273E59"/>
    <w:rsid w:val="00273E7D"/>
    <w:rsid w:val="00273F32"/>
    <w:rsid w:val="00274509"/>
    <w:rsid w:val="00274E66"/>
    <w:rsid w:val="00276D56"/>
    <w:rsid w:val="00277E2C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F58"/>
    <w:rsid w:val="002C2937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BE1"/>
    <w:rsid w:val="002D2DF4"/>
    <w:rsid w:val="002D316E"/>
    <w:rsid w:val="002D59EE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3440"/>
    <w:rsid w:val="002F3F22"/>
    <w:rsid w:val="002F4C01"/>
    <w:rsid w:val="002F4C0D"/>
    <w:rsid w:val="002F59D1"/>
    <w:rsid w:val="002F7F12"/>
    <w:rsid w:val="003007C4"/>
    <w:rsid w:val="00301CD3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952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247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61B2"/>
    <w:rsid w:val="00347B7E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8DC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170C"/>
    <w:rsid w:val="00392D13"/>
    <w:rsid w:val="003943C8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9BA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394"/>
    <w:rsid w:val="0045049F"/>
    <w:rsid w:val="00450838"/>
    <w:rsid w:val="00450EB4"/>
    <w:rsid w:val="004525A4"/>
    <w:rsid w:val="0045263D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1B9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267"/>
    <w:rsid w:val="004B6C55"/>
    <w:rsid w:val="004B7103"/>
    <w:rsid w:val="004C10AB"/>
    <w:rsid w:val="004C3035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E553F"/>
    <w:rsid w:val="004E7886"/>
    <w:rsid w:val="004F196D"/>
    <w:rsid w:val="004F3462"/>
    <w:rsid w:val="004F52E9"/>
    <w:rsid w:val="004F6073"/>
    <w:rsid w:val="004F7BBB"/>
    <w:rsid w:val="0050224A"/>
    <w:rsid w:val="00502284"/>
    <w:rsid w:val="00502A5E"/>
    <w:rsid w:val="00502C28"/>
    <w:rsid w:val="005045AF"/>
    <w:rsid w:val="00505331"/>
    <w:rsid w:val="00507A82"/>
    <w:rsid w:val="00507F47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D30"/>
    <w:rsid w:val="00544AFC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571ED"/>
    <w:rsid w:val="0056086C"/>
    <w:rsid w:val="0056267D"/>
    <w:rsid w:val="0056322D"/>
    <w:rsid w:val="00563E73"/>
    <w:rsid w:val="005666D2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6C4C"/>
    <w:rsid w:val="00591F21"/>
    <w:rsid w:val="00592FA4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281A"/>
    <w:rsid w:val="005B30AB"/>
    <w:rsid w:val="005B35DA"/>
    <w:rsid w:val="005B4D99"/>
    <w:rsid w:val="005B5B51"/>
    <w:rsid w:val="005B6DA2"/>
    <w:rsid w:val="005B7C8D"/>
    <w:rsid w:val="005C1D15"/>
    <w:rsid w:val="005C258B"/>
    <w:rsid w:val="005C260E"/>
    <w:rsid w:val="005C2873"/>
    <w:rsid w:val="005C2A74"/>
    <w:rsid w:val="005C34DF"/>
    <w:rsid w:val="005C3A28"/>
    <w:rsid w:val="005C5564"/>
    <w:rsid w:val="005C6730"/>
    <w:rsid w:val="005C7692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336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3F8F"/>
    <w:rsid w:val="005F41C4"/>
    <w:rsid w:val="005F423A"/>
    <w:rsid w:val="005F66BC"/>
    <w:rsid w:val="006009F6"/>
    <w:rsid w:val="00601649"/>
    <w:rsid w:val="0060164C"/>
    <w:rsid w:val="006029D1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37653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3CB"/>
    <w:rsid w:val="006507C3"/>
    <w:rsid w:val="00650D6F"/>
    <w:rsid w:val="0065113B"/>
    <w:rsid w:val="00652F0B"/>
    <w:rsid w:val="006539D4"/>
    <w:rsid w:val="00654830"/>
    <w:rsid w:val="006555B2"/>
    <w:rsid w:val="00655FD0"/>
    <w:rsid w:val="006577C7"/>
    <w:rsid w:val="00661332"/>
    <w:rsid w:val="00662B4E"/>
    <w:rsid w:val="00663214"/>
    <w:rsid w:val="006657A4"/>
    <w:rsid w:val="0066669E"/>
    <w:rsid w:val="00667F6B"/>
    <w:rsid w:val="00671731"/>
    <w:rsid w:val="0067182E"/>
    <w:rsid w:val="0067345C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87F3A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031C"/>
    <w:rsid w:val="006D4EFC"/>
    <w:rsid w:val="006D53B6"/>
    <w:rsid w:val="006D6467"/>
    <w:rsid w:val="006D66C4"/>
    <w:rsid w:val="006E1EF5"/>
    <w:rsid w:val="006E35B6"/>
    <w:rsid w:val="006E4222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5358"/>
    <w:rsid w:val="00717689"/>
    <w:rsid w:val="0072103E"/>
    <w:rsid w:val="0072151E"/>
    <w:rsid w:val="00722B72"/>
    <w:rsid w:val="00723353"/>
    <w:rsid w:val="007260CB"/>
    <w:rsid w:val="00726DAB"/>
    <w:rsid w:val="00727A56"/>
    <w:rsid w:val="00730499"/>
    <w:rsid w:val="0073073A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1E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233D"/>
    <w:rsid w:val="00793244"/>
    <w:rsid w:val="00793D62"/>
    <w:rsid w:val="00793E64"/>
    <w:rsid w:val="00795365"/>
    <w:rsid w:val="0079537E"/>
    <w:rsid w:val="007A0A8B"/>
    <w:rsid w:val="007A32C9"/>
    <w:rsid w:val="007A3B6F"/>
    <w:rsid w:val="007A3EAE"/>
    <w:rsid w:val="007A4058"/>
    <w:rsid w:val="007A5FE0"/>
    <w:rsid w:val="007A6F81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DB4"/>
    <w:rsid w:val="007D3789"/>
    <w:rsid w:val="007D37AF"/>
    <w:rsid w:val="007D40D2"/>
    <w:rsid w:val="007D792D"/>
    <w:rsid w:val="007E0C82"/>
    <w:rsid w:val="007E1A83"/>
    <w:rsid w:val="007E1FA9"/>
    <w:rsid w:val="007E214F"/>
    <w:rsid w:val="007E21FA"/>
    <w:rsid w:val="007E2442"/>
    <w:rsid w:val="007E3054"/>
    <w:rsid w:val="007E33D4"/>
    <w:rsid w:val="007E40D9"/>
    <w:rsid w:val="007E4C95"/>
    <w:rsid w:val="007E55E5"/>
    <w:rsid w:val="007E6F71"/>
    <w:rsid w:val="007E7201"/>
    <w:rsid w:val="007E727F"/>
    <w:rsid w:val="007F02EF"/>
    <w:rsid w:val="007F1991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065E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5A8"/>
    <w:rsid w:val="00861A6B"/>
    <w:rsid w:val="00861C29"/>
    <w:rsid w:val="00861CEC"/>
    <w:rsid w:val="0086204E"/>
    <w:rsid w:val="0086256C"/>
    <w:rsid w:val="00864AB0"/>
    <w:rsid w:val="0086561E"/>
    <w:rsid w:val="00866044"/>
    <w:rsid w:val="0086606D"/>
    <w:rsid w:val="008720FD"/>
    <w:rsid w:val="00876433"/>
    <w:rsid w:val="00877869"/>
    <w:rsid w:val="00880AE5"/>
    <w:rsid w:val="0088249B"/>
    <w:rsid w:val="00882A3E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5F5E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4E3"/>
    <w:rsid w:val="008B05A5"/>
    <w:rsid w:val="008B1D27"/>
    <w:rsid w:val="008B4E09"/>
    <w:rsid w:val="008B5422"/>
    <w:rsid w:val="008B6A08"/>
    <w:rsid w:val="008B6EB5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2C61"/>
    <w:rsid w:val="008D4D65"/>
    <w:rsid w:val="008D5948"/>
    <w:rsid w:val="008D6D5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5331"/>
    <w:rsid w:val="009160EF"/>
    <w:rsid w:val="00920C15"/>
    <w:rsid w:val="00920DAC"/>
    <w:rsid w:val="00921A09"/>
    <w:rsid w:val="009223CC"/>
    <w:rsid w:val="00922D12"/>
    <w:rsid w:val="00923F1B"/>
    <w:rsid w:val="009240B7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9B6"/>
    <w:rsid w:val="00961BE3"/>
    <w:rsid w:val="0096243D"/>
    <w:rsid w:val="00963635"/>
    <w:rsid w:val="00963751"/>
    <w:rsid w:val="00963A44"/>
    <w:rsid w:val="0096442E"/>
    <w:rsid w:val="00966110"/>
    <w:rsid w:val="00970500"/>
    <w:rsid w:val="00973180"/>
    <w:rsid w:val="00973B3C"/>
    <w:rsid w:val="0097409A"/>
    <w:rsid w:val="00974213"/>
    <w:rsid w:val="00974516"/>
    <w:rsid w:val="00974EFB"/>
    <w:rsid w:val="009775A4"/>
    <w:rsid w:val="0097778D"/>
    <w:rsid w:val="00981D24"/>
    <w:rsid w:val="00982110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9E4"/>
    <w:rsid w:val="009B5AA2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29C"/>
    <w:rsid w:val="009D4A14"/>
    <w:rsid w:val="009D4EB1"/>
    <w:rsid w:val="009D5CD6"/>
    <w:rsid w:val="009D60C6"/>
    <w:rsid w:val="009D7537"/>
    <w:rsid w:val="009E0272"/>
    <w:rsid w:val="009E0997"/>
    <w:rsid w:val="009E3079"/>
    <w:rsid w:val="009E3BE6"/>
    <w:rsid w:val="009E5F6C"/>
    <w:rsid w:val="009E607E"/>
    <w:rsid w:val="009E6256"/>
    <w:rsid w:val="009E79FF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222E"/>
    <w:rsid w:val="00A43819"/>
    <w:rsid w:val="00A456B3"/>
    <w:rsid w:val="00A47962"/>
    <w:rsid w:val="00A51B9C"/>
    <w:rsid w:val="00A52183"/>
    <w:rsid w:val="00A52797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48BA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7374"/>
    <w:rsid w:val="00A91AAF"/>
    <w:rsid w:val="00A941C6"/>
    <w:rsid w:val="00A96B70"/>
    <w:rsid w:val="00A96CE4"/>
    <w:rsid w:val="00A97449"/>
    <w:rsid w:val="00AA0522"/>
    <w:rsid w:val="00AA11AE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2F55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96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4AA"/>
    <w:rsid w:val="00AF26F3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48C7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24DB"/>
    <w:rsid w:val="00B33D9A"/>
    <w:rsid w:val="00B34648"/>
    <w:rsid w:val="00B35B20"/>
    <w:rsid w:val="00B35B45"/>
    <w:rsid w:val="00B376A3"/>
    <w:rsid w:val="00B40471"/>
    <w:rsid w:val="00B405E4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4EAF"/>
    <w:rsid w:val="00B670E5"/>
    <w:rsid w:val="00B67475"/>
    <w:rsid w:val="00B6768A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4884"/>
    <w:rsid w:val="00B95196"/>
    <w:rsid w:val="00B95268"/>
    <w:rsid w:val="00B95B0F"/>
    <w:rsid w:val="00B96072"/>
    <w:rsid w:val="00B96ED6"/>
    <w:rsid w:val="00B97CE8"/>
    <w:rsid w:val="00BA09D6"/>
    <w:rsid w:val="00BA1CFF"/>
    <w:rsid w:val="00BA3268"/>
    <w:rsid w:val="00BA32A1"/>
    <w:rsid w:val="00BA382C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3212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2B6F"/>
    <w:rsid w:val="00BD30A0"/>
    <w:rsid w:val="00BD3689"/>
    <w:rsid w:val="00BD3CE7"/>
    <w:rsid w:val="00BD51D8"/>
    <w:rsid w:val="00BD6D07"/>
    <w:rsid w:val="00BE39E8"/>
    <w:rsid w:val="00BE3EDA"/>
    <w:rsid w:val="00BE5771"/>
    <w:rsid w:val="00BE7266"/>
    <w:rsid w:val="00BE732B"/>
    <w:rsid w:val="00BE7EDA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BF6E4F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7254"/>
    <w:rsid w:val="00C17556"/>
    <w:rsid w:val="00C178F6"/>
    <w:rsid w:val="00C202EA"/>
    <w:rsid w:val="00C207F0"/>
    <w:rsid w:val="00C2244A"/>
    <w:rsid w:val="00C22F19"/>
    <w:rsid w:val="00C22FCC"/>
    <w:rsid w:val="00C248F3"/>
    <w:rsid w:val="00C25E86"/>
    <w:rsid w:val="00C3082F"/>
    <w:rsid w:val="00C31A7D"/>
    <w:rsid w:val="00C33B75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47550"/>
    <w:rsid w:val="00C51C35"/>
    <w:rsid w:val="00C52B28"/>
    <w:rsid w:val="00C52E9F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3CE7"/>
    <w:rsid w:val="00C640EE"/>
    <w:rsid w:val="00C64206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32E0"/>
    <w:rsid w:val="00C84D61"/>
    <w:rsid w:val="00C8542A"/>
    <w:rsid w:val="00C85E8A"/>
    <w:rsid w:val="00C906FC"/>
    <w:rsid w:val="00C90823"/>
    <w:rsid w:val="00C92556"/>
    <w:rsid w:val="00C94510"/>
    <w:rsid w:val="00C94847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351B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914"/>
    <w:rsid w:val="00CD0BA8"/>
    <w:rsid w:val="00CD29F3"/>
    <w:rsid w:val="00CD3160"/>
    <w:rsid w:val="00CD31AD"/>
    <w:rsid w:val="00CD4DD4"/>
    <w:rsid w:val="00CD5BFA"/>
    <w:rsid w:val="00CD60E1"/>
    <w:rsid w:val="00CD76C3"/>
    <w:rsid w:val="00CE0601"/>
    <w:rsid w:val="00CE070F"/>
    <w:rsid w:val="00CE1369"/>
    <w:rsid w:val="00CE19A2"/>
    <w:rsid w:val="00CE1C4E"/>
    <w:rsid w:val="00CE498D"/>
    <w:rsid w:val="00CE4F91"/>
    <w:rsid w:val="00CE578C"/>
    <w:rsid w:val="00CE6160"/>
    <w:rsid w:val="00CE6297"/>
    <w:rsid w:val="00CE6739"/>
    <w:rsid w:val="00CE6B6E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1004"/>
    <w:rsid w:val="00D03D6D"/>
    <w:rsid w:val="00D0432C"/>
    <w:rsid w:val="00D06129"/>
    <w:rsid w:val="00D07936"/>
    <w:rsid w:val="00D07C06"/>
    <w:rsid w:val="00D107A9"/>
    <w:rsid w:val="00D10B14"/>
    <w:rsid w:val="00D10C49"/>
    <w:rsid w:val="00D11686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6D66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97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FA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A26"/>
    <w:rsid w:val="00D94B56"/>
    <w:rsid w:val="00D96FB8"/>
    <w:rsid w:val="00DA1C9A"/>
    <w:rsid w:val="00DA1ECD"/>
    <w:rsid w:val="00DA4068"/>
    <w:rsid w:val="00DA4185"/>
    <w:rsid w:val="00DA4465"/>
    <w:rsid w:val="00DA4673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5E1"/>
    <w:rsid w:val="00DE074F"/>
    <w:rsid w:val="00DE125C"/>
    <w:rsid w:val="00DE2FA1"/>
    <w:rsid w:val="00DE305B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488D"/>
    <w:rsid w:val="00DF52F0"/>
    <w:rsid w:val="00DF550C"/>
    <w:rsid w:val="00DF78AC"/>
    <w:rsid w:val="00E0035F"/>
    <w:rsid w:val="00E01FC8"/>
    <w:rsid w:val="00E0212F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4F21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2FAE"/>
    <w:rsid w:val="00E4369B"/>
    <w:rsid w:val="00E4372E"/>
    <w:rsid w:val="00E43AEB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12A"/>
    <w:rsid w:val="00E5632C"/>
    <w:rsid w:val="00E5641C"/>
    <w:rsid w:val="00E566DD"/>
    <w:rsid w:val="00E56F2C"/>
    <w:rsid w:val="00E60C1F"/>
    <w:rsid w:val="00E61828"/>
    <w:rsid w:val="00E62D90"/>
    <w:rsid w:val="00E64169"/>
    <w:rsid w:val="00E66E20"/>
    <w:rsid w:val="00E66EFE"/>
    <w:rsid w:val="00E70ECD"/>
    <w:rsid w:val="00E7233C"/>
    <w:rsid w:val="00E73299"/>
    <w:rsid w:val="00E7341B"/>
    <w:rsid w:val="00E74891"/>
    <w:rsid w:val="00E7617F"/>
    <w:rsid w:val="00E7675A"/>
    <w:rsid w:val="00E77056"/>
    <w:rsid w:val="00E77F22"/>
    <w:rsid w:val="00E80178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402C"/>
    <w:rsid w:val="00E94219"/>
    <w:rsid w:val="00E95193"/>
    <w:rsid w:val="00E97614"/>
    <w:rsid w:val="00E97E0F"/>
    <w:rsid w:val="00EA03B4"/>
    <w:rsid w:val="00EA0550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B79BB"/>
    <w:rsid w:val="00EC0786"/>
    <w:rsid w:val="00EC0F70"/>
    <w:rsid w:val="00EC10B4"/>
    <w:rsid w:val="00EC4C38"/>
    <w:rsid w:val="00EC59B3"/>
    <w:rsid w:val="00EC63CA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DB7"/>
    <w:rsid w:val="00ED7258"/>
    <w:rsid w:val="00ED72CA"/>
    <w:rsid w:val="00EE3C7B"/>
    <w:rsid w:val="00EE592E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87C"/>
    <w:rsid w:val="00F00A29"/>
    <w:rsid w:val="00F00C47"/>
    <w:rsid w:val="00F00EAC"/>
    <w:rsid w:val="00F018F7"/>
    <w:rsid w:val="00F02945"/>
    <w:rsid w:val="00F041FB"/>
    <w:rsid w:val="00F04748"/>
    <w:rsid w:val="00F065A5"/>
    <w:rsid w:val="00F07FE2"/>
    <w:rsid w:val="00F11627"/>
    <w:rsid w:val="00F14028"/>
    <w:rsid w:val="00F14555"/>
    <w:rsid w:val="00F14656"/>
    <w:rsid w:val="00F1479F"/>
    <w:rsid w:val="00F14B17"/>
    <w:rsid w:val="00F15E06"/>
    <w:rsid w:val="00F170B6"/>
    <w:rsid w:val="00F24195"/>
    <w:rsid w:val="00F25EBF"/>
    <w:rsid w:val="00F26715"/>
    <w:rsid w:val="00F278CB"/>
    <w:rsid w:val="00F3052F"/>
    <w:rsid w:val="00F31304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3CD"/>
    <w:rsid w:val="00FC79B6"/>
    <w:rsid w:val="00FC7B18"/>
    <w:rsid w:val="00FD2D35"/>
    <w:rsid w:val="00FD5B9F"/>
    <w:rsid w:val="00FD6D39"/>
    <w:rsid w:val="00FE03AB"/>
    <w:rsid w:val="00FE084C"/>
    <w:rsid w:val="00FE0930"/>
    <w:rsid w:val="00FE1929"/>
    <w:rsid w:val="00FE1981"/>
    <w:rsid w:val="00FE33D0"/>
    <w:rsid w:val="00FE450B"/>
    <w:rsid w:val="00FE5047"/>
    <w:rsid w:val="00FE5C98"/>
    <w:rsid w:val="00FE5EE9"/>
    <w:rsid w:val="00FE6072"/>
    <w:rsid w:val="00FF05C3"/>
    <w:rsid w:val="00FF16BE"/>
    <w:rsid w:val="00FF32AE"/>
    <w:rsid w:val="00FF4954"/>
    <w:rsid w:val="00FF49B7"/>
    <w:rsid w:val="00FF4C9D"/>
    <w:rsid w:val="00FF5787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B75"/>
    <w:rPr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297</Words>
  <Characters>1699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62</cp:revision>
  <cp:lastPrinted>2021-08-02T04:53:00Z</cp:lastPrinted>
  <dcterms:created xsi:type="dcterms:W3CDTF">2021-05-05T04:55:00Z</dcterms:created>
  <dcterms:modified xsi:type="dcterms:W3CDTF">2022-05-06T06:38:00Z</dcterms:modified>
</cp:coreProperties>
</file>