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F06" w:rsidRDefault="00862F06" w:rsidP="002811BB">
      <w:pPr>
        <w:jc w:val="center"/>
        <w:rPr>
          <w:i w:val="0"/>
          <w:sz w:val="28"/>
          <w:szCs w:val="28"/>
        </w:rPr>
      </w:pPr>
    </w:p>
    <w:p w:rsidR="00862F06" w:rsidRPr="00592FA4" w:rsidRDefault="00862F06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9.25pt;width:33.3pt;height:43.2pt;z-index:251658240" fillcolor="window">
            <v:imagedata r:id="rId7" o:title=""/>
          </v:shape>
          <o:OLEObject Type="Embed" ProgID="Word.Picture.8" ShapeID="_x0000_s1026" DrawAspect="Content" ObjectID="_1721110842" r:id="rId8"/>
        </w:pict>
      </w:r>
    </w:p>
    <w:p w:rsidR="00862F06" w:rsidRPr="00592FA4" w:rsidRDefault="00862F06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РОЖИЩЕНСЬКА МІСЬКА РАДА</w:t>
      </w:r>
    </w:p>
    <w:p w:rsidR="00862F06" w:rsidRPr="00592FA4" w:rsidRDefault="00862F06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ЛУЦЬКОГО РАЙОНУ ВОЛИНСЬКОЇ ОБЛАСТІ</w:t>
      </w:r>
    </w:p>
    <w:p w:rsidR="00862F06" w:rsidRPr="00592FA4" w:rsidRDefault="00862F06" w:rsidP="00264FE3">
      <w:pPr>
        <w:jc w:val="center"/>
        <w:rPr>
          <w:i w:val="0"/>
          <w:sz w:val="28"/>
          <w:szCs w:val="28"/>
        </w:rPr>
      </w:pPr>
      <w:r w:rsidRPr="00592FA4">
        <w:rPr>
          <w:i w:val="0"/>
          <w:sz w:val="28"/>
          <w:szCs w:val="28"/>
        </w:rPr>
        <w:t>восьмого скликання</w:t>
      </w:r>
    </w:p>
    <w:p w:rsidR="00862F06" w:rsidRPr="00592FA4" w:rsidRDefault="00862F06" w:rsidP="00EB79BB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92FA4">
        <w:rPr>
          <w:i w:val="0"/>
          <w:sz w:val="32"/>
          <w:szCs w:val="32"/>
        </w:rPr>
        <w:t>РІШЕННЯ</w:t>
      </w:r>
    </w:p>
    <w:p w:rsidR="00862F06" w:rsidRPr="009D24F9" w:rsidRDefault="00862F06" w:rsidP="001A68C3">
      <w:pPr>
        <w:tabs>
          <w:tab w:val="left" w:pos="5550"/>
        </w:tabs>
        <w:jc w:val="center"/>
        <w:rPr>
          <w:b w:val="0"/>
          <w:i w:val="0"/>
          <w:sz w:val="24"/>
          <w:szCs w:val="24"/>
        </w:rPr>
      </w:pPr>
    </w:p>
    <w:p w:rsidR="00862F06" w:rsidRPr="009D24F9" w:rsidRDefault="00862F06" w:rsidP="00883109">
      <w:pPr>
        <w:tabs>
          <w:tab w:val="left" w:pos="5550"/>
        </w:tabs>
        <w:rPr>
          <w:b w:val="0"/>
          <w:i w:val="0"/>
          <w:sz w:val="28"/>
          <w:szCs w:val="28"/>
          <w:lang w:val="ru-RU"/>
        </w:rPr>
      </w:pPr>
      <w:r>
        <w:rPr>
          <w:b w:val="0"/>
          <w:i w:val="0"/>
          <w:sz w:val="28"/>
          <w:szCs w:val="28"/>
        </w:rPr>
        <w:t xml:space="preserve">  </w:t>
      </w:r>
      <w:r w:rsidRPr="007F0B4B">
        <w:rPr>
          <w:b w:val="0"/>
          <w:i w:val="0"/>
          <w:sz w:val="28"/>
          <w:szCs w:val="28"/>
          <w:lang w:val="ru-RU"/>
        </w:rPr>
        <w:t xml:space="preserve">03 </w:t>
      </w:r>
      <w:r>
        <w:rPr>
          <w:b w:val="0"/>
          <w:i w:val="0"/>
          <w:sz w:val="28"/>
          <w:szCs w:val="28"/>
        </w:rPr>
        <w:t xml:space="preserve">серпня </w:t>
      </w:r>
      <w:r w:rsidRPr="00EE592E">
        <w:rPr>
          <w:b w:val="0"/>
          <w:i w:val="0"/>
          <w:sz w:val="28"/>
          <w:szCs w:val="28"/>
        </w:rPr>
        <w:t>202</w:t>
      </w:r>
      <w:r>
        <w:rPr>
          <w:b w:val="0"/>
          <w:i w:val="0"/>
          <w:sz w:val="28"/>
          <w:szCs w:val="28"/>
        </w:rPr>
        <w:t>2</w:t>
      </w:r>
      <w:r w:rsidRPr="00EE592E">
        <w:rPr>
          <w:b w:val="0"/>
          <w:i w:val="0"/>
          <w:sz w:val="28"/>
          <w:szCs w:val="28"/>
        </w:rPr>
        <w:t xml:space="preserve"> року                                                                       </w:t>
      </w:r>
      <w:r>
        <w:rPr>
          <w:b w:val="0"/>
          <w:i w:val="0"/>
          <w:sz w:val="28"/>
          <w:szCs w:val="28"/>
          <w:lang w:val="ru-RU"/>
        </w:rPr>
        <w:t xml:space="preserve">    </w:t>
      </w:r>
      <w:r w:rsidRPr="00EE592E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</w:t>
      </w:r>
      <w:r w:rsidRPr="00EE592E">
        <w:rPr>
          <w:b w:val="0"/>
          <w:i w:val="0"/>
          <w:sz w:val="28"/>
          <w:szCs w:val="28"/>
        </w:rPr>
        <w:t xml:space="preserve">№ </w:t>
      </w:r>
      <w:r w:rsidRPr="009D24F9">
        <w:rPr>
          <w:b w:val="0"/>
          <w:i w:val="0"/>
          <w:sz w:val="28"/>
          <w:szCs w:val="28"/>
          <w:lang w:val="ru-RU"/>
        </w:rPr>
        <w:t>2</w:t>
      </w:r>
      <w:r>
        <w:rPr>
          <w:b w:val="0"/>
          <w:i w:val="0"/>
          <w:sz w:val="28"/>
          <w:szCs w:val="28"/>
        </w:rPr>
        <w:t>3</w:t>
      </w:r>
      <w:r w:rsidRPr="00EE592E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8</w:t>
      </w:r>
    </w:p>
    <w:p w:rsidR="00862F06" w:rsidRPr="009D24F9" w:rsidRDefault="00862F06" w:rsidP="00264FE3">
      <w:pPr>
        <w:jc w:val="center"/>
        <w:rPr>
          <w:i w:val="0"/>
          <w:sz w:val="24"/>
          <w:szCs w:val="24"/>
        </w:rPr>
      </w:pPr>
    </w:p>
    <w:p w:rsidR="00862F06" w:rsidRPr="00EE592E" w:rsidRDefault="00862F06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Про затвердження технічних документацій</w:t>
      </w:r>
    </w:p>
    <w:p w:rsidR="00862F06" w:rsidRPr="00EE592E" w:rsidRDefault="00862F06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із землеустрою щодо встановлення (відновлення)</w:t>
      </w:r>
    </w:p>
    <w:p w:rsidR="00862F06" w:rsidRPr="00EE592E" w:rsidRDefault="00862F06" w:rsidP="001913A4">
      <w:pPr>
        <w:rPr>
          <w:i w:val="0"/>
          <w:sz w:val="28"/>
          <w:szCs w:val="28"/>
        </w:rPr>
      </w:pPr>
      <w:r w:rsidRPr="00EE592E">
        <w:rPr>
          <w:i w:val="0"/>
          <w:sz w:val="28"/>
          <w:szCs w:val="28"/>
        </w:rPr>
        <w:t>меж земельної ділянки в натурі (на місцевості)</w:t>
      </w:r>
    </w:p>
    <w:p w:rsidR="00862F06" w:rsidRPr="009D24F9" w:rsidRDefault="00862F06" w:rsidP="00BD6D07">
      <w:pPr>
        <w:rPr>
          <w:b w:val="0"/>
          <w:bCs/>
          <w:i w:val="0"/>
          <w:iCs/>
          <w:sz w:val="24"/>
          <w:szCs w:val="24"/>
        </w:rPr>
      </w:pPr>
    </w:p>
    <w:p w:rsidR="00862F06" w:rsidRPr="009D24F9" w:rsidRDefault="00862F06" w:rsidP="009003F3">
      <w:pPr>
        <w:ind w:firstLine="720"/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>Розглянувши клопотання ПрАТ «</w:t>
      </w:r>
      <w:bookmarkStart w:id="0" w:name="_Hlk109208150"/>
      <w:r w:rsidRPr="009D24F9">
        <w:rPr>
          <w:b w:val="0"/>
          <w:i w:val="0"/>
          <w:sz w:val="27"/>
          <w:szCs w:val="27"/>
        </w:rPr>
        <w:t>ВОЛИНЬОБЛЕНЕРГО</w:t>
      </w:r>
      <w:bookmarkEnd w:id="0"/>
      <w:r w:rsidRPr="009D24F9">
        <w:rPr>
          <w:b w:val="0"/>
          <w:i w:val="0"/>
          <w:sz w:val="27"/>
          <w:szCs w:val="27"/>
        </w:rPr>
        <w:t xml:space="preserve">» та технічні документації із землеустрою щодо встановлення (відновлення) меж земельної ділянки в натурі (на місцевості), керуючись пунктом 34 частини 1 статті 26  Закону України «Про місцеве самоврядування в Україні», керуючись статтями 12, 76, 116, 122, 125, 126, 202 Земельного кодексу України, статтями 19, 25, 30, 55 Закону України «Про землеустрій», частиною п’ятою статті 16 Закону України </w:t>
      </w:r>
      <w:r>
        <w:rPr>
          <w:b w:val="0"/>
          <w:i w:val="0"/>
          <w:sz w:val="27"/>
          <w:szCs w:val="27"/>
        </w:rPr>
        <w:t xml:space="preserve">            </w:t>
      </w:r>
      <w:r w:rsidRPr="009D24F9">
        <w:rPr>
          <w:b w:val="0"/>
          <w:i w:val="0"/>
          <w:sz w:val="27"/>
          <w:szCs w:val="27"/>
        </w:rPr>
        <w:t xml:space="preserve">«Про Державний земельний кадастр», Постановою Кабінету Міністрів України </w:t>
      </w:r>
      <w:r>
        <w:rPr>
          <w:b w:val="0"/>
          <w:i w:val="0"/>
          <w:sz w:val="27"/>
          <w:szCs w:val="27"/>
        </w:rPr>
        <w:t xml:space="preserve">  </w:t>
      </w:r>
      <w:r w:rsidRPr="009D24F9">
        <w:rPr>
          <w:b w:val="0"/>
          <w:i w:val="0"/>
          <w:sz w:val="27"/>
          <w:szCs w:val="27"/>
        </w:rPr>
        <w:t>від 17.10.2012 № 1051 «Про затвердження Порядку ведення Державного земельного кадастру», Законами України «Про оренду землі» та «Про державну реєстрацію речових прав на нерухоме майно та їх обтяжень»,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7"/>
          <w:szCs w:val="27"/>
        </w:rPr>
        <w:t xml:space="preserve">     від 25.07.2022 № 24</w:t>
      </w:r>
      <w:r w:rsidRPr="00883109">
        <w:rPr>
          <w:b w:val="0"/>
          <w:i w:val="0"/>
          <w:sz w:val="27"/>
          <w:szCs w:val="27"/>
        </w:rPr>
        <w:t>/5</w:t>
      </w:r>
      <w:r w:rsidRPr="009D24F9">
        <w:rPr>
          <w:b w:val="0"/>
          <w:i w:val="0"/>
          <w:sz w:val="27"/>
          <w:szCs w:val="27"/>
        </w:rPr>
        <w:t>, міська рада</w:t>
      </w:r>
    </w:p>
    <w:p w:rsidR="00862F06" w:rsidRPr="009D24F9" w:rsidRDefault="00862F06" w:rsidP="00B25860">
      <w:pPr>
        <w:rPr>
          <w:i w:val="0"/>
          <w:sz w:val="27"/>
          <w:szCs w:val="27"/>
        </w:rPr>
      </w:pPr>
      <w:r w:rsidRPr="009D24F9">
        <w:rPr>
          <w:i w:val="0"/>
          <w:sz w:val="27"/>
          <w:szCs w:val="27"/>
        </w:rPr>
        <w:t>ВИРІШИЛА:</w:t>
      </w:r>
    </w:p>
    <w:p w:rsidR="00862F06" w:rsidRPr="009D24F9" w:rsidRDefault="00862F06" w:rsidP="004C3035">
      <w:pPr>
        <w:tabs>
          <w:tab w:val="left" w:pos="426"/>
        </w:tabs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ab/>
      </w:r>
      <w:r w:rsidRPr="009D24F9">
        <w:rPr>
          <w:b w:val="0"/>
          <w:i w:val="0"/>
          <w:sz w:val="27"/>
          <w:szCs w:val="27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згідно додатку 1.</w:t>
      </w:r>
    </w:p>
    <w:p w:rsidR="00862F06" w:rsidRPr="009D24F9" w:rsidRDefault="00862F06" w:rsidP="004C3035">
      <w:pPr>
        <w:tabs>
          <w:tab w:val="left" w:pos="426"/>
        </w:tabs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ab/>
      </w:r>
      <w:r w:rsidRPr="009D24F9">
        <w:rPr>
          <w:b w:val="0"/>
          <w:i w:val="0"/>
          <w:sz w:val="27"/>
          <w:szCs w:val="27"/>
        </w:rPr>
        <w:tab/>
        <w:t>2. Встановити обмеження у використанні земельних ділянок та земельні сервітути згідно додатку 1.</w:t>
      </w:r>
    </w:p>
    <w:p w:rsidR="00862F06" w:rsidRPr="009D24F9" w:rsidRDefault="00862F06" w:rsidP="004C3035">
      <w:pPr>
        <w:tabs>
          <w:tab w:val="left" w:pos="426"/>
        </w:tabs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ab/>
      </w:r>
      <w:r w:rsidRPr="009D24F9">
        <w:rPr>
          <w:b w:val="0"/>
          <w:i w:val="0"/>
          <w:sz w:val="27"/>
          <w:szCs w:val="27"/>
        </w:rPr>
        <w:tab/>
        <w:t xml:space="preserve">3. </w:t>
      </w:r>
      <w:bookmarkStart w:id="1" w:name="_Hlk109208690"/>
      <w:r w:rsidRPr="009D24F9">
        <w:rPr>
          <w:b w:val="0"/>
          <w:i w:val="0"/>
          <w:sz w:val="27"/>
          <w:szCs w:val="27"/>
        </w:rPr>
        <w:t>Встановити розмір орендної плати за оренду земельних ділянок згідно додатку 1 наданих ПрАТ «ВОЛИНЬОБЛЕНЕРГО» -  3 % від їх нормативної грошової оцінки.</w:t>
      </w:r>
      <w:bookmarkEnd w:id="1"/>
    </w:p>
    <w:p w:rsidR="00862F06" w:rsidRPr="009D24F9" w:rsidRDefault="00862F06" w:rsidP="00151267">
      <w:pPr>
        <w:widowControl w:val="0"/>
        <w:ind w:firstLine="654"/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ab/>
        <w:t>4. Зобов’язати ПрАТ «ВОЛИНЬОБЛЕНЕРГО»:</w:t>
      </w:r>
    </w:p>
    <w:p w:rsidR="00862F06" w:rsidRPr="009D24F9" w:rsidRDefault="00862F06" w:rsidP="00151267">
      <w:pPr>
        <w:widowControl w:val="0"/>
        <w:ind w:firstLine="763"/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>4.1.  Укласти з Рожищенською міс</w:t>
      </w:r>
      <w:r>
        <w:rPr>
          <w:b w:val="0"/>
          <w:i w:val="0"/>
          <w:sz w:val="27"/>
          <w:szCs w:val="27"/>
        </w:rPr>
        <w:t>ькою радою договір оренди землі;</w:t>
      </w:r>
    </w:p>
    <w:p w:rsidR="00862F06" w:rsidRPr="009D24F9" w:rsidRDefault="00862F06" w:rsidP="00151267">
      <w:pPr>
        <w:widowControl w:val="0"/>
        <w:ind w:firstLine="763"/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>4.2. Зареєструвати право оренди земельних ділянок в порядку, визначеном</w:t>
      </w:r>
      <w:r>
        <w:rPr>
          <w:b w:val="0"/>
          <w:i w:val="0"/>
          <w:sz w:val="27"/>
          <w:szCs w:val="27"/>
        </w:rPr>
        <w:t>у чинним законодавством України;</w:t>
      </w:r>
    </w:p>
    <w:p w:rsidR="00862F06" w:rsidRPr="009D24F9" w:rsidRDefault="00862F06" w:rsidP="00151267">
      <w:pPr>
        <w:widowControl w:val="0"/>
        <w:ind w:firstLine="763"/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>4.3. Виконувати обов’язки землекористувача відповідно до вимог статті 96 Земельного кодексу України.</w:t>
      </w:r>
    </w:p>
    <w:p w:rsidR="00862F06" w:rsidRPr="009D24F9" w:rsidRDefault="00862F06" w:rsidP="00B94884">
      <w:pPr>
        <w:jc w:val="both"/>
        <w:rPr>
          <w:b w:val="0"/>
          <w:i w:val="0"/>
          <w:sz w:val="27"/>
          <w:szCs w:val="27"/>
        </w:rPr>
      </w:pPr>
      <w:r w:rsidRPr="009D24F9">
        <w:rPr>
          <w:b w:val="0"/>
          <w:i w:val="0"/>
          <w:sz w:val="27"/>
          <w:szCs w:val="27"/>
        </w:rPr>
        <w:tab/>
        <w:t>5. Контроль за виконанням даного рішення покласти на постійну</w:t>
      </w:r>
      <w:r>
        <w:rPr>
          <w:b w:val="0"/>
          <w:i w:val="0"/>
          <w:sz w:val="27"/>
          <w:szCs w:val="27"/>
        </w:rPr>
        <w:t xml:space="preserve"> комісію</w:t>
      </w:r>
      <w:r w:rsidRPr="009D24F9">
        <w:rPr>
          <w:b w:val="0"/>
          <w:i w:val="0"/>
          <w:sz w:val="27"/>
          <w:szCs w:val="27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862F06" w:rsidRDefault="00862F06" w:rsidP="00E50FF3">
      <w:pPr>
        <w:ind w:firstLine="567"/>
        <w:jc w:val="both"/>
        <w:rPr>
          <w:b w:val="0"/>
          <w:i w:val="0"/>
          <w:sz w:val="27"/>
          <w:szCs w:val="27"/>
        </w:rPr>
      </w:pPr>
    </w:p>
    <w:p w:rsidR="00862F06" w:rsidRPr="00B26579" w:rsidRDefault="00862F06" w:rsidP="002E44E1">
      <w:pPr>
        <w:tabs>
          <w:tab w:val="left" w:pos="5550"/>
        </w:tabs>
        <w:rPr>
          <w:sz w:val="28"/>
          <w:szCs w:val="28"/>
        </w:rPr>
      </w:pPr>
      <w:r w:rsidRPr="00EE592E">
        <w:rPr>
          <w:b w:val="0"/>
          <w:i w:val="0"/>
          <w:sz w:val="28"/>
          <w:szCs w:val="28"/>
        </w:rPr>
        <w:t xml:space="preserve">Міський голова                       </w:t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EE592E">
        <w:rPr>
          <w:sz w:val="28"/>
          <w:szCs w:val="28"/>
        </w:rPr>
        <w:tab/>
      </w:r>
      <w:r w:rsidRPr="00671731">
        <w:rPr>
          <w:i w:val="0"/>
          <w:sz w:val="28"/>
          <w:szCs w:val="28"/>
        </w:rPr>
        <w:t>Вячеслав ПОЛІЩУК</w:t>
      </w:r>
    </w:p>
    <w:p w:rsidR="00862F06" w:rsidRDefault="00862F06" w:rsidP="009D429C">
      <w:pPr>
        <w:tabs>
          <w:tab w:val="left" w:pos="5550"/>
        </w:tabs>
        <w:rPr>
          <w:b w:val="0"/>
          <w:sz w:val="24"/>
          <w:szCs w:val="24"/>
        </w:rPr>
      </w:pPr>
    </w:p>
    <w:p w:rsidR="00862F06" w:rsidRPr="007367E8" w:rsidRDefault="00862F06" w:rsidP="007A32C9">
      <w:pPr>
        <w:tabs>
          <w:tab w:val="left" w:pos="5550"/>
        </w:tabs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>Вербицький Микола</w:t>
      </w:r>
      <w:r w:rsidRPr="009D429C">
        <w:rPr>
          <w:b w:val="0"/>
          <w:sz w:val="24"/>
          <w:szCs w:val="24"/>
        </w:rPr>
        <w:t xml:space="preserve"> 2154</w:t>
      </w:r>
    </w:p>
    <w:sectPr w:rsidR="00862F06" w:rsidRPr="007367E8" w:rsidSect="007D6833">
      <w:headerReference w:type="default" r:id="rId9"/>
      <w:pgSz w:w="11906" w:h="16838"/>
      <w:pgMar w:top="142" w:right="567" w:bottom="0" w:left="1701" w:header="720" w:footer="720" w:gutter="0"/>
      <w:cols w:space="720"/>
      <w:docGrid w:linePitch="7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F06" w:rsidRDefault="00862F06" w:rsidP="00B512BE">
      <w:r>
        <w:separator/>
      </w:r>
    </w:p>
  </w:endnote>
  <w:endnote w:type="continuationSeparator" w:id="0">
    <w:p w:rsidR="00862F06" w:rsidRDefault="00862F06" w:rsidP="00B51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F06" w:rsidRDefault="00862F06" w:rsidP="00B512BE">
      <w:r>
        <w:separator/>
      </w:r>
    </w:p>
  </w:footnote>
  <w:footnote w:type="continuationSeparator" w:id="0">
    <w:p w:rsidR="00862F06" w:rsidRDefault="00862F06" w:rsidP="00B51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F06" w:rsidRPr="00043A39" w:rsidRDefault="00862F06" w:rsidP="00E60C1F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2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3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3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06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7483"/>
    <w:rsid w:val="00020578"/>
    <w:rsid w:val="00021AD8"/>
    <w:rsid w:val="00022A2C"/>
    <w:rsid w:val="00022E8B"/>
    <w:rsid w:val="00025344"/>
    <w:rsid w:val="00025B99"/>
    <w:rsid w:val="00026DF7"/>
    <w:rsid w:val="00027670"/>
    <w:rsid w:val="00027F3F"/>
    <w:rsid w:val="000306F6"/>
    <w:rsid w:val="000315A2"/>
    <w:rsid w:val="000315FF"/>
    <w:rsid w:val="00031987"/>
    <w:rsid w:val="00035398"/>
    <w:rsid w:val="000362BD"/>
    <w:rsid w:val="00043A39"/>
    <w:rsid w:val="000441CA"/>
    <w:rsid w:val="00044926"/>
    <w:rsid w:val="00044C3C"/>
    <w:rsid w:val="000453C8"/>
    <w:rsid w:val="00045EFD"/>
    <w:rsid w:val="00046F79"/>
    <w:rsid w:val="00047C2C"/>
    <w:rsid w:val="0005186D"/>
    <w:rsid w:val="0005200A"/>
    <w:rsid w:val="0005264B"/>
    <w:rsid w:val="00053A5E"/>
    <w:rsid w:val="00053BA3"/>
    <w:rsid w:val="000549CC"/>
    <w:rsid w:val="00055849"/>
    <w:rsid w:val="00056029"/>
    <w:rsid w:val="00056163"/>
    <w:rsid w:val="0006006E"/>
    <w:rsid w:val="00060C05"/>
    <w:rsid w:val="000625C6"/>
    <w:rsid w:val="00062859"/>
    <w:rsid w:val="00062ED9"/>
    <w:rsid w:val="00064DF9"/>
    <w:rsid w:val="00065263"/>
    <w:rsid w:val="00065AFF"/>
    <w:rsid w:val="00065BE0"/>
    <w:rsid w:val="00066122"/>
    <w:rsid w:val="00070BF9"/>
    <w:rsid w:val="00072967"/>
    <w:rsid w:val="00074811"/>
    <w:rsid w:val="00074878"/>
    <w:rsid w:val="00075BE8"/>
    <w:rsid w:val="00077446"/>
    <w:rsid w:val="000807B5"/>
    <w:rsid w:val="000812E1"/>
    <w:rsid w:val="000818F6"/>
    <w:rsid w:val="00081CAD"/>
    <w:rsid w:val="00083563"/>
    <w:rsid w:val="00083B84"/>
    <w:rsid w:val="00083E89"/>
    <w:rsid w:val="00085716"/>
    <w:rsid w:val="000860C5"/>
    <w:rsid w:val="000864CD"/>
    <w:rsid w:val="000878EE"/>
    <w:rsid w:val="00087CBE"/>
    <w:rsid w:val="0009095D"/>
    <w:rsid w:val="00090A96"/>
    <w:rsid w:val="00090B02"/>
    <w:rsid w:val="0009152F"/>
    <w:rsid w:val="0009597C"/>
    <w:rsid w:val="000959D1"/>
    <w:rsid w:val="000961D8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3DA"/>
    <w:rsid w:val="000C3974"/>
    <w:rsid w:val="000C3FDB"/>
    <w:rsid w:val="000C4B88"/>
    <w:rsid w:val="000C5605"/>
    <w:rsid w:val="000C6743"/>
    <w:rsid w:val="000C6F18"/>
    <w:rsid w:val="000D0640"/>
    <w:rsid w:val="000D1C48"/>
    <w:rsid w:val="000D1DE7"/>
    <w:rsid w:val="000D3DCC"/>
    <w:rsid w:val="000D6277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100131"/>
    <w:rsid w:val="00105EB2"/>
    <w:rsid w:val="0010616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2F"/>
    <w:rsid w:val="001127C3"/>
    <w:rsid w:val="00112CAF"/>
    <w:rsid w:val="00114371"/>
    <w:rsid w:val="00115AD9"/>
    <w:rsid w:val="00116135"/>
    <w:rsid w:val="001201DA"/>
    <w:rsid w:val="0012191B"/>
    <w:rsid w:val="0012256B"/>
    <w:rsid w:val="0012283F"/>
    <w:rsid w:val="00124930"/>
    <w:rsid w:val="00125648"/>
    <w:rsid w:val="00126C74"/>
    <w:rsid w:val="0012706A"/>
    <w:rsid w:val="00127668"/>
    <w:rsid w:val="00127BB2"/>
    <w:rsid w:val="00127EDF"/>
    <w:rsid w:val="0013198F"/>
    <w:rsid w:val="001333BE"/>
    <w:rsid w:val="00133D7D"/>
    <w:rsid w:val="00137308"/>
    <w:rsid w:val="001374C0"/>
    <w:rsid w:val="00137AF7"/>
    <w:rsid w:val="00137C6A"/>
    <w:rsid w:val="00140A84"/>
    <w:rsid w:val="00141743"/>
    <w:rsid w:val="00143A9F"/>
    <w:rsid w:val="001444D5"/>
    <w:rsid w:val="001446B0"/>
    <w:rsid w:val="00144AF6"/>
    <w:rsid w:val="0014581B"/>
    <w:rsid w:val="00145F48"/>
    <w:rsid w:val="001461E4"/>
    <w:rsid w:val="00151267"/>
    <w:rsid w:val="00151FD8"/>
    <w:rsid w:val="001534B3"/>
    <w:rsid w:val="00154229"/>
    <w:rsid w:val="00155EA0"/>
    <w:rsid w:val="00156FA0"/>
    <w:rsid w:val="00162384"/>
    <w:rsid w:val="001625AA"/>
    <w:rsid w:val="00162F5C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EF6"/>
    <w:rsid w:val="00193F10"/>
    <w:rsid w:val="00196B09"/>
    <w:rsid w:val="00196DDF"/>
    <w:rsid w:val="00196EE7"/>
    <w:rsid w:val="00197E25"/>
    <w:rsid w:val="001A14E0"/>
    <w:rsid w:val="001A1870"/>
    <w:rsid w:val="001A197E"/>
    <w:rsid w:val="001A2594"/>
    <w:rsid w:val="001A2F22"/>
    <w:rsid w:val="001A451B"/>
    <w:rsid w:val="001A5F40"/>
    <w:rsid w:val="001A620A"/>
    <w:rsid w:val="001A68C3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456B"/>
    <w:rsid w:val="001C50DD"/>
    <w:rsid w:val="001C5C04"/>
    <w:rsid w:val="001D129E"/>
    <w:rsid w:val="001D1E2A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AC2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38CF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27F98"/>
    <w:rsid w:val="002301A1"/>
    <w:rsid w:val="00232FBF"/>
    <w:rsid w:val="002337B5"/>
    <w:rsid w:val="00235835"/>
    <w:rsid w:val="00235C48"/>
    <w:rsid w:val="00237282"/>
    <w:rsid w:val="00240575"/>
    <w:rsid w:val="0024184D"/>
    <w:rsid w:val="00241C10"/>
    <w:rsid w:val="00244600"/>
    <w:rsid w:val="00244EB8"/>
    <w:rsid w:val="00245B6F"/>
    <w:rsid w:val="00245C67"/>
    <w:rsid w:val="00245F9C"/>
    <w:rsid w:val="00246055"/>
    <w:rsid w:val="00246FBD"/>
    <w:rsid w:val="002471FE"/>
    <w:rsid w:val="00247B6A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FE3"/>
    <w:rsid w:val="00267567"/>
    <w:rsid w:val="002703EF"/>
    <w:rsid w:val="00270537"/>
    <w:rsid w:val="00270A78"/>
    <w:rsid w:val="00271B55"/>
    <w:rsid w:val="00271BAE"/>
    <w:rsid w:val="00271BE3"/>
    <w:rsid w:val="0027312A"/>
    <w:rsid w:val="00273E59"/>
    <w:rsid w:val="00273E7D"/>
    <w:rsid w:val="00273F32"/>
    <w:rsid w:val="00274509"/>
    <w:rsid w:val="00274E66"/>
    <w:rsid w:val="00276D56"/>
    <w:rsid w:val="00277E2C"/>
    <w:rsid w:val="002809D6"/>
    <w:rsid w:val="002811BB"/>
    <w:rsid w:val="00281588"/>
    <w:rsid w:val="002816E4"/>
    <w:rsid w:val="00282EDE"/>
    <w:rsid w:val="00283B71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78E3"/>
    <w:rsid w:val="002B07E9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F58"/>
    <w:rsid w:val="002C2937"/>
    <w:rsid w:val="002C2D1F"/>
    <w:rsid w:val="002C36B9"/>
    <w:rsid w:val="002C39F3"/>
    <w:rsid w:val="002C46AA"/>
    <w:rsid w:val="002C5B49"/>
    <w:rsid w:val="002C7696"/>
    <w:rsid w:val="002C7E7E"/>
    <w:rsid w:val="002D0880"/>
    <w:rsid w:val="002D0F98"/>
    <w:rsid w:val="002D104F"/>
    <w:rsid w:val="002D14BB"/>
    <w:rsid w:val="002D1E8F"/>
    <w:rsid w:val="002D2724"/>
    <w:rsid w:val="002D2BE1"/>
    <w:rsid w:val="002D2DF4"/>
    <w:rsid w:val="002D316E"/>
    <w:rsid w:val="002D59EE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3440"/>
    <w:rsid w:val="002F3F22"/>
    <w:rsid w:val="002F4C01"/>
    <w:rsid w:val="002F4C0D"/>
    <w:rsid w:val="002F59D1"/>
    <w:rsid w:val="002F7F12"/>
    <w:rsid w:val="003007C4"/>
    <w:rsid w:val="00301CD3"/>
    <w:rsid w:val="00302AD2"/>
    <w:rsid w:val="00303798"/>
    <w:rsid w:val="0030431A"/>
    <w:rsid w:val="00304492"/>
    <w:rsid w:val="0030488B"/>
    <w:rsid w:val="003054A1"/>
    <w:rsid w:val="00306BA7"/>
    <w:rsid w:val="00306EB8"/>
    <w:rsid w:val="0030767E"/>
    <w:rsid w:val="00310947"/>
    <w:rsid w:val="00311CC3"/>
    <w:rsid w:val="00313775"/>
    <w:rsid w:val="0031480F"/>
    <w:rsid w:val="00314D70"/>
    <w:rsid w:val="00314F20"/>
    <w:rsid w:val="00315952"/>
    <w:rsid w:val="00315E49"/>
    <w:rsid w:val="00316561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704"/>
    <w:rsid w:val="00331EA9"/>
    <w:rsid w:val="00332247"/>
    <w:rsid w:val="003327FA"/>
    <w:rsid w:val="00332FA0"/>
    <w:rsid w:val="0033517F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61B2"/>
    <w:rsid w:val="00347B7E"/>
    <w:rsid w:val="00347C8E"/>
    <w:rsid w:val="00352D73"/>
    <w:rsid w:val="003547A1"/>
    <w:rsid w:val="003564A1"/>
    <w:rsid w:val="00357025"/>
    <w:rsid w:val="00362270"/>
    <w:rsid w:val="00362A7F"/>
    <w:rsid w:val="003636AE"/>
    <w:rsid w:val="00363DE1"/>
    <w:rsid w:val="00364714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8DC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9060C"/>
    <w:rsid w:val="0039170C"/>
    <w:rsid w:val="00392D13"/>
    <w:rsid w:val="003943C8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9BA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10ED"/>
    <w:rsid w:val="003C2652"/>
    <w:rsid w:val="003C2875"/>
    <w:rsid w:val="003C3F94"/>
    <w:rsid w:val="003C4206"/>
    <w:rsid w:val="003C63C8"/>
    <w:rsid w:val="003C67BD"/>
    <w:rsid w:val="003C6F2F"/>
    <w:rsid w:val="003D2CEB"/>
    <w:rsid w:val="003D2D8F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F3B"/>
    <w:rsid w:val="0041402B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56F7"/>
    <w:rsid w:val="00435D2B"/>
    <w:rsid w:val="0043711F"/>
    <w:rsid w:val="004371BB"/>
    <w:rsid w:val="00437B88"/>
    <w:rsid w:val="004400CF"/>
    <w:rsid w:val="00440552"/>
    <w:rsid w:val="00440606"/>
    <w:rsid w:val="00442F5D"/>
    <w:rsid w:val="004430B4"/>
    <w:rsid w:val="00450394"/>
    <w:rsid w:val="0045049F"/>
    <w:rsid w:val="00450838"/>
    <w:rsid w:val="00450EB4"/>
    <w:rsid w:val="004525A4"/>
    <w:rsid w:val="0045263D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1B9"/>
    <w:rsid w:val="00477CB3"/>
    <w:rsid w:val="00477FE3"/>
    <w:rsid w:val="00480532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150D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267"/>
    <w:rsid w:val="004B6C55"/>
    <w:rsid w:val="004B7103"/>
    <w:rsid w:val="004C10AB"/>
    <w:rsid w:val="004C3035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E11B7"/>
    <w:rsid w:val="004E17D9"/>
    <w:rsid w:val="004E2595"/>
    <w:rsid w:val="004E2DBB"/>
    <w:rsid w:val="004E51BC"/>
    <w:rsid w:val="004E553F"/>
    <w:rsid w:val="004E7886"/>
    <w:rsid w:val="004F196D"/>
    <w:rsid w:val="004F3462"/>
    <w:rsid w:val="004F52E9"/>
    <w:rsid w:val="004F6073"/>
    <w:rsid w:val="004F7BBB"/>
    <w:rsid w:val="0050224A"/>
    <w:rsid w:val="00502284"/>
    <w:rsid w:val="00502A5E"/>
    <w:rsid w:val="00502C28"/>
    <w:rsid w:val="005045AF"/>
    <w:rsid w:val="00505331"/>
    <w:rsid w:val="00507A82"/>
    <w:rsid w:val="00507F47"/>
    <w:rsid w:val="00511C4D"/>
    <w:rsid w:val="00511C51"/>
    <w:rsid w:val="00512DBC"/>
    <w:rsid w:val="00513831"/>
    <w:rsid w:val="00517070"/>
    <w:rsid w:val="005172D5"/>
    <w:rsid w:val="00517C01"/>
    <w:rsid w:val="00520F04"/>
    <w:rsid w:val="00521695"/>
    <w:rsid w:val="005217AD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3F76"/>
    <w:rsid w:val="0053527B"/>
    <w:rsid w:val="005358BF"/>
    <w:rsid w:val="00536E0B"/>
    <w:rsid w:val="00541D42"/>
    <w:rsid w:val="00542D30"/>
    <w:rsid w:val="00544AFC"/>
    <w:rsid w:val="00545974"/>
    <w:rsid w:val="00545A00"/>
    <w:rsid w:val="0054704E"/>
    <w:rsid w:val="00547F97"/>
    <w:rsid w:val="00550227"/>
    <w:rsid w:val="0055112F"/>
    <w:rsid w:val="00552D25"/>
    <w:rsid w:val="0055410C"/>
    <w:rsid w:val="00554DD5"/>
    <w:rsid w:val="00556161"/>
    <w:rsid w:val="005571ED"/>
    <w:rsid w:val="0056086C"/>
    <w:rsid w:val="0056267D"/>
    <w:rsid w:val="0056322D"/>
    <w:rsid w:val="00563E73"/>
    <w:rsid w:val="005666D2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6C4C"/>
    <w:rsid w:val="00586D79"/>
    <w:rsid w:val="00591F21"/>
    <w:rsid w:val="00592FA4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DF3"/>
    <w:rsid w:val="005B281A"/>
    <w:rsid w:val="005B30AB"/>
    <w:rsid w:val="005B35DA"/>
    <w:rsid w:val="005B4D99"/>
    <w:rsid w:val="005B5B51"/>
    <w:rsid w:val="005B6DA2"/>
    <w:rsid w:val="005B7C8D"/>
    <w:rsid w:val="005C1D15"/>
    <w:rsid w:val="005C258B"/>
    <w:rsid w:val="005C260E"/>
    <w:rsid w:val="005C2873"/>
    <w:rsid w:val="005C2A74"/>
    <w:rsid w:val="005C34DF"/>
    <w:rsid w:val="005C3A28"/>
    <w:rsid w:val="005C5564"/>
    <w:rsid w:val="005C6730"/>
    <w:rsid w:val="005C7692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3F8F"/>
    <w:rsid w:val="005F41C4"/>
    <w:rsid w:val="005F423A"/>
    <w:rsid w:val="005F66BC"/>
    <w:rsid w:val="006009F6"/>
    <w:rsid w:val="00601649"/>
    <w:rsid w:val="0060164C"/>
    <w:rsid w:val="006029D1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AF8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0FE8"/>
    <w:rsid w:val="006310F3"/>
    <w:rsid w:val="00631AD5"/>
    <w:rsid w:val="00632818"/>
    <w:rsid w:val="00633A16"/>
    <w:rsid w:val="00633CAC"/>
    <w:rsid w:val="006350AF"/>
    <w:rsid w:val="00635118"/>
    <w:rsid w:val="006356D0"/>
    <w:rsid w:val="0063645B"/>
    <w:rsid w:val="00636B9F"/>
    <w:rsid w:val="00637653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3CB"/>
    <w:rsid w:val="006507C3"/>
    <w:rsid w:val="00650D6F"/>
    <w:rsid w:val="0065113B"/>
    <w:rsid w:val="00652F0B"/>
    <w:rsid w:val="006539D4"/>
    <w:rsid w:val="00654830"/>
    <w:rsid w:val="006555B2"/>
    <w:rsid w:val="00655FD0"/>
    <w:rsid w:val="006577C7"/>
    <w:rsid w:val="00661332"/>
    <w:rsid w:val="00662B4E"/>
    <w:rsid w:val="00663214"/>
    <w:rsid w:val="006657A4"/>
    <w:rsid w:val="0066669E"/>
    <w:rsid w:val="00667F6B"/>
    <w:rsid w:val="00671731"/>
    <w:rsid w:val="0067182E"/>
    <w:rsid w:val="0067345C"/>
    <w:rsid w:val="00674228"/>
    <w:rsid w:val="00674940"/>
    <w:rsid w:val="0067648E"/>
    <w:rsid w:val="006809E0"/>
    <w:rsid w:val="00681924"/>
    <w:rsid w:val="00681AD2"/>
    <w:rsid w:val="00682100"/>
    <w:rsid w:val="006827C5"/>
    <w:rsid w:val="00684B0F"/>
    <w:rsid w:val="006853AD"/>
    <w:rsid w:val="00685BB8"/>
    <w:rsid w:val="006867EC"/>
    <w:rsid w:val="00686FC0"/>
    <w:rsid w:val="00687F3A"/>
    <w:rsid w:val="00692950"/>
    <w:rsid w:val="006930D0"/>
    <w:rsid w:val="00696AA7"/>
    <w:rsid w:val="00697213"/>
    <w:rsid w:val="00697FCF"/>
    <w:rsid w:val="006A0AD5"/>
    <w:rsid w:val="006A0D09"/>
    <w:rsid w:val="006A183B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6359"/>
    <w:rsid w:val="006C685C"/>
    <w:rsid w:val="006D031C"/>
    <w:rsid w:val="006D4EFC"/>
    <w:rsid w:val="006D53B6"/>
    <w:rsid w:val="006D6467"/>
    <w:rsid w:val="006D66C4"/>
    <w:rsid w:val="006E1EF5"/>
    <w:rsid w:val="006E35B6"/>
    <w:rsid w:val="006E4222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28A6"/>
    <w:rsid w:val="00703146"/>
    <w:rsid w:val="00703295"/>
    <w:rsid w:val="0070388F"/>
    <w:rsid w:val="00705A77"/>
    <w:rsid w:val="0070658C"/>
    <w:rsid w:val="0070729D"/>
    <w:rsid w:val="007077D8"/>
    <w:rsid w:val="00710EBE"/>
    <w:rsid w:val="0071142A"/>
    <w:rsid w:val="00712036"/>
    <w:rsid w:val="00715358"/>
    <w:rsid w:val="00717689"/>
    <w:rsid w:val="0072103E"/>
    <w:rsid w:val="0072151E"/>
    <w:rsid w:val="00722B72"/>
    <w:rsid w:val="00723353"/>
    <w:rsid w:val="007260CB"/>
    <w:rsid w:val="00726DAB"/>
    <w:rsid w:val="00727A56"/>
    <w:rsid w:val="00730499"/>
    <w:rsid w:val="0073073A"/>
    <w:rsid w:val="00730E32"/>
    <w:rsid w:val="00734EE3"/>
    <w:rsid w:val="0073510A"/>
    <w:rsid w:val="007367E8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1E74"/>
    <w:rsid w:val="007721FC"/>
    <w:rsid w:val="00772C54"/>
    <w:rsid w:val="00774229"/>
    <w:rsid w:val="0077506B"/>
    <w:rsid w:val="00775AF5"/>
    <w:rsid w:val="00776ED1"/>
    <w:rsid w:val="00781899"/>
    <w:rsid w:val="0078197B"/>
    <w:rsid w:val="00781AAC"/>
    <w:rsid w:val="00782827"/>
    <w:rsid w:val="00784116"/>
    <w:rsid w:val="0078454F"/>
    <w:rsid w:val="00784826"/>
    <w:rsid w:val="00785BBF"/>
    <w:rsid w:val="00787B47"/>
    <w:rsid w:val="0079233D"/>
    <w:rsid w:val="00793244"/>
    <w:rsid w:val="00793D62"/>
    <w:rsid w:val="00793E64"/>
    <w:rsid w:val="00795365"/>
    <w:rsid w:val="0079537E"/>
    <w:rsid w:val="007A0A8B"/>
    <w:rsid w:val="007A32C9"/>
    <w:rsid w:val="007A3B6F"/>
    <w:rsid w:val="007A3EAE"/>
    <w:rsid w:val="007A4058"/>
    <w:rsid w:val="007A5FE0"/>
    <w:rsid w:val="007A6064"/>
    <w:rsid w:val="007A6F81"/>
    <w:rsid w:val="007A7260"/>
    <w:rsid w:val="007A7D37"/>
    <w:rsid w:val="007B0174"/>
    <w:rsid w:val="007B1546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DB4"/>
    <w:rsid w:val="007D3789"/>
    <w:rsid w:val="007D37AF"/>
    <w:rsid w:val="007D40D2"/>
    <w:rsid w:val="007D6833"/>
    <w:rsid w:val="007D792D"/>
    <w:rsid w:val="007E0C82"/>
    <w:rsid w:val="007E1A83"/>
    <w:rsid w:val="007E1FA9"/>
    <w:rsid w:val="007E214F"/>
    <w:rsid w:val="007E21FA"/>
    <w:rsid w:val="007E2442"/>
    <w:rsid w:val="007E3054"/>
    <w:rsid w:val="007E33D4"/>
    <w:rsid w:val="007E40D9"/>
    <w:rsid w:val="007E4C95"/>
    <w:rsid w:val="007E55E5"/>
    <w:rsid w:val="007E6F71"/>
    <w:rsid w:val="007E7201"/>
    <w:rsid w:val="007E727F"/>
    <w:rsid w:val="007F02EF"/>
    <w:rsid w:val="007F0B4B"/>
    <w:rsid w:val="007F1991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544C"/>
    <w:rsid w:val="00827945"/>
    <w:rsid w:val="00830CA2"/>
    <w:rsid w:val="0083182F"/>
    <w:rsid w:val="00831A8C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6B6C"/>
    <w:rsid w:val="008472CB"/>
    <w:rsid w:val="0085065E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5A8"/>
    <w:rsid w:val="00861A6B"/>
    <w:rsid w:val="00861C29"/>
    <w:rsid w:val="00861CEC"/>
    <w:rsid w:val="0086204E"/>
    <w:rsid w:val="0086256C"/>
    <w:rsid w:val="00862F06"/>
    <w:rsid w:val="00864AB0"/>
    <w:rsid w:val="0086561E"/>
    <w:rsid w:val="00866044"/>
    <w:rsid w:val="0086606D"/>
    <w:rsid w:val="008720FD"/>
    <w:rsid w:val="00876433"/>
    <w:rsid w:val="00877869"/>
    <w:rsid w:val="00880AE5"/>
    <w:rsid w:val="0088249B"/>
    <w:rsid w:val="00882A3E"/>
    <w:rsid w:val="00882D53"/>
    <w:rsid w:val="00883109"/>
    <w:rsid w:val="008843B1"/>
    <w:rsid w:val="008901BA"/>
    <w:rsid w:val="00891307"/>
    <w:rsid w:val="00892325"/>
    <w:rsid w:val="008925C2"/>
    <w:rsid w:val="00892F94"/>
    <w:rsid w:val="008930A1"/>
    <w:rsid w:val="00895965"/>
    <w:rsid w:val="00895F5E"/>
    <w:rsid w:val="00896A90"/>
    <w:rsid w:val="00896B75"/>
    <w:rsid w:val="00896C65"/>
    <w:rsid w:val="00897C95"/>
    <w:rsid w:val="00897D4C"/>
    <w:rsid w:val="008A0ACB"/>
    <w:rsid w:val="008A296F"/>
    <w:rsid w:val="008A5D67"/>
    <w:rsid w:val="008A7862"/>
    <w:rsid w:val="008B04E3"/>
    <w:rsid w:val="008B05A5"/>
    <w:rsid w:val="008B08D3"/>
    <w:rsid w:val="008B1D27"/>
    <w:rsid w:val="008B4E09"/>
    <w:rsid w:val="008B5422"/>
    <w:rsid w:val="008B6A08"/>
    <w:rsid w:val="008B6EB5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2C61"/>
    <w:rsid w:val="008D4D65"/>
    <w:rsid w:val="008D5948"/>
    <w:rsid w:val="008D6D5A"/>
    <w:rsid w:val="008E03FF"/>
    <w:rsid w:val="008E0979"/>
    <w:rsid w:val="008E166B"/>
    <w:rsid w:val="008E20FD"/>
    <w:rsid w:val="008E2B50"/>
    <w:rsid w:val="008E4E73"/>
    <w:rsid w:val="008E5645"/>
    <w:rsid w:val="008E5B0D"/>
    <w:rsid w:val="008E5E85"/>
    <w:rsid w:val="008E6153"/>
    <w:rsid w:val="008E6236"/>
    <w:rsid w:val="008E64EB"/>
    <w:rsid w:val="008E72A0"/>
    <w:rsid w:val="008E7D49"/>
    <w:rsid w:val="008F2B95"/>
    <w:rsid w:val="008F375E"/>
    <w:rsid w:val="008F3EA5"/>
    <w:rsid w:val="008F4DFA"/>
    <w:rsid w:val="008F4F14"/>
    <w:rsid w:val="008F5DBD"/>
    <w:rsid w:val="008F6412"/>
    <w:rsid w:val="008F7A51"/>
    <w:rsid w:val="009003F3"/>
    <w:rsid w:val="0090290E"/>
    <w:rsid w:val="00904FAF"/>
    <w:rsid w:val="00905366"/>
    <w:rsid w:val="009058E5"/>
    <w:rsid w:val="0091051A"/>
    <w:rsid w:val="009108A3"/>
    <w:rsid w:val="00915331"/>
    <w:rsid w:val="009160EF"/>
    <w:rsid w:val="00920C15"/>
    <w:rsid w:val="00920DAC"/>
    <w:rsid w:val="00921A09"/>
    <w:rsid w:val="009223CC"/>
    <w:rsid w:val="00922D12"/>
    <w:rsid w:val="00923F1B"/>
    <w:rsid w:val="009240B7"/>
    <w:rsid w:val="00924D02"/>
    <w:rsid w:val="00927476"/>
    <w:rsid w:val="00930CE2"/>
    <w:rsid w:val="00933CF0"/>
    <w:rsid w:val="009345AF"/>
    <w:rsid w:val="00934D8B"/>
    <w:rsid w:val="00941217"/>
    <w:rsid w:val="009434C8"/>
    <w:rsid w:val="009441F3"/>
    <w:rsid w:val="00944E8A"/>
    <w:rsid w:val="00945802"/>
    <w:rsid w:val="00946A2C"/>
    <w:rsid w:val="00947807"/>
    <w:rsid w:val="009520FE"/>
    <w:rsid w:val="00952A78"/>
    <w:rsid w:val="00952B98"/>
    <w:rsid w:val="00952FCB"/>
    <w:rsid w:val="00953692"/>
    <w:rsid w:val="009541D5"/>
    <w:rsid w:val="009544FC"/>
    <w:rsid w:val="00955EB6"/>
    <w:rsid w:val="00956321"/>
    <w:rsid w:val="00956973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6110"/>
    <w:rsid w:val="00970500"/>
    <w:rsid w:val="00973180"/>
    <w:rsid w:val="00973B3C"/>
    <w:rsid w:val="0097409A"/>
    <w:rsid w:val="00974213"/>
    <w:rsid w:val="00974516"/>
    <w:rsid w:val="00974EFB"/>
    <w:rsid w:val="009775A4"/>
    <w:rsid w:val="0097778D"/>
    <w:rsid w:val="00981D24"/>
    <w:rsid w:val="00982110"/>
    <w:rsid w:val="00982387"/>
    <w:rsid w:val="00984903"/>
    <w:rsid w:val="009849C0"/>
    <w:rsid w:val="0098528A"/>
    <w:rsid w:val="00985436"/>
    <w:rsid w:val="00990DB4"/>
    <w:rsid w:val="00991008"/>
    <w:rsid w:val="009938AA"/>
    <w:rsid w:val="00994135"/>
    <w:rsid w:val="0099420C"/>
    <w:rsid w:val="009957F4"/>
    <w:rsid w:val="00995E8C"/>
    <w:rsid w:val="009961F7"/>
    <w:rsid w:val="0099695B"/>
    <w:rsid w:val="00997432"/>
    <w:rsid w:val="009A0883"/>
    <w:rsid w:val="009A1796"/>
    <w:rsid w:val="009A1A78"/>
    <w:rsid w:val="009A1E04"/>
    <w:rsid w:val="009A4227"/>
    <w:rsid w:val="009A50F4"/>
    <w:rsid w:val="009A52F9"/>
    <w:rsid w:val="009A533A"/>
    <w:rsid w:val="009A608C"/>
    <w:rsid w:val="009B2CDF"/>
    <w:rsid w:val="009B2D59"/>
    <w:rsid w:val="009B3A09"/>
    <w:rsid w:val="009B3A7D"/>
    <w:rsid w:val="009B56F3"/>
    <w:rsid w:val="009B570A"/>
    <w:rsid w:val="009B5875"/>
    <w:rsid w:val="009B59E4"/>
    <w:rsid w:val="009B5AA2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4F9"/>
    <w:rsid w:val="009D2883"/>
    <w:rsid w:val="009D2C5B"/>
    <w:rsid w:val="009D359F"/>
    <w:rsid w:val="009D429C"/>
    <w:rsid w:val="009D4A14"/>
    <w:rsid w:val="009D4EB1"/>
    <w:rsid w:val="009D5CD6"/>
    <w:rsid w:val="009D60C6"/>
    <w:rsid w:val="009D7537"/>
    <w:rsid w:val="009E0272"/>
    <w:rsid w:val="009E0997"/>
    <w:rsid w:val="009E3079"/>
    <w:rsid w:val="009E3BE6"/>
    <w:rsid w:val="009E5F6C"/>
    <w:rsid w:val="009E607E"/>
    <w:rsid w:val="009E6256"/>
    <w:rsid w:val="009E79FF"/>
    <w:rsid w:val="009F0F6D"/>
    <w:rsid w:val="009F23BD"/>
    <w:rsid w:val="009F26A1"/>
    <w:rsid w:val="009F2A19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6085"/>
    <w:rsid w:val="00A207E7"/>
    <w:rsid w:val="00A2263E"/>
    <w:rsid w:val="00A22966"/>
    <w:rsid w:val="00A25ECA"/>
    <w:rsid w:val="00A275DB"/>
    <w:rsid w:val="00A3153C"/>
    <w:rsid w:val="00A324C6"/>
    <w:rsid w:val="00A33FE1"/>
    <w:rsid w:val="00A34395"/>
    <w:rsid w:val="00A35575"/>
    <w:rsid w:val="00A36686"/>
    <w:rsid w:val="00A40233"/>
    <w:rsid w:val="00A4222E"/>
    <w:rsid w:val="00A43819"/>
    <w:rsid w:val="00A456B3"/>
    <w:rsid w:val="00A47962"/>
    <w:rsid w:val="00A51B9C"/>
    <w:rsid w:val="00A52183"/>
    <w:rsid w:val="00A52797"/>
    <w:rsid w:val="00A52EFA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48BA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7374"/>
    <w:rsid w:val="00A91AAF"/>
    <w:rsid w:val="00A941C6"/>
    <w:rsid w:val="00A96B70"/>
    <w:rsid w:val="00A96CE4"/>
    <w:rsid w:val="00A97449"/>
    <w:rsid w:val="00AA0522"/>
    <w:rsid w:val="00AA11AE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2F55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3257"/>
    <w:rsid w:val="00AD5EF5"/>
    <w:rsid w:val="00AD69A7"/>
    <w:rsid w:val="00AD796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111F"/>
    <w:rsid w:val="00AF11FD"/>
    <w:rsid w:val="00AF1CDF"/>
    <w:rsid w:val="00AF24AA"/>
    <w:rsid w:val="00AF26F3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FEE"/>
    <w:rsid w:val="00B01078"/>
    <w:rsid w:val="00B02008"/>
    <w:rsid w:val="00B03DEF"/>
    <w:rsid w:val="00B0460F"/>
    <w:rsid w:val="00B048C7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6579"/>
    <w:rsid w:val="00B27171"/>
    <w:rsid w:val="00B27637"/>
    <w:rsid w:val="00B301F1"/>
    <w:rsid w:val="00B324DB"/>
    <w:rsid w:val="00B33D9A"/>
    <w:rsid w:val="00B34648"/>
    <w:rsid w:val="00B348C4"/>
    <w:rsid w:val="00B35B20"/>
    <w:rsid w:val="00B35B45"/>
    <w:rsid w:val="00B376A3"/>
    <w:rsid w:val="00B40471"/>
    <w:rsid w:val="00B405E4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0E9A"/>
    <w:rsid w:val="00B63410"/>
    <w:rsid w:val="00B63469"/>
    <w:rsid w:val="00B63E9A"/>
    <w:rsid w:val="00B64EAF"/>
    <w:rsid w:val="00B670E5"/>
    <w:rsid w:val="00B67475"/>
    <w:rsid w:val="00B6768A"/>
    <w:rsid w:val="00B67DE8"/>
    <w:rsid w:val="00B70986"/>
    <w:rsid w:val="00B70A22"/>
    <w:rsid w:val="00B730F7"/>
    <w:rsid w:val="00B7348A"/>
    <w:rsid w:val="00B7377B"/>
    <w:rsid w:val="00B750BB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7017"/>
    <w:rsid w:val="00B877D6"/>
    <w:rsid w:val="00B87808"/>
    <w:rsid w:val="00B91649"/>
    <w:rsid w:val="00B92DC3"/>
    <w:rsid w:val="00B9301D"/>
    <w:rsid w:val="00B93021"/>
    <w:rsid w:val="00B9483A"/>
    <w:rsid w:val="00B94884"/>
    <w:rsid w:val="00B95196"/>
    <w:rsid w:val="00B95268"/>
    <w:rsid w:val="00B95B0F"/>
    <w:rsid w:val="00B96072"/>
    <w:rsid w:val="00B96ED6"/>
    <w:rsid w:val="00B97CE8"/>
    <w:rsid w:val="00BA09D6"/>
    <w:rsid w:val="00BA1CFF"/>
    <w:rsid w:val="00BA3268"/>
    <w:rsid w:val="00BA32A1"/>
    <w:rsid w:val="00BA382C"/>
    <w:rsid w:val="00BA3A4E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6E2"/>
    <w:rsid w:val="00BB4BA5"/>
    <w:rsid w:val="00BB62B8"/>
    <w:rsid w:val="00BB7731"/>
    <w:rsid w:val="00BC014C"/>
    <w:rsid w:val="00BC01EA"/>
    <w:rsid w:val="00BC117B"/>
    <w:rsid w:val="00BC3212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2B6F"/>
    <w:rsid w:val="00BD30A0"/>
    <w:rsid w:val="00BD3689"/>
    <w:rsid w:val="00BD3CE7"/>
    <w:rsid w:val="00BD51D8"/>
    <w:rsid w:val="00BD558F"/>
    <w:rsid w:val="00BD6D07"/>
    <w:rsid w:val="00BE39E8"/>
    <w:rsid w:val="00BE3EDA"/>
    <w:rsid w:val="00BE5771"/>
    <w:rsid w:val="00BE7266"/>
    <w:rsid w:val="00BE732B"/>
    <w:rsid w:val="00BE7EDA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BF6E4F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7254"/>
    <w:rsid w:val="00C17556"/>
    <w:rsid w:val="00C178F6"/>
    <w:rsid w:val="00C202EA"/>
    <w:rsid w:val="00C207F0"/>
    <w:rsid w:val="00C2244A"/>
    <w:rsid w:val="00C22F19"/>
    <w:rsid w:val="00C22FCC"/>
    <w:rsid w:val="00C248F3"/>
    <w:rsid w:val="00C25E86"/>
    <w:rsid w:val="00C3082F"/>
    <w:rsid w:val="00C31A7D"/>
    <w:rsid w:val="00C33B75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47550"/>
    <w:rsid w:val="00C51C35"/>
    <w:rsid w:val="00C52B28"/>
    <w:rsid w:val="00C52E9F"/>
    <w:rsid w:val="00C53FDB"/>
    <w:rsid w:val="00C542D6"/>
    <w:rsid w:val="00C54FFF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3CE7"/>
    <w:rsid w:val="00C640EE"/>
    <w:rsid w:val="00C64206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32E0"/>
    <w:rsid w:val="00C84D61"/>
    <w:rsid w:val="00C8542A"/>
    <w:rsid w:val="00C85E8A"/>
    <w:rsid w:val="00C906FC"/>
    <w:rsid w:val="00C90823"/>
    <w:rsid w:val="00C92556"/>
    <w:rsid w:val="00C94510"/>
    <w:rsid w:val="00C94847"/>
    <w:rsid w:val="00C95AC6"/>
    <w:rsid w:val="00C96F52"/>
    <w:rsid w:val="00C96F5D"/>
    <w:rsid w:val="00C97107"/>
    <w:rsid w:val="00CA027F"/>
    <w:rsid w:val="00CA3398"/>
    <w:rsid w:val="00CA34E2"/>
    <w:rsid w:val="00CA3E99"/>
    <w:rsid w:val="00CA5199"/>
    <w:rsid w:val="00CA78A2"/>
    <w:rsid w:val="00CB1A28"/>
    <w:rsid w:val="00CB2289"/>
    <w:rsid w:val="00CB2C52"/>
    <w:rsid w:val="00CB351B"/>
    <w:rsid w:val="00CB4CB0"/>
    <w:rsid w:val="00CB6C69"/>
    <w:rsid w:val="00CB7FF2"/>
    <w:rsid w:val="00CC1343"/>
    <w:rsid w:val="00CC196E"/>
    <w:rsid w:val="00CC598E"/>
    <w:rsid w:val="00CC6BA5"/>
    <w:rsid w:val="00CC7F04"/>
    <w:rsid w:val="00CD03A9"/>
    <w:rsid w:val="00CD0914"/>
    <w:rsid w:val="00CD0BA8"/>
    <w:rsid w:val="00CD29F3"/>
    <w:rsid w:val="00CD3160"/>
    <w:rsid w:val="00CD31AD"/>
    <w:rsid w:val="00CD4DD4"/>
    <w:rsid w:val="00CD5BFA"/>
    <w:rsid w:val="00CD60E1"/>
    <w:rsid w:val="00CD76C3"/>
    <w:rsid w:val="00CE0601"/>
    <w:rsid w:val="00CE070F"/>
    <w:rsid w:val="00CE1369"/>
    <w:rsid w:val="00CE19A2"/>
    <w:rsid w:val="00CE1C4E"/>
    <w:rsid w:val="00CE498D"/>
    <w:rsid w:val="00CE4F91"/>
    <w:rsid w:val="00CE6160"/>
    <w:rsid w:val="00CE6297"/>
    <w:rsid w:val="00CE6739"/>
    <w:rsid w:val="00CE6B6E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1004"/>
    <w:rsid w:val="00D03D6D"/>
    <w:rsid w:val="00D0432C"/>
    <w:rsid w:val="00D06129"/>
    <w:rsid w:val="00D07936"/>
    <w:rsid w:val="00D07C06"/>
    <w:rsid w:val="00D107A9"/>
    <w:rsid w:val="00D10B14"/>
    <w:rsid w:val="00D10C49"/>
    <w:rsid w:val="00D11686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6D66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4979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18AB"/>
    <w:rsid w:val="00D625FA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206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484"/>
    <w:rsid w:val="00D90520"/>
    <w:rsid w:val="00D9101B"/>
    <w:rsid w:val="00D92F35"/>
    <w:rsid w:val="00D9414D"/>
    <w:rsid w:val="00D948D7"/>
    <w:rsid w:val="00D9490F"/>
    <w:rsid w:val="00D94A26"/>
    <w:rsid w:val="00D94B56"/>
    <w:rsid w:val="00D96FB8"/>
    <w:rsid w:val="00D975D7"/>
    <w:rsid w:val="00DA1C9A"/>
    <w:rsid w:val="00DA1ECD"/>
    <w:rsid w:val="00DA4068"/>
    <w:rsid w:val="00DA4185"/>
    <w:rsid w:val="00DA4465"/>
    <w:rsid w:val="00DA4673"/>
    <w:rsid w:val="00DA6286"/>
    <w:rsid w:val="00DA6698"/>
    <w:rsid w:val="00DA69DF"/>
    <w:rsid w:val="00DA7618"/>
    <w:rsid w:val="00DB00F2"/>
    <w:rsid w:val="00DB1953"/>
    <w:rsid w:val="00DB2601"/>
    <w:rsid w:val="00DB2FF9"/>
    <w:rsid w:val="00DB4B92"/>
    <w:rsid w:val="00DB6037"/>
    <w:rsid w:val="00DB6587"/>
    <w:rsid w:val="00DC1B9D"/>
    <w:rsid w:val="00DC28DC"/>
    <w:rsid w:val="00DC299F"/>
    <w:rsid w:val="00DC30BF"/>
    <w:rsid w:val="00DC339E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5E1"/>
    <w:rsid w:val="00DE074F"/>
    <w:rsid w:val="00DE125C"/>
    <w:rsid w:val="00DE2FA1"/>
    <w:rsid w:val="00DE305B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488D"/>
    <w:rsid w:val="00DF52F0"/>
    <w:rsid w:val="00DF550C"/>
    <w:rsid w:val="00DF78AC"/>
    <w:rsid w:val="00E0035F"/>
    <w:rsid w:val="00E01FC8"/>
    <w:rsid w:val="00E0212F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6AEC"/>
    <w:rsid w:val="00E17B15"/>
    <w:rsid w:val="00E20545"/>
    <w:rsid w:val="00E20B85"/>
    <w:rsid w:val="00E21AE7"/>
    <w:rsid w:val="00E2499F"/>
    <w:rsid w:val="00E24F21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2FAE"/>
    <w:rsid w:val="00E4369B"/>
    <w:rsid w:val="00E4372E"/>
    <w:rsid w:val="00E43AEB"/>
    <w:rsid w:val="00E46856"/>
    <w:rsid w:val="00E46CDE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612A"/>
    <w:rsid w:val="00E5632C"/>
    <w:rsid w:val="00E5641C"/>
    <w:rsid w:val="00E566DD"/>
    <w:rsid w:val="00E56F2C"/>
    <w:rsid w:val="00E60C1F"/>
    <w:rsid w:val="00E61828"/>
    <w:rsid w:val="00E62D90"/>
    <w:rsid w:val="00E64169"/>
    <w:rsid w:val="00E66E20"/>
    <w:rsid w:val="00E66EFE"/>
    <w:rsid w:val="00E70ECD"/>
    <w:rsid w:val="00E7233C"/>
    <w:rsid w:val="00E73299"/>
    <w:rsid w:val="00E7341B"/>
    <w:rsid w:val="00E74891"/>
    <w:rsid w:val="00E7617F"/>
    <w:rsid w:val="00E7675A"/>
    <w:rsid w:val="00E77056"/>
    <w:rsid w:val="00E77F22"/>
    <w:rsid w:val="00E80178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402C"/>
    <w:rsid w:val="00E94219"/>
    <w:rsid w:val="00E95193"/>
    <w:rsid w:val="00E97614"/>
    <w:rsid w:val="00E97E0F"/>
    <w:rsid w:val="00EA03B4"/>
    <w:rsid w:val="00EA0550"/>
    <w:rsid w:val="00EA097F"/>
    <w:rsid w:val="00EA2A5B"/>
    <w:rsid w:val="00EA2F1D"/>
    <w:rsid w:val="00EA617F"/>
    <w:rsid w:val="00EB1C90"/>
    <w:rsid w:val="00EB1DD7"/>
    <w:rsid w:val="00EB2B7F"/>
    <w:rsid w:val="00EB2D76"/>
    <w:rsid w:val="00EB3023"/>
    <w:rsid w:val="00EB334F"/>
    <w:rsid w:val="00EB3A48"/>
    <w:rsid w:val="00EB3E84"/>
    <w:rsid w:val="00EB41C1"/>
    <w:rsid w:val="00EB550B"/>
    <w:rsid w:val="00EB5EAC"/>
    <w:rsid w:val="00EB73D4"/>
    <w:rsid w:val="00EB79BB"/>
    <w:rsid w:val="00EC0786"/>
    <w:rsid w:val="00EC0F70"/>
    <w:rsid w:val="00EC10B4"/>
    <w:rsid w:val="00EC4C38"/>
    <w:rsid w:val="00EC59B3"/>
    <w:rsid w:val="00EC63CA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DB7"/>
    <w:rsid w:val="00ED7258"/>
    <w:rsid w:val="00ED72CA"/>
    <w:rsid w:val="00EE3C7B"/>
    <w:rsid w:val="00EE592E"/>
    <w:rsid w:val="00EE722E"/>
    <w:rsid w:val="00EF0654"/>
    <w:rsid w:val="00EF076B"/>
    <w:rsid w:val="00EF0786"/>
    <w:rsid w:val="00EF1A15"/>
    <w:rsid w:val="00EF4011"/>
    <w:rsid w:val="00EF4F8E"/>
    <w:rsid w:val="00EF5491"/>
    <w:rsid w:val="00EF67C5"/>
    <w:rsid w:val="00EF6BD1"/>
    <w:rsid w:val="00F006E8"/>
    <w:rsid w:val="00F0087C"/>
    <w:rsid w:val="00F00A29"/>
    <w:rsid w:val="00F00C47"/>
    <w:rsid w:val="00F00EAC"/>
    <w:rsid w:val="00F018F7"/>
    <w:rsid w:val="00F02945"/>
    <w:rsid w:val="00F041FB"/>
    <w:rsid w:val="00F04748"/>
    <w:rsid w:val="00F065A5"/>
    <w:rsid w:val="00F070D1"/>
    <w:rsid w:val="00F07FE2"/>
    <w:rsid w:val="00F11627"/>
    <w:rsid w:val="00F14028"/>
    <w:rsid w:val="00F14555"/>
    <w:rsid w:val="00F14656"/>
    <w:rsid w:val="00F1479F"/>
    <w:rsid w:val="00F14B17"/>
    <w:rsid w:val="00F15E06"/>
    <w:rsid w:val="00F170B6"/>
    <w:rsid w:val="00F24195"/>
    <w:rsid w:val="00F25EBF"/>
    <w:rsid w:val="00F26715"/>
    <w:rsid w:val="00F278CB"/>
    <w:rsid w:val="00F3052F"/>
    <w:rsid w:val="00F31304"/>
    <w:rsid w:val="00F36586"/>
    <w:rsid w:val="00F36920"/>
    <w:rsid w:val="00F41B3F"/>
    <w:rsid w:val="00F42522"/>
    <w:rsid w:val="00F44327"/>
    <w:rsid w:val="00F448C7"/>
    <w:rsid w:val="00F454B1"/>
    <w:rsid w:val="00F46AA6"/>
    <w:rsid w:val="00F46B85"/>
    <w:rsid w:val="00F475A2"/>
    <w:rsid w:val="00F47642"/>
    <w:rsid w:val="00F47CAE"/>
    <w:rsid w:val="00F5038C"/>
    <w:rsid w:val="00F52D90"/>
    <w:rsid w:val="00F613FF"/>
    <w:rsid w:val="00F62578"/>
    <w:rsid w:val="00F6362C"/>
    <w:rsid w:val="00F65392"/>
    <w:rsid w:val="00F659FF"/>
    <w:rsid w:val="00F67959"/>
    <w:rsid w:val="00F67EA5"/>
    <w:rsid w:val="00F70430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6E7"/>
    <w:rsid w:val="00FC3DAA"/>
    <w:rsid w:val="00FC494F"/>
    <w:rsid w:val="00FC523E"/>
    <w:rsid w:val="00FC5C0A"/>
    <w:rsid w:val="00FC6AD5"/>
    <w:rsid w:val="00FC73CD"/>
    <w:rsid w:val="00FC79B6"/>
    <w:rsid w:val="00FC7B18"/>
    <w:rsid w:val="00FD2D35"/>
    <w:rsid w:val="00FD5B9F"/>
    <w:rsid w:val="00FD6D39"/>
    <w:rsid w:val="00FE03AB"/>
    <w:rsid w:val="00FE084C"/>
    <w:rsid w:val="00FE0930"/>
    <w:rsid w:val="00FE1929"/>
    <w:rsid w:val="00FE1981"/>
    <w:rsid w:val="00FE33D0"/>
    <w:rsid w:val="00FE450B"/>
    <w:rsid w:val="00FE5047"/>
    <w:rsid w:val="00FE5C98"/>
    <w:rsid w:val="00FE5EE9"/>
    <w:rsid w:val="00FE6072"/>
    <w:rsid w:val="00FF05C3"/>
    <w:rsid w:val="00FF16BE"/>
    <w:rsid w:val="00FF32AE"/>
    <w:rsid w:val="00FF4954"/>
    <w:rsid w:val="00FF49B7"/>
    <w:rsid w:val="00FF4C9D"/>
    <w:rsid w:val="00FF5787"/>
    <w:rsid w:val="00FF6103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3D"/>
    <w:rPr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7FE3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3B75"/>
    <w:rPr>
      <w:rFonts w:cs="Times New Roman"/>
      <w:b/>
      <w:i/>
      <w:sz w:val="2"/>
      <w:lang w:val="uk-UA" w:eastAsia="ru-RU"/>
    </w:rPr>
  </w:style>
  <w:style w:type="paragraph" w:styleId="Header">
    <w:name w:val="header"/>
    <w:basedOn w:val="Normal"/>
    <w:link w:val="Head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512BE"/>
    <w:rPr>
      <w:rFonts w:cs="Times New Roman"/>
      <w:b/>
      <w:i/>
      <w:sz w:val="56"/>
      <w:lang w:val="uk-UA"/>
    </w:rPr>
  </w:style>
  <w:style w:type="paragraph" w:styleId="Footer">
    <w:name w:val="footer"/>
    <w:basedOn w:val="Normal"/>
    <w:link w:val="FooterChar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512BE"/>
    <w:rPr>
      <w:rFonts w:cs="Times New Roman"/>
      <w:b/>
      <w:i/>
      <w:sz w:val="5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15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363</Words>
  <Characters>2071</Characters>
  <Application>Microsoft Office Outlook</Application>
  <DocSecurity>0</DocSecurity>
  <Lines>0</Lines>
  <Paragraphs>0</Paragraphs>
  <ScaleCrop>false</ScaleCrop>
  <Company>MiskRada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sekretar</cp:lastModifiedBy>
  <cp:revision>11</cp:revision>
  <cp:lastPrinted>2022-08-04T06:34:00Z</cp:lastPrinted>
  <dcterms:created xsi:type="dcterms:W3CDTF">2022-07-20T08:30:00Z</dcterms:created>
  <dcterms:modified xsi:type="dcterms:W3CDTF">2022-08-04T06:34:00Z</dcterms:modified>
</cp:coreProperties>
</file>