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88" w:rsidRPr="00592FA4" w:rsidRDefault="00F26088" w:rsidP="002811BB">
      <w:pPr>
        <w:jc w:val="center"/>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5pt;margin-top:-29.25pt;width:33.3pt;height:43.2pt;z-index:251658240" fillcolor="window">
            <v:imagedata r:id="rId7" o:title=""/>
          </v:shape>
          <o:OLEObject Type="Embed" ProgID="Word.Picture.8" ShapeID="_x0000_s1026" DrawAspect="Content" ObjectID="_1739960874" r:id="rId8"/>
        </w:pict>
      </w:r>
    </w:p>
    <w:p w:rsidR="00F26088" w:rsidRPr="00592FA4" w:rsidRDefault="00F26088" w:rsidP="00264FE3">
      <w:pPr>
        <w:jc w:val="center"/>
        <w:rPr>
          <w:i w:val="0"/>
          <w:sz w:val="28"/>
          <w:szCs w:val="28"/>
        </w:rPr>
      </w:pPr>
      <w:r w:rsidRPr="00592FA4">
        <w:rPr>
          <w:i w:val="0"/>
          <w:sz w:val="28"/>
          <w:szCs w:val="28"/>
        </w:rPr>
        <w:t>РОЖИЩЕНСЬКА МІСЬКА РАДА</w:t>
      </w:r>
    </w:p>
    <w:p w:rsidR="00F26088" w:rsidRPr="00592FA4" w:rsidRDefault="00F26088" w:rsidP="00264FE3">
      <w:pPr>
        <w:jc w:val="center"/>
        <w:rPr>
          <w:i w:val="0"/>
          <w:sz w:val="28"/>
          <w:szCs w:val="28"/>
        </w:rPr>
      </w:pPr>
      <w:r w:rsidRPr="00592FA4">
        <w:rPr>
          <w:i w:val="0"/>
          <w:sz w:val="28"/>
          <w:szCs w:val="28"/>
        </w:rPr>
        <w:t>ЛУЦЬКОГО РАЙОНУ ВОЛИНСЬКОЇ ОБЛАСТІ</w:t>
      </w:r>
    </w:p>
    <w:p w:rsidR="00F26088" w:rsidRPr="00592FA4" w:rsidRDefault="00F26088" w:rsidP="00264FE3">
      <w:pPr>
        <w:jc w:val="center"/>
        <w:rPr>
          <w:i w:val="0"/>
          <w:sz w:val="28"/>
          <w:szCs w:val="28"/>
        </w:rPr>
      </w:pPr>
      <w:r w:rsidRPr="00592FA4">
        <w:rPr>
          <w:i w:val="0"/>
          <w:sz w:val="28"/>
          <w:szCs w:val="28"/>
        </w:rPr>
        <w:t>восьмого скликання</w:t>
      </w:r>
    </w:p>
    <w:p w:rsidR="00F26088" w:rsidRPr="00592FA4" w:rsidRDefault="00F26088" w:rsidP="00EB79BB">
      <w:pPr>
        <w:tabs>
          <w:tab w:val="left" w:pos="5550"/>
        </w:tabs>
        <w:jc w:val="center"/>
        <w:rPr>
          <w:i w:val="0"/>
          <w:sz w:val="32"/>
          <w:szCs w:val="32"/>
        </w:rPr>
      </w:pPr>
      <w:r w:rsidRPr="00592FA4">
        <w:rPr>
          <w:i w:val="0"/>
          <w:sz w:val="32"/>
          <w:szCs w:val="32"/>
        </w:rPr>
        <w:t>РІШЕННЯ</w:t>
      </w:r>
    </w:p>
    <w:p w:rsidR="00F26088" w:rsidRPr="0045765E" w:rsidRDefault="00F26088" w:rsidP="002C1F58">
      <w:pPr>
        <w:tabs>
          <w:tab w:val="left" w:pos="5550"/>
        </w:tabs>
        <w:jc w:val="center"/>
        <w:rPr>
          <w:b w:val="0"/>
          <w:i w:val="0"/>
          <w:sz w:val="24"/>
          <w:szCs w:val="24"/>
        </w:rPr>
      </w:pPr>
    </w:p>
    <w:p w:rsidR="00F26088" w:rsidRPr="00C03989" w:rsidRDefault="00F26088" w:rsidP="002628DA">
      <w:pPr>
        <w:tabs>
          <w:tab w:val="left" w:pos="5550"/>
        </w:tabs>
        <w:rPr>
          <w:b w:val="0"/>
          <w:i w:val="0"/>
          <w:sz w:val="28"/>
          <w:szCs w:val="28"/>
        </w:rPr>
      </w:pPr>
      <w:r w:rsidRPr="0045765E">
        <w:rPr>
          <w:b w:val="0"/>
          <w:i w:val="0"/>
          <w:sz w:val="28"/>
          <w:szCs w:val="28"/>
        </w:rPr>
        <w:t xml:space="preserve"> 09 </w:t>
      </w:r>
      <w:r>
        <w:rPr>
          <w:b w:val="0"/>
          <w:i w:val="0"/>
          <w:sz w:val="28"/>
          <w:szCs w:val="28"/>
        </w:rPr>
        <w:t>березня</w:t>
      </w:r>
      <w:r w:rsidRPr="0045765E">
        <w:rPr>
          <w:b w:val="0"/>
          <w:i w:val="0"/>
          <w:sz w:val="28"/>
          <w:szCs w:val="28"/>
        </w:rPr>
        <w:t xml:space="preserve"> </w:t>
      </w:r>
      <w:r w:rsidRPr="00C03989">
        <w:rPr>
          <w:b w:val="0"/>
          <w:i w:val="0"/>
          <w:sz w:val="28"/>
          <w:szCs w:val="28"/>
        </w:rPr>
        <w:t>202</w:t>
      </w:r>
      <w:r w:rsidRPr="0045765E">
        <w:rPr>
          <w:b w:val="0"/>
          <w:i w:val="0"/>
          <w:sz w:val="28"/>
          <w:szCs w:val="28"/>
        </w:rPr>
        <w:t>3</w:t>
      </w:r>
      <w:r w:rsidRPr="00C03989">
        <w:rPr>
          <w:b w:val="0"/>
          <w:i w:val="0"/>
          <w:sz w:val="28"/>
          <w:szCs w:val="28"/>
        </w:rPr>
        <w:t xml:space="preserve"> року                                                                                </w:t>
      </w:r>
      <w:r>
        <w:rPr>
          <w:b w:val="0"/>
          <w:i w:val="0"/>
          <w:sz w:val="28"/>
          <w:szCs w:val="28"/>
        </w:rPr>
        <w:t xml:space="preserve">    </w:t>
      </w:r>
      <w:r w:rsidRPr="00C03989">
        <w:rPr>
          <w:b w:val="0"/>
          <w:i w:val="0"/>
          <w:sz w:val="28"/>
          <w:szCs w:val="28"/>
        </w:rPr>
        <w:t xml:space="preserve">№ </w:t>
      </w:r>
      <w:r w:rsidRPr="0045765E">
        <w:rPr>
          <w:b w:val="0"/>
          <w:i w:val="0"/>
          <w:sz w:val="28"/>
          <w:szCs w:val="28"/>
        </w:rPr>
        <w:t>31</w:t>
      </w:r>
      <w:r w:rsidRPr="00C03989">
        <w:rPr>
          <w:b w:val="0"/>
          <w:i w:val="0"/>
          <w:sz w:val="28"/>
          <w:szCs w:val="28"/>
        </w:rPr>
        <w:t>/</w:t>
      </w:r>
      <w:r>
        <w:rPr>
          <w:b w:val="0"/>
          <w:i w:val="0"/>
          <w:sz w:val="28"/>
          <w:szCs w:val="28"/>
        </w:rPr>
        <w:t>19</w:t>
      </w:r>
    </w:p>
    <w:p w:rsidR="00F26088" w:rsidRPr="002628DA" w:rsidRDefault="00F26088" w:rsidP="00264FE3">
      <w:pPr>
        <w:jc w:val="center"/>
        <w:rPr>
          <w:i w:val="0"/>
          <w:sz w:val="24"/>
          <w:szCs w:val="24"/>
        </w:rPr>
      </w:pPr>
    </w:p>
    <w:p w:rsidR="00F26088" w:rsidRPr="00C03989" w:rsidRDefault="00F26088" w:rsidP="00C03989">
      <w:pPr>
        <w:ind w:right="4028"/>
        <w:jc w:val="both"/>
        <w:rPr>
          <w:i w:val="0"/>
          <w:sz w:val="26"/>
          <w:szCs w:val="26"/>
        </w:rPr>
      </w:pPr>
      <w:r w:rsidRPr="00381B3D">
        <w:rPr>
          <w:i w:val="0"/>
          <w:sz w:val="26"/>
          <w:szCs w:val="26"/>
        </w:rPr>
        <w:t>Про затвердження технічних документацій</w:t>
      </w:r>
      <w:r>
        <w:rPr>
          <w:i w:val="0"/>
          <w:sz w:val="26"/>
          <w:szCs w:val="26"/>
        </w:rPr>
        <w:t xml:space="preserve"> </w:t>
      </w:r>
      <w:r w:rsidRPr="00381B3D">
        <w:rPr>
          <w:i w:val="0"/>
          <w:sz w:val="26"/>
          <w:szCs w:val="26"/>
        </w:rPr>
        <w:t>із землеустрою щодо встановлення (відновлення)</w:t>
      </w:r>
      <w:r>
        <w:rPr>
          <w:i w:val="0"/>
          <w:sz w:val="26"/>
          <w:szCs w:val="26"/>
        </w:rPr>
        <w:t xml:space="preserve"> </w:t>
      </w:r>
      <w:r w:rsidRPr="00381B3D">
        <w:rPr>
          <w:i w:val="0"/>
          <w:sz w:val="26"/>
          <w:szCs w:val="26"/>
        </w:rPr>
        <w:t>меж земельної ділянки в натурі (на місцевості),</w:t>
      </w:r>
      <w:r>
        <w:rPr>
          <w:i w:val="0"/>
          <w:sz w:val="26"/>
          <w:szCs w:val="26"/>
        </w:rPr>
        <w:t xml:space="preserve"> </w:t>
      </w:r>
      <w:r w:rsidRPr="00381B3D">
        <w:rPr>
          <w:i w:val="0"/>
          <w:sz w:val="26"/>
          <w:szCs w:val="26"/>
        </w:rPr>
        <w:t>передачу земельних ділянок у власність</w:t>
      </w:r>
    </w:p>
    <w:p w:rsidR="00F26088" w:rsidRPr="00381B3D" w:rsidRDefault="00F26088" w:rsidP="00BD6D07">
      <w:pPr>
        <w:rPr>
          <w:b w:val="0"/>
          <w:bCs/>
          <w:i w:val="0"/>
          <w:iCs/>
          <w:sz w:val="26"/>
          <w:szCs w:val="26"/>
        </w:rPr>
      </w:pPr>
    </w:p>
    <w:p w:rsidR="00F26088" w:rsidRPr="00E87381" w:rsidRDefault="00F26088" w:rsidP="009003F3">
      <w:pPr>
        <w:ind w:firstLine="720"/>
        <w:jc w:val="both"/>
        <w:rPr>
          <w:b w:val="0"/>
          <w:i w:val="0"/>
          <w:sz w:val="27"/>
          <w:szCs w:val="27"/>
        </w:rPr>
      </w:pPr>
      <w:r w:rsidRPr="00E87381">
        <w:rPr>
          <w:b w:val="0"/>
          <w:i w:val="0"/>
          <w:sz w:val="27"/>
          <w:szCs w:val="27"/>
        </w:rPr>
        <w:t>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України «Про місцеве самоврядування в Україні», керуючись статтями 12, 22, 33, 40, 116, 118, 121, 122, 125, 126, 202 Земельного кодексу України, статтями 19, 25, 30, 55 Закону України «Про землеустрій», частиною п’ятою статті 16 Законом України «Про Державний земельний кадастр», Постановою Кабінету Міністрів України від 17.10.2012 №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b w:val="0"/>
          <w:i w:val="0"/>
          <w:sz w:val="27"/>
          <w:szCs w:val="27"/>
        </w:rPr>
        <w:t xml:space="preserve"> від 06.03.2023 № 33</w:t>
      </w:r>
      <w:r w:rsidRPr="008F53A8">
        <w:rPr>
          <w:b w:val="0"/>
          <w:i w:val="0"/>
          <w:sz w:val="27"/>
          <w:szCs w:val="27"/>
        </w:rPr>
        <w:t>/</w:t>
      </w:r>
      <w:r>
        <w:rPr>
          <w:b w:val="0"/>
          <w:i w:val="0"/>
          <w:sz w:val="27"/>
          <w:szCs w:val="27"/>
        </w:rPr>
        <w:t>7</w:t>
      </w:r>
      <w:r w:rsidRPr="00E87381">
        <w:rPr>
          <w:b w:val="0"/>
          <w:i w:val="0"/>
          <w:sz w:val="27"/>
          <w:szCs w:val="27"/>
        </w:rPr>
        <w:t>, міська рада</w:t>
      </w:r>
    </w:p>
    <w:p w:rsidR="00F26088" w:rsidRPr="00E87381" w:rsidRDefault="00F26088" w:rsidP="00B25860">
      <w:pPr>
        <w:rPr>
          <w:i w:val="0"/>
          <w:sz w:val="27"/>
          <w:szCs w:val="27"/>
        </w:rPr>
      </w:pPr>
      <w:r w:rsidRPr="00E87381">
        <w:rPr>
          <w:i w:val="0"/>
          <w:sz w:val="27"/>
          <w:szCs w:val="27"/>
        </w:rPr>
        <w:t>ВИРІШИЛА:</w:t>
      </w:r>
    </w:p>
    <w:p w:rsidR="00F26088" w:rsidRPr="00E87381" w:rsidRDefault="00F26088" w:rsidP="004C3035">
      <w:pPr>
        <w:tabs>
          <w:tab w:val="left" w:pos="426"/>
        </w:tabs>
        <w:jc w:val="both"/>
        <w:rPr>
          <w:b w:val="0"/>
          <w:i w:val="0"/>
          <w:sz w:val="27"/>
          <w:szCs w:val="27"/>
        </w:rPr>
      </w:pPr>
      <w:r w:rsidRPr="00E87381">
        <w:rPr>
          <w:b w:val="0"/>
          <w:i w:val="0"/>
          <w:sz w:val="27"/>
          <w:szCs w:val="27"/>
        </w:rPr>
        <w:tab/>
      </w:r>
      <w:r w:rsidRPr="00E87381">
        <w:rPr>
          <w:b w:val="0"/>
          <w:i w:val="0"/>
          <w:sz w:val="27"/>
          <w:szCs w:val="27"/>
        </w:rPr>
        <w:tab/>
        <w:t>1. Затвердити технічну документацію із землеустрою щодо встановлення (відновлення) меж земельної ділянки в натурі (на місцевості) та передати безоплатно у власність земельні ділянки для будівництва та обслуговування жилого будинку, господарських будівель і споруд (присадибна ділянка) згідно додатку 1.</w:t>
      </w:r>
    </w:p>
    <w:p w:rsidR="00F26088" w:rsidRPr="00E87381" w:rsidRDefault="00F26088" w:rsidP="004C3035">
      <w:pPr>
        <w:tabs>
          <w:tab w:val="left" w:pos="426"/>
        </w:tabs>
        <w:jc w:val="both"/>
        <w:rPr>
          <w:b w:val="0"/>
          <w:i w:val="0"/>
          <w:sz w:val="27"/>
          <w:szCs w:val="27"/>
        </w:rPr>
      </w:pPr>
      <w:r w:rsidRPr="00E87381">
        <w:rPr>
          <w:b w:val="0"/>
          <w:i w:val="0"/>
          <w:sz w:val="27"/>
          <w:szCs w:val="27"/>
        </w:rPr>
        <w:tab/>
      </w:r>
      <w:r w:rsidRPr="00E87381">
        <w:rPr>
          <w:b w:val="0"/>
          <w:i w:val="0"/>
          <w:sz w:val="27"/>
          <w:szCs w:val="27"/>
        </w:rPr>
        <w:tab/>
        <w:t>2. Встановити обмеження у використанні земельних ділянок та земельні сервітути згідно додатку 1.</w:t>
      </w:r>
    </w:p>
    <w:p w:rsidR="00F26088" w:rsidRPr="00E87381" w:rsidRDefault="00F26088" w:rsidP="004E553F">
      <w:pPr>
        <w:jc w:val="both"/>
        <w:rPr>
          <w:b w:val="0"/>
          <w:i w:val="0"/>
          <w:sz w:val="27"/>
          <w:szCs w:val="27"/>
        </w:rPr>
      </w:pPr>
      <w:r w:rsidRPr="00E87381">
        <w:rPr>
          <w:b w:val="0"/>
          <w:i w:val="0"/>
          <w:sz w:val="27"/>
          <w:szCs w:val="27"/>
        </w:rPr>
        <w:tab/>
        <w:t>3. Зобов’язати громадян:</w:t>
      </w:r>
    </w:p>
    <w:p w:rsidR="00F26088" w:rsidRPr="00E87381" w:rsidRDefault="00F26088" w:rsidP="002F1996">
      <w:pPr>
        <w:tabs>
          <w:tab w:val="left" w:pos="426"/>
        </w:tabs>
        <w:jc w:val="both"/>
        <w:rPr>
          <w:b w:val="0"/>
          <w:i w:val="0"/>
          <w:sz w:val="27"/>
          <w:szCs w:val="27"/>
        </w:rPr>
      </w:pPr>
      <w:r w:rsidRPr="00E87381">
        <w:rPr>
          <w:b w:val="0"/>
          <w:i w:val="0"/>
          <w:sz w:val="27"/>
          <w:szCs w:val="27"/>
        </w:rPr>
        <w:tab/>
        <w:t>1) Виконувати обов’язки землевласника земельної ділянки відповідно до вимог ст. 91 Земельного кодексу України;</w:t>
      </w:r>
    </w:p>
    <w:p w:rsidR="00F26088" w:rsidRPr="00E87381" w:rsidRDefault="00F26088" w:rsidP="002F1996">
      <w:pPr>
        <w:tabs>
          <w:tab w:val="left" w:pos="426"/>
        </w:tabs>
        <w:jc w:val="both"/>
        <w:rPr>
          <w:b w:val="0"/>
          <w:i w:val="0"/>
          <w:sz w:val="27"/>
          <w:szCs w:val="27"/>
        </w:rPr>
      </w:pPr>
      <w:r w:rsidRPr="00E87381">
        <w:rPr>
          <w:b w:val="0"/>
          <w:i w:val="0"/>
          <w:sz w:val="27"/>
          <w:szCs w:val="27"/>
        </w:rPr>
        <w:tab/>
        <w:t>2) Зареєструвати право на земельну ділянку відповідно до статті 125 Земельного кодексу України.</w:t>
      </w:r>
    </w:p>
    <w:p w:rsidR="00F26088" w:rsidRPr="00E87381" w:rsidRDefault="00F26088" w:rsidP="00477FE3">
      <w:pPr>
        <w:ind w:firstLine="567"/>
        <w:jc w:val="both"/>
        <w:rPr>
          <w:b w:val="0"/>
          <w:i w:val="0"/>
          <w:sz w:val="28"/>
          <w:szCs w:val="28"/>
        </w:rPr>
      </w:pPr>
      <w:r w:rsidRPr="00E87381">
        <w:rPr>
          <w:b w:val="0"/>
          <w:i w:val="0"/>
          <w:sz w:val="27"/>
          <w:szCs w:val="27"/>
        </w:rPr>
        <w:tab/>
        <w:t>4. Контроль за виконанням даного рішення покласти на постійну з питань депутатської діяльності та етики, дотримання прав людини, законності та правопорядку, земельних відносин, екології, природокористування,</w:t>
      </w:r>
      <w:r w:rsidRPr="00E87381">
        <w:rPr>
          <w:b w:val="0"/>
          <w:i w:val="0"/>
          <w:sz w:val="28"/>
          <w:szCs w:val="28"/>
        </w:rPr>
        <w:t xml:space="preserve"> охорони пам’яток та історичного середовища Рожищенської міської ради.</w:t>
      </w:r>
    </w:p>
    <w:p w:rsidR="00F26088" w:rsidRPr="00E87381" w:rsidRDefault="00F26088" w:rsidP="00E50FF3">
      <w:pPr>
        <w:ind w:firstLine="567"/>
        <w:jc w:val="both"/>
        <w:rPr>
          <w:b w:val="0"/>
          <w:i w:val="0"/>
          <w:sz w:val="28"/>
          <w:szCs w:val="28"/>
        </w:rPr>
      </w:pPr>
    </w:p>
    <w:p w:rsidR="00F26088" w:rsidRPr="00E87381" w:rsidRDefault="00F26088" w:rsidP="002E44E1">
      <w:pPr>
        <w:tabs>
          <w:tab w:val="left" w:pos="5550"/>
        </w:tabs>
        <w:rPr>
          <w:i w:val="0"/>
          <w:iCs/>
          <w:sz w:val="28"/>
          <w:szCs w:val="28"/>
        </w:rPr>
      </w:pPr>
      <w:r w:rsidRPr="00E87381">
        <w:rPr>
          <w:b w:val="0"/>
          <w:i w:val="0"/>
          <w:sz w:val="28"/>
          <w:szCs w:val="28"/>
        </w:rPr>
        <w:t xml:space="preserve">Міський голова                       </w:t>
      </w:r>
      <w:r w:rsidRPr="00E87381">
        <w:rPr>
          <w:sz w:val="28"/>
          <w:szCs w:val="28"/>
        </w:rPr>
        <w:tab/>
      </w:r>
      <w:r w:rsidRPr="00E87381">
        <w:rPr>
          <w:sz w:val="28"/>
          <w:szCs w:val="28"/>
        </w:rPr>
        <w:tab/>
      </w:r>
      <w:r w:rsidRPr="00E87381">
        <w:rPr>
          <w:sz w:val="28"/>
          <w:szCs w:val="28"/>
        </w:rPr>
        <w:tab/>
      </w:r>
      <w:r w:rsidRPr="00E87381">
        <w:rPr>
          <w:i w:val="0"/>
          <w:iCs/>
          <w:sz w:val="28"/>
          <w:szCs w:val="28"/>
        </w:rPr>
        <w:t>Вячеслав ПОЛІЩУК</w:t>
      </w:r>
    </w:p>
    <w:p w:rsidR="00F26088" w:rsidRDefault="00F26088" w:rsidP="00CD0914">
      <w:pPr>
        <w:rPr>
          <w:b w:val="0"/>
          <w:sz w:val="20"/>
        </w:rPr>
      </w:pPr>
      <w:r>
        <w:rPr>
          <w:b w:val="0"/>
          <w:sz w:val="20"/>
        </w:rPr>
        <w:t>Данилюк Олег 21541</w:t>
      </w:r>
    </w:p>
    <w:p w:rsidR="00F26088" w:rsidRPr="004F09B9" w:rsidRDefault="00F26088" w:rsidP="00CD0914">
      <w:pPr>
        <w:rPr>
          <w:b w:val="0"/>
          <w:sz w:val="20"/>
        </w:rPr>
      </w:pPr>
      <w:r w:rsidRPr="004F09B9">
        <w:rPr>
          <w:b w:val="0"/>
          <w:sz w:val="20"/>
        </w:rPr>
        <w:t>Вавринюк Оксана 21541</w:t>
      </w:r>
    </w:p>
    <w:p w:rsidR="00F26088" w:rsidRPr="004F09B9" w:rsidRDefault="00F26088" w:rsidP="00CD0914">
      <w:pPr>
        <w:rPr>
          <w:b w:val="0"/>
          <w:sz w:val="20"/>
        </w:rPr>
      </w:pPr>
      <w:r w:rsidRPr="004F09B9">
        <w:rPr>
          <w:b w:val="0"/>
          <w:sz w:val="20"/>
        </w:rPr>
        <w:t>Вербицький Микола 21541</w:t>
      </w:r>
    </w:p>
    <w:p w:rsidR="00F26088" w:rsidRPr="004F09B9" w:rsidRDefault="00F26088" w:rsidP="00CD0914">
      <w:pPr>
        <w:rPr>
          <w:b w:val="0"/>
          <w:sz w:val="20"/>
        </w:rPr>
      </w:pPr>
      <w:r w:rsidRPr="004F09B9">
        <w:rPr>
          <w:b w:val="0"/>
          <w:sz w:val="20"/>
        </w:rPr>
        <w:t>Шевчук Лариса 21541</w:t>
      </w:r>
    </w:p>
    <w:p w:rsidR="00F26088" w:rsidRDefault="00F26088" w:rsidP="00CD0914">
      <w:pPr>
        <w:rPr>
          <w:b w:val="0"/>
          <w:sz w:val="20"/>
        </w:rPr>
      </w:pPr>
      <w:r w:rsidRPr="004F09B9">
        <w:rPr>
          <w:b w:val="0"/>
          <w:sz w:val="20"/>
        </w:rPr>
        <w:t>Супрун Аліна 21541</w:t>
      </w:r>
    </w:p>
    <w:p w:rsidR="00F26088" w:rsidRPr="004F09B9" w:rsidRDefault="00F26088" w:rsidP="002E44E1">
      <w:pPr>
        <w:rPr>
          <w:b w:val="0"/>
          <w:sz w:val="20"/>
        </w:rPr>
      </w:pPr>
      <w:r w:rsidRPr="004F09B9">
        <w:rPr>
          <w:b w:val="0"/>
          <w:sz w:val="20"/>
        </w:rPr>
        <w:t>Кузавка Валентин 21541</w:t>
      </w:r>
    </w:p>
    <w:sectPr w:rsidR="00F26088" w:rsidRPr="004F09B9" w:rsidSect="002C1F58">
      <w:headerReference w:type="default" r:id="rId9"/>
      <w:pgSz w:w="11906" w:h="16838"/>
      <w:pgMar w:top="284" w:right="567" w:bottom="284" w:left="1701" w:header="720" w:footer="720" w:gutter="0"/>
      <w:cols w:space="720"/>
      <w:docGrid w:linePitch="7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088" w:rsidRDefault="00F26088" w:rsidP="00B512BE">
      <w:r>
        <w:separator/>
      </w:r>
    </w:p>
  </w:endnote>
  <w:endnote w:type="continuationSeparator" w:id="0">
    <w:p w:rsidR="00F26088" w:rsidRDefault="00F26088" w:rsidP="00B51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088" w:rsidRDefault="00F26088" w:rsidP="00B512BE">
      <w:r>
        <w:separator/>
      </w:r>
    </w:p>
  </w:footnote>
  <w:footnote w:type="continuationSeparator" w:id="0">
    <w:p w:rsidR="00F26088" w:rsidRDefault="00F26088" w:rsidP="00B51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88" w:rsidRPr="00E87381" w:rsidRDefault="00F26088" w:rsidP="00E60C1F">
    <w:pPr>
      <w:pStyle w:val="Header"/>
      <w:jc w:val="right"/>
      <w:rPr>
        <w:i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893"/>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
    <w:nsid w:val="094A1477"/>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
    <w:nsid w:val="0A5057E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BAC0926"/>
    <w:multiLevelType w:val="multilevel"/>
    <w:tmpl w:val="BBEE0B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3334ECC"/>
    <w:multiLevelType w:val="hybridMultilevel"/>
    <w:tmpl w:val="04CEB248"/>
    <w:lvl w:ilvl="0" w:tplc="2B20C158">
      <w:start w:val="1"/>
      <w:numFmt w:val="decimal"/>
      <w:lvlText w:val="%1)"/>
      <w:lvlJc w:val="left"/>
      <w:pPr>
        <w:ind w:left="659" w:hanging="375"/>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2DFC4C6C"/>
    <w:multiLevelType w:val="hybridMultilevel"/>
    <w:tmpl w:val="426CA6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354F4347"/>
    <w:multiLevelType w:val="hybridMultilevel"/>
    <w:tmpl w:val="87346ECA"/>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8">
    <w:nsid w:val="481344A8"/>
    <w:multiLevelType w:val="hybridMultilevel"/>
    <w:tmpl w:val="B5726322"/>
    <w:lvl w:ilvl="0" w:tplc="D738166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9">
    <w:nsid w:val="484F4657"/>
    <w:multiLevelType w:val="hybridMultilevel"/>
    <w:tmpl w:val="8E7008B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50286751"/>
    <w:multiLevelType w:val="hybridMultilevel"/>
    <w:tmpl w:val="9E826696"/>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FF87D57"/>
    <w:multiLevelType w:val="hybridMultilevel"/>
    <w:tmpl w:val="CE8C5264"/>
    <w:lvl w:ilvl="0" w:tplc="5A9A4A24">
      <w:start w:val="1"/>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12">
    <w:nsid w:val="6D787297"/>
    <w:multiLevelType w:val="hybridMultilevel"/>
    <w:tmpl w:val="5A7E125C"/>
    <w:lvl w:ilvl="0" w:tplc="4138536A">
      <w:start w:val="1"/>
      <w:numFmt w:val="decimal"/>
      <w:lvlText w:val="%1)"/>
      <w:lvlJc w:val="left"/>
      <w:pPr>
        <w:ind w:left="1064" w:hanging="360"/>
      </w:pPr>
      <w:rPr>
        <w:rFonts w:cs="Times New Roman" w:hint="default"/>
      </w:rPr>
    </w:lvl>
    <w:lvl w:ilvl="1" w:tplc="04220019" w:tentative="1">
      <w:start w:val="1"/>
      <w:numFmt w:val="lowerLetter"/>
      <w:lvlText w:val="%2."/>
      <w:lvlJc w:val="left"/>
      <w:pPr>
        <w:ind w:left="1784" w:hanging="360"/>
      </w:pPr>
      <w:rPr>
        <w:rFonts w:cs="Times New Roman"/>
      </w:rPr>
    </w:lvl>
    <w:lvl w:ilvl="2" w:tplc="0422001B" w:tentative="1">
      <w:start w:val="1"/>
      <w:numFmt w:val="lowerRoman"/>
      <w:lvlText w:val="%3."/>
      <w:lvlJc w:val="right"/>
      <w:pPr>
        <w:ind w:left="2504" w:hanging="180"/>
      </w:pPr>
      <w:rPr>
        <w:rFonts w:cs="Times New Roman"/>
      </w:rPr>
    </w:lvl>
    <w:lvl w:ilvl="3" w:tplc="0422000F" w:tentative="1">
      <w:start w:val="1"/>
      <w:numFmt w:val="decimal"/>
      <w:lvlText w:val="%4."/>
      <w:lvlJc w:val="left"/>
      <w:pPr>
        <w:ind w:left="3224" w:hanging="360"/>
      </w:pPr>
      <w:rPr>
        <w:rFonts w:cs="Times New Roman"/>
      </w:rPr>
    </w:lvl>
    <w:lvl w:ilvl="4" w:tplc="04220019" w:tentative="1">
      <w:start w:val="1"/>
      <w:numFmt w:val="lowerLetter"/>
      <w:lvlText w:val="%5."/>
      <w:lvlJc w:val="left"/>
      <w:pPr>
        <w:ind w:left="3944" w:hanging="360"/>
      </w:pPr>
      <w:rPr>
        <w:rFonts w:cs="Times New Roman"/>
      </w:rPr>
    </w:lvl>
    <w:lvl w:ilvl="5" w:tplc="0422001B" w:tentative="1">
      <w:start w:val="1"/>
      <w:numFmt w:val="lowerRoman"/>
      <w:lvlText w:val="%6."/>
      <w:lvlJc w:val="right"/>
      <w:pPr>
        <w:ind w:left="4664" w:hanging="180"/>
      </w:pPr>
      <w:rPr>
        <w:rFonts w:cs="Times New Roman"/>
      </w:rPr>
    </w:lvl>
    <w:lvl w:ilvl="6" w:tplc="0422000F" w:tentative="1">
      <w:start w:val="1"/>
      <w:numFmt w:val="decimal"/>
      <w:lvlText w:val="%7."/>
      <w:lvlJc w:val="left"/>
      <w:pPr>
        <w:ind w:left="5384" w:hanging="360"/>
      </w:pPr>
      <w:rPr>
        <w:rFonts w:cs="Times New Roman"/>
      </w:rPr>
    </w:lvl>
    <w:lvl w:ilvl="7" w:tplc="04220019" w:tentative="1">
      <w:start w:val="1"/>
      <w:numFmt w:val="lowerLetter"/>
      <w:lvlText w:val="%8."/>
      <w:lvlJc w:val="left"/>
      <w:pPr>
        <w:ind w:left="6104" w:hanging="360"/>
      </w:pPr>
      <w:rPr>
        <w:rFonts w:cs="Times New Roman"/>
      </w:rPr>
    </w:lvl>
    <w:lvl w:ilvl="8" w:tplc="0422001B" w:tentative="1">
      <w:start w:val="1"/>
      <w:numFmt w:val="lowerRoman"/>
      <w:lvlText w:val="%9."/>
      <w:lvlJc w:val="right"/>
      <w:pPr>
        <w:ind w:left="6824" w:hanging="180"/>
      </w:pPr>
      <w:rPr>
        <w:rFonts w:cs="Times New Roman"/>
      </w:rPr>
    </w:lvl>
  </w:abstractNum>
  <w:abstractNum w:abstractNumId="13">
    <w:nsid w:val="782574BB"/>
    <w:multiLevelType w:val="hybridMultilevel"/>
    <w:tmpl w:val="1ED8AA52"/>
    <w:lvl w:ilvl="0" w:tplc="83A0F54E">
      <w:start w:val="1"/>
      <w:numFmt w:val="decimal"/>
      <w:lvlText w:val="%1."/>
      <w:lvlJc w:val="left"/>
      <w:pPr>
        <w:tabs>
          <w:tab w:val="num" w:pos="1080"/>
        </w:tabs>
        <w:ind w:left="1080" w:hanging="360"/>
      </w:pPr>
      <w:rPr>
        <w:rFonts w:cs="Times New Roman" w:hint="default"/>
      </w:rPr>
    </w:lvl>
    <w:lvl w:ilvl="1" w:tplc="54E2D03C">
      <w:numFmt w:val="none"/>
      <w:lvlText w:val=""/>
      <w:lvlJc w:val="left"/>
      <w:pPr>
        <w:tabs>
          <w:tab w:val="num" w:pos="360"/>
        </w:tabs>
      </w:pPr>
      <w:rPr>
        <w:rFonts w:cs="Times New Roman"/>
      </w:rPr>
    </w:lvl>
    <w:lvl w:ilvl="2" w:tplc="1158E240">
      <w:numFmt w:val="none"/>
      <w:lvlText w:val=""/>
      <w:lvlJc w:val="left"/>
      <w:pPr>
        <w:tabs>
          <w:tab w:val="num" w:pos="360"/>
        </w:tabs>
      </w:pPr>
      <w:rPr>
        <w:rFonts w:cs="Times New Roman"/>
      </w:rPr>
    </w:lvl>
    <w:lvl w:ilvl="3" w:tplc="67161582">
      <w:numFmt w:val="none"/>
      <w:lvlText w:val=""/>
      <w:lvlJc w:val="left"/>
      <w:pPr>
        <w:tabs>
          <w:tab w:val="num" w:pos="360"/>
        </w:tabs>
      </w:pPr>
      <w:rPr>
        <w:rFonts w:cs="Times New Roman"/>
      </w:rPr>
    </w:lvl>
    <w:lvl w:ilvl="4" w:tplc="A3486E56">
      <w:numFmt w:val="none"/>
      <w:lvlText w:val=""/>
      <w:lvlJc w:val="left"/>
      <w:pPr>
        <w:tabs>
          <w:tab w:val="num" w:pos="360"/>
        </w:tabs>
      </w:pPr>
      <w:rPr>
        <w:rFonts w:cs="Times New Roman"/>
      </w:rPr>
    </w:lvl>
    <w:lvl w:ilvl="5" w:tplc="47C22CA6">
      <w:numFmt w:val="none"/>
      <w:lvlText w:val=""/>
      <w:lvlJc w:val="left"/>
      <w:pPr>
        <w:tabs>
          <w:tab w:val="num" w:pos="360"/>
        </w:tabs>
      </w:pPr>
      <w:rPr>
        <w:rFonts w:cs="Times New Roman"/>
      </w:rPr>
    </w:lvl>
    <w:lvl w:ilvl="6" w:tplc="39A865AE">
      <w:numFmt w:val="none"/>
      <w:lvlText w:val=""/>
      <w:lvlJc w:val="left"/>
      <w:pPr>
        <w:tabs>
          <w:tab w:val="num" w:pos="360"/>
        </w:tabs>
      </w:pPr>
      <w:rPr>
        <w:rFonts w:cs="Times New Roman"/>
      </w:rPr>
    </w:lvl>
    <w:lvl w:ilvl="7" w:tplc="4E269D98">
      <w:numFmt w:val="none"/>
      <w:lvlText w:val=""/>
      <w:lvlJc w:val="left"/>
      <w:pPr>
        <w:tabs>
          <w:tab w:val="num" w:pos="360"/>
        </w:tabs>
      </w:pPr>
      <w:rPr>
        <w:rFonts w:cs="Times New Roman"/>
      </w:rPr>
    </w:lvl>
    <w:lvl w:ilvl="8" w:tplc="60CE484E">
      <w:numFmt w:val="none"/>
      <w:lvlText w:val=""/>
      <w:lvlJc w:val="left"/>
      <w:pPr>
        <w:tabs>
          <w:tab w:val="num" w:pos="360"/>
        </w:tabs>
      </w:pPr>
      <w:rPr>
        <w:rFonts w:cs="Times New Roman"/>
      </w:rPr>
    </w:lvl>
  </w:abstractNum>
  <w:num w:numId="1">
    <w:abstractNumId w:val="2"/>
  </w:num>
  <w:num w:numId="2">
    <w:abstractNumId w:val="7"/>
  </w:num>
  <w:num w:numId="3">
    <w:abstractNumId w:val="9"/>
  </w:num>
  <w:num w:numId="4">
    <w:abstractNumId w:val="13"/>
  </w:num>
  <w:num w:numId="5">
    <w:abstractNumId w:val="0"/>
  </w:num>
  <w:num w:numId="6">
    <w:abstractNumId w:val="1"/>
  </w:num>
  <w:num w:numId="7">
    <w:abstractNumId w:val="3"/>
  </w:num>
  <w:num w:numId="8">
    <w:abstractNumId w:val="5"/>
  </w:num>
  <w:num w:numId="9">
    <w:abstractNumId w:val="6"/>
  </w:num>
  <w:num w:numId="10">
    <w:abstractNumId w:val="8"/>
  </w:num>
  <w:num w:numId="11">
    <w:abstractNumId w:val="12"/>
  </w:num>
  <w:num w:numId="12">
    <w:abstractNumId w:val="10"/>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561"/>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3A7"/>
    <w:rsid w:val="00000449"/>
    <w:rsid w:val="00000F16"/>
    <w:rsid w:val="00001C09"/>
    <w:rsid w:val="000031DB"/>
    <w:rsid w:val="00003F43"/>
    <w:rsid w:val="000043B1"/>
    <w:rsid w:val="00004BCD"/>
    <w:rsid w:val="00005637"/>
    <w:rsid w:val="00005A6C"/>
    <w:rsid w:val="00006576"/>
    <w:rsid w:val="00006838"/>
    <w:rsid w:val="00007006"/>
    <w:rsid w:val="000070A3"/>
    <w:rsid w:val="000079EA"/>
    <w:rsid w:val="00007E24"/>
    <w:rsid w:val="00011567"/>
    <w:rsid w:val="000116E1"/>
    <w:rsid w:val="00011D0B"/>
    <w:rsid w:val="00013446"/>
    <w:rsid w:val="000142E6"/>
    <w:rsid w:val="0001492D"/>
    <w:rsid w:val="00014F55"/>
    <w:rsid w:val="000158A4"/>
    <w:rsid w:val="00017483"/>
    <w:rsid w:val="00020578"/>
    <w:rsid w:val="00021AD8"/>
    <w:rsid w:val="00022A2C"/>
    <w:rsid w:val="00022E8B"/>
    <w:rsid w:val="00025B99"/>
    <w:rsid w:val="00026DF7"/>
    <w:rsid w:val="00027670"/>
    <w:rsid w:val="00027F3F"/>
    <w:rsid w:val="000315A2"/>
    <w:rsid w:val="000315FF"/>
    <w:rsid w:val="00031987"/>
    <w:rsid w:val="00035398"/>
    <w:rsid w:val="000362BD"/>
    <w:rsid w:val="00043A39"/>
    <w:rsid w:val="000441CA"/>
    <w:rsid w:val="00044926"/>
    <w:rsid w:val="00044C3C"/>
    <w:rsid w:val="000453C8"/>
    <w:rsid w:val="00045EFD"/>
    <w:rsid w:val="00046F79"/>
    <w:rsid w:val="00047C2C"/>
    <w:rsid w:val="0005186D"/>
    <w:rsid w:val="0005200A"/>
    <w:rsid w:val="0005264B"/>
    <w:rsid w:val="00053A5E"/>
    <w:rsid w:val="00053BA3"/>
    <w:rsid w:val="000549CC"/>
    <w:rsid w:val="00055849"/>
    <w:rsid w:val="00056029"/>
    <w:rsid w:val="00056163"/>
    <w:rsid w:val="00060C05"/>
    <w:rsid w:val="000625C6"/>
    <w:rsid w:val="00062859"/>
    <w:rsid w:val="00062ED9"/>
    <w:rsid w:val="00065263"/>
    <w:rsid w:val="00065AFF"/>
    <w:rsid w:val="00065BE0"/>
    <w:rsid w:val="00066122"/>
    <w:rsid w:val="00070BF9"/>
    <w:rsid w:val="00072967"/>
    <w:rsid w:val="00074811"/>
    <w:rsid w:val="00074878"/>
    <w:rsid w:val="00075BE8"/>
    <w:rsid w:val="00077446"/>
    <w:rsid w:val="000807B5"/>
    <w:rsid w:val="000812E1"/>
    <w:rsid w:val="000818F6"/>
    <w:rsid w:val="00081CAD"/>
    <w:rsid w:val="00083563"/>
    <w:rsid w:val="00083B84"/>
    <w:rsid w:val="00083E89"/>
    <w:rsid w:val="00084CAC"/>
    <w:rsid w:val="00085716"/>
    <w:rsid w:val="000860C5"/>
    <w:rsid w:val="000864CD"/>
    <w:rsid w:val="000878EE"/>
    <w:rsid w:val="00087CBE"/>
    <w:rsid w:val="0009018C"/>
    <w:rsid w:val="0009095D"/>
    <w:rsid w:val="00090A96"/>
    <w:rsid w:val="00090B02"/>
    <w:rsid w:val="0009152F"/>
    <w:rsid w:val="0009597C"/>
    <w:rsid w:val="000959D1"/>
    <w:rsid w:val="00097572"/>
    <w:rsid w:val="000A0947"/>
    <w:rsid w:val="000A0D89"/>
    <w:rsid w:val="000A172C"/>
    <w:rsid w:val="000A1C87"/>
    <w:rsid w:val="000A4C64"/>
    <w:rsid w:val="000A5FD5"/>
    <w:rsid w:val="000A60D2"/>
    <w:rsid w:val="000A7395"/>
    <w:rsid w:val="000B15D0"/>
    <w:rsid w:val="000B2784"/>
    <w:rsid w:val="000B42D0"/>
    <w:rsid w:val="000B5411"/>
    <w:rsid w:val="000B62E3"/>
    <w:rsid w:val="000B664B"/>
    <w:rsid w:val="000B6857"/>
    <w:rsid w:val="000B7E44"/>
    <w:rsid w:val="000C07F0"/>
    <w:rsid w:val="000C0D93"/>
    <w:rsid w:val="000C1F7A"/>
    <w:rsid w:val="000C3974"/>
    <w:rsid w:val="000C4B88"/>
    <w:rsid w:val="000C5605"/>
    <w:rsid w:val="000C6743"/>
    <w:rsid w:val="000C6F18"/>
    <w:rsid w:val="000D0640"/>
    <w:rsid w:val="000D1C48"/>
    <w:rsid w:val="000D1DE7"/>
    <w:rsid w:val="000D3DCC"/>
    <w:rsid w:val="000D6277"/>
    <w:rsid w:val="000D6AC1"/>
    <w:rsid w:val="000E0903"/>
    <w:rsid w:val="000E611A"/>
    <w:rsid w:val="000E66A9"/>
    <w:rsid w:val="000F06B6"/>
    <w:rsid w:val="000F3639"/>
    <w:rsid w:val="000F4037"/>
    <w:rsid w:val="000F567A"/>
    <w:rsid w:val="000F61F8"/>
    <w:rsid w:val="00100131"/>
    <w:rsid w:val="00105EB2"/>
    <w:rsid w:val="00106485"/>
    <w:rsid w:val="00106E2F"/>
    <w:rsid w:val="00106F25"/>
    <w:rsid w:val="00110336"/>
    <w:rsid w:val="001104D2"/>
    <w:rsid w:val="00110603"/>
    <w:rsid w:val="00110F6D"/>
    <w:rsid w:val="001111A0"/>
    <w:rsid w:val="001123D4"/>
    <w:rsid w:val="001127C3"/>
    <w:rsid w:val="00112CAF"/>
    <w:rsid w:val="00115AD9"/>
    <w:rsid w:val="00116135"/>
    <w:rsid w:val="001201DA"/>
    <w:rsid w:val="0012191B"/>
    <w:rsid w:val="0012256B"/>
    <w:rsid w:val="0012283F"/>
    <w:rsid w:val="00124930"/>
    <w:rsid w:val="00125648"/>
    <w:rsid w:val="00126C74"/>
    <w:rsid w:val="0012706A"/>
    <w:rsid w:val="00127668"/>
    <w:rsid w:val="00127BB2"/>
    <w:rsid w:val="00127EDF"/>
    <w:rsid w:val="0013198F"/>
    <w:rsid w:val="001333BE"/>
    <w:rsid w:val="00133D7D"/>
    <w:rsid w:val="00137308"/>
    <w:rsid w:val="001374C0"/>
    <w:rsid w:val="00137AF7"/>
    <w:rsid w:val="00137C6A"/>
    <w:rsid w:val="00140A84"/>
    <w:rsid w:val="00141743"/>
    <w:rsid w:val="00143A9F"/>
    <w:rsid w:val="001444D5"/>
    <w:rsid w:val="001446B0"/>
    <w:rsid w:val="00144AF6"/>
    <w:rsid w:val="0014581B"/>
    <w:rsid w:val="00145F48"/>
    <w:rsid w:val="001461E4"/>
    <w:rsid w:val="00151201"/>
    <w:rsid w:val="00151FD8"/>
    <w:rsid w:val="001534B3"/>
    <w:rsid w:val="00154229"/>
    <w:rsid w:val="00155EA0"/>
    <w:rsid w:val="00156FA0"/>
    <w:rsid w:val="00162384"/>
    <w:rsid w:val="001625AA"/>
    <w:rsid w:val="00162F5C"/>
    <w:rsid w:val="00163B0F"/>
    <w:rsid w:val="00163CF8"/>
    <w:rsid w:val="00164519"/>
    <w:rsid w:val="00164FA6"/>
    <w:rsid w:val="00167142"/>
    <w:rsid w:val="0017137A"/>
    <w:rsid w:val="001713FB"/>
    <w:rsid w:val="00171629"/>
    <w:rsid w:val="00174436"/>
    <w:rsid w:val="00177169"/>
    <w:rsid w:val="00177268"/>
    <w:rsid w:val="0017770B"/>
    <w:rsid w:val="0017783F"/>
    <w:rsid w:val="00181CBA"/>
    <w:rsid w:val="00182DC5"/>
    <w:rsid w:val="00184C09"/>
    <w:rsid w:val="00185AAB"/>
    <w:rsid w:val="00187BEF"/>
    <w:rsid w:val="00187EF7"/>
    <w:rsid w:val="001913A4"/>
    <w:rsid w:val="00191C10"/>
    <w:rsid w:val="00191F32"/>
    <w:rsid w:val="00193EF6"/>
    <w:rsid w:val="00193F10"/>
    <w:rsid w:val="00196B09"/>
    <w:rsid w:val="00196DDF"/>
    <w:rsid w:val="00196EE7"/>
    <w:rsid w:val="00197E25"/>
    <w:rsid w:val="001A14E0"/>
    <w:rsid w:val="001A1870"/>
    <w:rsid w:val="001A2594"/>
    <w:rsid w:val="001A2F22"/>
    <w:rsid w:val="001A451B"/>
    <w:rsid w:val="001A5F40"/>
    <w:rsid w:val="001A620A"/>
    <w:rsid w:val="001A68E3"/>
    <w:rsid w:val="001B046B"/>
    <w:rsid w:val="001B0AB1"/>
    <w:rsid w:val="001B143F"/>
    <w:rsid w:val="001B2010"/>
    <w:rsid w:val="001B5A15"/>
    <w:rsid w:val="001B6239"/>
    <w:rsid w:val="001C0EB1"/>
    <w:rsid w:val="001C1607"/>
    <w:rsid w:val="001C17BE"/>
    <w:rsid w:val="001C456B"/>
    <w:rsid w:val="001C5C04"/>
    <w:rsid w:val="001D129E"/>
    <w:rsid w:val="001D2497"/>
    <w:rsid w:val="001D274C"/>
    <w:rsid w:val="001D33F3"/>
    <w:rsid w:val="001D42DD"/>
    <w:rsid w:val="001D5B5A"/>
    <w:rsid w:val="001D5FA2"/>
    <w:rsid w:val="001D719E"/>
    <w:rsid w:val="001D7947"/>
    <w:rsid w:val="001E16D3"/>
    <w:rsid w:val="001E17AB"/>
    <w:rsid w:val="001E1DD8"/>
    <w:rsid w:val="001E2AC2"/>
    <w:rsid w:val="001E3B57"/>
    <w:rsid w:val="001E46B0"/>
    <w:rsid w:val="001E6423"/>
    <w:rsid w:val="001E7B61"/>
    <w:rsid w:val="001E7C95"/>
    <w:rsid w:val="001F213B"/>
    <w:rsid w:val="001F2D8C"/>
    <w:rsid w:val="001F2E6B"/>
    <w:rsid w:val="001F37C6"/>
    <w:rsid w:val="001F3F39"/>
    <w:rsid w:val="001F4FC8"/>
    <w:rsid w:val="001F4FD0"/>
    <w:rsid w:val="00201C8B"/>
    <w:rsid w:val="002023D2"/>
    <w:rsid w:val="002024E2"/>
    <w:rsid w:val="00202B16"/>
    <w:rsid w:val="00203679"/>
    <w:rsid w:val="0020720C"/>
    <w:rsid w:val="00207FBD"/>
    <w:rsid w:val="00211AFC"/>
    <w:rsid w:val="00213A2D"/>
    <w:rsid w:val="00216449"/>
    <w:rsid w:val="00217225"/>
    <w:rsid w:val="0021738D"/>
    <w:rsid w:val="00220ADE"/>
    <w:rsid w:val="0022108F"/>
    <w:rsid w:val="002214AF"/>
    <w:rsid w:val="002227C4"/>
    <w:rsid w:val="002227FA"/>
    <w:rsid w:val="00222B5C"/>
    <w:rsid w:val="002235AB"/>
    <w:rsid w:val="00225624"/>
    <w:rsid w:val="00226825"/>
    <w:rsid w:val="00227695"/>
    <w:rsid w:val="00227ABA"/>
    <w:rsid w:val="002301A1"/>
    <w:rsid w:val="002328CC"/>
    <w:rsid w:val="00232FBF"/>
    <w:rsid w:val="002337B5"/>
    <w:rsid w:val="00235835"/>
    <w:rsid w:val="00235C48"/>
    <w:rsid w:val="00237282"/>
    <w:rsid w:val="00240575"/>
    <w:rsid w:val="0024184D"/>
    <w:rsid w:val="00241C10"/>
    <w:rsid w:val="00244600"/>
    <w:rsid w:val="00244EB8"/>
    <w:rsid w:val="00245B6F"/>
    <w:rsid w:val="00245C67"/>
    <w:rsid w:val="00245F9C"/>
    <w:rsid w:val="00246055"/>
    <w:rsid w:val="00246FBD"/>
    <w:rsid w:val="002471FE"/>
    <w:rsid w:val="00247B6A"/>
    <w:rsid w:val="00251172"/>
    <w:rsid w:val="00252D8B"/>
    <w:rsid w:val="00253478"/>
    <w:rsid w:val="0025443C"/>
    <w:rsid w:val="00254623"/>
    <w:rsid w:val="00255E4D"/>
    <w:rsid w:val="00257A8B"/>
    <w:rsid w:val="00260E1F"/>
    <w:rsid w:val="00261312"/>
    <w:rsid w:val="00262264"/>
    <w:rsid w:val="002626CD"/>
    <w:rsid w:val="002628DA"/>
    <w:rsid w:val="00262F9C"/>
    <w:rsid w:val="00264277"/>
    <w:rsid w:val="00264FE3"/>
    <w:rsid w:val="002655AC"/>
    <w:rsid w:val="00267567"/>
    <w:rsid w:val="002703EF"/>
    <w:rsid w:val="00270537"/>
    <w:rsid w:val="00270A78"/>
    <w:rsid w:val="00271B55"/>
    <w:rsid w:val="00271BE3"/>
    <w:rsid w:val="0027312A"/>
    <w:rsid w:val="00273E59"/>
    <w:rsid w:val="00273E7D"/>
    <w:rsid w:val="00273F32"/>
    <w:rsid w:val="00274509"/>
    <w:rsid w:val="00274E66"/>
    <w:rsid w:val="00276D56"/>
    <w:rsid w:val="00277E2C"/>
    <w:rsid w:val="002809D6"/>
    <w:rsid w:val="002811BB"/>
    <w:rsid w:val="00281588"/>
    <w:rsid w:val="002816E4"/>
    <w:rsid w:val="00282EDE"/>
    <w:rsid w:val="00283B71"/>
    <w:rsid w:val="002874C0"/>
    <w:rsid w:val="00287874"/>
    <w:rsid w:val="00290501"/>
    <w:rsid w:val="00290904"/>
    <w:rsid w:val="00290D86"/>
    <w:rsid w:val="002924A1"/>
    <w:rsid w:val="00295677"/>
    <w:rsid w:val="00296165"/>
    <w:rsid w:val="002964AC"/>
    <w:rsid w:val="00296968"/>
    <w:rsid w:val="002A00FD"/>
    <w:rsid w:val="002A0692"/>
    <w:rsid w:val="002A0748"/>
    <w:rsid w:val="002A3998"/>
    <w:rsid w:val="002A4349"/>
    <w:rsid w:val="002A46C3"/>
    <w:rsid w:val="002A4ABE"/>
    <w:rsid w:val="002A78E3"/>
    <w:rsid w:val="002B07E9"/>
    <w:rsid w:val="002B21D5"/>
    <w:rsid w:val="002B361E"/>
    <w:rsid w:val="002B3719"/>
    <w:rsid w:val="002B5671"/>
    <w:rsid w:val="002B5DF4"/>
    <w:rsid w:val="002B6285"/>
    <w:rsid w:val="002B6576"/>
    <w:rsid w:val="002B7D06"/>
    <w:rsid w:val="002B7FF4"/>
    <w:rsid w:val="002C1F58"/>
    <w:rsid w:val="002C2937"/>
    <w:rsid w:val="002C2D1F"/>
    <w:rsid w:val="002C36B9"/>
    <w:rsid w:val="002C39F3"/>
    <w:rsid w:val="002C46AA"/>
    <w:rsid w:val="002C5B49"/>
    <w:rsid w:val="002C7696"/>
    <w:rsid w:val="002C7E7E"/>
    <w:rsid w:val="002D0880"/>
    <w:rsid w:val="002D0F98"/>
    <w:rsid w:val="002D104F"/>
    <w:rsid w:val="002D14BB"/>
    <w:rsid w:val="002D1E8F"/>
    <w:rsid w:val="002D2724"/>
    <w:rsid w:val="002D2BE1"/>
    <w:rsid w:val="002D2DF4"/>
    <w:rsid w:val="002D316E"/>
    <w:rsid w:val="002D59EE"/>
    <w:rsid w:val="002D7AA6"/>
    <w:rsid w:val="002E0839"/>
    <w:rsid w:val="002E152D"/>
    <w:rsid w:val="002E1666"/>
    <w:rsid w:val="002E1DAE"/>
    <w:rsid w:val="002E26BD"/>
    <w:rsid w:val="002E2DE2"/>
    <w:rsid w:val="002E44E1"/>
    <w:rsid w:val="002E48CA"/>
    <w:rsid w:val="002E56D2"/>
    <w:rsid w:val="002E5B1F"/>
    <w:rsid w:val="002E6F61"/>
    <w:rsid w:val="002F1706"/>
    <w:rsid w:val="002F1996"/>
    <w:rsid w:val="002F3440"/>
    <w:rsid w:val="002F3F22"/>
    <w:rsid w:val="002F4C01"/>
    <w:rsid w:val="002F4C0D"/>
    <w:rsid w:val="002F59D1"/>
    <w:rsid w:val="002F7F12"/>
    <w:rsid w:val="003007C4"/>
    <w:rsid w:val="00301CD3"/>
    <w:rsid w:val="00302AD2"/>
    <w:rsid w:val="00303798"/>
    <w:rsid w:val="0030431A"/>
    <w:rsid w:val="00304492"/>
    <w:rsid w:val="0030488B"/>
    <w:rsid w:val="003054A1"/>
    <w:rsid w:val="00306BA7"/>
    <w:rsid w:val="00306EB8"/>
    <w:rsid w:val="0030767E"/>
    <w:rsid w:val="00310947"/>
    <w:rsid w:val="00311CC3"/>
    <w:rsid w:val="00313775"/>
    <w:rsid w:val="0031480F"/>
    <w:rsid w:val="00314D70"/>
    <w:rsid w:val="00314F20"/>
    <w:rsid w:val="00315952"/>
    <w:rsid w:val="00315E49"/>
    <w:rsid w:val="00316561"/>
    <w:rsid w:val="00317B1E"/>
    <w:rsid w:val="00320B72"/>
    <w:rsid w:val="003213EE"/>
    <w:rsid w:val="00321DB6"/>
    <w:rsid w:val="003227BB"/>
    <w:rsid w:val="0032307E"/>
    <w:rsid w:val="00323D94"/>
    <w:rsid w:val="00324A45"/>
    <w:rsid w:val="003250EE"/>
    <w:rsid w:val="0032515F"/>
    <w:rsid w:val="00325779"/>
    <w:rsid w:val="00326E7A"/>
    <w:rsid w:val="0032724A"/>
    <w:rsid w:val="003273D3"/>
    <w:rsid w:val="00330704"/>
    <w:rsid w:val="00331EA9"/>
    <w:rsid w:val="003327FA"/>
    <w:rsid w:val="00332FA0"/>
    <w:rsid w:val="0033517F"/>
    <w:rsid w:val="003367A4"/>
    <w:rsid w:val="003370A0"/>
    <w:rsid w:val="00337B90"/>
    <w:rsid w:val="0034019F"/>
    <w:rsid w:val="00340404"/>
    <w:rsid w:val="00340897"/>
    <w:rsid w:val="0034239E"/>
    <w:rsid w:val="00343BB5"/>
    <w:rsid w:val="00344284"/>
    <w:rsid w:val="00345364"/>
    <w:rsid w:val="003461B2"/>
    <w:rsid w:val="00347B7E"/>
    <w:rsid w:val="00347C8E"/>
    <w:rsid w:val="00352D73"/>
    <w:rsid w:val="003547A1"/>
    <w:rsid w:val="003564A1"/>
    <w:rsid w:val="00357025"/>
    <w:rsid w:val="00362270"/>
    <w:rsid w:val="00362A7F"/>
    <w:rsid w:val="003636AE"/>
    <w:rsid w:val="00363DE1"/>
    <w:rsid w:val="00364714"/>
    <w:rsid w:val="003660BB"/>
    <w:rsid w:val="00367001"/>
    <w:rsid w:val="00367438"/>
    <w:rsid w:val="00367940"/>
    <w:rsid w:val="0037024E"/>
    <w:rsid w:val="00370D38"/>
    <w:rsid w:val="00370D46"/>
    <w:rsid w:val="0037100E"/>
    <w:rsid w:val="00371431"/>
    <w:rsid w:val="003723A7"/>
    <w:rsid w:val="00373B13"/>
    <w:rsid w:val="003748DC"/>
    <w:rsid w:val="00374EF4"/>
    <w:rsid w:val="00376A9B"/>
    <w:rsid w:val="00377914"/>
    <w:rsid w:val="0038026F"/>
    <w:rsid w:val="00381B3D"/>
    <w:rsid w:val="00381F2E"/>
    <w:rsid w:val="00381F69"/>
    <w:rsid w:val="003837F7"/>
    <w:rsid w:val="00383A25"/>
    <w:rsid w:val="0038465B"/>
    <w:rsid w:val="00385B37"/>
    <w:rsid w:val="00385F41"/>
    <w:rsid w:val="00387110"/>
    <w:rsid w:val="003877BB"/>
    <w:rsid w:val="0039060C"/>
    <w:rsid w:val="0039170C"/>
    <w:rsid w:val="00392D13"/>
    <w:rsid w:val="003943C8"/>
    <w:rsid w:val="00394FB8"/>
    <w:rsid w:val="00395589"/>
    <w:rsid w:val="003969A7"/>
    <w:rsid w:val="003A0B00"/>
    <w:rsid w:val="003A2519"/>
    <w:rsid w:val="003A2FDE"/>
    <w:rsid w:val="003A31DF"/>
    <w:rsid w:val="003A3525"/>
    <w:rsid w:val="003A37EC"/>
    <w:rsid w:val="003A3C17"/>
    <w:rsid w:val="003A437B"/>
    <w:rsid w:val="003A69BA"/>
    <w:rsid w:val="003A6DE3"/>
    <w:rsid w:val="003A7BB2"/>
    <w:rsid w:val="003B18EF"/>
    <w:rsid w:val="003B3D35"/>
    <w:rsid w:val="003B3E45"/>
    <w:rsid w:val="003B40EA"/>
    <w:rsid w:val="003B44A6"/>
    <w:rsid w:val="003B6ADC"/>
    <w:rsid w:val="003B6C5B"/>
    <w:rsid w:val="003B6CA9"/>
    <w:rsid w:val="003B6E77"/>
    <w:rsid w:val="003B798C"/>
    <w:rsid w:val="003C01FE"/>
    <w:rsid w:val="003C2652"/>
    <w:rsid w:val="003C2875"/>
    <w:rsid w:val="003C3F94"/>
    <w:rsid w:val="003C4206"/>
    <w:rsid w:val="003C63C8"/>
    <w:rsid w:val="003C67BD"/>
    <w:rsid w:val="003C6F2F"/>
    <w:rsid w:val="003D2CEB"/>
    <w:rsid w:val="003D3C4B"/>
    <w:rsid w:val="003D42C4"/>
    <w:rsid w:val="003D4A3E"/>
    <w:rsid w:val="003D60C3"/>
    <w:rsid w:val="003D6208"/>
    <w:rsid w:val="003D6A72"/>
    <w:rsid w:val="003D784D"/>
    <w:rsid w:val="003D793C"/>
    <w:rsid w:val="003D7DB6"/>
    <w:rsid w:val="003E0BD5"/>
    <w:rsid w:val="003E1904"/>
    <w:rsid w:val="003E2045"/>
    <w:rsid w:val="003E34CB"/>
    <w:rsid w:val="003E45F0"/>
    <w:rsid w:val="003E469B"/>
    <w:rsid w:val="003E58CA"/>
    <w:rsid w:val="003E5A54"/>
    <w:rsid w:val="003E7522"/>
    <w:rsid w:val="003E7D8B"/>
    <w:rsid w:val="003F1621"/>
    <w:rsid w:val="003F1825"/>
    <w:rsid w:val="003F1E2B"/>
    <w:rsid w:val="003F2FDC"/>
    <w:rsid w:val="003F393C"/>
    <w:rsid w:val="003F3B83"/>
    <w:rsid w:val="003F3C5D"/>
    <w:rsid w:val="003F4D66"/>
    <w:rsid w:val="003F5DBA"/>
    <w:rsid w:val="003F5E2E"/>
    <w:rsid w:val="00400951"/>
    <w:rsid w:val="00401507"/>
    <w:rsid w:val="00401CDD"/>
    <w:rsid w:val="00401FE9"/>
    <w:rsid w:val="00403768"/>
    <w:rsid w:val="0040457C"/>
    <w:rsid w:val="0040496A"/>
    <w:rsid w:val="00406AF2"/>
    <w:rsid w:val="00407F30"/>
    <w:rsid w:val="0041010B"/>
    <w:rsid w:val="00413BAD"/>
    <w:rsid w:val="00413F3B"/>
    <w:rsid w:val="0041402B"/>
    <w:rsid w:val="00422E97"/>
    <w:rsid w:val="00423075"/>
    <w:rsid w:val="00423532"/>
    <w:rsid w:val="00423559"/>
    <w:rsid w:val="004243A9"/>
    <w:rsid w:val="00424497"/>
    <w:rsid w:val="00424B1E"/>
    <w:rsid w:val="00425C14"/>
    <w:rsid w:val="00426B58"/>
    <w:rsid w:val="004303DA"/>
    <w:rsid w:val="00431CED"/>
    <w:rsid w:val="00433740"/>
    <w:rsid w:val="0043425D"/>
    <w:rsid w:val="004356F7"/>
    <w:rsid w:val="00435D2B"/>
    <w:rsid w:val="0043711F"/>
    <w:rsid w:val="004371BB"/>
    <w:rsid w:val="00437B88"/>
    <w:rsid w:val="004400CF"/>
    <w:rsid w:val="00440552"/>
    <w:rsid w:val="00440606"/>
    <w:rsid w:val="00442F5D"/>
    <w:rsid w:val="004430B4"/>
    <w:rsid w:val="00450394"/>
    <w:rsid w:val="0045049F"/>
    <w:rsid w:val="00450838"/>
    <w:rsid w:val="00450EB4"/>
    <w:rsid w:val="004525A4"/>
    <w:rsid w:val="0045263D"/>
    <w:rsid w:val="00455B46"/>
    <w:rsid w:val="00455D60"/>
    <w:rsid w:val="0045621B"/>
    <w:rsid w:val="004562E8"/>
    <w:rsid w:val="00456C5C"/>
    <w:rsid w:val="0045765E"/>
    <w:rsid w:val="00457C52"/>
    <w:rsid w:val="00461ABD"/>
    <w:rsid w:val="0046228F"/>
    <w:rsid w:val="0046286F"/>
    <w:rsid w:val="004637AD"/>
    <w:rsid w:val="00463899"/>
    <w:rsid w:val="00464052"/>
    <w:rsid w:val="004655E0"/>
    <w:rsid w:val="00466905"/>
    <w:rsid w:val="004670CF"/>
    <w:rsid w:val="00467FB4"/>
    <w:rsid w:val="00472366"/>
    <w:rsid w:val="004725EB"/>
    <w:rsid w:val="00472AB3"/>
    <w:rsid w:val="00473279"/>
    <w:rsid w:val="00474D6B"/>
    <w:rsid w:val="00474F4F"/>
    <w:rsid w:val="00477174"/>
    <w:rsid w:val="004771B9"/>
    <w:rsid w:val="00477CB3"/>
    <w:rsid w:val="00477FE3"/>
    <w:rsid w:val="00480532"/>
    <w:rsid w:val="00481FE0"/>
    <w:rsid w:val="00483F59"/>
    <w:rsid w:val="0048417C"/>
    <w:rsid w:val="00486588"/>
    <w:rsid w:val="004874CD"/>
    <w:rsid w:val="004918F1"/>
    <w:rsid w:val="00491E44"/>
    <w:rsid w:val="00494982"/>
    <w:rsid w:val="00494DED"/>
    <w:rsid w:val="00496BDE"/>
    <w:rsid w:val="0049733A"/>
    <w:rsid w:val="00497638"/>
    <w:rsid w:val="00497C1C"/>
    <w:rsid w:val="004A041A"/>
    <w:rsid w:val="004A0425"/>
    <w:rsid w:val="004A04C8"/>
    <w:rsid w:val="004A150D"/>
    <w:rsid w:val="004A2AF4"/>
    <w:rsid w:val="004A2D58"/>
    <w:rsid w:val="004A3A8C"/>
    <w:rsid w:val="004A48BD"/>
    <w:rsid w:val="004A5F9A"/>
    <w:rsid w:val="004A6940"/>
    <w:rsid w:val="004A70FE"/>
    <w:rsid w:val="004B1C46"/>
    <w:rsid w:val="004B20E2"/>
    <w:rsid w:val="004B59D3"/>
    <w:rsid w:val="004B5BC5"/>
    <w:rsid w:val="004B6267"/>
    <w:rsid w:val="004B6C55"/>
    <w:rsid w:val="004B7103"/>
    <w:rsid w:val="004C10AB"/>
    <w:rsid w:val="004C3035"/>
    <w:rsid w:val="004C4F3B"/>
    <w:rsid w:val="004C6B6D"/>
    <w:rsid w:val="004C7813"/>
    <w:rsid w:val="004D1D0D"/>
    <w:rsid w:val="004D2276"/>
    <w:rsid w:val="004D3495"/>
    <w:rsid w:val="004D3633"/>
    <w:rsid w:val="004D3FF8"/>
    <w:rsid w:val="004D4199"/>
    <w:rsid w:val="004D41C7"/>
    <w:rsid w:val="004D5768"/>
    <w:rsid w:val="004D5F7E"/>
    <w:rsid w:val="004D6B2B"/>
    <w:rsid w:val="004D6D03"/>
    <w:rsid w:val="004E11B7"/>
    <w:rsid w:val="004E17D9"/>
    <w:rsid w:val="004E2595"/>
    <w:rsid w:val="004E2DBB"/>
    <w:rsid w:val="004E51BC"/>
    <w:rsid w:val="004E553F"/>
    <w:rsid w:val="004E7886"/>
    <w:rsid w:val="004F09B9"/>
    <w:rsid w:val="004F196D"/>
    <w:rsid w:val="004F3462"/>
    <w:rsid w:val="004F52E9"/>
    <w:rsid w:val="004F6073"/>
    <w:rsid w:val="004F7BBB"/>
    <w:rsid w:val="0050224A"/>
    <w:rsid w:val="00502284"/>
    <w:rsid w:val="00502A5E"/>
    <w:rsid w:val="00502C28"/>
    <w:rsid w:val="005045AF"/>
    <w:rsid w:val="00505331"/>
    <w:rsid w:val="00507A82"/>
    <w:rsid w:val="00511C4D"/>
    <w:rsid w:val="00511C51"/>
    <w:rsid w:val="00512DBC"/>
    <w:rsid w:val="00513831"/>
    <w:rsid w:val="00517070"/>
    <w:rsid w:val="005172D5"/>
    <w:rsid w:val="00517C01"/>
    <w:rsid w:val="00520F04"/>
    <w:rsid w:val="00521695"/>
    <w:rsid w:val="005217AD"/>
    <w:rsid w:val="00522DC7"/>
    <w:rsid w:val="005232BD"/>
    <w:rsid w:val="005233D4"/>
    <w:rsid w:val="00524905"/>
    <w:rsid w:val="005268C6"/>
    <w:rsid w:val="00526BC8"/>
    <w:rsid w:val="00527DA0"/>
    <w:rsid w:val="00527E76"/>
    <w:rsid w:val="005306DD"/>
    <w:rsid w:val="005322C8"/>
    <w:rsid w:val="00533F76"/>
    <w:rsid w:val="0053408A"/>
    <w:rsid w:val="0053527B"/>
    <w:rsid w:val="005358BF"/>
    <w:rsid w:val="00536E0B"/>
    <w:rsid w:val="00541D42"/>
    <w:rsid w:val="00542D30"/>
    <w:rsid w:val="00545974"/>
    <w:rsid w:val="00545A00"/>
    <w:rsid w:val="0054704E"/>
    <w:rsid w:val="00547F97"/>
    <w:rsid w:val="00550227"/>
    <w:rsid w:val="0055112F"/>
    <w:rsid w:val="00552D25"/>
    <w:rsid w:val="0055410C"/>
    <w:rsid w:val="00554DD5"/>
    <w:rsid w:val="00556161"/>
    <w:rsid w:val="005571ED"/>
    <w:rsid w:val="0056086C"/>
    <w:rsid w:val="0056267D"/>
    <w:rsid w:val="0056322D"/>
    <w:rsid w:val="00563E73"/>
    <w:rsid w:val="005666D2"/>
    <w:rsid w:val="00573991"/>
    <w:rsid w:val="0057445B"/>
    <w:rsid w:val="00575DD7"/>
    <w:rsid w:val="00576AD0"/>
    <w:rsid w:val="00576BDA"/>
    <w:rsid w:val="0057738F"/>
    <w:rsid w:val="005820D7"/>
    <w:rsid w:val="0058270C"/>
    <w:rsid w:val="005840B3"/>
    <w:rsid w:val="00584443"/>
    <w:rsid w:val="00586C4C"/>
    <w:rsid w:val="00591F21"/>
    <w:rsid w:val="00592FA4"/>
    <w:rsid w:val="005937DC"/>
    <w:rsid w:val="00593B02"/>
    <w:rsid w:val="00593BA1"/>
    <w:rsid w:val="005950D4"/>
    <w:rsid w:val="00595EB4"/>
    <w:rsid w:val="00597962"/>
    <w:rsid w:val="00597ABE"/>
    <w:rsid w:val="00597F01"/>
    <w:rsid w:val="005A0480"/>
    <w:rsid w:val="005A09D9"/>
    <w:rsid w:val="005A0FE0"/>
    <w:rsid w:val="005A121D"/>
    <w:rsid w:val="005A2473"/>
    <w:rsid w:val="005A2A7F"/>
    <w:rsid w:val="005A3125"/>
    <w:rsid w:val="005A61BC"/>
    <w:rsid w:val="005A6ABB"/>
    <w:rsid w:val="005B02BD"/>
    <w:rsid w:val="005B1DF3"/>
    <w:rsid w:val="005B2035"/>
    <w:rsid w:val="005B30AB"/>
    <w:rsid w:val="005B35DA"/>
    <w:rsid w:val="005B4D99"/>
    <w:rsid w:val="005B5B51"/>
    <w:rsid w:val="005B6DA2"/>
    <w:rsid w:val="005B7C8D"/>
    <w:rsid w:val="005C1D15"/>
    <w:rsid w:val="005C258B"/>
    <w:rsid w:val="005C2873"/>
    <w:rsid w:val="005C2A74"/>
    <w:rsid w:val="005C34DF"/>
    <w:rsid w:val="005C3A28"/>
    <w:rsid w:val="005C5564"/>
    <w:rsid w:val="005C6730"/>
    <w:rsid w:val="005C7692"/>
    <w:rsid w:val="005C785F"/>
    <w:rsid w:val="005C7CF6"/>
    <w:rsid w:val="005C7FE0"/>
    <w:rsid w:val="005D1896"/>
    <w:rsid w:val="005D2A70"/>
    <w:rsid w:val="005D2BDC"/>
    <w:rsid w:val="005D37CF"/>
    <w:rsid w:val="005D3E7B"/>
    <w:rsid w:val="005D5564"/>
    <w:rsid w:val="005D65DA"/>
    <w:rsid w:val="005D6AD1"/>
    <w:rsid w:val="005D78F1"/>
    <w:rsid w:val="005E170A"/>
    <w:rsid w:val="005E1E00"/>
    <w:rsid w:val="005E43C4"/>
    <w:rsid w:val="005E583C"/>
    <w:rsid w:val="005E6142"/>
    <w:rsid w:val="005E69C0"/>
    <w:rsid w:val="005E6AB7"/>
    <w:rsid w:val="005E7D8A"/>
    <w:rsid w:val="005F04C9"/>
    <w:rsid w:val="005F15EA"/>
    <w:rsid w:val="005F2A6C"/>
    <w:rsid w:val="005F3442"/>
    <w:rsid w:val="005F3F8F"/>
    <w:rsid w:val="005F41C4"/>
    <w:rsid w:val="005F423A"/>
    <w:rsid w:val="005F66BC"/>
    <w:rsid w:val="006009F6"/>
    <w:rsid w:val="00601649"/>
    <w:rsid w:val="0060164C"/>
    <w:rsid w:val="00602C72"/>
    <w:rsid w:val="00602D48"/>
    <w:rsid w:val="00604183"/>
    <w:rsid w:val="0060462B"/>
    <w:rsid w:val="006048AA"/>
    <w:rsid w:val="00604BD0"/>
    <w:rsid w:val="006057B4"/>
    <w:rsid w:val="00605F4E"/>
    <w:rsid w:val="006060AD"/>
    <w:rsid w:val="00607D34"/>
    <w:rsid w:val="006104AC"/>
    <w:rsid w:val="00611275"/>
    <w:rsid w:val="00612AF8"/>
    <w:rsid w:val="00614B56"/>
    <w:rsid w:val="00614FD3"/>
    <w:rsid w:val="00615687"/>
    <w:rsid w:val="00616E09"/>
    <w:rsid w:val="00616FA2"/>
    <w:rsid w:val="006173CC"/>
    <w:rsid w:val="00620198"/>
    <w:rsid w:val="00620CF2"/>
    <w:rsid w:val="00622254"/>
    <w:rsid w:val="00623D70"/>
    <w:rsid w:val="006248ED"/>
    <w:rsid w:val="00625501"/>
    <w:rsid w:val="00625561"/>
    <w:rsid w:val="00625841"/>
    <w:rsid w:val="006268F4"/>
    <w:rsid w:val="00627DF5"/>
    <w:rsid w:val="00630031"/>
    <w:rsid w:val="00630074"/>
    <w:rsid w:val="00630108"/>
    <w:rsid w:val="0063022A"/>
    <w:rsid w:val="006303E6"/>
    <w:rsid w:val="006310F3"/>
    <w:rsid w:val="00631AD5"/>
    <w:rsid w:val="00632818"/>
    <w:rsid w:val="00633A16"/>
    <w:rsid w:val="00633CAC"/>
    <w:rsid w:val="006350AF"/>
    <w:rsid w:val="00635118"/>
    <w:rsid w:val="006356D0"/>
    <w:rsid w:val="0063645B"/>
    <w:rsid w:val="00636B9F"/>
    <w:rsid w:val="006412D0"/>
    <w:rsid w:val="00641DE5"/>
    <w:rsid w:val="00642337"/>
    <w:rsid w:val="00642667"/>
    <w:rsid w:val="006427DC"/>
    <w:rsid w:val="0064506E"/>
    <w:rsid w:val="00646202"/>
    <w:rsid w:val="006464A6"/>
    <w:rsid w:val="00646679"/>
    <w:rsid w:val="00646B44"/>
    <w:rsid w:val="006473E1"/>
    <w:rsid w:val="00647CE5"/>
    <w:rsid w:val="006503CB"/>
    <w:rsid w:val="006507C3"/>
    <w:rsid w:val="00650D6F"/>
    <w:rsid w:val="0065113B"/>
    <w:rsid w:val="00652F0B"/>
    <w:rsid w:val="006539D4"/>
    <w:rsid w:val="00654830"/>
    <w:rsid w:val="006555B2"/>
    <w:rsid w:val="00655FD0"/>
    <w:rsid w:val="006577C7"/>
    <w:rsid w:val="00661332"/>
    <w:rsid w:val="00662B4E"/>
    <w:rsid w:val="00663214"/>
    <w:rsid w:val="006657A4"/>
    <w:rsid w:val="0066669E"/>
    <w:rsid w:val="00667F6B"/>
    <w:rsid w:val="0067182E"/>
    <w:rsid w:val="0067345C"/>
    <w:rsid w:val="00674228"/>
    <w:rsid w:val="00674940"/>
    <w:rsid w:val="0067648E"/>
    <w:rsid w:val="006809E0"/>
    <w:rsid w:val="00681924"/>
    <w:rsid w:val="00681AD2"/>
    <w:rsid w:val="00682100"/>
    <w:rsid w:val="006827C5"/>
    <w:rsid w:val="00684B0F"/>
    <w:rsid w:val="006853AD"/>
    <w:rsid w:val="00685BB8"/>
    <w:rsid w:val="006867EC"/>
    <w:rsid w:val="00686FC0"/>
    <w:rsid w:val="00687108"/>
    <w:rsid w:val="00692950"/>
    <w:rsid w:val="006930D0"/>
    <w:rsid w:val="00696AA7"/>
    <w:rsid w:val="00697213"/>
    <w:rsid w:val="00697FCF"/>
    <w:rsid w:val="006A0AD5"/>
    <w:rsid w:val="006A0D09"/>
    <w:rsid w:val="006A183B"/>
    <w:rsid w:val="006A2CD9"/>
    <w:rsid w:val="006A4CA1"/>
    <w:rsid w:val="006A4DC9"/>
    <w:rsid w:val="006A5836"/>
    <w:rsid w:val="006A6A1F"/>
    <w:rsid w:val="006B04DA"/>
    <w:rsid w:val="006B0C39"/>
    <w:rsid w:val="006B15AB"/>
    <w:rsid w:val="006B1D40"/>
    <w:rsid w:val="006B2044"/>
    <w:rsid w:val="006B2513"/>
    <w:rsid w:val="006B2D21"/>
    <w:rsid w:val="006B3363"/>
    <w:rsid w:val="006B3E89"/>
    <w:rsid w:val="006B40D2"/>
    <w:rsid w:val="006B4892"/>
    <w:rsid w:val="006B521C"/>
    <w:rsid w:val="006B530F"/>
    <w:rsid w:val="006B5658"/>
    <w:rsid w:val="006B57BD"/>
    <w:rsid w:val="006B5866"/>
    <w:rsid w:val="006B5D9A"/>
    <w:rsid w:val="006B7A8A"/>
    <w:rsid w:val="006C11E2"/>
    <w:rsid w:val="006C15A2"/>
    <w:rsid w:val="006C6359"/>
    <w:rsid w:val="006C685C"/>
    <w:rsid w:val="006D031C"/>
    <w:rsid w:val="006D4EFC"/>
    <w:rsid w:val="006D53B6"/>
    <w:rsid w:val="006D6467"/>
    <w:rsid w:val="006D66C4"/>
    <w:rsid w:val="006E1EF5"/>
    <w:rsid w:val="006E35B6"/>
    <w:rsid w:val="006E5582"/>
    <w:rsid w:val="006E5727"/>
    <w:rsid w:val="006E5AAF"/>
    <w:rsid w:val="006E5BBF"/>
    <w:rsid w:val="006E5BDE"/>
    <w:rsid w:val="006E7EF4"/>
    <w:rsid w:val="006F1C2B"/>
    <w:rsid w:val="006F253F"/>
    <w:rsid w:val="006F36D5"/>
    <w:rsid w:val="006F3796"/>
    <w:rsid w:val="006F511E"/>
    <w:rsid w:val="00700AFC"/>
    <w:rsid w:val="007028A6"/>
    <w:rsid w:val="00703146"/>
    <w:rsid w:val="0070388F"/>
    <w:rsid w:val="00705A77"/>
    <w:rsid w:val="0070658C"/>
    <w:rsid w:val="0070729D"/>
    <w:rsid w:val="007077D8"/>
    <w:rsid w:val="00710EBE"/>
    <w:rsid w:val="0071142A"/>
    <w:rsid w:val="00712036"/>
    <w:rsid w:val="00715358"/>
    <w:rsid w:val="00717689"/>
    <w:rsid w:val="0072103E"/>
    <w:rsid w:val="00722B72"/>
    <w:rsid w:val="00723353"/>
    <w:rsid w:val="007260CB"/>
    <w:rsid w:val="00726DAB"/>
    <w:rsid w:val="00727A56"/>
    <w:rsid w:val="00730499"/>
    <w:rsid w:val="0073073A"/>
    <w:rsid w:val="00730E32"/>
    <w:rsid w:val="00734EE3"/>
    <w:rsid w:val="0073510A"/>
    <w:rsid w:val="007368D4"/>
    <w:rsid w:val="00736F79"/>
    <w:rsid w:val="00740186"/>
    <w:rsid w:val="00740606"/>
    <w:rsid w:val="00740898"/>
    <w:rsid w:val="007437CC"/>
    <w:rsid w:val="00743BA6"/>
    <w:rsid w:val="007441F8"/>
    <w:rsid w:val="00745E4C"/>
    <w:rsid w:val="00746CFF"/>
    <w:rsid w:val="0074737C"/>
    <w:rsid w:val="00747991"/>
    <w:rsid w:val="00747FE3"/>
    <w:rsid w:val="007505AD"/>
    <w:rsid w:val="00750E13"/>
    <w:rsid w:val="00751232"/>
    <w:rsid w:val="007522A7"/>
    <w:rsid w:val="007527FA"/>
    <w:rsid w:val="00752ADA"/>
    <w:rsid w:val="00753239"/>
    <w:rsid w:val="007539AF"/>
    <w:rsid w:val="007545B0"/>
    <w:rsid w:val="00755B8C"/>
    <w:rsid w:val="00756088"/>
    <w:rsid w:val="00756D6F"/>
    <w:rsid w:val="00757800"/>
    <w:rsid w:val="00757E62"/>
    <w:rsid w:val="007603CE"/>
    <w:rsid w:val="0076135E"/>
    <w:rsid w:val="0076197A"/>
    <w:rsid w:val="00762D41"/>
    <w:rsid w:val="0076320D"/>
    <w:rsid w:val="00764CA1"/>
    <w:rsid w:val="00766137"/>
    <w:rsid w:val="00766F37"/>
    <w:rsid w:val="00767F59"/>
    <w:rsid w:val="00770E87"/>
    <w:rsid w:val="007721FC"/>
    <w:rsid w:val="00772C54"/>
    <w:rsid w:val="00774229"/>
    <w:rsid w:val="0077506B"/>
    <w:rsid w:val="00775AF5"/>
    <w:rsid w:val="00776ED1"/>
    <w:rsid w:val="0078197B"/>
    <w:rsid w:val="00781AAC"/>
    <w:rsid w:val="00782827"/>
    <w:rsid w:val="00784116"/>
    <w:rsid w:val="0078454F"/>
    <w:rsid w:val="00784826"/>
    <w:rsid w:val="00785BBF"/>
    <w:rsid w:val="00787B47"/>
    <w:rsid w:val="0079233D"/>
    <w:rsid w:val="00793244"/>
    <w:rsid w:val="00793D62"/>
    <w:rsid w:val="00793E64"/>
    <w:rsid w:val="00795365"/>
    <w:rsid w:val="0079537E"/>
    <w:rsid w:val="007A0A8B"/>
    <w:rsid w:val="007A3B6F"/>
    <w:rsid w:val="007A3EAE"/>
    <w:rsid w:val="007A4058"/>
    <w:rsid w:val="007A5FE0"/>
    <w:rsid w:val="007A6F81"/>
    <w:rsid w:val="007A7260"/>
    <w:rsid w:val="007A7D37"/>
    <w:rsid w:val="007B0174"/>
    <w:rsid w:val="007B1546"/>
    <w:rsid w:val="007B4ABC"/>
    <w:rsid w:val="007B5002"/>
    <w:rsid w:val="007B513D"/>
    <w:rsid w:val="007C05C0"/>
    <w:rsid w:val="007C170F"/>
    <w:rsid w:val="007C1B59"/>
    <w:rsid w:val="007C2BD1"/>
    <w:rsid w:val="007C31CE"/>
    <w:rsid w:val="007C354B"/>
    <w:rsid w:val="007C578D"/>
    <w:rsid w:val="007C5E10"/>
    <w:rsid w:val="007C648E"/>
    <w:rsid w:val="007C768F"/>
    <w:rsid w:val="007D0877"/>
    <w:rsid w:val="007D0CD2"/>
    <w:rsid w:val="007D1FB3"/>
    <w:rsid w:val="007D22D5"/>
    <w:rsid w:val="007D2DB4"/>
    <w:rsid w:val="007D3789"/>
    <w:rsid w:val="007D37AF"/>
    <w:rsid w:val="007D40D2"/>
    <w:rsid w:val="007D792D"/>
    <w:rsid w:val="007E0C82"/>
    <w:rsid w:val="007E1A83"/>
    <w:rsid w:val="007E214F"/>
    <w:rsid w:val="007E21FA"/>
    <w:rsid w:val="007E2442"/>
    <w:rsid w:val="007E3054"/>
    <w:rsid w:val="007E33D4"/>
    <w:rsid w:val="007E40D9"/>
    <w:rsid w:val="007E4C95"/>
    <w:rsid w:val="007E55E5"/>
    <w:rsid w:val="007E6F71"/>
    <w:rsid w:val="007E7201"/>
    <w:rsid w:val="007E727F"/>
    <w:rsid w:val="007F02EF"/>
    <w:rsid w:val="007F0C79"/>
    <w:rsid w:val="007F2971"/>
    <w:rsid w:val="007F431C"/>
    <w:rsid w:val="007F6395"/>
    <w:rsid w:val="007F7541"/>
    <w:rsid w:val="007F7C7F"/>
    <w:rsid w:val="008009A6"/>
    <w:rsid w:val="00800B8A"/>
    <w:rsid w:val="00800F3D"/>
    <w:rsid w:val="00801886"/>
    <w:rsid w:val="00802870"/>
    <w:rsid w:val="00804881"/>
    <w:rsid w:val="00806FBA"/>
    <w:rsid w:val="0080730A"/>
    <w:rsid w:val="008079FD"/>
    <w:rsid w:val="00807F00"/>
    <w:rsid w:val="00807FC6"/>
    <w:rsid w:val="00810174"/>
    <w:rsid w:val="00813A57"/>
    <w:rsid w:val="0081462E"/>
    <w:rsid w:val="00814BBC"/>
    <w:rsid w:val="00814E3E"/>
    <w:rsid w:val="008155D0"/>
    <w:rsid w:val="00815A5F"/>
    <w:rsid w:val="008162F8"/>
    <w:rsid w:val="00816FBD"/>
    <w:rsid w:val="00822314"/>
    <w:rsid w:val="0082349F"/>
    <w:rsid w:val="0082544C"/>
    <w:rsid w:val="00827945"/>
    <w:rsid w:val="00830CA2"/>
    <w:rsid w:val="0083182F"/>
    <w:rsid w:val="00831A8C"/>
    <w:rsid w:val="00832462"/>
    <w:rsid w:val="00832859"/>
    <w:rsid w:val="00834402"/>
    <w:rsid w:val="00835B0A"/>
    <w:rsid w:val="00837435"/>
    <w:rsid w:val="00837EFE"/>
    <w:rsid w:val="00840D48"/>
    <w:rsid w:val="00841093"/>
    <w:rsid w:val="0084112C"/>
    <w:rsid w:val="0084254F"/>
    <w:rsid w:val="00842B3E"/>
    <w:rsid w:val="00843B6D"/>
    <w:rsid w:val="00843D15"/>
    <w:rsid w:val="0084453C"/>
    <w:rsid w:val="008472CB"/>
    <w:rsid w:val="0085065E"/>
    <w:rsid w:val="00851962"/>
    <w:rsid w:val="00854A56"/>
    <w:rsid w:val="008551CA"/>
    <w:rsid w:val="0085525A"/>
    <w:rsid w:val="0085553E"/>
    <w:rsid w:val="00855662"/>
    <w:rsid w:val="00856CE9"/>
    <w:rsid w:val="00857118"/>
    <w:rsid w:val="008573AB"/>
    <w:rsid w:val="00857523"/>
    <w:rsid w:val="008576FC"/>
    <w:rsid w:val="00860733"/>
    <w:rsid w:val="008615A8"/>
    <w:rsid w:val="00861A6B"/>
    <w:rsid w:val="00861CEC"/>
    <w:rsid w:val="0086204E"/>
    <w:rsid w:val="0086256C"/>
    <w:rsid w:val="00864AB0"/>
    <w:rsid w:val="00864E2D"/>
    <w:rsid w:val="00866044"/>
    <w:rsid w:val="008720FD"/>
    <w:rsid w:val="00876433"/>
    <w:rsid w:val="00877869"/>
    <w:rsid w:val="00880AE5"/>
    <w:rsid w:val="0088249B"/>
    <w:rsid w:val="00882D53"/>
    <w:rsid w:val="008843B1"/>
    <w:rsid w:val="008901BA"/>
    <w:rsid w:val="00891307"/>
    <w:rsid w:val="00892325"/>
    <w:rsid w:val="008925C2"/>
    <w:rsid w:val="00892F94"/>
    <w:rsid w:val="008930A1"/>
    <w:rsid w:val="00895965"/>
    <w:rsid w:val="00896A90"/>
    <w:rsid w:val="00896B75"/>
    <w:rsid w:val="00896C65"/>
    <w:rsid w:val="00897C95"/>
    <w:rsid w:val="00897D4C"/>
    <w:rsid w:val="008A0A97"/>
    <w:rsid w:val="008A0ACB"/>
    <w:rsid w:val="008A296F"/>
    <w:rsid w:val="008A5D67"/>
    <w:rsid w:val="008A7862"/>
    <w:rsid w:val="008B04E3"/>
    <w:rsid w:val="008B05A5"/>
    <w:rsid w:val="008B1D27"/>
    <w:rsid w:val="008B4E09"/>
    <w:rsid w:val="008B5422"/>
    <w:rsid w:val="008B6A08"/>
    <w:rsid w:val="008B6EB5"/>
    <w:rsid w:val="008B7C43"/>
    <w:rsid w:val="008C20F5"/>
    <w:rsid w:val="008C2A22"/>
    <w:rsid w:val="008C2A61"/>
    <w:rsid w:val="008C5FDB"/>
    <w:rsid w:val="008C6ABE"/>
    <w:rsid w:val="008C780A"/>
    <w:rsid w:val="008D0449"/>
    <w:rsid w:val="008D0DEE"/>
    <w:rsid w:val="008D1DCB"/>
    <w:rsid w:val="008D4D65"/>
    <w:rsid w:val="008D5948"/>
    <w:rsid w:val="008D6D5A"/>
    <w:rsid w:val="008E03FF"/>
    <w:rsid w:val="008E0979"/>
    <w:rsid w:val="008E166B"/>
    <w:rsid w:val="008E20FD"/>
    <w:rsid w:val="008E2B50"/>
    <w:rsid w:val="008E4E73"/>
    <w:rsid w:val="008E5B0D"/>
    <w:rsid w:val="008E5E85"/>
    <w:rsid w:val="008E6153"/>
    <w:rsid w:val="008E6236"/>
    <w:rsid w:val="008E64EB"/>
    <w:rsid w:val="008E72A0"/>
    <w:rsid w:val="008E7D49"/>
    <w:rsid w:val="008F2B95"/>
    <w:rsid w:val="008F375E"/>
    <w:rsid w:val="008F3EA5"/>
    <w:rsid w:val="008F4F14"/>
    <w:rsid w:val="008F53A8"/>
    <w:rsid w:val="008F5DBD"/>
    <w:rsid w:val="008F6412"/>
    <w:rsid w:val="008F7A51"/>
    <w:rsid w:val="009003F3"/>
    <w:rsid w:val="0090290E"/>
    <w:rsid w:val="00904FAF"/>
    <w:rsid w:val="00905366"/>
    <w:rsid w:val="009058E5"/>
    <w:rsid w:val="0091051A"/>
    <w:rsid w:val="009108A3"/>
    <w:rsid w:val="00915331"/>
    <w:rsid w:val="009160EF"/>
    <w:rsid w:val="00920C15"/>
    <w:rsid w:val="00920DAC"/>
    <w:rsid w:val="009223CC"/>
    <w:rsid w:val="00922D12"/>
    <w:rsid w:val="00923F1B"/>
    <w:rsid w:val="00924D02"/>
    <w:rsid w:val="00927476"/>
    <w:rsid w:val="00930CE2"/>
    <w:rsid w:val="00933CF0"/>
    <w:rsid w:val="009345AF"/>
    <w:rsid w:val="00934D8B"/>
    <w:rsid w:val="00941217"/>
    <w:rsid w:val="009434C8"/>
    <w:rsid w:val="009441F3"/>
    <w:rsid w:val="00944E8A"/>
    <w:rsid w:val="00945802"/>
    <w:rsid w:val="00946A2C"/>
    <w:rsid w:val="00947807"/>
    <w:rsid w:val="009520FE"/>
    <w:rsid w:val="00952A78"/>
    <w:rsid w:val="00952B98"/>
    <w:rsid w:val="00952FCB"/>
    <w:rsid w:val="00953692"/>
    <w:rsid w:val="009541D5"/>
    <w:rsid w:val="009544FC"/>
    <w:rsid w:val="00955EB6"/>
    <w:rsid w:val="00956321"/>
    <w:rsid w:val="00956973"/>
    <w:rsid w:val="00957F9D"/>
    <w:rsid w:val="00957FB6"/>
    <w:rsid w:val="009608C6"/>
    <w:rsid w:val="009610B6"/>
    <w:rsid w:val="00961BE3"/>
    <w:rsid w:val="0096243D"/>
    <w:rsid w:val="00963635"/>
    <w:rsid w:val="00963751"/>
    <w:rsid w:val="00963A44"/>
    <w:rsid w:val="0096442E"/>
    <w:rsid w:val="00966110"/>
    <w:rsid w:val="00970500"/>
    <w:rsid w:val="00973180"/>
    <w:rsid w:val="00973B3C"/>
    <w:rsid w:val="0097409A"/>
    <w:rsid w:val="00974213"/>
    <w:rsid w:val="00974516"/>
    <w:rsid w:val="00974EFB"/>
    <w:rsid w:val="00976163"/>
    <w:rsid w:val="0097778D"/>
    <w:rsid w:val="00981D24"/>
    <w:rsid w:val="00982110"/>
    <w:rsid w:val="00982387"/>
    <w:rsid w:val="00984903"/>
    <w:rsid w:val="009849C0"/>
    <w:rsid w:val="0098528A"/>
    <w:rsid w:val="00990DB4"/>
    <w:rsid w:val="00991008"/>
    <w:rsid w:val="009938AA"/>
    <w:rsid w:val="00994135"/>
    <w:rsid w:val="0099420C"/>
    <w:rsid w:val="009957F4"/>
    <w:rsid w:val="00995E8C"/>
    <w:rsid w:val="009961F7"/>
    <w:rsid w:val="0099695B"/>
    <w:rsid w:val="00997432"/>
    <w:rsid w:val="009A0883"/>
    <w:rsid w:val="009A1796"/>
    <w:rsid w:val="009A1A78"/>
    <w:rsid w:val="009A1E04"/>
    <w:rsid w:val="009A4227"/>
    <w:rsid w:val="009A50F4"/>
    <w:rsid w:val="009A52F9"/>
    <w:rsid w:val="009A533A"/>
    <w:rsid w:val="009A608C"/>
    <w:rsid w:val="009B2CDF"/>
    <w:rsid w:val="009B2D59"/>
    <w:rsid w:val="009B3A09"/>
    <w:rsid w:val="009B3A7D"/>
    <w:rsid w:val="009B56F3"/>
    <w:rsid w:val="009B570A"/>
    <w:rsid w:val="009B5875"/>
    <w:rsid w:val="009B59E4"/>
    <w:rsid w:val="009B5AA2"/>
    <w:rsid w:val="009B5D83"/>
    <w:rsid w:val="009B7602"/>
    <w:rsid w:val="009C1B3D"/>
    <w:rsid w:val="009C2500"/>
    <w:rsid w:val="009C38BC"/>
    <w:rsid w:val="009C3CBB"/>
    <w:rsid w:val="009C409B"/>
    <w:rsid w:val="009C5B77"/>
    <w:rsid w:val="009C5E52"/>
    <w:rsid w:val="009C67D2"/>
    <w:rsid w:val="009D0499"/>
    <w:rsid w:val="009D19AE"/>
    <w:rsid w:val="009D2883"/>
    <w:rsid w:val="009D2C5B"/>
    <w:rsid w:val="009D359F"/>
    <w:rsid w:val="009D4A14"/>
    <w:rsid w:val="009D4EB1"/>
    <w:rsid w:val="009D5CD6"/>
    <w:rsid w:val="009D60C6"/>
    <w:rsid w:val="009D7537"/>
    <w:rsid w:val="009E0272"/>
    <w:rsid w:val="009E0997"/>
    <w:rsid w:val="009E3079"/>
    <w:rsid w:val="009E3BE6"/>
    <w:rsid w:val="009E5F6C"/>
    <w:rsid w:val="009E6256"/>
    <w:rsid w:val="009E79FF"/>
    <w:rsid w:val="009F04DB"/>
    <w:rsid w:val="009F0F6D"/>
    <w:rsid w:val="009F23BD"/>
    <w:rsid w:val="009F26A1"/>
    <w:rsid w:val="009F2A19"/>
    <w:rsid w:val="009F2F96"/>
    <w:rsid w:val="009F48F7"/>
    <w:rsid w:val="009F6063"/>
    <w:rsid w:val="009F6164"/>
    <w:rsid w:val="009F6729"/>
    <w:rsid w:val="009F6E3D"/>
    <w:rsid w:val="009F7386"/>
    <w:rsid w:val="009F7B0B"/>
    <w:rsid w:val="00A000BD"/>
    <w:rsid w:val="00A00B27"/>
    <w:rsid w:val="00A013B8"/>
    <w:rsid w:val="00A01881"/>
    <w:rsid w:val="00A06D67"/>
    <w:rsid w:val="00A102C7"/>
    <w:rsid w:val="00A103CA"/>
    <w:rsid w:val="00A106E0"/>
    <w:rsid w:val="00A118D7"/>
    <w:rsid w:val="00A11E93"/>
    <w:rsid w:val="00A123C3"/>
    <w:rsid w:val="00A141A0"/>
    <w:rsid w:val="00A15B2E"/>
    <w:rsid w:val="00A15C8B"/>
    <w:rsid w:val="00A16085"/>
    <w:rsid w:val="00A207E7"/>
    <w:rsid w:val="00A2263E"/>
    <w:rsid w:val="00A22966"/>
    <w:rsid w:val="00A25ECA"/>
    <w:rsid w:val="00A26E67"/>
    <w:rsid w:val="00A275DB"/>
    <w:rsid w:val="00A3153C"/>
    <w:rsid w:val="00A324C6"/>
    <w:rsid w:val="00A33FE1"/>
    <w:rsid w:val="00A34395"/>
    <w:rsid w:val="00A35575"/>
    <w:rsid w:val="00A36686"/>
    <w:rsid w:val="00A40233"/>
    <w:rsid w:val="00A4222E"/>
    <w:rsid w:val="00A43819"/>
    <w:rsid w:val="00A456B3"/>
    <w:rsid w:val="00A47962"/>
    <w:rsid w:val="00A51B9C"/>
    <w:rsid w:val="00A52183"/>
    <w:rsid w:val="00A53F8E"/>
    <w:rsid w:val="00A5496E"/>
    <w:rsid w:val="00A54AD8"/>
    <w:rsid w:val="00A57BDF"/>
    <w:rsid w:val="00A60876"/>
    <w:rsid w:val="00A6149B"/>
    <w:rsid w:val="00A61DB2"/>
    <w:rsid w:val="00A61FC3"/>
    <w:rsid w:val="00A6770E"/>
    <w:rsid w:val="00A67ADF"/>
    <w:rsid w:val="00A74325"/>
    <w:rsid w:val="00A7689A"/>
    <w:rsid w:val="00A76FF4"/>
    <w:rsid w:val="00A770B4"/>
    <w:rsid w:val="00A8177E"/>
    <w:rsid w:val="00A81A3E"/>
    <w:rsid w:val="00A82028"/>
    <w:rsid w:val="00A82D41"/>
    <w:rsid w:val="00A82E80"/>
    <w:rsid w:val="00A834B9"/>
    <w:rsid w:val="00A83C26"/>
    <w:rsid w:val="00A83ECE"/>
    <w:rsid w:val="00A853F3"/>
    <w:rsid w:val="00A87374"/>
    <w:rsid w:val="00A91AAF"/>
    <w:rsid w:val="00A941C6"/>
    <w:rsid w:val="00A96B70"/>
    <w:rsid w:val="00A96CE4"/>
    <w:rsid w:val="00A97449"/>
    <w:rsid w:val="00AA0522"/>
    <w:rsid w:val="00AA153A"/>
    <w:rsid w:val="00AA1BF0"/>
    <w:rsid w:val="00AA2AD2"/>
    <w:rsid w:val="00AA3CFB"/>
    <w:rsid w:val="00AA44EA"/>
    <w:rsid w:val="00AA557E"/>
    <w:rsid w:val="00AA5B0E"/>
    <w:rsid w:val="00AA612D"/>
    <w:rsid w:val="00AA78ED"/>
    <w:rsid w:val="00AA7E15"/>
    <w:rsid w:val="00AB0376"/>
    <w:rsid w:val="00AB1039"/>
    <w:rsid w:val="00AB2161"/>
    <w:rsid w:val="00AB2B7A"/>
    <w:rsid w:val="00AB2F55"/>
    <w:rsid w:val="00AB4588"/>
    <w:rsid w:val="00AB4ECB"/>
    <w:rsid w:val="00AB7B01"/>
    <w:rsid w:val="00AC0204"/>
    <w:rsid w:val="00AC07C6"/>
    <w:rsid w:val="00AC0C14"/>
    <w:rsid w:val="00AC4EAE"/>
    <w:rsid w:val="00AC5C04"/>
    <w:rsid w:val="00AC6535"/>
    <w:rsid w:val="00AD0D51"/>
    <w:rsid w:val="00AD0EB4"/>
    <w:rsid w:val="00AD0F1F"/>
    <w:rsid w:val="00AD1B99"/>
    <w:rsid w:val="00AD1CBE"/>
    <w:rsid w:val="00AD3257"/>
    <w:rsid w:val="00AD5EF5"/>
    <w:rsid w:val="00AD69A7"/>
    <w:rsid w:val="00AD796B"/>
    <w:rsid w:val="00AD7DC3"/>
    <w:rsid w:val="00AE034D"/>
    <w:rsid w:val="00AE17B4"/>
    <w:rsid w:val="00AE1893"/>
    <w:rsid w:val="00AE1B56"/>
    <w:rsid w:val="00AE2AAE"/>
    <w:rsid w:val="00AE2BF5"/>
    <w:rsid w:val="00AE3CB3"/>
    <w:rsid w:val="00AE3D0C"/>
    <w:rsid w:val="00AE4766"/>
    <w:rsid w:val="00AE6BCA"/>
    <w:rsid w:val="00AF05E6"/>
    <w:rsid w:val="00AF0640"/>
    <w:rsid w:val="00AF0F11"/>
    <w:rsid w:val="00AF111F"/>
    <w:rsid w:val="00AF11FD"/>
    <w:rsid w:val="00AF1CDF"/>
    <w:rsid w:val="00AF24AA"/>
    <w:rsid w:val="00AF26F3"/>
    <w:rsid w:val="00AF288C"/>
    <w:rsid w:val="00AF2A14"/>
    <w:rsid w:val="00AF30DD"/>
    <w:rsid w:val="00AF3C81"/>
    <w:rsid w:val="00AF5FEC"/>
    <w:rsid w:val="00AF65DD"/>
    <w:rsid w:val="00AF69C6"/>
    <w:rsid w:val="00AF6E61"/>
    <w:rsid w:val="00AF706F"/>
    <w:rsid w:val="00AF70DC"/>
    <w:rsid w:val="00AF7E06"/>
    <w:rsid w:val="00B002E6"/>
    <w:rsid w:val="00B00FEE"/>
    <w:rsid w:val="00B01078"/>
    <w:rsid w:val="00B02008"/>
    <w:rsid w:val="00B03DEF"/>
    <w:rsid w:val="00B0460F"/>
    <w:rsid w:val="00B048C7"/>
    <w:rsid w:val="00B06B3B"/>
    <w:rsid w:val="00B11733"/>
    <w:rsid w:val="00B11AA5"/>
    <w:rsid w:val="00B12084"/>
    <w:rsid w:val="00B123FF"/>
    <w:rsid w:val="00B12763"/>
    <w:rsid w:val="00B12CC5"/>
    <w:rsid w:val="00B15011"/>
    <w:rsid w:val="00B16DE5"/>
    <w:rsid w:val="00B170DA"/>
    <w:rsid w:val="00B17F09"/>
    <w:rsid w:val="00B20741"/>
    <w:rsid w:val="00B21990"/>
    <w:rsid w:val="00B247A0"/>
    <w:rsid w:val="00B2487E"/>
    <w:rsid w:val="00B2550F"/>
    <w:rsid w:val="00B25860"/>
    <w:rsid w:val="00B258D3"/>
    <w:rsid w:val="00B26208"/>
    <w:rsid w:val="00B27171"/>
    <w:rsid w:val="00B27637"/>
    <w:rsid w:val="00B301F1"/>
    <w:rsid w:val="00B324DB"/>
    <w:rsid w:val="00B33D9A"/>
    <w:rsid w:val="00B34648"/>
    <w:rsid w:val="00B35B20"/>
    <w:rsid w:val="00B35B45"/>
    <w:rsid w:val="00B376A3"/>
    <w:rsid w:val="00B40471"/>
    <w:rsid w:val="00B405E4"/>
    <w:rsid w:val="00B409F8"/>
    <w:rsid w:val="00B4299B"/>
    <w:rsid w:val="00B44256"/>
    <w:rsid w:val="00B44380"/>
    <w:rsid w:val="00B449E9"/>
    <w:rsid w:val="00B44FF5"/>
    <w:rsid w:val="00B46761"/>
    <w:rsid w:val="00B46E31"/>
    <w:rsid w:val="00B4742F"/>
    <w:rsid w:val="00B47AF9"/>
    <w:rsid w:val="00B50474"/>
    <w:rsid w:val="00B50888"/>
    <w:rsid w:val="00B512BE"/>
    <w:rsid w:val="00B517DA"/>
    <w:rsid w:val="00B5346D"/>
    <w:rsid w:val="00B542B9"/>
    <w:rsid w:val="00B54576"/>
    <w:rsid w:val="00B55934"/>
    <w:rsid w:val="00B56151"/>
    <w:rsid w:val="00B6075D"/>
    <w:rsid w:val="00B63410"/>
    <w:rsid w:val="00B63469"/>
    <w:rsid w:val="00B63E9A"/>
    <w:rsid w:val="00B64EAF"/>
    <w:rsid w:val="00B670E5"/>
    <w:rsid w:val="00B67475"/>
    <w:rsid w:val="00B67DE8"/>
    <w:rsid w:val="00B70986"/>
    <w:rsid w:val="00B70A22"/>
    <w:rsid w:val="00B730F7"/>
    <w:rsid w:val="00B7348A"/>
    <w:rsid w:val="00B7377B"/>
    <w:rsid w:val="00B750BB"/>
    <w:rsid w:val="00B76298"/>
    <w:rsid w:val="00B76784"/>
    <w:rsid w:val="00B76948"/>
    <w:rsid w:val="00B77794"/>
    <w:rsid w:val="00B77871"/>
    <w:rsid w:val="00B77B3A"/>
    <w:rsid w:val="00B8109A"/>
    <w:rsid w:val="00B81C65"/>
    <w:rsid w:val="00B83314"/>
    <w:rsid w:val="00B84140"/>
    <w:rsid w:val="00B87017"/>
    <w:rsid w:val="00B877D6"/>
    <w:rsid w:val="00B87808"/>
    <w:rsid w:val="00B902D2"/>
    <w:rsid w:val="00B91649"/>
    <w:rsid w:val="00B92DC3"/>
    <w:rsid w:val="00B9301D"/>
    <w:rsid w:val="00B93021"/>
    <w:rsid w:val="00B9483A"/>
    <w:rsid w:val="00B95196"/>
    <w:rsid w:val="00B95268"/>
    <w:rsid w:val="00B95B0F"/>
    <w:rsid w:val="00B96072"/>
    <w:rsid w:val="00B96ED6"/>
    <w:rsid w:val="00B97CE8"/>
    <w:rsid w:val="00B97E9E"/>
    <w:rsid w:val="00BA09D6"/>
    <w:rsid w:val="00BA1CFF"/>
    <w:rsid w:val="00BA3268"/>
    <w:rsid w:val="00BA32A1"/>
    <w:rsid w:val="00BA382C"/>
    <w:rsid w:val="00BA3A4E"/>
    <w:rsid w:val="00BA5682"/>
    <w:rsid w:val="00BA79F5"/>
    <w:rsid w:val="00BA7D4A"/>
    <w:rsid w:val="00BA7F49"/>
    <w:rsid w:val="00BB040F"/>
    <w:rsid w:val="00BB161F"/>
    <w:rsid w:val="00BB22C7"/>
    <w:rsid w:val="00BB2894"/>
    <w:rsid w:val="00BB3056"/>
    <w:rsid w:val="00BB4374"/>
    <w:rsid w:val="00BB46E2"/>
    <w:rsid w:val="00BB4BA5"/>
    <w:rsid w:val="00BB62B8"/>
    <w:rsid w:val="00BB7731"/>
    <w:rsid w:val="00BC014C"/>
    <w:rsid w:val="00BC01EA"/>
    <w:rsid w:val="00BC117B"/>
    <w:rsid w:val="00BC3212"/>
    <w:rsid w:val="00BC46CC"/>
    <w:rsid w:val="00BC4812"/>
    <w:rsid w:val="00BC49D8"/>
    <w:rsid w:val="00BC5DCD"/>
    <w:rsid w:val="00BC709C"/>
    <w:rsid w:val="00BD0091"/>
    <w:rsid w:val="00BD0809"/>
    <w:rsid w:val="00BD1B84"/>
    <w:rsid w:val="00BD286F"/>
    <w:rsid w:val="00BD2B6F"/>
    <w:rsid w:val="00BD30A0"/>
    <w:rsid w:val="00BD3689"/>
    <w:rsid w:val="00BD3CE7"/>
    <w:rsid w:val="00BD51D8"/>
    <w:rsid w:val="00BD6D07"/>
    <w:rsid w:val="00BE39E8"/>
    <w:rsid w:val="00BE3EDA"/>
    <w:rsid w:val="00BE5771"/>
    <w:rsid w:val="00BE7266"/>
    <w:rsid w:val="00BE732B"/>
    <w:rsid w:val="00BE7EDA"/>
    <w:rsid w:val="00BF10CB"/>
    <w:rsid w:val="00BF2724"/>
    <w:rsid w:val="00BF2E4A"/>
    <w:rsid w:val="00BF2F44"/>
    <w:rsid w:val="00BF3468"/>
    <w:rsid w:val="00BF3C3B"/>
    <w:rsid w:val="00BF404B"/>
    <w:rsid w:val="00BF5337"/>
    <w:rsid w:val="00BF5889"/>
    <w:rsid w:val="00BF66D1"/>
    <w:rsid w:val="00C005F4"/>
    <w:rsid w:val="00C00C7F"/>
    <w:rsid w:val="00C00CBF"/>
    <w:rsid w:val="00C02A90"/>
    <w:rsid w:val="00C03989"/>
    <w:rsid w:val="00C03995"/>
    <w:rsid w:val="00C03F33"/>
    <w:rsid w:val="00C04945"/>
    <w:rsid w:val="00C06074"/>
    <w:rsid w:val="00C06F1F"/>
    <w:rsid w:val="00C07685"/>
    <w:rsid w:val="00C0774B"/>
    <w:rsid w:val="00C106C1"/>
    <w:rsid w:val="00C1131B"/>
    <w:rsid w:val="00C11A04"/>
    <w:rsid w:val="00C11E18"/>
    <w:rsid w:val="00C12717"/>
    <w:rsid w:val="00C14349"/>
    <w:rsid w:val="00C14B02"/>
    <w:rsid w:val="00C17254"/>
    <w:rsid w:val="00C17556"/>
    <w:rsid w:val="00C178F6"/>
    <w:rsid w:val="00C202EA"/>
    <w:rsid w:val="00C207F0"/>
    <w:rsid w:val="00C2244A"/>
    <w:rsid w:val="00C22FCC"/>
    <w:rsid w:val="00C248F3"/>
    <w:rsid w:val="00C25E86"/>
    <w:rsid w:val="00C3082F"/>
    <w:rsid w:val="00C31A7D"/>
    <w:rsid w:val="00C33C42"/>
    <w:rsid w:val="00C35810"/>
    <w:rsid w:val="00C3766C"/>
    <w:rsid w:val="00C40BA0"/>
    <w:rsid w:val="00C4212C"/>
    <w:rsid w:val="00C42B91"/>
    <w:rsid w:val="00C4331D"/>
    <w:rsid w:val="00C4347F"/>
    <w:rsid w:val="00C44FE3"/>
    <w:rsid w:val="00C45610"/>
    <w:rsid w:val="00C45CEF"/>
    <w:rsid w:val="00C47550"/>
    <w:rsid w:val="00C51C35"/>
    <w:rsid w:val="00C52B28"/>
    <w:rsid w:val="00C52E9F"/>
    <w:rsid w:val="00C53FDB"/>
    <w:rsid w:val="00C542D6"/>
    <w:rsid w:val="00C55C12"/>
    <w:rsid w:val="00C56B7F"/>
    <w:rsid w:val="00C577E3"/>
    <w:rsid w:val="00C57CDC"/>
    <w:rsid w:val="00C60286"/>
    <w:rsid w:val="00C60904"/>
    <w:rsid w:val="00C6186F"/>
    <w:rsid w:val="00C61A1B"/>
    <w:rsid w:val="00C62004"/>
    <w:rsid w:val="00C631D5"/>
    <w:rsid w:val="00C63CA5"/>
    <w:rsid w:val="00C63CE7"/>
    <w:rsid w:val="00C640EE"/>
    <w:rsid w:val="00C64206"/>
    <w:rsid w:val="00C656FD"/>
    <w:rsid w:val="00C67334"/>
    <w:rsid w:val="00C6775E"/>
    <w:rsid w:val="00C7010F"/>
    <w:rsid w:val="00C7153D"/>
    <w:rsid w:val="00C71833"/>
    <w:rsid w:val="00C72345"/>
    <w:rsid w:val="00C729B5"/>
    <w:rsid w:val="00C73E60"/>
    <w:rsid w:val="00C77B03"/>
    <w:rsid w:val="00C80176"/>
    <w:rsid w:val="00C801F2"/>
    <w:rsid w:val="00C80BE6"/>
    <w:rsid w:val="00C82F98"/>
    <w:rsid w:val="00C8467C"/>
    <w:rsid w:val="00C84D61"/>
    <w:rsid w:val="00C8542A"/>
    <w:rsid w:val="00C85E8A"/>
    <w:rsid w:val="00C906FC"/>
    <w:rsid w:val="00C90823"/>
    <w:rsid w:val="00C92556"/>
    <w:rsid w:val="00C94510"/>
    <w:rsid w:val="00C94847"/>
    <w:rsid w:val="00C95AC6"/>
    <w:rsid w:val="00C96F52"/>
    <w:rsid w:val="00C96F5D"/>
    <w:rsid w:val="00C97107"/>
    <w:rsid w:val="00CA027F"/>
    <w:rsid w:val="00CA3398"/>
    <w:rsid w:val="00CA34E2"/>
    <w:rsid w:val="00CA3E99"/>
    <w:rsid w:val="00CA5199"/>
    <w:rsid w:val="00CA78A2"/>
    <w:rsid w:val="00CB1A28"/>
    <w:rsid w:val="00CB2289"/>
    <w:rsid w:val="00CB2C52"/>
    <w:rsid w:val="00CB351B"/>
    <w:rsid w:val="00CB4CB0"/>
    <w:rsid w:val="00CB6C69"/>
    <w:rsid w:val="00CB7FF2"/>
    <w:rsid w:val="00CC1343"/>
    <w:rsid w:val="00CC196E"/>
    <w:rsid w:val="00CC598E"/>
    <w:rsid w:val="00CC6BA5"/>
    <w:rsid w:val="00CC7F04"/>
    <w:rsid w:val="00CD03A9"/>
    <w:rsid w:val="00CD0914"/>
    <w:rsid w:val="00CD0BA8"/>
    <w:rsid w:val="00CD29F3"/>
    <w:rsid w:val="00CD3160"/>
    <w:rsid w:val="00CD31AD"/>
    <w:rsid w:val="00CD4DD4"/>
    <w:rsid w:val="00CD557E"/>
    <w:rsid w:val="00CD5BFA"/>
    <w:rsid w:val="00CD60E1"/>
    <w:rsid w:val="00CD76C3"/>
    <w:rsid w:val="00CE0601"/>
    <w:rsid w:val="00CE070F"/>
    <w:rsid w:val="00CE1369"/>
    <w:rsid w:val="00CE19A2"/>
    <w:rsid w:val="00CE1C4E"/>
    <w:rsid w:val="00CE1DF6"/>
    <w:rsid w:val="00CE498D"/>
    <w:rsid w:val="00CE4F91"/>
    <w:rsid w:val="00CE6160"/>
    <w:rsid w:val="00CE6297"/>
    <w:rsid w:val="00CE6739"/>
    <w:rsid w:val="00CE6B6E"/>
    <w:rsid w:val="00CE71EA"/>
    <w:rsid w:val="00CE744B"/>
    <w:rsid w:val="00CF0934"/>
    <w:rsid w:val="00CF14E0"/>
    <w:rsid w:val="00CF20CC"/>
    <w:rsid w:val="00CF2428"/>
    <w:rsid w:val="00CF3500"/>
    <w:rsid w:val="00CF3686"/>
    <w:rsid w:val="00CF3819"/>
    <w:rsid w:val="00CF3F4F"/>
    <w:rsid w:val="00CF7C7F"/>
    <w:rsid w:val="00D01004"/>
    <w:rsid w:val="00D03D6D"/>
    <w:rsid w:val="00D0432C"/>
    <w:rsid w:val="00D06129"/>
    <w:rsid w:val="00D07936"/>
    <w:rsid w:val="00D07C06"/>
    <w:rsid w:val="00D107A9"/>
    <w:rsid w:val="00D10B14"/>
    <w:rsid w:val="00D10C49"/>
    <w:rsid w:val="00D11686"/>
    <w:rsid w:val="00D12EF9"/>
    <w:rsid w:val="00D13058"/>
    <w:rsid w:val="00D13849"/>
    <w:rsid w:val="00D14D6B"/>
    <w:rsid w:val="00D15602"/>
    <w:rsid w:val="00D16430"/>
    <w:rsid w:val="00D169DC"/>
    <w:rsid w:val="00D176D2"/>
    <w:rsid w:val="00D177F5"/>
    <w:rsid w:val="00D17A52"/>
    <w:rsid w:val="00D205CA"/>
    <w:rsid w:val="00D20738"/>
    <w:rsid w:val="00D20A64"/>
    <w:rsid w:val="00D20C47"/>
    <w:rsid w:val="00D21051"/>
    <w:rsid w:val="00D22D5A"/>
    <w:rsid w:val="00D24579"/>
    <w:rsid w:val="00D24ED6"/>
    <w:rsid w:val="00D259E4"/>
    <w:rsid w:val="00D25C07"/>
    <w:rsid w:val="00D25C51"/>
    <w:rsid w:val="00D26667"/>
    <w:rsid w:val="00D26D04"/>
    <w:rsid w:val="00D27191"/>
    <w:rsid w:val="00D2770B"/>
    <w:rsid w:val="00D277DC"/>
    <w:rsid w:val="00D27AE7"/>
    <w:rsid w:val="00D27B6C"/>
    <w:rsid w:val="00D32115"/>
    <w:rsid w:val="00D32887"/>
    <w:rsid w:val="00D32E5E"/>
    <w:rsid w:val="00D3342D"/>
    <w:rsid w:val="00D34234"/>
    <w:rsid w:val="00D3434F"/>
    <w:rsid w:val="00D36AF2"/>
    <w:rsid w:val="00D374D1"/>
    <w:rsid w:val="00D379F3"/>
    <w:rsid w:val="00D40210"/>
    <w:rsid w:val="00D40993"/>
    <w:rsid w:val="00D40B95"/>
    <w:rsid w:val="00D41988"/>
    <w:rsid w:val="00D41C25"/>
    <w:rsid w:val="00D42350"/>
    <w:rsid w:val="00D42527"/>
    <w:rsid w:val="00D42D7C"/>
    <w:rsid w:val="00D44B99"/>
    <w:rsid w:val="00D45711"/>
    <w:rsid w:val="00D45A59"/>
    <w:rsid w:val="00D45DEA"/>
    <w:rsid w:val="00D469FF"/>
    <w:rsid w:val="00D46D45"/>
    <w:rsid w:val="00D4760D"/>
    <w:rsid w:val="00D501AD"/>
    <w:rsid w:val="00D51A89"/>
    <w:rsid w:val="00D51D0E"/>
    <w:rsid w:val="00D52CF2"/>
    <w:rsid w:val="00D53BB9"/>
    <w:rsid w:val="00D54979"/>
    <w:rsid w:val="00D54BD2"/>
    <w:rsid w:val="00D56276"/>
    <w:rsid w:val="00D564D8"/>
    <w:rsid w:val="00D5668A"/>
    <w:rsid w:val="00D57574"/>
    <w:rsid w:val="00D57600"/>
    <w:rsid w:val="00D57ACF"/>
    <w:rsid w:val="00D57B7C"/>
    <w:rsid w:val="00D609EB"/>
    <w:rsid w:val="00D63BCB"/>
    <w:rsid w:val="00D640E0"/>
    <w:rsid w:val="00D64A89"/>
    <w:rsid w:val="00D65244"/>
    <w:rsid w:val="00D6663D"/>
    <w:rsid w:val="00D66CAB"/>
    <w:rsid w:val="00D67FD2"/>
    <w:rsid w:val="00D70404"/>
    <w:rsid w:val="00D70C97"/>
    <w:rsid w:val="00D72067"/>
    <w:rsid w:val="00D77917"/>
    <w:rsid w:val="00D77DB7"/>
    <w:rsid w:val="00D80B05"/>
    <w:rsid w:val="00D81C3D"/>
    <w:rsid w:val="00D82DDE"/>
    <w:rsid w:val="00D82F48"/>
    <w:rsid w:val="00D84B05"/>
    <w:rsid w:val="00D854D8"/>
    <w:rsid w:val="00D85826"/>
    <w:rsid w:val="00D86911"/>
    <w:rsid w:val="00D87663"/>
    <w:rsid w:val="00D90484"/>
    <w:rsid w:val="00D90520"/>
    <w:rsid w:val="00D9101B"/>
    <w:rsid w:val="00D92F35"/>
    <w:rsid w:val="00D9414D"/>
    <w:rsid w:val="00D948D7"/>
    <w:rsid w:val="00D9490F"/>
    <w:rsid w:val="00D94A26"/>
    <w:rsid w:val="00D94B56"/>
    <w:rsid w:val="00D96FB8"/>
    <w:rsid w:val="00DA1C9A"/>
    <w:rsid w:val="00DA1ECD"/>
    <w:rsid w:val="00DA4068"/>
    <w:rsid w:val="00DA4185"/>
    <w:rsid w:val="00DA4465"/>
    <w:rsid w:val="00DA4673"/>
    <w:rsid w:val="00DA6286"/>
    <w:rsid w:val="00DA6698"/>
    <w:rsid w:val="00DA69DF"/>
    <w:rsid w:val="00DA7618"/>
    <w:rsid w:val="00DB00F2"/>
    <w:rsid w:val="00DB1953"/>
    <w:rsid w:val="00DB2601"/>
    <w:rsid w:val="00DB2FF9"/>
    <w:rsid w:val="00DB4B92"/>
    <w:rsid w:val="00DB6037"/>
    <w:rsid w:val="00DB6587"/>
    <w:rsid w:val="00DC1B9D"/>
    <w:rsid w:val="00DC28DC"/>
    <w:rsid w:val="00DC299F"/>
    <w:rsid w:val="00DC30BF"/>
    <w:rsid w:val="00DC339E"/>
    <w:rsid w:val="00DC447A"/>
    <w:rsid w:val="00DC624B"/>
    <w:rsid w:val="00DD0D99"/>
    <w:rsid w:val="00DD3FC3"/>
    <w:rsid w:val="00DD417B"/>
    <w:rsid w:val="00DD6144"/>
    <w:rsid w:val="00DD61F2"/>
    <w:rsid w:val="00DD650F"/>
    <w:rsid w:val="00DD6A13"/>
    <w:rsid w:val="00DD6AEB"/>
    <w:rsid w:val="00DD74DA"/>
    <w:rsid w:val="00DD7656"/>
    <w:rsid w:val="00DE03C8"/>
    <w:rsid w:val="00DE074F"/>
    <w:rsid w:val="00DE125C"/>
    <w:rsid w:val="00DE305B"/>
    <w:rsid w:val="00DE3CEC"/>
    <w:rsid w:val="00DE3D2A"/>
    <w:rsid w:val="00DE4D65"/>
    <w:rsid w:val="00DE69CC"/>
    <w:rsid w:val="00DF1FDA"/>
    <w:rsid w:val="00DF25BF"/>
    <w:rsid w:val="00DF2739"/>
    <w:rsid w:val="00DF31A8"/>
    <w:rsid w:val="00DF4141"/>
    <w:rsid w:val="00DF42E4"/>
    <w:rsid w:val="00DF488D"/>
    <w:rsid w:val="00DF52F0"/>
    <w:rsid w:val="00DF550C"/>
    <w:rsid w:val="00DF78AC"/>
    <w:rsid w:val="00E0035F"/>
    <w:rsid w:val="00E01FC8"/>
    <w:rsid w:val="00E0212F"/>
    <w:rsid w:val="00E05387"/>
    <w:rsid w:val="00E058B1"/>
    <w:rsid w:val="00E065BF"/>
    <w:rsid w:val="00E073CC"/>
    <w:rsid w:val="00E074A9"/>
    <w:rsid w:val="00E07510"/>
    <w:rsid w:val="00E079A8"/>
    <w:rsid w:val="00E11E10"/>
    <w:rsid w:val="00E127C6"/>
    <w:rsid w:val="00E12A36"/>
    <w:rsid w:val="00E1496B"/>
    <w:rsid w:val="00E14AC3"/>
    <w:rsid w:val="00E16AEC"/>
    <w:rsid w:val="00E17B15"/>
    <w:rsid w:val="00E20545"/>
    <w:rsid w:val="00E20B85"/>
    <w:rsid w:val="00E21AE7"/>
    <w:rsid w:val="00E229E0"/>
    <w:rsid w:val="00E2499F"/>
    <w:rsid w:val="00E27185"/>
    <w:rsid w:val="00E27872"/>
    <w:rsid w:val="00E30F58"/>
    <w:rsid w:val="00E31DC8"/>
    <w:rsid w:val="00E32814"/>
    <w:rsid w:val="00E32FE7"/>
    <w:rsid w:val="00E359D4"/>
    <w:rsid w:val="00E360AA"/>
    <w:rsid w:val="00E367DC"/>
    <w:rsid w:val="00E369E9"/>
    <w:rsid w:val="00E37FB0"/>
    <w:rsid w:val="00E42FAE"/>
    <w:rsid w:val="00E4369B"/>
    <w:rsid w:val="00E4372E"/>
    <w:rsid w:val="00E43AEB"/>
    <w:rsid w:val="00E46856"/>
    <w:rsid w:val="00E46CDE"/>
    <w:rsid w:val="00E47F7C"/>
    <w:rsid w:val="00E50FF3"/>
    <w:rsid w:val="00E51A1D"/>
    <w:rsid w:val="00E5321E"/>
    <w:rsid w:val="00E532FB"/>
    <w:rsid w:val="00E5362E"/>
    <w:rsid w:val="00E537D6"/>
    <w:rsid w:val="00E53ED7"/>
    <w:rsid w:val="00E54A34"/>
    <w:rsid w:val="00E54AD0"/>
    <w:rsid w:val="00E54EAE"/>
    <w:rsid w:val="00E5612A"/>
    <w:rsid w:val="00E5632C"/>
    <w:rsid w:val="00E5641C"/>
    <w:rsid w:val="00E566DD"/>
    <w:rsid w:val="00E56F2C"/>
    <w:rsid w:val="00E60C1F"/>
    <w:rsid w:val="00E61828"/>
    <w:rsid w:val="00E62D90"/>
    <w:rsid w:val="00E64169"/>
    <w:rsid w:val="00E66E20"/>
    <w:rsid w:val="00E66EFE"/>
    <w:rsid w:val="00E70ECD"/>
    <w:rsid w:val="00E7233C"/>
    <w:rsid w:val="00E73299"/>
    <w:rsid w:val="00E7341B"/>
    <w:rsid w:val="00E74891"/>
    <w:rsid w:val="00E7617F"/>
    <w:rsid w:val="00E7675A"/>
    <w:rsid w:val="00E77056"/>
    <w:rsid w:val="00E77F22"/>
    <w:rsid w:val="00E80178"/>
    <w:rsid w:val="00E818E6"/>
    <w:rsid w:val="00E82A96"/>
    <w:rsid w:val="00E85E3E"/>
    <w:rsid w:val="00E861C5"/>
    <w:rsid w:val="00E87381"/>
    <w:rsid w:val="00E87D68"/>
    <w:rsid w:val="00E90837"/>
    <w:rsid w:val="00E91C36"/>
    <w:rsid w:val="00E939F2"/>
    <w:rsid w:val="00E93B04"/>
    <w:rsid w:val="00E9402C"/>
    <w:rsid w:val="00E94219"/>
    <w:rsid w:val="00E95193"/>
    <w:rsid w:val="00E97614"/>
    <w:rsid w:val="00E97E0F"/>
    <w:rsid w:val="00EA03B4"/>
    <w:rsid w:val="00EA0550"/>
    <w:rsid w:val="00EA097F"/>
    <w:rsid w:val="00EA2A5B"/>
    <w:rsid w:val="00EA2F1D"/>
    <w:rsid w:val="00EA617F"/>
    <w:rsid w:val="00EB1DD7"/>
    <w:rsid w:val="00EB2B7F"/>
    <w:rsid w:val="00EB2D76"/>
    <w:rsid w:val="00EB3023"/>
    <w:rsid w:val="00EB3A48"/>
    <w:rsid w:val="00EB3E84"/>
    <w:rsid w:val="00EB41C1"/>
    <w:rsid w:val="00EB550B"/>
    <w:rsid w:val="00EB5EAC"/>
    <w:rsid w:val="00EB73D4"/>
    <w:rsid w:val="00EB79BB"/>
    <w:rsid w:val="00EC0786"/>
    <w:rsid w:val="00EC0F70"/>
    <w:rsid w:val="00EC10B4"/>
    <w:rsid w:val="00EC59B3"/>
    <w:rsid w:val="00EC63CA"/>
    <w:rsid w:val="00EC659C"/>
    <w:rsid w:val="00EC7BCF"/>
    <w:rsid w:val="00ED012E"/>
    <w:rsid w:val="00ED0CB5"/>
    <w:rsid w:val="00ED1C00"/>
    <w:rsid w:val="00ED26A5"/>
    <w:rsid w:val="00ED27DB"/>
    <w:rsid w:val="00ED2D6F"/>
    <w:rsid w:val="00ED3560"/>
    <w:rsid w:val="00ED4814"/>
    <w:rsid w:val="00ED5DB7"/>
    <w:rsid w:val="00ED7258"/>
    <w:rsid w:val="00ED72CA"/>
    <w:rsid w:val="00EE3C7B"/>
    <w:rsid w:val="00EE722E"/>
    <w:rsid w:val="00EF0654"/>
    <w:rsid w:val="00EF076B"/>
    <w:rsid w:val="00EF0786"/>
    <w:rsid w:val="00EF1A15"/>
    <w:rsid w:val="00EF4011"/>
    <w:rsid w:val="00EF4F8E"/>
    <w:rsid w:val="00EF5491"/>
    <w:rsid w:val="00EF67C5"/>
    <w:rsid w:val="00EF6BD1"/>
    <w:rsid w:val="00F006E8"/>
    <w:rsid w:val="00F0087C"/>
    <w:rsid w:val="00F00A29"/>
    <w:rsid w:val="00F00C47"/>
    <w:rsid w:val="00F00EAC"/>
    <w:rsid w:val="00F018F7"/>
    <w:rsid w:val="00F02945"/>
    <w:rsid w:val="00F04748"/>
    <w:rsid w:val="00F04909"/>
    <w:rsid w:val="00F065A5"/>
    <w:rsid w:val="00F07FE2"/>
    <w:rsid w:val="00F11627"/>
    <w:rsid w:val="00F14028"/>
    <w:rsid w:val="00F14555"/>
    <w:rsid w:val="00F14656"/>
    <w:rsid w:val="00F1479F"/>
    <w:rsid w:val="00F14B17"/>
    <w:rsid w:val="00F15E06"/>
    <w:rsid w:val="00F170B6"/>
    <w:rsid w:val="00F24195"/>
    <w:rsid w:val="00F25EBF"/>
    <w:rsid w:val="00F26088"/>
    <w:rsid w:val="00F26715"/>
    <w:rsid w:val="00F278CB"/>
    <w:rsid w:val="00F3052F"/>
    <w:rsid w:val="00F31304"/>
    <w:rsid w:val="00F36586"/>
    <w:rsid w:val="00F36920"/>
    <w:rsid w:val="00F376C0"/>
    <w:rsid w:val="00F41B3F"/>
    <w:rsid w:val="00F42522"/>
    <w:rsid w:val="00F448C7"/>
    <w:rsid w:val="00F454B1"/>
    <w:rsid w:val="00F46AA6"/>
    <w:rsid w:val="00F46B85"/>
    <w:rsid w:val="00F475A2"/>
    <w:rsid w:val="00F47642"/>
    <w:rsid w:val="00F47CAE"/>
    <w:rsid w:val="00F5038C"/>
    <w:rsid w:val="00F52D90"/>
    <w:rsid w:val="00F613FF"/>
    <w:rsid w:val="00F62578"/>
    <w:rsid w:val="00F6362C"/>
    <w:rsid w:val="00F65392"/>
    <w:rsid w:val="00F659FF"/>
    <w:rsid w:val="00F67959"/>
    <w:rsid w:val="00F67EA5"/>
    <w:rsid w:val="00F70430"/>
    <w:rsid w:val="00F72319"/>
    <w:rsid w:val="00F725BE"/>
    <w:rsid w:val="00F72743"/>
    <w:rsid w:val="00F72F2F"/>
    <w:rsid w:val="00F7302C"/>
    <w:rsid w:val="00F73FB1"/>
    <w:rsid w:val="00F7464B"/>
    <w:rsid w:val="00F74A62"/>
    <w:rsid w:val="00F75218"/>
    <w:rsid w:val="00F756F0"/>
    <w:rsid w:val="00F76A75"/>
    <w:rsid w:val="00F772F4"/>
    <w:rsid w:val="00F8027A"/>
    <w:rsid w:val="00F8126A"/>
    <w:rsid w:val="00F817DB"/>
    <w:rsid w:val="00F820F9"/>
    <w:rsid w:val="00F83CC5"/>
    <w:rsid w:val="00F84300"/>
    <w:rsid w:val="00F843C0"/>
    <w:rsid w:val="00F84615"/>
    <w:rsid w:val="00F84E50"/>
    <w:rsid w:val="00F853DE"/>
    <w:rsid w:val="00F8643F"/>
    <w:rsid w:val="00F8669B"/>
    <w:rsid w:val="00F8677F"/>
    <w:rsid w:val="00F86A6F"/>
    <w:rsid w:val="00F87B3E"/>
    <w:rsid w:val="00F90978"/>
    <w:rsid w:val="00F911E5"/>
    <w:rsid w:val="00F936D1"/>
    <w:rsid w:val="00FA11B9"/>
    <w:rsid w:val="00FA163B"/>
    <w:rsid w:val="00FA29C6"/>
    <w:rsid w:val="00FA41D6"/>
    <w:rsid w:val="00FA4A0F"/>
    <w:rsid w:val="00FA4EB0"/>
    <w:rsid w:val="00FA56B6"/>
    <w:rsid w:val="00FA5B9A"/>
    <w:rsid w:val="00FA7EF0"/>
    <w:rsid w:val="00FB0773"/>
    <w:rsid w:val="00FB0E6D"/>
    <w:rsid w:val="00FB22F0"/>
    <w:rsid w:val="00FB2410"/>
    <w:rsid w:val="00FB2750"/>
    <w:rsid w:val="00FB6506"/>
    <w:rsid w:val="00FB6AD4"/>
    <w:rsid w:val="00FB6B77"/>
    <w:rsid w:val="00FC1044"/>
    <w:rsid w:val="00FC1BF8"/>
    <w:rsid w:val="00FC36E7"/>
    <w:rsid w:val="00FC3DAA"/>
    <w:rsid w:val="00FC494F"/>
    <w:rsid w:val="00FC523E"/>
    <w:rsid w:val="00FC5C0A"/>
    <w:rsid w:val="00FC6AD5"/>
    <w:rsid w:val="00FC73CD"/>
    <w:rsid w:val="00FC7B18"/>
    <w:rsid w:val="00FD2D35"/>
    <w:rsid w:val="00FD5B9F"/>
    <w:rsid w:val="00FD6D39"/>
    <w:rsid w:val="00FE084C"/>
    <w:rsid w:val="00FE0930"/>
    <w:rsid w:val="00FE1929"/>
    <w:rsid w:val="00FE1981"/>
    <w:rsid w:val="00FE33D0"/>
    <w:rsid w:val="00FE450B"/>
    <w:rsid w:val="00FE5C98"/>
    <w:rsid w:val="00FE5EE9"/>
    <w:rsid w:val="00FE6072"/>
    <w:rsid w:val="00FF05C3"/>
    <w:rsid w:val="00FF16BE"/>
    <w:rsid w:val="00FF32AE"/>
    <w:rsid w:val="00FF4954"/>
    <w:rsid w:val="00FF4C9D"/>
    <w:rsid w:val="00FF5787"/>
    <w:rsid w:val="00FF6103"/>
    <w:rsid w:val="00FF7F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3D"/>
    <w:rPr>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7FE3"/>
    <w:rPr>
      <w:sz w:val="2"/>
    </w:rPr>
  </w:style>
  <w:style w:type="character" w:customStyle="1" w:styleId="BalloonTextChar">
    <w:name w:val="Balloon Text Char"/>
    <w:basedOn w:val="DefaultParagraphFont"/>
    <w:link w:val="BalloonText"/>
    <w:uiPriority w:val="99"/>
    <w:semiHidden/>
    <w:locked/>
    <w:rsid w:val="00750E13"/>
    <w:rPr>
      <w:rFonts w:cs="Times New Roman"/>
      <w:b/>
      <w:i/>
      <w:sz w:val="2"/>
      <w:lang w:val="uk-UA" w:eastAsia="ru-RU"/>
    </w:rPr>
  </w:style>
  <w:style w:type="paragraph" w:styleId="Header">
    <w:name w:val="header"/>
    <w:basedOn w:val="Normal"/>
    <w:link w:val="HeaderChar"/>
    <w:uiPriority w:val="99"/>
    <w:rsid w:val="00B512BE"/>
    <w:pPr>
      <w:tabs>
        <w:tab w:val="center" w:pos="4819"/>
        <w:tab w:val="right" w:pos="9639"/>
      </w:tabs>
    </w:pPr>
  </w:style>
  <w:style w:type="character" w:customStyle="1" w:styleId="HeaderChar">
    <w:name w:val="Header Char"/>
    <w:basedOn w:val="DefaultParagraphFont"/>
    <w:link w:val="Header"/>
    <w:uiPriority w:val="99"/>
    <w:locked/>
    <w:rsid w:val="00B512BE"/>
    <w:rPr>
      <w:rFonts w:cs="Times New Roman"/>
      <w:b/>
      <w:i/>
      <w:sz w:val="56"/>
      <w:lang w:val="uk-UA"/>
    </w:rPr>
  </w:style>
  <w:style w:type="paragraph" w:styleId="Footer">
    <w:name w:val="footer"/>
    <w:basedOn w:val="Normal"/>
    <w:link w:val="FooterChar"/>
    <w:uiPriority w:val="99"/>
    <w:rsid w:val="00B512BE"/>
    <w:pPr>
      <w:tabs>
        <w:tab w:val="center" w:pos="4819"/>
        <w:tab w:val="right" w:pos="9639"/>
      </w:tabs>
    </w:pPr>
  </w:style>
  <w:style w:type="character" w:customStyle="1" w:styleId="FooterChar">
    <w:name w:val="Footer Char"/>
    <w:basedOn w:val="DefaultParagraphFont"/>
    <w:link w:val="Footer"/>
    <w:uiPriority w:val="99"/>
    <w:locked/>
    <w:rsid w:val="00B512BE"/>
    <w:rPr>
      <w:rFonts w:cs="Times New Roman"/>
      <w:b/>
      <w:i/>
      <w:sz w:val="56"/>
      <w:lang w:val="uk-UA"/>
    </w:rPr>
  </w:style>
</w:styles>
</file>

<file path=word/webSettings.xml><?xml version="1.0" encoding="utf-8"?>
<w:webSettings xmlns:r="http://schemas.openxmlformats.org/officeDocument/2006/relationships" xmlns:w="http://schemas.openxmlformats.org/wordprocessingml/2006/main">
  <w:divs>
    <w:div w:id="1961447508">
      <w:marLeft w:val="0"/>
      <w:marRight w:val="0"/>
      <w:marTop w:val="0"/>
      <w:marBottom w:val="0"/>
      <w:divBdr>
        <w:top w:val="none" w:sz="0" w:space="0" w:color="auto"/>
        <w:left w:val="none" w:sz="0" w:space="0" w:color="auto"/>
        <w:bottom w:val="none" w:sz="0" w:space="0" w:color="auto"/>
        <w:right w:val="none" w:sz="0" w:space="0" w:color="auto"/>
      </w:divBdr>
    </w:div>
    <w:div w:id="1961447509">
      <w:marLeft w:val="0"/>
      <w:marRight w:val="0"/>
      <w:marTop w:val="0"/>
      <w:marBottom w:val="0"/>
      <w:divBdr>
        <w:top w:val="none" w:sz="0" w:space="0" w:color="auto"/>
        <w:left w:val="none" w:sz="0" w:space="0" w:color="auto"/>
        <w:bottom w:val="none" w:sz="0" w:space="0" w:color="auto"/>
        <w:right w:val="none" w:sz="0" w:space="0" w:color="auto"/>
      </w:divBdr>
    </w:div>
    <w:div w:id="1961447510">
      <w:marLeft w:val="0"/>
      <w:marRight w:val="0"/>
      <w:marTop w:val="0"/>
      <w:marBottom w:val="0"/>
      <w:divBdr>
        <w:top w:val="none" w:sz="0" w:space="0" w:color="auto"/>
        <w:left w:val="none" w:sz="0" w:space="0" w:color="auto"/>
        <w:bottom w:val="none" w:sz="0" w:space="0" w:color="auto"/>
        <w:right w:val="none" w:sz="0" w:space="0" w:color="auto"/>
      </w:divBdr>
    </w:div>
    <w:div w:id="1961447511">
      <w:marLeft w:val="0"/>
      <w:marRight w:val="0"/>
      <w:marTop w:val="0"/>
      <w:marBottom w:val="0"/>
      <w:divBdr>
        <w:top w:val="none" w:sz="0" w:space="0" w:color="auto"/>
        <w:left w:val="none" w:sz="0" w:space="0" w:color="auto"/>
        <w:bottom w:val="none" w:sz="0" w:space="0" w:color="auto"/>
        <w:right w:val="none" w:sz="0" w:space="0" w:color="auto"/>
      </w:divBdr>
    </w:div>
    <w:div w:id="1961447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1</Pages>
  <Words>364</Words>
  <Characters>2077</Characters>
  <Application>Microsoft Office Outlook</Application>
  <DocSecurity>0</DocSecurity>
  <Lines>0</Lines>
  <Paragraphs>0</Paragraphs>
  <ScaleCrop>false</ScaleCrop>
  <Company>MiskRada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subject/>
  <dc:creator>COOL B PRODJECT</dc:creator>
  <cp:keywords/>
  <dc:description/>
  <cp:lastModifiedBy>sekretar</cp:lastModifiedBy>
  <cp:revision>63</cp:revision>
  <cp:lastPrinted>2023-02-01T09:37:00Z</cp:lastPrinted>
  <dcterms:created xsi:type="dcterms:W3CDTF">2021-05-05T04:55:00Z</dcterms:created>
  <dcterms:modified xsi:type="dcterms:W3CDTF">2023-03-10T11:41:00Z</dcterms:modified>
</cp:coreProperties>
</file>