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37" w:rsidRPr="00162387" w:rsidRDefault="00264737" w:rsidP="00162387">
      <w:pPr>
        <w:jc w:val="center"/>
        <w:rPr>
          <w:i w:val="0"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0.2pt;width:33.3pt;height:43.2pt;z-index:251658240" fillcolor="window">
            <v:imagedata r:id="rId6" o:title=""/>
          </v:shape>
          <o:OLEObject Type="Embed" ProgID="Word.Picture.8" ShapeID="_x0000_s1026" DrawAspect="Content" ObjectID="_1706279899" r:id="rId7"/>
        </w:pict>
      </w:r>
    </w:p>
    <w:p w:rsidR="00264737" w:rsidRDefault="00264737" w:rsidP="006B6792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:rsidR="00264737" w:rsidRDefault="00264737" w:rsidP="006B6792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264737" w:rsidRDefault="00264737" w:rsidP="006B6792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264737" w:rsidRDefault="00264737" w:rsidP="006B6792">
      <w:pPr>
        <w:tabs>
          <w:tab w:val="left" w:pos="5550"/>
        </w:tabs>
        <w:rPr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                                   </w:t>
      </w:r>
      <w:r>
        <w:rPr>
          <w:i w:val="0"/>
          <w:sz w:val="32"/>
          <w:szCs w:val="32"/>
        </w:rPr>
        <w:t>РІШЕННЯ</w:t>
      </w:r>
    </w:p>
    <w:p w:rsidR="00264737" w:rsidRDefault="00264737" w:rsidP="00162387">
      <w:pPr>
        <w:tabs>
          <w:tab w:val="left" w:pos="5550"/>
        </w:tabs>
        <w:rPr>
          <w:b w:val="0"/>
          <w:i w:val="0"/>
          <w:sz w:val="20"/>
          <w:lang w:val="ru-RU"/>
        </w:rPr>
      </w:pPr>
    </w:p>
    <w:p w:rsidR="00264737" w:rsidRPr="00142590" w:rsidRDefault="00264737" w:rsidP="00162387">
      <w:pPr>
        <w:tabs>
          <w:tab w:val="left" w:pos="555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 10 лютого</w:t>
      </w:r>
      <w:r>
        <w:rPr>
          <w:b w:val="0"/>
          <w:i w:val="0"/>
          <w:sz w:val="28"/>
          <w:szCs w:val="28"/>
        </w:rPr>
        <w:t xml:space="preserve"> </w:t>
      </w:r>
      <w:r w:rsidRPr="00162387">
        <w:rPr>
          <w:b w:val="0"/>
          <w:i w:val="0"/>
          <w:sz w:val="28"/>
          <w:szCs w:val="28"/>
        </w:rPr>
        <w:t xml:space="preserve">2022 року                                                                                 </w:t>
      </w:r>
      <w:r>
        <w:rPr>
          <w:b w:val="0"/>
          <w:i w:val="0"/>
          <w:sz w:val="28"/>
          <w:szCs w:val="28"/>
          <w:lang w:val="ru-RU"/>
        </w:rPr>
        <w:t xml:space="preserve">     </w:t>
      </w:r>
      <w:r w:rsidRPr="00162387">
        <w:rPr>
          <w:b w:val="0"/>
          <w:i w:val="0"/>
          <w:sz w:val="28"/>
          <w:szCs w:val="28"/>
        </w:rPr>
        <w:t>№ 16/</w:t>
      </w:r>
      <w:r>
        <w:rPr>
          <w:b w:val="0"/>
          <w:i w:val="0"/>
          <w:sz w:val="28"/>
          <w:szCs w:val="28"/>
          <w:lang w:val="ru-RU"/>
        </w:rPr>
        <w:t>40</w:t>
      </w:r>
    </w:p>
    <w:p w:rsidR="00264737" w:rsidRPr="00162387" w:rsidRDefault="00264737" w:rsidP="006B6792">
      <w:pPr>
        <w:jc w:val="center"/>
        <w:rPr>
          <w:i w:val="0"/>
          <w:sz w:val="20"/>
        </w:rPr>
      </w:pPr>
    </w:p>
    <w:p w:rsidR="00264737" w:rsidRPr="00162387" w:rsidRDefault="00264737" w:rsidP="006B6792">
      <w:pPr>
        <w:rPr>
          <w:i w:val="0"/>
          <w:sz w:val="28"/>
          <w:szCs w:val="28"/>
        </w:rPr>
      </w:pPr>
      <w:r w:rsidRPr="00162387">
        <w:rPr>
          <w:i w:val="0"/>
          <w:sz w:val="28"/>
          <w:szCs w:val="28"/>
        </w:rPr>
        <w:t>П</w:t>
      </w:r>
      <w:r>
        <w:rPr>
          <w:i w:val="0"/>
          <w:sz w:val="28"/>
          <w:szCs w:val="28"/>
        </w:rPr>
        <w:t>ро внесення змін до рішень</w:t>
      </w:r>
      <w:r w:rsidRPr="00162387">
        <w:rPr>
          <w:i w:val="0"/>
          <w:sz w:val="28"/>
          <w:szCs w:val="28"/>
        </w:rPr>
        <w:t xml:space="preserve"> </w:t>
      </w:r>
    </w:p>
    <w:p w:rsidR="00264737" w:rsidRPr="00162387" w:rsidRDefault="00264737" w:rsidP="009A2BE2">
      <w:pPr>
        <w:rPr>
          <w:i w:val="0"/>
          <w:sz w:val="28"/>
          <w:szCs w:val="28"/>
        </w:rPr>
      </w:pPr>
      <w:r w:rsidRPr="00162387">
        <w:rPr>
          <w:i w:val="0"/>
          <w:sz w:val="28"/>
          <w:szCs w:val="28"/>
        </w:rPr>
        <w:t>Рожищенської міської ради</w:t>
      </w:r>
    </w:p>
    <w:p w:rsidR="00264737" w:rsidRPr="00162387" w:rsidRDefault="00264737" w:rsidP="006B6792">
      <w:pPr>
        <w:rPr>
          <w:i w:val="0"/>
          <w:sz w:val="27"/>
          <w:szCs w:val="27"/>
        </w:rPr>
      </w:pPr>
    </w:p>
    <w:p w:rsidR="00264737" w:rsidRPr="00162387" w:rsidRDefault="00264737" w:rsidP="006B6792">
      <w:pPr>
        <w:jc w:val="both"/>
        <w:rPr>
          <w:b w:val="0"/>
          <w:i w:val="0"/>
          <w:color w:val="2E74B5"/>
          <w:sz w:val="27"/>
          <w:szCs w:val="27"/>
        </w:rPr>
      </w:pPr>
      <w:r w:rsidRPr="00162387">
        <w:rPr>
          <w:b w:val="0"/>
          <w:i w:val="0"/>
          <w:sz w:val="27"/>
          <w:szCs w:val="27"/>
        </w:rPr>
        <w:tab/>
        <w:t>Керуючись статтею 33 Закону України "Про місцеве самоврядування в Україні", статтею 12 Земельного кодексу України, відповідно до даних Державного земельного кадастру,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від 21.01.2022 № 17</w:t>
      </w:r>
      <w:r w:rsidRPr="00F95ACE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>40</w:t>
      </w:r>
      <w:r w:rsidRPr="00162387">
        <w:rPr>
          <w:b w:val="0"/>
          <w:i w:val="0"/>
          <w:sz w:val="27"/>
          <w:szCs w:val="27"/>
        </w:rPr>
        <w:t>, міська рада</w:t>
      </w:r>
    </w:p>
    <w:p w:rsidR="00264737" w:rsidRPr="00162387" w:rsidRDefault="00264737" w:rsidP="006B6792">
      <w:pPr>
        <w:jc w:val="both"/>
        <w:rPr>
          <w:i w:val="0"/>
          <w:sz w:val="27"/>
          <w:szCs w:val="27"/>
        </w:rPr>
      </w:pPr>
      <w:r w:rsidRPr="00162387">
        <w:rPr>
          <w:i w:val="0"/>
          <w:sz w:val="27"/>
          <w:szCs w:val="27"/>
        </w:rPr>
        <w:t>ВИРІШИЛА:</w:t>
      </w:r>
    </w:p>
    <w:p w:rsidR="00264737" w:rsidRPr="00142590" w:rsidRDefault="00264737" w:rsidP="00162387">
      <w:pPr>
        <w:tabs>
          <w:tab w:val="left" w:pos="0"/>
        </w:tabs>
        <w:jc w:val="both"/>
        <w:rPr>
          <w:b w:val="0"/>
          <w:i w:val="0"/>
          <w:sz w:val="27"/>
          <w:szCs w:val="27"/>
        </w:rPr>
      </w:pPr>
      <w:r w:rsidRPr="00162387">
        <w:rPr>
          <w:b w:val="0"/>
          <w:i w:val="0"/>
          <w:sz w:val="27"/>
          <w:szCs w:val="27"/>
        </w:rPr>
        <w:tab/>
        <w:t>1. Внести зміни в пункт 1 до рішення Рожищенської міської ради від 25.11.2021 року № 13/40 «Про надання дозволу на розроблення технічних документацій із землеустрою щодо поділу земельної ділян</w:t>
      </w:r>
      <w:r>
        <w:rPr>
          <w:b w:val="0"/>
          <w:i w:val="0"/>
          <w:sz w:val="27"/>
          <w:szCs w:val="27"/>
        </w:rPr>
        <w:t xml:space="preserve">ки», а саме: в підпункті </w:t>
      </w:r>
      <w:r w:rsidRPr="00162387">
        <w:rPr>
          <w:b w:val="0"/>
          <w:i w:val="0"/>
          <w:sz w:val="27"/>
          <w:szCs w:val="27"/>
        </w:rPr>
        <w:t xml:space="preserve">2 </w:t>
      </w:r>
      <w:r>
        <w:rPr>
          <w:b w:val="0"/>
          <w:i w:val="0"/>
          <w:sz w:val="27"/>
          <w:szCs w:val="27"/>
        </w:rPr>
        <w:t xml:space="preserve">слова та цифри </w:t>
      </w:r>
      <w:r w:rsidRPr="00162387">
        <w:rPr>
          <w:b w:val="0"/>
          <w:i w:val="0"/>
          <w:sz w:val="27"/>
          <w:szCs w:val="27"/>
        </w:rPr>
        <w:t>«загальною площею 78,00 га» замінити словами</w:t>
      </w:r>
      <w:r>
        <w:rPr>
          <w:b w:val="0"/>
          <w:i w:val="0"/>
          <w:sz w:val="27"/>
          <w:szCs w:val="27"/>
        </w:rPr>
        <w:t xml:space="preserve">  «загальною площею 88,5575 га»</w:t>
      </w:r>
      <w:r w:rsidRPr="00142590">
        <w:rPr>
          <w:b w:val="0"/>
          <w:i w:val="0"/>
          <w:sz w:val="27"/>
          <w:szCs w:val="27"/>
        </w:rPr>
        <w:t>.</w:t>
      </w:r>
    </w:p>
    <w:p w:rsidR="00264737" w:rsidRPr="00162387" w:rsidRDefault="00264737" w:rsidP="00162387">
      <w:pPr>
        <w:jc w:val="both"/>
        <w:rPr>
          <w:b w:val="0"/>
          <w:bCs/>
          <w:i w:val="0"/>
          <w:sz w:val="27"/>
          <w:szCs w:val="27"/>
        </w:rPr>
      </w:pPr>
      <w:r w:rsidRPr="00162387">
        <w:rPr>
          <w:b w:val="0"/>
          <w:i w:val="0"/>
          <w:sz w:val="27"/>
          <w:szCs w:val="27"/>
        </w:rPr>
        <w:t xml:space="preserve">          2. Внести зміни в пункт 31 додатку 1 до рішення Рожищенської міської ради від 16.12.2021 року № 14/16 </w:t>
      </w:r>
      <w:r w:rsidRPr="00162387">
        <w:rPr>
          <w:b w:val="0"/>
          <w:bCs/>
          <w:i w:val="0"/>
          <w:sz w:val="27"/>
          <w:szCs w:val="27"/>
        </w:rPr>
        <w:t>«Про затвердження проектів землеустрою щодо відведення земельної ділянки, передачу земельних ділянок у власність», а саме: кадастровий номер «07245584600:04:004:0028» замінити на «0724584600:04:004:0028».</w:t>
      </w:r>
    </w:p>
    <w:p w:rsidR="00264737" w:rsidRPr="00162387" w:rsidRDefault="00264737" w:rsidP="00162387">
      <w:pPr>
        <w:jc w:val="both"/>
        <w:rPr>
          <w:b w:val="0"/>
          <w:bCs/>
          <w:i w:val="0"/>
          <w:sz w:val="27"/>
          <w:szCs w:val="27"/>
        </w:rPr>
      </w:pPr>
      <w:r w:rsidRPr="00162387">
        <w:rPr>
          <w:b w:val="0"/>
          <w:i w:val="0"/>
          <w:sz w:val="27"/>
          <w:szCs w:val="27"/>
        </w:rPr>
        <w:t xml:space="preserve">         3. Внести зміни в пункт 14 додатку 1 до рішення Рожищенської міської ради від 16.12.2021 року № 14/18 </w:t>
      </w:r>
      <w:r w:rsidRPr="00162387">
        <w:rPr>
          <w:b w:val="0"/>
          <w:bCs/>
          <w:i w:val="0"/>
          <w:sz w:val="27"/>
          <w:szCs w:val="27"/>
        </w:rPr>
        <w:t>«Про затвердження технічних документацій із землеустрою щодо встановлення (відновлення) меж земельної ділянки в натурі (на місцевості), виділення земельної ділянки власнику земельної частки (паю)», а саме: кадастровий номер «07245884600:02:002:0239» замінити на «0724584600:02:002:0239».</w:t>
      </w:r>
    </w:p>
    <w:p w:rsidR="00264737" w:rsidRPr="00162387" w:rsidRDefault="00264737" w:rsidP="00162387">
      <w:pPr>
        <w:jc w:val="both"/>
        <w:rPr>
          <w:b w:val="0"/>
          <w:bCs/>
          <w:i w:val="0"/>
          <w:sz w:val="27"/>
          <w:szCs w:val="27"/>
        </w:rPr>
      </w:pPr>
      <w:r w:rsidRPr="00162387">
        <w:rPr>
          <w:b w:val="0"/>
          <w:bCs/>
          <w:i w:val="0"/>
          <w:sz w:val="27"/>
          <w:szCs w:val="27"/>
        </w:rPr>
        <w:tab/>
        <w:t xml:space="preserve">4. Внести зміни в додаток 1 до рішення Рожищенської міської ради від 25.11.2021 року № 13/79 «Про надання дозволів на розроблення проектів землеустрою щодо відведення земельної ділянки Рожищенській міській раді», а саме: </w:t>
      </w:r>
    </w:p>
    <w:p w:rsidR="00264737" w:rsidRPr="00162387" w:rsidRDefault="00264737" w:rsidP="00162387">
      <w:pPr>
        <w:jc w:val="both"/>
        <w:rPr>
          <w:b w:val="0"/>
          <w:bCs/>
          <w:i w:val="0"/>
          <w:sz w:val="27"/>
          <w:szCs w:val="27"/>
        </w:rPr>
      </w:pPr>
      <w:r w:rsidRPr="00162387">
        <w:rPr>
          <w:b w:val="0"/>
          <w:bCs/>
          <w:i w:val="0"/>
          <w:sz w:val="27"/>
          <w:szCs w:val="27"/>
        </w:rPr>
        <w:tab/>
        <w:t>-</w:t>
      </w:r>
      <w:r>
        <w:rPr>
          <w:b w:val="0"/>
          <w:bCs/>
          <w:i w:val="0"/>
          <w:sz w:val="27"/>
          <w:szCs w:val="27"/>
          <w:lang w:val="ru-RU"/>
        </w:rPr>
        <w:t xml:space="preserve"> </w:t>
      </w:r>
      <w:r w:rsidRPr="00162387">
        <w:rPr>
          <w:b w:val="0"/>
          <w:bCs/>
          <w:i w:val="0"/>
          <w:sz w:val="27"/>
          <w:szCs w:val="27"/>
        </w:rPr>
        <w:t>в пункті 2 місце розташування земельної ділянки - «за межами населених пунктів Рожищенської міської ради»  замінити на  «с. Рудня»;</w:t>
      </w:r>
    </w:p>
    <w:p w:rsidR="00264737" w:rsidRDefault="00264737" w:rsidP="00162387">
      <w:pPr>
        <w:jc w:val="both"/>
        <w:rPr>
          <w:b w:val="0"/>
          <w:bCs/>
          <w:i w:val="0"/>
          <w:sz w:val="27"/>
          <w:szCs w:val="27"/>
          <w:lang w:val="ru-RU"/>
        </w:rPr>
      </w:pPr>
      <w:r w:rsidRPr="00162387">
        <w:rPr>
          <w:b w:val="0"/>
          <w:bCs/>
          <w:i w:val="0"/>
          <w:sz w:val="27"/>
          <w:szCs w:val="27"/>
        </w:rPr>
        <w:tab/>
        <w:t>-</w:t>
      </w:r>
      <w:r>
        <w:rPr>
          <w:b w:val="0"/>
          <w:bCs/>
          <w:i w:val="0"/>
          <w:sz w:val="27"/>
          <w:szCs w:val="27"/>
          <w:lang w:val="ru-RU"/>
        </w:rPr>
        <w:t xml:space="preserve"> </w:t>
      </w:r>
      <w:r w:rsidRPr="00162387">
        <w:rPr>
          <w:b w:val="0"/>
          <w:bCs/>
          <w:i w:val="0"/>
          <w:sz w:val="27"/>
          <w:szCs w:val="27"/>
        </w:rPr>
        <w:t>в пункті 3 місце розташування земельної ділянки - «с. Рудня»  замінити на  «за межами населених пун</w:t>
      </w:r>
      <w:r>
        <w:rPr>
          <w:b w:val="0"/>
          <w:bCs/>
          <w:i w:val="0"/>
          <w:sz w:val="27"/>
          <w:szCs w:val="27"/>
        </w:rPr>
        <w:t>ктів Рожищенської міської ради»</w:t>
      </w:r>
      <w:r>
        <w:rPr>
          <w:b w:val="0"/>
          <w:bCs/>
          <w:i w:val="0"/>
          <w:sz w:val="27"/>
          <w:szCs w:val="27"/>
          <w:lang w:val="ru-RU"/>
        </w:rPr>
        <w:t>.</w:t>
      </w:r>
    </w:p>
    <w:p w:rsidR="00264737" w:rsidRPr="00F33BBF" w:rsidRDefault="00264737" w:rsidP="00162387">
      <w:pPr>
        <w:jc w:val="both"/>
        <w:rPr>
          <w:b w:val="0"/>
          <w:bCs/>
          <w:i w:val="0"/>
          <w:sz w:val="27"/>
          <w:szCs w:val="27"/>
        </w:rPr>
      </w:pPr>
      <w:r>
        <w:rPr>
          <w:b w:val="0"/>
          <w:bCs/>
          <w:i w:val="0"/>
          <w:sz w:val="27"/>
          <w:szCs w:val="27"/>
          <w:lang w:val="ru-RU"/>
        </w:rPr>
        <w:tab/>
      </w:r>
      <w:r w:rsidRPr="00142590">
        <w:rPr>
          <w:b w:val="0"/>
          <w:bCs/>
          <w:i w:val="0"/>
          <w:sz w:val="27"/>
          <w:szCs w:val="27"/>
          <w:lang w:val="ru-RU"/>
        </w:rPr>
        <w:t>5</w:t>
      </w:r>
      <w:r>
        <w:rPr>
          <w:b w:val="0"/>
          <w:bCs/>
          <w:i w:val="0"/>
          <w:sz w:val="27"/>
          <w:szCs w:val="27"/>
        </w:rPr>
        <w:t xml:space="preserve">. </w:t>
      </w:r>
      <w:r w:rsidRPr="00F33BBF">
        <w:rPr>
          <w:b w:val="0"/>
          <w:bCs/>
          <w:i w:val="0"/>
          <w:sz w:val="27"/>
          <w:szCs w:val="27"/>
        </w:rPr>
        <w:t>Внести зміни в пункт 18 додатку 1 до рішення Рожищенської міської ради від 16.12.2021 року №14/18 «Про затвердження технічних документацій із землеустрою щодо встановлення (відновлення) меж земельної ділянки в натурі (на місцевості), виділення земельної ділянки власнику земельної частки (паю)», а саме: кадастровий номер «0724584600:02:002:0244» замінити на «0724584600:02:002:0243»</w:t>
      </w:r>
    </w:p>
    <w:p w:rsidR="00264737" w:rsidRPr="00162387" w:rsidRDefault="00264737" w:rsidP="00162387">
      <w:pPr>
        <w:tabs>
          <w:tab w:val="left" w:pos="0"/>
        </w:tabs>
        <w:jc w:val="both"/>
        <w:rPr>
          <w:b w:val="0"/>
          <w:i w:val="0"/>
          <w:sz w:val="27"/>
          <w:szCs w:val="27"/>
        </w:rPr>
      </w:pPr>
      <w:r w:rsidRPr="00162387">
        <w:rPr>
          <w:b w:val="0"/>
          <w:i w:val="0"/>
          <w:sz w:val="27"/>
          <w:szCs w:val="27"/>
        </w:rPr>
        <w:tab/>
      </w:r>
      <w:r>
        <w:rPr>
          <w:b w:val="0"/>
          <w:i w:val="0"/>
          <w:sz w:val="27"/>
          <w:szCs w:val="27"/>
        </w:rPr>
        <w:t>6</w:t>
      </w:r>
      <w:r w:rsidRPr="00162387">
        <w:rPr>
          <w:b w:val="0"/>
          <w:i w:val="0"/>
          <w:sz w:val="27"/>
          <w:szCs w:val="27"/>
        </w:rPr>
        <w:t>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64737" w:rsidRDefault="00264737" w:rsidP="006B6792">
      <w:pPr>
        <w:ind w:firstLine="567"/>
        <w:jc w:val="both"/>
        <w:rPr>
          <w:b w:val="0"/>
          <w:i w:val="0"/>
          <w:sz w:val="27"/>
          <w:szCs w:val="27"/>
        </w:rPr>
      </w:pPr>
    </w:p>
    <w:p w:rsidR="00264737" w:rsidRPr="00162387" w:rsidRDefault="00264737" w:rsidP="006B6792">
      <w:pPr>
        <w:ind w:firstLine="567"/>
        <w:jc w:val="both"/>
        <w:rPr>
          <w:b w:val="0"/>
          <w:i w:val="0"/>
          <w:sz w:val="27"/>
          <w:szCs w:val="27"/>
        </w:rPr>
      </w:pPr>
    </w:p>
    <w:p w:rsidR="00264737" w:rsidRPr="00162387" w:rsidRDefault="00264737" w:rsidP="006B6792">
      <w:pPr>
        <w:tabs>
          <w:tab w:val="left" w:pos="5550"/>
        </w:tabs>
        <w:rPr>
          <w:i w:val="0"/>
          <w:sz w:val="27"/>
          <w:szCs w:val="27"/>
        </w:rPr>
      </w:pPr>
      <w:r w:rsidRPr="00162387">
        <w:rPr>
          <w:b w:val="0"/>
          <w:i w:val="0"/>
          <w:sz w:val="27"/>
          <w:szCs w:val="27"/>
        </w:rPr>
        <w:t xml:space="preserve">Міський голова                       </w:t>
      </w:r>
      <w:r w:rsidRPr="00162387">
        <w:rPr>
          <w:sz w:val="27"/>
          <w:szCs w:val="27"/>
        </w:rPr>
        <w:tab/>
      </w:r>
      <w:r w:rsidRPr="00162387">
        <w:rPr>
          <w:sz w:val="27"/>
          <w:szCs w:val="27"/>
        </w:rPr>
        <w:tab/>
      </w:r>
      <w:r w:rsidRPr="00162387">
        <w:rPr>
          <w:sz w:val="27"/>
          <w:szCs w:val="27"/>
        </w:rPr>
        <w:tab/>
      </w:r>
      <w:r w:rsidRPr="00162387">
        <w:rPr>
          <w:i w:val="0"/>
          <w:sz w:val="27"/>
          <w:szCs w:val="27"/>
          <w:lang w:val="ru-RU"/>
        </w:rPr>
        <w:t xml:space="preserve">  </w:t>
      </w:r>
      <w:r w:rsidRPr="00162387">
        <w:rPr>
          <w:i w:val="0"/>
          <w:sz w:val="27"/>
          <w:szCs w:val="27"/>
        </w:rPr>
        <w:t>Вячеслав ПОЛІЩУК</w:t>
      </w:r>
    </w:p>
    <w:p w:rsidR="00264737" w:rsidRDefault="00264737" w:rsidP="006B6792">
      <w:pPr>
        <w:rPr>
          <w:b w:val="0"/>
          <w:sz w:val="24"/>
          <w:szCs w:val="24"/>
        </w:rPr>
      </w:pPr>
    </w:p>
    <w:p w:rsidR="00264737" w:rsidRDefault="00264737" w:rsidP="006B679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 21541</w:t>
      </w:r>
    </w:p>
    <w:p w:rsidR="00264737" w:rsidRDefault="00264737" w:rsidP="006B679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Оксана 21541</w:t>
      </w:r>
    </w:p>
    <w:sectPr w:rsidR="00264737" w:rsidSect="00162387">
      <w:headerReference w:type="default" r:id="rId8"/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37" w:rsidRDefault="00264737" w:rsidP="002344B5">
      <w:r>
        <w:separator/>
      </w:r>
    </w:p>
  </w:endnote>
  <w:endnote w:type="continuationSeparator" w:id="0">
    <w:p w:rsidR="00264737" w:rsidRDefault="00264737" w:rsidP="0023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37" w:rsidRDefault="00264737" w:rsidP="002344B5">
      <w:r>
        <w:separator/>
      </w:r>
    </w:p>
  </w:footnote>
  <w:footnote w:type="continuationSeparator" w:id="0">
    <w:p w:rsidR="00264737" w:rsidRDefault="00264737" w:rsidP="00234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37" w:rsidRPr="002344B5" w:rsidRDefault="00264737" w:rsidP="002344B5">
    <w:pPr>
      <w:pStyle w:val="Header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10"/>
    <w:rsid w:val="00012595"/>
    <w:rsid w:val="000335C9"/>
    <w:rsid w:val="000F0156"/>
    <w:rsid w:val="00142590"/>
    <w:rsid w:val="00152EDC"/>
    <w:rsid w:val="00162387"/>
    <w:rsid w:val="001B1410"/>
    <w:rsid w:val="001E042A"/>
    <w:rsid w:val="002344B5"/>
    <w:rsid w:val="00264737"/>
    <w:rsid w:val="002A2D94"/>
    <w:rsid w:val="003275D7"/>
    <w:rsid w:val="00336303"/>
    <w:rsid w:val="0036475D"/>
    <w:rsid w:val="00374C2B"/>
    <w:rsid w:val="0039255F"/>
    <w:rsid w:val="00417EFF"/>
    <w:rsid w:val="00441AF0"/>
    <w:rsid w:val="00492D0E"/>
    <w:rsid w:val="004F2AB8"/>
    <w:rsid w:val="004F7291"/>
    <w:rsid w:val="005A2D5F"/>
    <w:rsid w:val="005E3AC2"/>
    <w:rsid w:val="005E79CF"/>
    <w:rsid w:val="00646F22"/>
    <w:rsid w:val="00660F88"/>
    <w:rsid w:val="006A5684"/>
    <w:rsid w:val="006B64BD"/>
    <w:rsid w:val="006B6792"/>
    <w:rsid w:val="006F0449"/>
    <w:rsid w:val="007D2042"/>
    <w:rsid w:val="00826959"/>
    <w:rsid w:val="00851AD2"/>
    <w:rsid w:val="008B7B46"/>
    <w:rsid w:val="008C389C"/>
    <w:rsid w:val="008C5756"/>
    <w:rsid w:val="008F0DC3"/>
    <w:rsid w:val="00932FE2"/>
    <w:rsid w:val="0093430E"/>
    <w:rsid w:val="00964A4F"/>
    <w:rsid w:val="00964C1A"/>
    <w:rsid w:val="009A2BE2"/>
    <w:rsid w:val="009B1D58"/>
    <w:rsid w:val="009B43E7"/>
    <w:rsid w:val="009C1764"/>
    <w:rsid w:val="009D2FA4"/>
    <w:rsid w:val="009D3D27"/>
    <w:rsid w:val="009F335E"/>
    <w:rsid w:val="00A003F8"/>
    <w:rsid w:val="00A21D68"/>
    <w:rsid w:val="00A40E7A"/>
    <w:rsid w:val="00BA785C"/>
    <w:rsid w:val="00BB3EB2"/>
    <w:rsid w:val="00CF1F89"/>
    <w:rsid w:val="00D2225A"/>
    <w:rsid w:val="00D278A9"/>
    <w:rsid w:val="00DC0A43"/>
    <w:rsid w:val="00DF22B3"/>
    <w:rsid w:val="00E962CF"/>
    <w:rsid w:val="00EE6FAC"/>
    <w:rsid w:val="00F06339"/>
    <w:rsid w:val="00F33BBF"/>
    <w:rsid w:val="00F95ACE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92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44B5"/>
    <w:pPr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44B5"/>
    <w:rPr>
      <w:rFonts w:eastAsia="Times New Roman" w:cs="Times New Roman"/>
      <w:b/>
      <w:i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2344B5"/>
    <w:pPr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44B5"/>
    <w:rPr>
      <w:rFonts w:eastAsia="Times New Roman" w:cs="Times New Roman"/>
      <w:b/>
      <w:i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454</Words>
  <Characters>2593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28</cp:revision>
  <cp:lastPrinted>2021-10-06T13:00:00Z</cp:lastPrinted>
  <dcterms:created xsi:type="dcterms:W3CDTF">2021-10-06T12:21:00Z</dcterms:created>
  <dcterms:modified xsi:type="dcterms:W3CDTF">2022-02-13T15:52:00Z</dcterms:modified>
</cp:coreProperties>
</file>