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05" w:rsidRPr="004940B3" w:rsidRDefault="00522005" w:rsidP="003738A5">
      <w:pPr>
        <w:jc w:val="center"/>
        <w:rPr>
          <w:i w:val="0"/>
          <w:sz w:val="28"/>
          <w:szCs w:val="28"/>
        </w:rPr>
      </w:pPr>
    </w:p>
    <w:p w:rsidR="00522005" w:rsidRPr="002B5D2B" w:rsidRDefault="00522005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6045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522005" w:rsidRPr="002B5D2B" w:rsidRDefault="0052200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522005" w:rsidRPr="002B5D2B" w:rsidRDefault="00522005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522005" w:rsidRPr="00B65DB8" w:rsidRDefault="00522005" w:rsidP="003738A5">
      <w:pPr>
        <w:jc w:val="center"/>
        <w:rPr>
          <w:i w:val="0"/>
          <w:sz w:val="32"/>
          <w:szCs w:val="32"/>
        </w:rPr>
      </w:pPr>
      <w:r w:rsidRPr="00B65DB8">
        <w:rPr>
          <w:i w:val="0"/>
          <w:sz w:val="32"/>
          <w:szCs w:val="32"/>
        </w:rPr>
        <w:t xml:space="preserve">РІШЕННЯ </w:t>
      </w:r>
    </w:p>
    <w:p w:rsidR="00522005" w:rsidRPr="002B5D2B" w:rsidRDefault="00522005" w:rsidP="003738A5">
      <w:pPr>
        <w:jc w:val="center"/>
        <w:rPr>
          <w:i w:val="0"/>
          <w:sz w:val="28"/>
          <w:szCs w:val="28"/>
        </w:rPr>
      </w:pPr>
    </w:p>
    <w:p w:rsidR="00522005" w:rsidRPr="002B5D2B" w:rsidRDefault="00522005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05 жовтня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     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56</w:t>
      </w:r>
    </w:p>
    <w:p w:rsidR="00522005" w:rsidRPr="002B5D2B" w:rsidRDefault="00522005" w:rsidP="003738A5">
      <w:pPr>
        <w:rPr>
          <w:sz w:val="28"/>
          <w:szCs w:val="28"/>
        </w:rPr>
      </w:pPr>
    </w:p>
    <w:p w:rsidR="00522005" w:rsidRPr="002B5D2B" w:rsidRDefault="0052200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522005" w:rsidRPr="002B5D2B" w:rsidRDefault="0052200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522005" w:rsidRPr="002B5D2B" w:rsidRDefault="0052200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Кісь Т.А.</w:t>
      </w:r>
    </w:p>
    <w:p w:rsidR="00522005" w:rsidRPr="002B5D2B" w:rsidRDefault="00522005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22005" w:rsidRPr="002B5D2B" w:rsidRDefault="0052200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Кісь Т.А</w:t>
      </w:r>
      <w:r w:rsidRPr="002B5D2B">
        <w:rPr>
          <w:b w:val="0"/>
          <w:i w:val="0"/>
          <w:sz w:val="28"/>
          <w:szCs w:val="28"/>
        </w:rPr>
        <w:t>.,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</w:t>
      </w:r>
      <w:r>
        <w:rPr>
          <w:b w:val="0"/>
          <w:i w:val="0"/>
          <w:sz w:val="28"/>
          <w:szCs w:val="28"/>
        </w:rPr>
        <w:t xml:space="preserve">83, </w:t>
      </w:r>
      <w:r w:rsidRPr="002B5D2B">
        <w:rPr>
          <w:b w:val="0"/>
          <w:i w:val="0"/>
          <w:sz w:val="28"/>
          <w:szCs w:val="28"/>
        </w:rPr>
        <w:t>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12/39,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522005" w:rsidRPr="002B5D2B" w:rsidRDefault="0052200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522005" w:rsidRPr="002B5D2B" w:rsidRDefault="0052200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Кісь Тетяні Антонівні в</w:t>
      </w:r>
      <w:r w:rsidRPr="002B5D2B">
        <w:rPr>
          <w:b w:val="0"/>
          <w:i w:val="0"/>
          <w:sz w:val="28"/>
          <w:szCs w:val="28"/>
        </w:rPr>
        <w:t xml:space="preserve"> с. </w:t>
      </w:r>
      <w:r>
        <w:rPr>
          <w:b w:val="0"/>
          <w:i w:val="0"/>
          <w:sz w:val="28"/>
          <w:szCs w:val="28"/>
        </w:rPr>
        <w:t>Забара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i w:val="0"/>
            <w:sz w:val="28"/>
            <w:szCs w:val="28"/>
          </w:rPr>
          <w:t>0,6000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</w:t>
      </w:r>
    </w:p>
    <w:p w:rsidR="00522005" w:rsidRPr="002B5D2B" w:rsidRDefault="0052200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522005" w:rsidRPr="002B5D2B" w:rsidRDefault="0052200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22005" w:rsidRPr="002B5D2B" w:rsidRDefault="00522005" w:rsidP="003738A5">
      <w:pPr>
        <w:jc w:val="both"/>
        <w:rPr>
          <w:b w:val="0"/>
          <w:i w:val="0"/>
          <w:sz w:val="28"/>
          <w:szCs w:val="28"/>
        </w:rPr>
      </w:pPr>
    </w:p>
    <w:p w:rsidR="00522005" w:rsidRPr="002B5D2B" w:rsidRDefault="00522005" w:rsidP="003738A5">
      <w:pPr>
        <w:jc w:val="both"/>
        <w:rPr>
          <w:b w:val="0"/>
          <w:i w:val="0"/>
          <w:sz w:val="28"/>
          <w:szCs w:val="28"/>
        </w:rPr>
      </w:pPr>
    </w:p>
    <w:p w:rsidR="00522005" w:rsidRPr="002B5D2B" w:rsidRDefault="00522005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522005" w:rsidRPr="002B5D2B" w:rsidRDefault="00522005" w:rsidP="003738A5">
      <w:pPr>
        <w:rPr>
          <w:sz w:val="24"/>
          <w:szCs w:val="24"/>
        </w:rPr>
      </w:pPr>
    </w:p>
    <w:p w:rsidR="00522005" w:rsidRPr="002B5D2B" w:rsidRDefault="00522005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 21541</w:t>
      </w:r>
    </w:p>
    <w:p w:rsidR="00522005" w:rsidRPr="002B5D2B" w:rsidRDefault="00522005" w:rsidP="003738A5">
      <w:pPr>
        <w:jc w:val="both"/>
        <w:rPr>
          <w:b w:val="0"/>
          <w:i w:val="0"/>
          <w:sz w:val="28"/>
          <w:szCs w:val="28"/>
        </w:rPr>
      </w:pPr>
    </w:p>
    <w:p w:rsidR="00522005" w:rsidRPr="002B5D2B" w:rsidRDefault="00522005" w:rsidP="003738A5">
      <w:pPr>
        <w:rPr>
          <w:szCs w:val="28"/>
        </w:rPr>
      </w:pPr>
    </w:p>
    <w:sectPr w:rsidR="00522005" w:rsidRPr="002B5D2B" w:rsidSect="004F14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05" w:rsidRDefault="00522005" w:rsidP="00CF7DC8">
      <w:r>
        <w:separator/>
      </w:r>
    </w:p>
  </w:endnote>
  <w:endnote w:type="continuationSeparator" w:id="0">
    <w:p w:rsidR="00522005" w:rsidRDefault="00522005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05" w:rsidRDefault="00522005" w:rsidP="00CF7DC8">
      <w:r>
        <w:separator/>
      </w:r>
    </w:p>
  </w:footnote>
  <w:footnote w:type="continuationSeparator" w:id="0">
    <w:p w:rsidR="00522005" w:rsidRDefault="00522005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495D"/>
    <w:rsid w:val="0006672C"/>
    <w:rsid w:val="000D133F"/>
    <w:rsid w:val="00123E8A"/>
    <w:rsid w:val="0012508D"/>
    <w:rsid w:val="00147936"/>
    <w:rsid w:val="00170A56"/>
    <w:rsid w:val="001A6B0B"/>
    <w:rsid w:val="00272903"/>
    <w:rsid w:val="00274EB6"/>
    <w:rsid w:val="002A6C67"/>
    <w:rsid w:val="002B122C"/>
    <w:rsid w:val="002B230D"/>
    <w:rsid w:val="002B5D2B"/>
    <w:rsid w:val="002C7F40"/>
    <w:rsid w:val="003176E0"/>
    <w:rsid w:val="003211D7"/>
    <w:rsid w:val="0033555B"/>
    <w:rsid w:val="003456BF"/>
    <w:rsid w:val="003610E3"/>
    <w:rsid w:val="00373659"/>
    <w:rsid w:val="003738A5"/>
    <w:rsid w:val="00375C93"/>
    <w:rsid w:val="0039255F"/>
    <w:rsid w:val="003D160F"/>
    <w:rsid w:val="003E3AD8"/>
    <w:rsid w:val="0040278E"/>
    <w:rsid w:val="004373CF"/>
    <w:rsid w:val="00476BC4"/>
    <w:rsid w:val="004940B3"/>
    <w:rsid w:val="004974DE"/>
    <w:rsid w:val="004F146B"/>
    <w:rsid w:val="005145FE"/>
    <w:rsid w:val="00522005"/>
    <w:rsid w:val="00534507"/>
    <w:rsid w:val="0056327F"/>
    <w:rsid w:val="0058316B"/>
    <w:rsid w:val="00597F32"/>
    <w:rsid w:val="005C6E66"/>
    <w:rsid w:val="005E2A4F"/>
    <w:rsid w:val="006152DC"/>
    <w:rsid w:val="00634A3F"/>
    <w:rsid w:val="006C2B44"/>
    <w:rsid w:val="006D4961"/>
    <w:rsid w:val="006D53FC"/>
    <w:rsid w:val="00781D7D"/>
    <w:rsid w:val="00785083"/>
    <w:rsid w:val="007A06DB"/>
    <w:rsid w:val="007D3D53"/>
    <w:rsid w:val="00814383"/>
    <w:rsid w:val="00826959"/>
    <w:rsid w:val="008715D2"/>
    <w:rsid w:val="00876F05"/>
    <w:rsid w:val="00884213"/>
    <w:rsid w:val="008926DD"/>
    <w:rsid w:val="008A3EB2"/>
    <w:rsid w:val="008B7B46"/>
    <w:rsid w:val="008D63BE"/>
    <w:rsid w:val="009360E8"/>
    <w:rsid w:val="009375D2"/>
    <w:rsid w:val="0096324B"/>
    <w:rsid w:val="009C64FD"/>
    <w:rsid w:val="009E4433"/>
    <w:rsid w:val="009E7DA1"/>
    <w:rsid w:val="00A175A7"/>
    <w:rsid w:val="00A51A45"/>
    <w:rsid w:val="00A57399"/>
    <w:rsid w:val="00A70D88"/>
    <w:rsid w:val="00A85C8E"/>
    <w:rsid w:val="00A9121F"/>
    <w:rsid w:val="00A93B6F"/>
    <w:rsid w:val="00AF370A"/>
    <w:rsid w:val="00AF647D"/>
    <w:rsid w:val="00B21B83"/>
    <w:rsid w:val="00B36F52"/>
    <w:rsid w:val="00B47824"/>
    <w:rsid w:val="00B65DB8"/>
    <w:rsid w:val="00B8696A"/>
    <w:rsid w:val="00BA5A0E"/>
    <w:rsid w:val="00BA785C"/>
    <w:rsid w:val="00BB307A"/>
    <w:rsid w:val="00BE27D1"/>
    <w:rsid w:val="00C36C2B"/>
    <w:rsid w:val="00C4334C"/>
    <w:rsid w:val="00C72B6B"/>
    <w:rsid w:val="00CA015E"/>
    <w:rsid w:val="00CB7653"/>
    <w:rsid w:val="00CF6C28"/>
    <w:rsid w:val="00CF7DC8"/>
    <w:rsid w:val="00D04B07"/>
    <w:rsid w:val="00D11F6F"/>
    <w:rsid w:val="00D23547"/>
    <w:rsid w:val="00D53BC2"/>
    <w:rsid w:val="00D72235"/>
    <w:rsid w:val="00D92FF6"/>
    <w:rsid w:val="00DB6427"/>
    <w:rsid w:val="00DD4BE6"/>
    <w:rsid w:val="00E01953"/>
    <w:rsid w:val="00E04D7B"/>
    <w:rsid w:val="00E5696E"/>
    <w:rsid w:val="00E60162"/>
    <w:rsid w:val="00E678A1"/>
    <w:rsid w:val="00E70533"/>
    <w:rsid w:val="00E90FE9"/>
    <w:rsid w:val="00EC6694"/>
    <w:rsid w:val="00EC796E"/>
    <w:rsid w:val="00F41357"/>
    <w:rsid w:val="00F4325B"/>
    <w:rsid w:val="00F73A93"/>
    <w:rsid w:val="00F7766B"/>
    <w:rsid w:val="00F85570"/>
    <w:rsid w:val="00FC1092"/>
    <w:rsid w:val="00FD49A7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244</Words>
  <Characters>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2021-10-06T11:34:00Z</cp:lastPrinted>
  <dcterms:created xsi:type="dcterms:W3CDTF">2021-09-08T07:54:00Z</dcterms:created>
  <dcterms:modified xsi:type="dcterms:W3CDTF">2021-10-06T11:34:00Z</dcterms:modified>
</cp:coreProperties>
</file>