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1" w:rsidRPr="00895009" w:rsidRDefault="00CB03E1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5594475" r:id="rId7"/>
        </w:object>
      </w:r>
    </w:p>
    <w:p w:rsidR="00CB03E1" w:rsidRPr="00895009" w:rsidRDefault="00CB03E1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CB03E1" w:rsidRPr="00895009" w:rsidRDefault="00CB03E1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CB03E1" w:rsidRPr="00895009" w:rsidRDefault="00CB03E1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CB03E1" w:rsidRPr="00895009" w:rsidRDefault="00CB03E1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CB03E1" w:rsidRPr="00895009" w:rsidRDefault="00CB03E1" w:rsidP="0068270A">
      <w:pPr>
        <w:ind w:right="142"/>
        <w:rPr>
          <w:b w:val="0"/>
          <w:i w:val="0"/>
          <w:sz w:val="24"/>
          <w:szCs w:val="24"/>
        </w:rPr>
      </w:pPr>
    </w:p>
    <w:p w:rsidR="00CB03E1" w:rsidRPr="00895009" w:rsidRDefault="00CB03E1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CB03E1" w:rsidRPr="00895009" w:rsidRDefault="00CB03E1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CB03E1" w:rsidRPr="00DD3DE5" w:rsidTr="00CF7AD0">
        <w:trPr>
          <w:jc w:val="center"/>
        </w:trPr>
        <w:tc>
          <w:tcPr>
            <w:tcW w:w="3128" w:type="dxa"/>
          </w:tcPr>
          <w:p w:rsidR="00CB03E1" w:rsidRPr="00DD3DE5" w:rsidRDefault="00CB03E1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25 квітня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CB03E1" w:rsidRPr="00DD3DE5" w:rsidRDefault="00CB03E1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CB03E1" w:rsidRPr="00D75B39" w:rsidRDefault="00CB03E1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43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45</w:t>
            </w:r>
          </w:p>
        </w:tc>
      </w:tr>
    </w:tbl>
    <w:p w:rsidR="00CB03E1" w:rsidRPr="00DD3DE5" w:rsidRDefault="00CB03E1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CB03E1" w:rsidRPr="00DD3DE5" w:rsidRDefault="00CB03E1" w:rsidP="00BD6637">
      <w:pPr>
        <w:pStyle w:val="HTMLPreformatted"/>
        <w:shd w:val="clear" w:color="auto" w:fill="FFFFFF"/>
        <w:tabs>
          <w:tab w:val="clear" w:pos="5496"/>
        </w:tabs>
        <w:ind w:right="420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64150114"/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bookmarkEnd w:id="0"/>
    <w:p w:rsidR="00CB03E1" w:rsidRPr="00DD3DE5" w:rsidRDefault="00CB03E1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B03E1" w:rsidRDefault="00CB03E1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заяву</w:t>
      </w:r>
      <w:r w:rsidRPr="00DD3DE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гр. Приймачук І. М.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CB03E1" w:rsidRPr="00DD3DE5" w:rsidRDefault="00CB03E1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18.04.2024 № 50</w:t>
      </w:r>
      <w:r w:rsidRPr="00BD663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32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CB03E1" w:rsidRPr="00DD3DE5" w:rsidRDefault="00CB03E1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CB03E1" w:rsidRPr="00DD3DE5" w:rsidRDefault="00CB03E1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CB03E1" w:rsidRPr="00C07314" w:rsidRDefault="00CB03E1" w:rsidP="00C07314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C07314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  <w:r w:rsidRPr="00C07314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CB03E1" w:rsidRPr="00DD3DE5" w:rsidRDefault="00CB03E1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B03E1" w:rsidRPr="00DD3DE5" w:rsidRDefault="00CB03E1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CB03E1" w:rsidRPr="00DD3DE5" w:rsidRDefault="00CB03E1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CB03E1" w:rsidRPr="00DD3DE5" w:rsidRDefault="00CB03E1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CB03E1" w:rsidRDefault="00CB03E1" w:rsidP="0068270A">
      <w:pPr>
        <w:ind w:right="142"/>
        <w:rPr>
          <w:b w:val="0"/>
          <w:iCs/>
          <w:sz w:val="24"/>
          <w:szCs w:val="24"/>
        </w:rPr>
      </w:pPr>
    </w:p>
    <w:p w:rsidR="00CB03E1" w:rsidRPr="00C07314" w:rsidRDefault="00CB03E1" w:rsidP="0068270A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Лариса Шевчук</w:t>
      </w:r>
      <w:r w:rsidRPr="00C07314">
        <w:rPr>
          <w:b w:val="0"/>
          <w:i w:val="0"/>
          <w:sz w:val="24"/>
          <w:szCs w:val="24"/>
        </w:rPr>
        <w:t xml:space="preserve">  215 41</w:t>
      </w:r>
    </w:p>
    <w:p w:rsidR="00CB03E1" w:rsidRPr="00C07314" w:rsidRDefault="00CB03E1" w:rsidP="0068270A">
      <w:pPr>
        <w:ind w:right="142"/>
        <w:rPr>
          <w:b w:val="0"/>
          <w:i w:val="0"/>
          <w:sz w:val="24"/>
          <w:szCs w:val="24"/>
        </w:rPr>
      </w:pPr>
      <w:r w:rsidRPr="00C07314">
        <w:rPr>
          <w:b w:val="0"/>
          <w:i w:val="0"/>
          <w:sz w:val="24"/>
          <w:szCs w:val="24"/>
        </w:rPr>
        <w:t>Валентин Кузавка   215 41</w:t>
      </w:r>
    </w:p>
    <w:sectPr w:rsidR="00CB03E1" w:rsidRPr="00C07314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E1" w:rsidRDefault="00CB03E1" w:rsidP="00CF7DC8">
      <w:r>
        <w:separator/>
      </w:r>
    </w:p>
  </w:endnote>
  <w:endnote w:type="continuationSeparator" w:id="0">
    <w:p w:rsidR="00CB03E1" w:rsidRDefault="00CB03E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E1" w:rsidRDefault="00CB03E1" w:rsidP="00CF7DC8">
      <w:r>
        <w:separator/>
      </w:r>
    </w:p>
  </w:footnote>
  <w:footnote w:type="continuationSeparator" w:id="0">
    <w:p w:rsidR="00CB03E1" w:rsidRDefault="00CB03E1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5E2C"/>
    <w:rsid w:val="001A6B0B"/>
    <w:rsid w:val="001C6C46"/>
    <w:rsid w:val="001F4864"/>
    <w:rsid w:val="001F60AE"/>
    <w:rsid w:val="00224959"/>
    <w:rsid w:val="00244CD0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A478F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14215"/>
    <w:rsid w:val="0062112E"/>
    <w:rsid w:val="00626FDA"/>
    <w:rsid w:val="0063257E"/>
    <w:rsid w:val="00640262"/>
    <w:rsid w:val="00643B17"/>
    <w:rsid w:val="0064615C"/>
    <w:rsid w:val="00671ABD"/>
    <w:rsid w:val="00680EEA"/>
    <w:rsid w:val="0068270A"/>
    <w:rsid w:val="006835A2"/>
    <w:rsid w:val="006A5F16"/>
    <w:rsid w:val="006C2B44"/>
    <w:rsid w:val="006D4961"/>
    <w:rsid w:val="006D53FC"/>
    <w:rsid w:val="006E4F41"/>
    <w:rsid w:val="006F500E"/>
    <w:rsid w:val="00714A19"/>
    <w:rsid w:val="007172D3"/>
    <w:rsid w:val="007247F9"/>
    <w:rsid w:val="007278DD"/>
    <w:rsid w:val="00747AC2"/>
    <w:rsid w:val="007664B7"/>
    <w:rsid w:val="007741DE"/>
    <w:rsid w:val="00776151"/>
    <w:rsid w:val="00806EE2"/>
    <w:rsid w:val="00814383"/>
    <w:rsid w:val="00826959"/>
    <w:rsid w:val="008467CE"/>
    <w:rsid w:val="008536A1"/>
    <w:rsid w:val="00866B4F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D6637"/>
    <w:rsid w:val="00BE27D1"/>
    <w:rsid w:val="00C07314"/>
    <w:rsid w:val="00C2030F"/>
    <w:rsid w:val="00C218F2"/>
    <w:rsid w:val="00C36C2B"/>
    <w:rsid w:val="00C4089C"/>
    <w:rsid w:val="00C41139"/>
    <w:rsid w:val="00C44190"/>
    <w:rsid w:val="00C70366"/>
    <w:rsid w:val="00C72B6B"/>
    <w:rsid w:val="00C81CCC"/>
    <w:rsid w:val="00C81D45"/>
    <w:rsid w:val="00C82200"/>
    <w:rsid w:val="00CA015E"/>
    <w:rsid w:val="00CA1848"/>
    <w:rsid w:val="00CA4622"/>
    <w:rsid w:val="00CA49D3"/>
    <w:rsid w:val="00CA62C7"/>
    <w:rsid w:val="00CB03E1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75B39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15A74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57D5C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C0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2023-09-15T06:05:00Z</cp:lastPrinted>
  <dcterms:created xsi:type="dcterms:W3CDTF">2024-04-16T05:53:00Z</dcterms:created>
  <dcterms:modified xsi:type="dcterms:W3CDTF">2024-04-25T20:55:00Z</dcterms:modified>
</cp:coreProperties>
</file>