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F" w:rsidRDefault="006E2C0F" w:rsidP="003738A5">
      <w:pPr>
        <w:jc w:val="center"/>
        <w:rPr>
          <w:i w:val="0"/>
          <w:sz w:val="28"/>
          <w:szCs w:val="28"/>
        </w:rPr>
      </w:pPr>
    </w:p>
    <w:p w:rsidR="006E2C0F" w:rsidRPr="002B5D2B" w:rsidRDefault="006E2C0F" w:rsidP="003738A5">
      <w:pPr>
        <w:jc w:val="center"/>
        <w:rPr>
          <w:i w:val="0"/>
          <w:sz w:val="28"/>
          <w:szCs w:val="28"/>
        </w:rPr>
      </w:pPr>
    </w:p>
    <w:p w:rsidR="006E2C0F" w:rsidRPr="002B5D2B" w:rsidRDefault="006E2C0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950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E2C0F" w:rsidRPr="002B5D2B" w:rsidRDefault="006E2C0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E2C0F" w:rsidRPr="002B5D2B" w:rsidRDefault="006E2C0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E2C0F" w:rsidRPr="00E70F5D" w:rsidRDefault="006E2C0F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E2C0F" w:rsidRPr="00E70F5D" w:rsidRDefault="006E2C0F" w:rsidP="003738A5">
      <w:pPr>
        <w:jc w:val="center"/>
        <w:rPr>
          <w:i w:val="0"/>
          <w:sz w:val="24"/>
          <w:szCs w:val="24"/>
        </w:rPr>
      </w:pPr>
    </w:p>
    <w:p w:rsidR="006E2C0F" w:rsidRPr="00C631DD" w:rsidRDefault="006E2C0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16/41</w:t>
      </w:r>
    </w:p>
    <w:p w:rsidR="006E2C0F" w:rsidRPr="00E70F5D" w:rsidRDefault="006E2C0F" w:rsidP="003738A5">
      <w:pPr>
        <w:rPr>
          <w:b w:val="0"/>
          <w:i w:val="0"/>
          <w:sz w:val="24"/>
          <w:szCs w:val="24"/>
        </w:rPr>
      </w:pPr>
    </w:p>
    <w:p w:rsidR="006E2C0F" w:rsidRPr="002B5D2B" w:rsidRDefault="006E2C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E2C0F" w:rsidRPr="002B5D2B" w:rsidRDefault="006E2C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E2C0F" w:rsidRPr="002B5D2B" w:rsidRDefault="006E2C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Вальчук  В. В.</w:t>
      </w:r>
    </w:p>
    <w:p w:rsidR="006E2C0F" w:rsidRPr="002B5D2B" w:rsidRDefault="006E2C0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E2C0F" w:rsidRPr="002B5D2B" w:rsidRDefault="006E2C0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Вальчук  В.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C631D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41</w:t>
      </w:r>
      <w:r w:rsidRPr="003A5EC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E2C0F" w:rsidRPr="002B5D2B" w:rsidRDefault="006E2C0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E2C0F" w:rsidRPr="002B5D2B" w:rsidRDefault="006E2C0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Вальчук Вікторії Віталіївні</w:t>
      </w:r>
      <w:r w:rsidRPr="002B5D2B">
        <w:rPr>
          <w:b w:val="0"/>
          <w:i w:val="0"/>
          <w:sz w:val="28"/>
          <w:szCs w:val="28"/>
        </w:rPr>
        <w:t xml:space="preserve"> в с</w:t>
      </w:r>
      <w:r>
        <w:rPr>
          <w:b w:val="0"/>
          <w:i w:val="0"/>
          <w:sz w:val="28"/>
          <w:szCs w:val="28"/>
        </w:rPr>
        <w:t>мт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Дубище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200 га"/>
        </w:smartTagPr>
        <w:r>
          <w:rPr>
            <w:b w:val="0"/>
            <w:i w:val="0"/>
            <w:sz w:val="28"/>
            <w:szCs w:val="28"/>
          </w:rPr>
          <w:t>0,6200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E2C0F" w:rsidRPr="002B5D2B" w:rsidRDefault="006E2C0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E2C0F" w:rsidRPr="002B5D2B" w:rsidRDefault="006E2C0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E2C0F" w:rsidRPr="002B5D2B" w:rsidRDefault="006E2C0F" w:rsidP="003738A5">
      <w:pPr>
        <w:jc w:val="both"/>
        <w:rPr>
          <w:b w:val="0"/>
          <w:i w:val="0"/>
          <w:sz w:val="28"/>
          <w:szCs w:val="28"/>
        </w:rPr>
      </w:pPr>
    </w:p>
    <w:p w:rsidR="006E2C0F" w:rsidRPr="002B5D2B" w:rsidRDefault="006E2C0F" w:rsidP="003738A5">
      <w:pPr>
        <w:jc w:val="both"/>
        <w:rPr>
          <w:b w:val="0"/>
          <w:i w:val="0"/>
          <w:sz w:val="28"/>
          <w:szCs w:val="28"/>
        </w:rPr>
      </w:pPr>
    </w:p>
    <w:p w:rsidR="006E2C0F" w:rsidRPr="00C96196" w:rsidRDefault="006E2C0F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C96196">
        <w:rPr>
          <w:i w:val="0"/>
          <w:sz w:val="28"/>
        </w:rPr>
        <w:t>Вячеслав ПОЛІЩУК</w:t>
      </w:r>
    </w:p>
    <w:p w:rsidR="006E2C0F" w:rsidRPr="009D3591" w:rsidRDefault="006E2C0F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E2C0F" w:rsidRPr="002B5D2B" w:rsidRDefault="006E2C0F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6E2C0F" w:rsidRPr="002B5D2B" w:rsidRDefault="006E2C0F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6E2C0F" w:rsidRPr="002B5D2B" w:rsidRDefault="006E2C0F" w:rsidP="003738A5">
      <w:pPr>
        <w:rPr>
          <w:szCs w:val="28"/>
        </w:rPr>
      </w:pPr>
    </w:p>
    <w:sectPr w:rsidR="006E2C0F" w:rsidRPr="002B5D2B" w:rsidSect="00C96196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0F" w:rsidRDefault="006E2C0F" w:rsidP="00CF7DC8">
      <w:r>
        <w:separator/>
      </w:r>
    </w:p>
  </w:endnote>
  <w:endnote w:type="continuationSeparator" w:id="0">
    <w:p w:rsidR="006E2C0F" w:rsidRDefault="006E2C0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0F" w:rsidRDefault="006E2C0F" w:rsidP="00CF7DC8">
      <w:r>
        <w:separator/>
      </w:r>
    </w:p>
  </w:footnote>
  <w:footnote w:type="continuationSeparator" w:id="0">
    <w:p w:rsidR="006E2C0F" w:rsidRDefault="006E2C0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0F" w:rsidRPr="00D433A3" w:rsidRDefault="006E2C0F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47645"/>
    <w:rsid w:val="0006672C"/>
    <w:rsid w:val="00092391"/>
    <w:rsid w:val="000D133F"/>
    <w:rsid w:val="00123E8A"/>
    <w:rsid w:val="0012508D"/>
    <w:rsid w:val="001707F0"/>
    <w:rsid w:val="001A6B0B"/>
    <w:rsid w:val="001D7843"/>
    <w:rsid w:val="002B122C"/>
    <w:rsid w:val="002B230D"/>
    <w:rsid w:val="002B5D2B"/>
    <w:rsid w:val="002C5963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2CFC"/>
    <w:rsid w:val="003A5EC1"/>
    <w:rsid w:val="003B0E83"/>
    <w:rsid w:val="003D160F"/>
    <w:rsid w:val="003E3AD8"/>
    <w:rsid w:val="0040278E"/>
    <w:rsid w:val="004373CF"/>
    <w:rsid w:val="004974DE"/>
    <w:rsid w:val="004A1C4D"/>
    <w:rsid w:val="004C6C5A"/>
    <w:rsid w:val="005145FE"/>
    <w:rsid w:val="0056087D"/>
    <w:rsid w:val="0056327F"/>
    <w:rsid w:val="0056585A"/>
    <w:rsid w:val="0058316B"/>
    <w:rsid w:val="00597F32"/>
    <w:rsid w:val="005C6E66"/>
    <w:rsid w:val="006A12FA"/>
    <w:rsid w:val="006C2B44"/>
    <w:rsid w:val="006D4961"/>
    <w:rsid w:val="006D53FC"/>
    <w:rsid w:val="006E2C0F"/>
    <w:rsid w:val="006E7956"/>
    <w:rsid w:val="00814383"/>
    <w:rsid w:val="008200F4"/>
    <w:rsid w:val="00826959"/>
    <w:rsid w:val="00863A6F"/>
    <w:rsid w:val="00876F05"/>
    <w:rsid w:val="00884213"/>
    <w:rsid w:val="008B0530"/>
    <w:rsid w:val="008B63E0"/>
    <w:rsid w:val="008B7B46"/>
    <w:rsid w:val="008D63BE"/>
    <w:rsid w:val="008F2789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C1692"/>
    <w:rsid w:val="00BC6506"/>
    <w:rsid w:val="00BD40A3"/>
    <w:rsid w:val="00BE27D1"/>
    <w:rsid w:val="00C25419"/>
    <w:rsid w:val="00C32CD3"/>
    <w:rsid w:val="00C36C2B"/>
    <w:rsid w:val="00C576DF"/>
    <w:rsid w:val="00C631DD"/>
    <w:rsid w:val="00C72B6B"/>
    <w:rsid w:val="00C96196"/>
    <w:rsid w:val="00CA015E"/>
    <w:rsid w:val="00CB7653"/>
    <w:rsid w:val="00CF6C28"/>
    <w:rsid w:val="00CF7DC8"/>
    <w:rsid w:val="00D01A2A"/>
    <w:rsid w:val="00D063E8"/>
    <w:rsid w:val="00D11F6F"/>
    <w:rsid w:val="00D14CFD"/>
    <w:rsid w:val="00D34065"/>
    <w:rsid w:val="00D433A3"/>
    <w:rsid w:val="00D53BC2"/>
    <w:rsid w:val="00D61BB9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A66C7"/>
    <w:rsid w:val="00FE3B2D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dcterms:created xsi:type="dcterms:W3CDTF">2021-11-26T10:46:00Z</dcterms:created>
  <dcterms:modified xsi:type="dcterms:W3CDTF">2022-02-13T15:53:00Z</dcterms:modified>
</cp:coreProperties>
</file>