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5" w:rsidRDefault="00556A55" w:rsidP="003738A5">
      <w:pPr>
        <w:jc w:val="center"/>
        <w:rPr>
          <w:i w:val="0"/>
          <w:sz w:val="28"/>
          <w:szCs w:val="28"/>
        </w:rPr>
      </w:pPr>
    </w:p>
    <w:p w:rsidR="00556A55" w:rsidRPr="002B5D2B" w:rsidRDefault="00556A55" w:rsidP="003738A5">
      <w:pPr>
        <w:jc w:val="center"/>
        <w:rPr>
          <w:i w:val="0"/>
          <w:sz w:val="28"/>
          <w:szCs w:val="28"/>
        </w:rPr>
      </w:pPr>
    </w:p>
    <w:p w:rsidR="00556A55" w:rsidRPr="002B5D2B" w:rsidRDefault="00556A5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5117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556A55" w:rsidRPr="002B5D2B" w:rsidRDefault="00556A5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556A55" w:rsidRPr="002B5D2B" w:rsidRDefault="00556A5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556A55" w:rsidRPr="00E70F5D" w:rsidRDefault="00556A5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556A55" w:rsidRPr="00E70F5D" w:rsidRDefault="00556A55" w:rsidP="003738A5">
      <w:pPr>
        <w:jc w:val="center"/>
        <w:rPr>
          <w:i w:val="0"/>
          <w:sz w:val="24"/>
          <w:szCs w:val="24"/>
        </w:rPr>
      </w:pPr>
    </w:p>
    <w:p w:rsidR="00556A55" w:rsidRPr="00AE4980" w:rsidRDefault="00556A55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49</w:t>
      </w:r>
      <w:r>
        <w:rPr>
          <w:b w:val="0"/>
          <w:i w:val="0"/>
          <w:sz w:val="28"/>
        </w:rPr>
        <w:t xml:space="preserve"> </w:t>
      </w:r>
    </w:p>
    <w:p w:rsidR="00556A55" w:rsidRPr="00E70F5D" w:rsidRDefault="00556A55" w:rsidP="003738A5">
      <w:pPr>
        <w:rPr>
          <w:b w:val="0"/>
          <w:i w:val="0"/>
          <w:sz w:val="24"/>
          <w:szCs w:val="24"/>
        </w:rPr>
      </w:pPr>
    </w:p>
    <w:p w:rsidR="00556A55" w:rsidRPr="002B5D2B" w:rsidRDefault="00556A5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556A55" w:rsidRPr="002B5D2B" w:rsidRDefault="00556A5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556A55" w:rsidRPr="002B5D2B" w:rsidRDefault="00556A5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6365"/>
      <w:r>
        <w:rPr>
          <w:rFonts w:ascii="Times New Roman" w:hAnsi="Times New Roman"/>
          <w:b/>
          <w:iCs/>
          <w:sz w:val="28"/>
          <w:szCs w:val="28"/>
          <w:lang w:val="uk-UA"/>
        </w:rPr>
        <w:t>Клевець С. А.</w:t>
      </w:r>
    </w:p>
    <w:bookmarkEnd w:id="0"/>
    <w:p w:rsidR="00556A55" w:rsidRPr="002B5D2B" w:rsidRDefault="00556A5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56A55" w:rsidRPr="002B5D2B" w:rsidRDefault="00556A5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Клевець С.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6F5CBB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AE4980">
        <w:rPr>
          <w:b w:val="0"/>
          <w:i w:val="0"/>
          <w:sz w:val="28"/>
          <w:szCs w:val="28"/>
        </w:rPr>
        <w:t>40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556A55" w:rsidRPr="002B5D2B" w:rsidRDefault="00556A5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556A55" w:rsidRPr="002B5D2B" w:rsidRDefault="00556A5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Клевець Сергію Андрійовичу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556A55" w:rsidRPr="002B5D2B" w:rsidRDefault="00556A5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56A55" w:rsidRPr="002B5D2B" w:rsidRDefault="00556A5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56A55" w:rsidRPr="002B5D2B" w:rsidRDefault="00556A55" w:rsidP="003738A5">
      <w:pPr>
        <w:jc w:val="both"/>
        <w:rPr>
          <w:b w:val="0"/>
          <w:i w:val="0"/>
          <w:sz w:val="28"/>
          <w:szCs w:val="28"/>
        </w:rPr>
      </w:pPr>
    </w:p>
    <w:p w:rsidR="00556A55" w:rsidRPr="002B5D2B" w:rsidRDefault="00556A55" w:rsidP="003738A5">
      <w:pPr>
        <w:jc w:val="both"/>
        <w:rPr>
          <w:b w:val="0"/>
          <w:i w:val="0"/>
          <w:sz w:val="28"/>
          <w:szCs w:val="28"/>
        </w:rPr>
      </w:pPr>
    </w:p>
    <w:p w:rsidR="00556A55" w:rsidRPr="005C38DA" w:rsidRDefault="00556A5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C38DA">
        <w:rPr>
          <w:i w:val="0"/>
          <w:sz w:val="28"/>
        </w:rPr>
        <w:t>Вячеслав ПОЛІЩУК</w:t>
      </w:r>
    </w:p>
    <w:p w:rsidR="00556A55" w:rsidRPr="009D3591" w:rsidRDefault="00556A5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556A55" w:rsidRPr="002B5D2B" w:rsidRDefault="00556A5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556A55" w:rsidRPr="002B5D2B" w:rsidRDefault="00556A5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556A55" w:rsidRPr="002B5D2B" w:rsidRDefault="00556A55" w:rsidP="003738A5">
      <w:pPr>
        <w:rPr>
          <w:szCs w:val="28"/>
        </w:rPr>
      </w:pPr>
    </w:p>
    <w:sectPr w:rsidR="00556A5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55" w:rsidRDefault="00556A55" w:rsidP="00CF7DC8">
      <w:r>
        <w:separator/>
      </w:r>
    </w:p>
  </w:endnote>
  <w:endnote w:type="continuationSeparator" w:id="0">
    <w:p w:rsidR="00556A55" w:rsidRDefault="00556A5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55" w:rsidRDefault="00556A55" w:rsidP="00CF7DC8">
      <w:r>
        <w:separator/>
      </w:r>
    </w:p>
  </w:footnote>
  <w:footnote w:type="continuationSeparator" w:id="0">
    <w:p w:rsidR="00556A55" w:rsidRDefault="00556A5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5" w:rsidRPr="00D433A3" w:rsidRDefault="00556A5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60309"/>
    <w:rsid w:val="001A6B0B"/>
    <w:rsid w:val="0024660D"/>
    <w:rsid w:val="00256127"/>
    <w:rsid w:val="00273B0F"/>
    <w:rsid w:val="002A5176"/>
    <w:rsid w:val="002B122C"/>
    <w:rsid w:val="002B230D"/>
    <w:rsid w:val="002B5D2B"/>
    <w:rsid w:val="002C781F"/>
    <w:rsid w:val="002C7F40"/>
    <w:rsid w:val="003040FB"/>
    <w:rsid w:val="003176E0"/>
    <w:rsid w:val="003211D7"/>
    <w:rsid w:val="00332F86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853"/>
    <w:rsid w:val="003A5EC1"/>
    <w:rsid w:val="003D160F"/>
    <w:rsid w:val="003E3AD8"/>
    <w:rsid w:val="003E7858"/>
    <w:rsid w:val="004011E1"/>
    <w:rsid w:val="0040278E"/>
    <w:rsid w:val="004373CF"/>
    <w:rsid w:val="004548F9"/>
    <w:rsid w:val="00487AEB"/>
    <w:rsid w:val="004974DE"/>
    <w:rsid w:val="004A1C4D"/>
    <w:rsid w:val="004C6C5A"/>
    <w:rsid w:val="004D092C"/>
    <w:rsid w:val="005011D2"/>
    <w:rsid w:val="005145FE"/>
    <w:rsid w:val="00556A55"/>
    <w:rsid w:val="0056327F"/>
    <w:rsid w:val="0056585A"/>
    <w:rsid w:val="005729E4"/>
    <w:rsid w:val="0058316B"/>
    <w:rsid w:val="00597F32"/>
    <w:rsid w:val="005C38DA"/>
    <w:rsid w:val="005C6858"/>
    <w:rsid w:val="005C6E66"/>
    <w:rsid w:val="0060114A"/>
    <w:rsid w:val="00630BDD"/>
    <w:rsid w:val="006C2B44"/>
    <w:rsid w:val="006D4961"/>
    <w:rsid w:val="006D53FC"/>
    <w:rsid w:val="006E7956"/>
    <w:rsid w:val="006F5CBB"/>
    <w:rsid w:val="006F61B4"/>
    <w:rsid w:val="00814383"/>
    <w:rsid w:val="00826959"/>
    <w:rsid w:val="00876F05"/>
    <w:rsid w:val="00881440"/>
    <w:rsid w:val="00884213"/>
    <w:rsid w:val="008A2D57"/>
    <w:rsid w:val="008B63E0"/>
    <w:rsid w:val="008B7B46"/>
    <w:rsid w:val="008D109B"/>
    <w:rsid w:val="008D63BE"/>
    <w:rsid w:val="00911990"/>
    <w:rsid w:val="0092184B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44903"/>
    <w:rsid w:val="00A51A45"/>
    <w:rsid w:val="00A85C8E"/>
    <w:rsid w:val="00AE395A"/>
    <w:rsid w:val="00AE4980"/>
    <w:rsid w:val="00AF370A"/>
    <w:rsid w:val="00B20690"/>
    <w:rsid w:val="00B21B83"/>
    <w:rsid w:val="00B36F52"/>
    <w:rsid w:val="00B466CF"/>
    <w:rsid w:val="00B47824"/>
    <w:rsid w:val="00B805E2"/>
    <w:rsid w:val="00B8696A"/>
    <w:rsid w:val="00B91149"/>
    <w:rsid w:val="00BA5A0E"/>
    <w:rsid w:val="00BA6B79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C107B"/>
    <w:rsid w:val="00CF6C28"/>
    <w:rsid w:val="00CF7DC8"/>
    <w:rsid w:val="00D065ED"/>
    <w:rsid w:val="00D11F6F"/>
    <w:rsid w:val="00D34065"/>
    <w:rsid w:val="00D433A3"/>
    <w:rsid w:val="00D53BC2"/>
    <w:rsid w:val="00D72235"/>
    <w:rsid w:val="00D92FF6"/>
    <w:rsid w:val="00DB6427"/>
    <w:rsid w:val="00DD1336"/>
    <w:rsid w:val="00DD4BE6"/>
    <w:rsid w:val="00E04D7B"/>
    <w:rsid w:val="00E074B9"/>
    <w:rsid w:val="00E124D6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068A8"/>
    <w:rsid w:val="00F4325B"/>
    <w:rsid w:val="00F53440"/>
    <w:rsid w:val="00F73A93"/>
    <w:rsid w:val="00F7766B"/>
    <w:rsid w:val="00F85570"/>
    <w:rsid w:val="00FA51F1"/>
    <w:rsid w:val="00FE3B2D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2021-12-05T19:28:00Z</dcterms:created>
  <dcterms:modified xsi:type="dcterms:W3CDTF">2021-12-17T14:52:00Z</dcterms:modified>
</cp:coreProperties>
</file>