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F2" w:rsidRPr="004C32DC" w:rsidRDefault="008759F2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759F2" w:rsidRPr="004C32DC" w:rsidRDefault="008759F2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759F2" w:rsidRPr="004C32DC" w:rsidRDefault="008759F2" w:rsidP="00674B97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699442100" r:id="rId7"/>
        </w:pict>
      </w:r>
      <w:r w:rsidRPr="004C32DC">
        <w:rPr>
          <w:i w:val="0"/>
          <w:iCs w:val="0"/>
          <w:sz w:val="28"/>
          <w:szCs w:val="28"/>
        </w:rPr>
        <w:t>РОЖИЩЕНСЬКА МІСЬКА РАДА</w:t>
      </w:r>
    </w:p>
    <w:p w:rsidR="008759F2" w:rsidRPr="004C32DC" w:rsidRDefault="008759F2" w:rsidP="00674B97">
      <w:pPr>
        <w:jc w:val="center"/>
        <w:rPr>
          <w:i w:val="0"/>
          <w:iCs w:val="0"/>
          <w:sz w:val="28"/>
          <w:szCs w:val="28"/>
        </w:rPr>
      </w:pPr>
      <w:r w:rsidRPr="004C32DC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8759F2" w:rsidRPr="004C32DC" w:rsidRDefault="008759F2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4C32DC">
        <w:rPr>
          <w:i w:val="0"/>
          <w:iCs w:val="0"/>
          <w:sz w:val="28"/>
          <w:szCs w:val="28"/>
        </w:rPr>
        <w:t>осьмого скликання</w:t>
      </w:r>
    </w:p>
    <w:p w:rsidR="008759F2" w:rsidRPr="00065938" w:rsidRDefault="008759F2" w:rsidP="00674B97">
      <w:pPr>
        <w:jc w:val="center"/>
        <w:rPr>
          <w:i w:val="0"/>
          <w:iCs w:val="0"/>
          <w:sz w:val="32"/>
          <w:szCs w:val="32"/>
        </w:rPr>
      </w:pPr>
      <w:r w:rsidRPr="00065938">
        <w:rPr>
          <w:i w:val="0"/>
          <w:iCs w:val="0"/>
          <w:sz w:val="32"/>
          <w:szCs w:val="32"/>
        </w:rPr>
        <w:t xml:space="preserve">РІШЕННЯ </w:t>
      </w:r>
    </w:p>
    <w:p w:rsidR="008759F2" w:rsidRPr="00CE69BE" w:rsidRDefault="008759F2" w:rsidP="00674B97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8759F2" w:rsidRPr="004C32DC" w:rsidRDefault="008759F2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25 </w:t>
      </w:r>
      <w:r w:rsidRPr="004C32DC">
        <w:rPr>
          <w:b w:val="0"/>
          <w:bCs w:val="0"/>
          <w:i w:val="0"/>
          <w:iCs w:val="0"/>
          <w:sz w:val="28"/>
          <w:szCs w:val="28"/>
        </w:rPr>
        <w:t xml:space="preserve">листопада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</w:t>
      </w:r>
      <w:r w:rsidRPr="004C32DC">
        <w:rPr>
          <w:b w:val="0"/>
          <w:bCs w:val="0"/>
          <w:i w:val="0"/>
          <w:iCs w:val="0"/>
          <w:sz w:val="28"/>
          <w:szCs w:val="28"/>
        </w:rPr>
        <w:t>№ 13/</w:t>
      </w:r>
      <w:r>
        <w:rPr>
          <w:b w:val="0"/>
          <w:bCs w:val="0"/>
          <w:i w:val="0"/>
          <w:iCs w:val="0"/>
          <w:sz w:val="28"/>
          <w:szCs w:val="28"/>
        </w:rPr>
        <w:t>48</w:t>
      </w:r>
    </w:p>
    <w:p w:rsidR="008759F2" w:rsidRPr="00CE69BE" w:rsidRDefault="008759F2" w:rsidP="00674B97">
      <w:pPr>
        <w:rPr>
          <w:rFonts w:cs="Calibri"/>
          <w:b w:val="0"/>
          <w:i w:val="0"/>
          <w:sz w:val="24"/>
          <w:szCs w:val="24"/>
        </w:rPr>
      </w:pPr>
    </w:p>
    <w:p w:rsidR="008759F2" w:rsidRPr="004C32DC" w:rsidRDefault="008759F2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C32DC"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:rsidR="008759F2" w:rsidRPr="004C32DC" w:rsidRDefault="008759F2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C32DC"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:rsidR="008759F2" w:rsidRPr="004C32DC" w:rsidRDefault="008759F2" w:rsidP="00674B97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4C32DC">
        <w:rPr>
          <w:rFonts w:ascii="Times New Roman" w:hAnsi="Times New Roman" w:cs="Times New Roman"/>
          <w:b/>
          <w:bCs/>
          <w:sz w:val="28"/>
          <w:szCs w:val="28"/>
        </w:rPr>
        <w:t>земельної ділянки гр. Мазелюку П.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2DC">
        <w:rPr>
          <w:rFonts w:ascii="Times New Roman" w:hAnsi="Times New Roman" w:cs="Times New Roman"/>
          <w:b/>
          <w:bCs/>
          <w:sz w:val="28"/>
          <w:szCs w:val="28"/>
        </w:rPr>
        <w:t>О.</w:t>
      </w:r>
    </w:p>
    <w:p w:rsidR="008759F2" w:rsidRPr="002C3788" w:rsidRDefault="008759F2" w:rsidP="00674B97">
      <w:pPr>
        <w:pStyle w:val="HTMLPreformatted"/>
        <w:shd w:val="clear" w:color="auto" w:fill="FFFFFF"/>
        <w:rPr>
          <w:rFonts w:ascii="Times New Roman" w:hAnsi="Times New Roman" w:cs="Times New Roman"/>
          <w:bCs/>
          <w:iCs/>
          <w:sz w:val="28"/>
          <w:szCs w:val="28"/>
        </w:rPr>
      </w:pPr>
    </w:p>
    <w:p w:rsidR="008759F2" w:rsidRPr="004C32DC" w:rsidRDefault="008759F2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 w:rsidRPr="004C32DC">
        <w:rPr>
          <w:b w:val="0"/>
          <w:bCs w:val="0"/>
          <w:i w:val="0"/>
          <w:iCs w:val="0"/>
          <w:sz w:val="28"/>
          <w:szCs w:val="28"/>
        </w:rPr>
        <w:t>Розглянувши заяву гр. Мазелюка П.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Pr="004C32DC">
        <w:rPr>
          <w:b w:val="0"/>
          <w:bCs w:val="0"/>
          <w:i w:val="0"/>
          <w:iCs w:val="0"/>
          <w:sz w:val="28"/>
          <w:szCs w:val="28"/>
        </w:rPr>
        <w:t xml:space="preserve">О.,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>
        <w:rPr>
          <w:b w:val="0"/>
          <w:i w:val="0"/>
          <w:sz w:val="28"/>
          <w:szCs w:val="28"/>
        </w:rPr>
        <w:t xml:space="preserve"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              від 18.11.2021 року № 15/36, </w:t>
      </w:r>
      <w:r w:rsidRPr="004C32DC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8759F2" w:rsidRPr="004C32DC" w:rsidRDefault="008759F2" w:rsidP="00674B97">
      <w:pPr>
        <w:rPr>
          <w:i w:val="0"/>
          <w:iCs w:val="0"/>
          <w:sz w:val="28"/>
          <w:szCs w:val="28"/>
        </w:rPr>
      </w:pPr>
      <w:r w:rsidRPr="004C32DC">
        <w:rPr>
          <w:i w:val="0"/>
          <w:iCs w:val="0"/>
          <w:sz w:val="28"/>
          <w:szCs w:val="28"/>
        </w:rPr>
        <w:t>ВИРІШИЛА:</w:t>
      </w:r>
    </w:p>
    <w:p w:rsidR="008759F2" w:rsidRPr="004C32DC" w:rsidRDefault="008759F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4C32DC"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Мазелюку Павлу Олександровичу в с. Рудка-Козинська у власність для будівництва та обслуговування жилого будинку, господарських будівель та споруд площею </w:t>
      </w:r>
      <w:smartTag w:uri="urn:schemas-microsoft-com:office:smarttags" w:element="metricconverter">
        <w:smartTagPr>
          <w:attr w:name="ProductID" w:val="0,2490 га"/>
        </w:smartTagPr>
        <w:r w:rsidRPr="004C32DC">
          <w:rPr>
            <w:b w:val="0"/>
            <w:bCs w:val="0"/>
            <w:i w:val="0"/>
            <w:iCs w:val="0"/>
            <w:sz w:val="28"/>
            <w:szCs w:val="28"/>
          </w:rPr>
          <w:t>0,2</w:t>
        </w:r>
        <w:r>
          <w:rPr>
            <w:b w:val="0"/>
            <w:bCs w:val="0"/>
            <w:i w:val="0"/>
            <w:iCs w:val="0"/>
            <w:sz w:val="28"/>
            <w:szCs w:val="28"/>
          </w:rPr>
          <w:t>490</w:t>
        </w:r>
        <w:r w:rsidRPr="004C32DC">
          <w:rPr>
            <w:b w:val="0"/>
            <w:bCs w:val="0"/>
            <w:i w:val="0"/>
            <w:iCs w:val="0"/>
            <w:sz w:val="28"/>
            <w:szCs w:val="28"/>
          </w:rPr>
          <w:t xml:space="preserve"> га</w:t>
        </w:r>
      </w:smartTag>
      <w:r w:rsidRPr="004C32DC">
        <w:rPr>
          <w:b w:val="0"/>
          <w:bCs w:val="0"/>
          <w:i w:val="0"/>
          <w:iCs w:val="0"/>
          <w:sz w:val="28"/>
          <w:szCs w:val="28"/>
        </w:rPr>
        <w:t>.</w:t>
      </w:r>
    </w:p>
    <w:p w:rsidR="008759F2" w:rsidRPr="004C32DC" w:rsidRDefault="008759F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4C32DC">
        <w:rPr>
          <w:b w:val="0"/>
          <w:bCs w:val="0"/>
          <w:i w:val="0"/>
          <w:iCs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8759F2" w:rsidRPr="004C32DC" w:rsidRDefault="008759F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 w:rsidRPr="004C32DC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759F2" w:rsidRPr="004C32DC" w:rsidRDefault="008759F2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8759F2" w:rsidRPr="004C32DC" w:rsidRDefault="008759F2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8759F2" w:rsidRPr="004C32DC" w:rsidRDefault="008759F2" w:rsidP="00674B97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4C32DC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4C32DC">
        <w:rPr>
          <w:rFonts w:cs="Calibri"/>
          <w:sz w:val="28"/>
          <w:szCs w:val="28"/>
        </w:rPr>
        <w:tab/>
      </w:r>
      <w:r w:rsidRPr="004C32DC">
        <w:rPr>
          <w:rFonts w:cs="Calibri"/>
          <w:sz w:val="28"/>
          <w:szCs w:val="28"/>
        </w:rPr>
        <w:tab/>
      </w:r>
      <w:r w:rsidRPr="004C32DC">
        <w:rPr>
          <w:rFonts w:cs="Calibri"/>
          <w:sz w:val="28"/>
          <w:szCs w:val="28"/>
        </w:rPr>
        <w:tab/>
      </w:r>
      <w:r w:rsidRPr="004C32DC">
        <w:rPr>
          <w:sz w:val="28"/>
          <w:szCs w:val="28"/>
        </w:rPr>
        <w:t>Вячеслав ПОЛІЩУК</w:t>
      </w:r>
    </w:p>
    <w:p w:rsidR="008759F2" w:rsidRPr="004C32DC" w:rsidRDefault="008759F2" w:rsidP="00674B97">
      <w:pPr>
        <w:rPr>
          <w:rFonts w:cs="Calibri"/>
          <w:sz w:val="24"/>
          <w:szCs w:val="24"/>
        </w:rPr>
      </w:pPr>
    </w:p>
    <w:p w:rsidR="008759F2" w:rsidRDefault="008759F2" w:rsidP="00674B97">
      <w:pPr>
        <w:rPr>
          <w:rFonts w:cs="Calibri"/>
          <w:b w:val="0"/>
          <w:bCs w:val="0"/>
          <w:sz w:val="24"/>
          <w:szCs w:val="24"/>
        </w:rPr>
      </w:pPr>
      <w:r w:rsidRPr="004C32DC">
        <w:rPr>
          <w:b w:val="0"/>
          <w:bCs w:val="0"/>
          <w:sz w:val="24"/>
          <w:szCs w:val="24"/>
        </w:rPr>
        <w:t>Пазюк21541</w:t>
      </w:r>
    </w:p>
    <w:p w:rsidR="008759F2" w:rsidRPr="004C32DC" w:rsidRDefault="008759F2" w:rsidP="00EA60B3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Кузавка</w:t>
      </w:r>
      <w:r w:rsidRPr="004C32DC">
        <w:rPr>
          <w:b w:val="0"/>
          <w:bCs w:val="0"/>
          <w:sz w:val="24"/>
          <w:szCs w:val="24"/>
        </w:rPr>
        <w:t>21541</w:t>
      </w:r>
    </w:p>
    <w:p w:rsidR="008759F2" w:rsidRPr="004C32DC" w:rsidRDefault="008759F2" w:rsidP="00674B97">
      <w:pPr>
        <w:rPr>
          <w:rFonts w:cs="Calibri"/>
          <w:b w:val="0"/>
          <w:bCs w:val="0"/>
          <w:sz w:val="24"/>
          <w:szCs w:val="24"/>
        </w:rPr>
      </w:pPr>
    </w:p>
    <w:p w:rsidR="008759F2" w:rsidRPr="004C32DC" w:rsidRDefault="008759F2" w:rsidP="00674B97">
      <w:pPr>
        <w:rPr>
          <w:rFonts w:cs="Calibri"/>
        </w:rPr>
      </w:pPr>
    </w:p>
    <w:p w:rsidR="008759F2" w:rsidRPr="004C32DC" w:rsidRDefault="008759F2" w:rsidP="00674B97">
      <w:pPr>
        <w:rPr>
          <w:rFonts w:cs="Calibri"/>
        </w:rPr>
      </w:pPr>
    </w:p>
    <w:sectPr w:rsidR="008759F2" w:rsidRPr="004C32DC" w:rsidSect="00065938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9F2" w:rsidRDefault="008759F2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8759F2" w:rsidRDefault="008759F2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9F2" w:rsidRDefault="008759F2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8759F2" w:rsidRDefault="008759F2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F2" w:rsidRPr="005024B1" w:rsidRDefault="008759F2" w:rsidP="005024B1">
    <w:pPr>
      <w:pStyle w:val="Header"/>
      <w:jc w:val="right"/>
      <w:rPr>
        <w:rFonts w:cs="Calibri"/>
        <w:i w:val="0"/>
        <w:iCs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6EC"/>
    <w:rsid w:val="00037509"/>
    <w:rsid w:val="00065938"/>
    <w:rsid w:val="00176DDB"/>
    <w:rsid w:val="001903BC"/>
    <w:rsid w:val="00231CE8"/>
    <w:rsid w:val="002C3788"/>
    <w:rsid w:val="0039255F"/>
    <w:rsid w:val="003A224A"/>
    <w:rsid w:val="003F2B29"/>
    <w:rsid w:val="00402D07"/>
    <w:rsid w:val="00444589"/>
    <w:rsid w:val="004C32DC"/>
    <w:rsid w:val="005024B1"/>
    <w:rsid w:val="00555934"/>
    <w:rsid w:val="00562C6E"/>
    <w:rsid w:val="00630069"/>
    <w:rsid w:val="00674B97"/>
    <w:rsid w:val="00720DAE"/>
    <w:rsid w:val="007520F4"/>
    <w:rsid w:val="007A0AC0"/>
    <w:rsid w:val="007C7791"/>
    <w:rsid w:val="00817E8C"/>
    <w:rsid w:val="00826959"/>
    <w:rsid w:val="008737FB"/>
    <w:rsid w:val="008759F2"/>
    <w:rsid w:val="008B7B46"/>
    <w:rsid w:val="00925782"/>
    <w:rsid w:val="00981486"/>
    <w:rsid w:val="009A2904"/>
    <w:rsid w:val="00A30287"/>
    <w:rsid w:val="00AC1D00"/>
    <w:rsid w:val="00AE051C"/>
    <w:rsid w:val="00B630EE"/>
    <w:rsid w:val="00B759BA"/>
    <w:rsid w:val="00BA50D0"/>
    <w:rsid w:val="00BA785C"/>
    <w:rsid w:val="00C0685E"/>
    <w:rsid w:val="00C71106"/>
    <w:rsid w:val="00CA2537"/>
    <w:rsid w:val="00CE69BE"/>
    <w:rsid w:val="00DD06EC"/>
    <w:rsid w:val="00E35D5A"/>
    <w:rsid w:val="00EA60B3"/>
    <w:rsid w:val="00EE7446"/>
    <w:rsid w:val="00FF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Header">
    <w:name w:val="header"/>
    <w:basedOn w:val="Normal"/>
    <w:link w:val="Head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024B1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</Pages>
  <Words>254</Words>
  <Characters>1450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23</cp:revision>
  <dcterms:created xsi:type="dcterms:W3CDTF">2021-07-23T09:19:00Z</dcterms:created>
  <dcterms:modified xsi:type="dcterms:W3CDTF">2021-11-26T12:29:00Z</dcterms:modified>
</cp:coreProperties>
</file>