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33" w:rsidRPr="002B5D2B" w:rsidRDefault="00E96633" w:rsidP="003738A5">
      <w:pPr>
        <w:jc w:val="center"/>
        <w:rPr>
          <w:i w:val="0"/>
          <w:sz w:val="28"/>
          <w:szCs w:val="28"/>
        </w:rPr>
      </w:pPr>
    </w:p>
    <w:p w:rsidR="00E96633" w:rsidRPr="002B5D2B" w:rsidRDefault="00E96633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695036452" r:id="rId8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E96633" w:rsidRPr="002B5D2B" w:rsidRDefault="00E96633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E96633" w:rsidRPr="002B5D2B" w:rsidRDefault="00E96633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E96633" w:rsidRPr="008B28F2" w:rsidRDefault="00E96633" w:rsidP="003738A5">
      <w:pPr>
        <w:jc w:val="center"/>
        <w:rPr>
          <w:i w:val="0"/>
          <w:sz w:val="32"/>
          <w:szCs w:val="32"/>
        </w:rPr>
      </w:pPr>
      <w:r w:rsidRPr="008B28F2">
        <w:rPr>
          <w:i w:val="0"/>
          <w:sz w:val="32"/>
          <w:szCs w:val="32"/>
        </w:rPr>
        <w:t xml:space="preserve">РІШЕННЯ </w:t>
      </w:r>
    </w:p>
    <w:p w:rsidR="00E96633" w:rsidRPr="002B5D2B" w:rsidRDefault="00E96633" w:rsidP="003738A5">
      <w:pPr>
        <w:jc w:val="center"/>
        <w:rPr>
          <w:i w:val="0"/>
          <w:sz w:val="28"/>
          <w:szCs w:val="28"/>
        </w:rPr>
      </w:pPr>
    </w:p>
    <w:p w:rsidR="00E96633" w:rsidRPr="002B5D2B" w:rsidRDefault="00E96633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</w:t>
      </w:r>
      <w:r w:rsidRPr="0052159C">
        <w:rPr>
          <w:b w:val="0"/>
          <w:i w:val="0"/>
          <w:sz w:val="28"/>
        </w:rPr>
        <w:t xml:space="preserve"> 2021 року                                                                                  </w:t>
      </w:r>
      <w:r>
        <w:rPr>
          <w:b w:val="0"/>
          <w:i w:val="0"/>
          <w:sz w:val="28"/>
        </w:rPr>
        <w:t xml:space="preserve">    </w:t>
      </w:r>
      <w:r w:rsidRPr="0052159C">
        <w:rPr>
          <w:b w:val="0"/>
          <w:i w:val="0"/>
          <w:sz w:val="28"/>
        </w:rPr>
        <w:t>№ 1</w:t>
      </w:r>
      <w:r>
        <w:rPr>
          <w:b w:val="0"/>
          <w:i w:val="0"/>
          <w:sz w:val="28"/>
        </w:rPr>
        <w:t>1</w:t>
      </w:r>
      <w:r w:rsidRPr="0052159C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60</w:t>
      </w:r>
    </w:p>
    <w:p w:rsidR="00E96633" w:rsidRPr="002B5D2B" w:rsidRDefault="00E96633" w:rsidP="003738A5">
      <w:pPr>
        <w:rPr>
          <w:sz w:val="28"/>
          <w:szCs w:val="28"/>
        </w:rPr>
      </w:pPr>
    </w:p>
    <w:p w:rsidR="00E96633" w:rsidRPr="002B5D2B" w:rsidRDefault="00E9663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E96633" w:rsidRPr="00542C1A" w:rsidRDefault="00E96633" w:rsidP="00542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технічної </w:t>
      </w:r>
      <w:r w:rsidRPr="00542C1A">
        <w:rPr>
          <w:i w:val="0"/>
          <w:iCs/>
          <w:sz w:val="28"/>
          <w:szCs w:val="28"/>
        </w:rPr>
        <w:t>документац</w:t>
      </w:r>
      <w:r>
        <w:rPr>
          <w:i w:val="0"/>
          <w:iCs/>
          <w:sz w:val="28"/>
          <w:szCs w:val="28"/>
        </w:rPr>
        <w:t>ії</w:t>
      </w:r>
      <w:r w:rsidRPr="00542C1A">
        <w:rPr>
          <w:i w:val="0"/>
          <w:iCs/>
          <w:sz w:val="28"/>
          <w:szCs w:val="28"/>
        </w:rPr>
        <w:t xml:space="preserve"> із землеустрою</w:t>
      </w:r>
    </w:p>
    <w:p w:rsidR="00E96633" w:rsidRPr="00542C1A" w:rsidRDefault="00E96633" w:rsidP="00542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 w:val="0"/>
          <w:iCs/>
          <w:sz w:val="28"/>
          <w:szCs w:val="28"/>
        </w:rPr>
      </w:pPr>
      <w:r w:rsidRPr="00542C1A">
        <w:rPr>
          <w:i w:val="0"/>
          <w:iCs/>
          <w:sz w:val="28"/>
          <w:szCs w:val="28"/>
        </w:rPr>
        <w:t>щодо встановлення (відновлення) меж</w:t>
      </w:r>
    </w:p>
    <w:p w:rsidR="00E96633" w:rsidRDefault="00E96633" w:rsidP="00542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 w:val="0"/>
          <w:iCs/>
          <w:sz w:val="28"/>
          <w:szCs w:val="28"/>
        </w:rPr>
      </w:pPr>
      <w:r w:rsidRPr="00542C1A">
        <w:rPr>
          <w:i w:val="0"/>
          <w:iCs/>
          <w:sz w:val="28"/>
          <w:szCs w:val="28"/>
        </w:rPr>
        <w:t>земельн</w:t>
      </w:r>
      <w:r w:rsidRPr="00D66F68">
        <w:rPr>
          <w:i w:val="0"/>
          <w:iCs/>
          <w:sz w:val="28"/>
          <w:szCs w:val="28"/>
        </w:rPr>
        <w:t>ої</w:t>
      </w:r>
      <w:r w:rsidRPr="00542C1A">
        <w:rPr>
          <w:i w:val="0"/>
          <w:iCs/>
          <w:sz w:val="28"/>
          <w:szCs w:val="28"/>
        </w:rPr>
        <w:t xml:space="preserve"> ділян</w:t>
      </w:r>
      <w:r w:rsidRPr="00D66F68">
        <w:rPr>
          <w:i w:val="0"/>
          <w:iCs/>
          <w:sz w:val="28"/>
          <w:szCs w:val="28"/>
        </w:rPr>
        <w:t>ки</w:t>
      </w:r>
      <w:r w:rsidRPr="00542C1A">
        <w:rPr>
          <w:i w:val="0"/>
          <w:iCs/>
          <w:sz w:val="28"/>
          <w:szCs w:val="28"/>
        </w:rPr>
        <w:t xml:space="preserve"> в натурі (на місцевості)</w:t>
      </w:r>
    </w:p>
    <w:p w:rsidR="00E96633" w:rsidRPr="00542C1A" w:rsidRDefault="00E96633" w:rsidP="00542C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 w:val="0"/>
          <w:iCs/>
          <w:sz w:val="28"/>
          <w:szCs w:val="28"/>
        </w:rPr>
      </w:pPr>
      <w:r w:rsidRPr="004A236A">
        <w:rPr>
          <w:i w:val="0"/>
          <w:iCs/>
          <w:sz w:val="28"/>
          <w:szCs w:val="28"/>
        </w:rPr>
        <w:t>фізичн</w:t>
      </w:r>
      <w:r>
        <w:rPr>
          <w:i w:val="0"/>
          <w:iCs/>
          <w:sz w:val="28"/>
          <w:szCs w:val="28"/>
        </w:rPr>
        <w:t>ій</w:t>
      </w:r>
      <w:r w:rsidRPr="004A236A">
        <w:rPr>
          <w:i w:val="0"/>
          <w:iCs/>
          <w:sz w:val="28"/>
          <w:szCs w:val="28"/>
        </w:rPr>
        <w:t xml:space="preserve"> особ</w:t>
      </w:r>
      <w:r>
        <w:rPr>
          <w:i w:val="0"/>
          <w:iCs/>
          <w:sz w:val="28"/>
          <w:szCs w:val="28"/>
        </w:rPr>
        <w:t>і</w:t>
      </w:r>
      <w:r w:rsidRPr="004A236A">
        <w:rPr>
          <w:i w:val="0"/>
          <w:iCs/>
          <w:sz w:val="28"/>
          <w:szCs w:val="28"/>
        </w:rPr>
        <w:t xml:space="preserve"> – підприємц</w:t>
      </w:r>
      <w:r>
        <w:rPr>
          <w:i w:val="0"/>
          <w:iCs/>
          <w:sz w:val="28"/>
          <w:szCs w:val="28"/>
        </w:rPr>
        <w:t>ю</w:t>
      </w:r>
      <w:r w:rsidRPr="004A236A">
        <w:rPr>
          <w:i w:val="0"/>
          <w:iCs/>
          <w:sz w:val="28"/>
          <w:szCs w:val="28"/>
        </w:rPr>
        <w:t xml:space="preserve"> Мачушинець С.Ю.</w:t>
      </w:r>
    </w:p>
    <w:p w:rsidR="00E96633" w:rsidRPr="004A236A" w:rsidRDefault="00E96633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E96633" w:rsidRPr="002B5D2B" w:rsidRDefault="00E96633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</w:t>
      </w:r>
      <w:r>
        <w:rPr>
          <w:b w:val="0"/>
          <w:i w:val="0"/>
          <w:sz w:val="28"/>
          <w:szCs w:val="28"/>
        </w:rPr>
        <w:t xml:space="preserve">заяву </w:t>
      </w:r>
      <w:bookmarkStart w:id="0" w:name="_Hlk82008596"/>
      <w:r w:rsidRPr="00F01EDD">
        <w:rPr>
          <w:b w:val="0"/>
          <w:i w:val="0"/>
          <w:sz w:val="28"/>
          <w:szCs w:val="28"/>
        </w:rPr>
        <w:t>фізичної особи – підприємця Мачушинець С.Ю.</w:t>
      </w:r>
      <w:bookmarkEnd w:id="0"/>
      <w:r w:rsidRPr="003C453D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</w:t>
      </w:r>
      <w:r w:rsidRPr="00FA2D3E">
        <w:rPr>
          <w:b w:val="0"/>
          <w:i w:val="0"/>
          <w:color w:val="FF0000"/>
          <w:sz w:val="28"/>
          <w:szCs w:val="28"/>
        </w:rPr>
        <w:t xml:space="preserve"> </w:t>
      </w:r>
      <w:r w:rsidRPr="00421F6D">
        <w:rPr>
          <w:b w:val="0"/>
          <w:i w:val="0"/>
          <w:sz w:val="28"/>
          <w:szCs w:val="28"/>
        </w:rPr>
        <w:t xml:space="preserve">в Україні», статтями 12, </w:t>
      </w:r>
      <w:r>
        <w:rPr>
          <w:b w:val="0"/>
          <w:i w:val="0"/>
          <w:sz w:val="28"/>
          <w:szCs w:val="28"/>
        </w:rPr>
        <w:t xml:space="preserve">38, </w:t>
      </w:r>
      <w:r w:rsidRPr="00421F6D">
        <w:rPr>
          <w:b w:val="0"/>
          <w:i w:val="0"/>
          <w:sz w:val="28"/>
          <w:szCs w:val="28"/>
        </w:rPr>
        <w:t>79</w:t>
      </w:r>
      <w:r w:rsidRPr="00421F6D">
        <w:rPr>
          <w:b w:val="0"/>
          <w:i w:val="0"/>
          <w:sz w:val="28"/>
          <w:szCs w:val="28"/>
          <w:vertAlign w:val="superscript"/>
        </w:rPr>
        <w:t>1</w:t>
      </w:r>
      <w:r w:rsidRPr="00421F6D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81, 83, </w:t>
      </w:r>
      <w:r w:rsidRPr="00421F6D">
        <w:rPr>
          <w:b w:val="0"/>
          <w:i w:val="0"/>
          <w:sz w:val="28"/>
          <w:szCs w:val="28"/>
        </w:rPr>
        <w:t xml:space="preserve"> 9</w:t>
      </w:r>
      <w:r>
        <w:rPr>
          <w:b w:val="0"/>
          <w:i w:val="0"/>
          <w:sz w:val="28"/>
          <w:szCs w:val="28"/>
        </w:rPr>
        <w:t>3</w:t>
      </w:r>
      <w:r w:rsidRPr="00421F6D">
        <w:rPr>
          <w:b w:val="0"/>
          <w:i w:val="0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>116</w:t>
      </w:r>
      <w:r w:rsidRPr="00421F6D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122,</w:t>
      </w:r>
      <w:r w:rsidRPr="00421F6D">
        <w:rPr>
          <w:b w:val="0"/>
          <w:i w:val="0"/>
          <w:sz w:val="28"/>
          <w:szCs w:val="28"/>
        </w:rPr>
        <w:t xml:space="preserve"> 123</w:t>
      </w:r>
      <w:r>
        <w:rPr>
          <w:b w:val="0"/>
          <w:i w:val="0"/>
          <w:sz w:val="28"/>
          <w:szCs w:val="28"/>
        </w:rPr>
        <w:t>, 124</w:t>
      </w:r>
      <w:r w:rsidRPr="00421F6D">
        <w:rPr>
          <w:b w:val="0"/>
          <w:i w:val="0"/>
          <w:sz w:val="28"/>
          <w:szCs w:val="28"/>
        </w:rPr>
        <w:t xml:space="preserve"> Земельного Кодексу України, статтями 19, 25, </w:t>
      </w:r>
      <w:r>
        <w:rPr>
          <w:b w:val="0"/>
          <w:i w:val="0"/>
          <w:sz w:val="28"/>
          <w:szCs w:val="28"/>
        </w:rPr>
        <w:t xml:space="preserve">30, </w:t>
      </w:r>
      <w:r w:rsidRPr="00421F6D">
        <w:rPr>
          <w:b w:val="0"/>
          <w:i w:val="0"/>
          <w:sz w:val="28"/>
          <w:szCs w:val="28"/>
        </w:rPr>
        <w:t>55 Закону України «Про землеустрій»</w:t>
      </w:r>
      <w:r>
        <w:rPr>
          <w:b w:val="0"/>
          <w:i w:val="0"/>
          <w:sz w:val="28"/>
          <w:szCs w:val="28"/>
        </w:rPr>
        <w:t xml:space="preserve"> та рішення Літогощанської сільської ради від 26.12.2008 року,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12/43,</w:t>
      </w:r>
      <w:r w:rsidRPr="00421F6D">
        <w:rPr>
          <w:b w:val="0"/>
          <w:i w:val="0"/>
          <w:sz w:val="28"/>
          <w:szCs w:val="28"/>
        </w:rPr>
        <w:t xml:space="preserve"> міська рада  </w:t>
      </w:r>
    </w:p>
    <w:p w:rsidR="00E96633" w:rsidRPr="002B5D2B" w:rsidRDefault="00E96633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E96633" w:rsidRDefault="00E96633" w:rsidP="00F00D6E">
      <w:pPr>
        <w:pStyle w:val="HTMLPreformatted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2F65">
        <w:rPr>
          <w:rFonts w:ascii="Times New Roman" w:hAnsi="Times New Roman"/>
          <w:sz w:val="28"/>
          <w:szCs w:val="28"/>
          <w:lang w:val="uk-UA"/>
        </w:rPr>
        <w:t>1. Надати дозвіл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0D6E">
        <w:rPr>
          <w:rFonts w:ascii="Times New Roman" w:hAnsi="Times New Roman"/>
          <w:sz w:val="28"/>
          <w:szCs w:val="28"/>
          <w:lang w:val="uk-UA"/>
        </w:rPr>
        <w:t xml:space="preserve">фізичній особі – підприємцю </w:t>
      </w:r>
      <w:r>
        <w:rPr>
          <w:rFonts w:ascii="Times New Roman" w:hAnsi="Times New Roman"/>
          <w:sz w:val="28"/>
          <w:szCs w:val="28"/>
          <w:lang w:val="uk-UA"/>
        </w:rPr>
        <w:t xml:space="preserve">Мачушинець Сергію Юрійовичу </w:t>
      </w:r>
      <w:r w:rsidRPr="00192F65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розроблення</w:t>
      </w:r>
      <w:r w:rsidRPr="00192F65">
        <w:rPr>
          <w:rFonts w:ascii="Times New Roman" w:hAnsi="Times New Roman"/>
          <w:sz w:val="28"/>
          <w:szCs w:val="28"/>
          <w:lang w:val="uk-UA"/>
        </w:rPr>
        <w:t xml:space="preserve"> технічної</w:t>
      </w:r>
      <w:r>
        <w:rPr>
          <w:rFonts w:ascii="Times New Roman" w:hAnsi="Times New Roman"/>
          <w:sz w:val="28"/>
          <w:szCs w:val="28"/>
          <w:lang w:val="uk-UA"/>
        </w:rPr>
        <w:t xml:space="preserve"> документації</w:t>
      </w:r>
      <w:r w:rsidRPr="00192F65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загальною площею – </w:t>
      </w:r>
      <w:smartTag w:uri="urn:schemas-microsoft-com:office:smarttags" w:element="metricconverter">
        <w:smartTagPr>
          <w:attr w:name="ProductID" w:val="0,0115 га"/>
        </w:smartTagPr>
        <w:r>
          <w:rPr>
            <w:rFonts w:ascii="Times New Roman" w:hAnsi="Times New Roman"/>
            <w:sz w:val="28"/>
            <w:szCs w:val="28"/>
            <w:lang w:val="uk-UA"/>
          </w:rPr>
          <w:t>0,0115 га</w:t>
        </w:r>
      </w:smartTag>
      <w:r>
        <w:rPr>
          <w:rFonts w:ascii="Times New Roman" w:hAnsi="Times New Roman"/>
          <w:sz w:val="28"/>
          <w:szCs w:val="28"/>
          <w:lang w:val="uk-UA"/>
        </w:rPr>
        <w:t>, яка розташована в с. Іванівка, вул. Миру (вул. Радянська) для обслуговування торгового павільйону в оренду.</w:t>
      </w:r>
    </w:p>
    <w:p w:rsidR="00E96633" w:rsidRPr="00627395" w:rsidRDefault="00E96633" w:rsidP="00627395">
      <w:pPr>
        <w:pStyle w:val="HTMLPreformatted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27395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96633" w:rsidRPr="002B5D2B" w:rsidRDefault="00E96633" w:rsidP="003738A5">
      <w:pPr>
        <w:jc w:val="both"/>
        <w:rPr>
          <w:b w:val="0"/>
          <w:i w:val="0"/>
          <w:sz w:val="28"/>
          <w:szCs w:val="28"/>
        </w:rPr>
      </w:pPr>
    </w:p>
    <w:p w:rsidR="00E96633" w:rsidRPr="002B5D2B" w:rsidRDefault="00E96633" w:rsidP="003738A5">
      <w:pPr>
        <w:jc w:val="both"/>
        <w:rPr>
          <w:b w:val="0"/>
          <w:i w:val="0"/>
          <w:sz w:val="28"/>
          <w:szCs w:val="28"/>
        </w:rPr>
      </w:pPr>
    </w:p>
    <w:p w:rsidR="00E96633" w:rsidRPr="002B5D2B" w:rsidRDefault="00E96633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E96633" w:rsidRPr="002B5D2B" w:rsidRDefault="00E96633" w:rsidP="003738A5">
      <w:pPr>
        <w:rPr>
          <w:sz w:val="24"/>
          <w:szCs w:val="24"/>
        </w:rPr>
      </w:pPr>
    </w:p>
    <w:p w:rsidR="00E96633" w:rsidRDefault="00E96633" w:rsidP="00FF2E13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 21541</w:t>
      </w:r>
    </w:p>
    <w:p w:rsidR="00E96633" w:rsidRPr="002B5D2B" w:rsidRDefault="00E96633" w:rsidP="003738A5">
      <w:pPr>
        <w:jc w:val="both"/>
        <w:rPr>
          <w:b w:val="0"/>
          <w:i w:val="0"/>
          <w:sz w:val="28"/>
          <w:szCs w:val="28"/>
        </w:rPr>
      </w:pPr>
    </w:p>
    <w:sectPr w:rsidR="00E96633" w:rsidRPr="002B5D2B" w:rsidSect="00403A2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33" w:rsidRDefault="00E96633" w:rsidP="00CF7DC8">
      <w:r>
        <w:separator/>
      </w:r>
    </w:p>
  </w:endnote>
  <w:endnote w:type="continuationSeparator" w:id="0">
    <w:p w:rsidR="00E96633" w:rsidRDefault="00E96633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33" w:rsidRDefault="00E96633" w:rsidP="00CF7DC8">
      <w:r>
        <w:separator/>
      </w:r>
    </w:p>
  </w:footnote>
  <w:footnote w:type="continuationSeparator" w:id="0">
    <w:p w:rsidR="00E96633" w:rsidRDefault="00E96633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33" w:rsidRPr="00CF7DC8" w:rsidRDefault="00E96633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3D3"/>
    <w:multiLevelType w:val="hybridMultilevel"/>
    <w:tmpl w:val="65C4734C"/>
    <w:lvl w:ilvl="0" w:tplc="636229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56A9"/>
    <w:rsid w:val="0002058F"/>
    <w:rsid w:val="0003140C"/>
    <w:rsid w:val="0004644A"/>
    <w:rsid w:val="0006672C"/>
    <w:rsid w:val="000A5865"/>
    <w:rsid w:val="000D133F"/>
    <w:rsid w:val="000D2CAD"/>
    <w:rsid w:val="000E0BAE"/>
    <w:rsid w:val="000E2EF3"/>
    <w:rsid w:val="000F744F"/>
    <w:rsid w:val="001124FD"/>
    <w:rsid w:val="00112812"/>
    <w:rsid w:val="00123E8A"/>
    <w:rsid w:val="0012508D"/>
    <w:rsid w:val="00132F2F"/>
    <w:rsid w:val="00143443"/>
    <w:rsid w:val="00153D1E"/>
    <w:rsid w:val="00192F65"/>
    <w:rsid w:val="001A6B0B"/>
    <w:rsid w:val="001E157E"/>
    <w:rsid w:val="00233F22"/>
    <w:rsid w:val="00263A65"/>
    <w:rsid w:val="00296F67"/>
    <w:rsid w:val="002B122C"/>
    <w:rsid w:val="002B230D"/>
    <w:rsid w:val="002B5D2B"/>
    <w:rsid w:val="002C7F40"/>
    <w:rsid w:val="003176E0"/>
    <w:rsid w:val="003211D7"/>
    <w:rsid w:val="0033555B"/>
    <w:rsid w:val="003456BF"/>
    <w:rsid w:val="00351BDF"/>
    <w:rsid w:val="003610E3"/>
    <w:rsid w:val="003738A5"/>
    <w:rsid w:val="0039255F"/>
    <w:rsid w:val="003C453D"/>
    <w:rsid w:val="003D160F"/>
    <w:rsid w:val="003E3AD8"/>
    <w:rsid w:val="0040278E"/>
    <w:rsid w:val="00403A2F"/>
    <w:rsid w:val="00421F6D"/>
    <w:rsid w:val="004373CF"/>
    <w:rsid w:val="004401A5"/>
    <w:rsid w:val="004974DE"/>
    <w:rsid w:val="004A1A92"/>
    <w:rsid w:val="004A236A"/>
    <w:rsid w:val="00511E74"/>
    <w:rsid w:val="005145FE"/>
    <w:rsid w:val="0052159C"/>
    <w:rsid w:val="00542C1A"/>
    <w:rsid w:val="0056327F"/>
    <w:rsid w:val="00582A3F"/>
    <w:rsid w:val="0058316B"/>
    <w:rsid w:val="005909F2"/>
    <w:rsid w:val="00597F32"/>
    <w:rsid w:val="00627395"/>
    <w:rsid w:val="006332C2"/>
    <w:rsid w:val="00645AD5"/>
    <w:rsid w:val="00664F14"/>
    <w:rsid w:val="006C2B44"/>
    <w:rsid w:val="006C40D3"/>
    <w:rsid w:val="006D4961"/>
    <w:rsid w:val="006D53FC"/>
    <w:rsid w:val="00791982"/>
    <w:rsid w:val="007D456A"/>
    <w:rsid w:val="007F2B18"/>
    <w:rsid w:val="00814383"/>
    <w:rsid w:val="00826959"/>
    <w:rsid w:val="00870DA0"/>
    <w:rsid w:val="00876351"/>
    <w:rsid w:val="00876F05"/>
    <w:rsid w:val="00884213"/>
    <w:rsid w:val="008B28F2"/>
    <w:rsid w:val="008B7B46"/>
    <w:rsid w:val="008D63BE"/>
    <w:rsid w:val="008E552B"/>
    <w:rsid w:val="009360E8"/>
    <w:rsid w:val="0096324B"/>
    <w:rsid w:val="009C64FD"/>
    <w:rsid w:val="009C7C69"/>
    <w:rsid w:val="009E7DA1"/>
    <w:rsid w:val="00A1114D"/>
    <w:rsid w:val="00A175A7"/>
    <w:rsid w:val="00A44512"/>
    <w:rsid w:val="00A51A45"/>
    <w:rsid w:val="00A575ED"/>
    <w:rsid w:val="00A85C8E"/>
    <w:rsid w:val="00AF1327"/>
    <w:rsid w:val="00AF370A"/>
    <w:rsid w:val="00B21B83"/>
    <w:rsid w:val="00B36F52"/>
    <w:rsid w:val="00B8696A"/>
    <w:rsid w:val="00B95AD3"/>
    <w:rsid w:val="00BA5A0E"/>
    <w:rsid w:val="00BA785C"/>
    <w:rsid w:val="00BD50CB"/>
    <w:rsid w:val="00BE27D1"/>
    <w:rsid w:val="00C36C2B"/>
    <w:rsid w:val="00C72B6B"/>
    <w:rsid w:val="00CA015E"/>
    <w:rsid w:val="00CB7653"/>
    <w:rsid w:val="00CE642A"/>
    <w:rsid w:val="00CF6C28"/>
    <w:rsid w:val="00CF7DC8"/>
    <w:rsid w:val="00D11F6F"/>
    <w:rsid w:val="00D21322"/>
    <w:rsid w:val="00D53BC2"/>
    <w:rsid w:val="00D66F68"/>
    <w:rsid w:val="00D72235"/>
    <w:rsid w:val="00D7421F"/>
    <w:rsid w:val="00D92FF6"/>
    <w:rsid w:val="00DB6427"/>
    <w:rsid w:val="00DB7511"/>
    <w:rsid w:val="00DD4BE6"/>
    <w:rsid w:val="00E04D7B"/>
    <w:rsid w:val="00E379BB"/>
    <w:rsid w:val="00E44108"/>
    <w:rsid w:val="00E5696E"/>
    <w:rsid w:val="00E60162"/>
    <w:rsid w:val="00E678A1"/>
    <w:rsid w:val="00E90FE9"/>
    <w:rsid w:val="00E96633"/>
    <w:rsid w:val="00EA0668"/>
    <w:rsid w:val="00EB1075"/>
    <w:rsid w:val="00EC6694"/>
    <w:rsid w:val="00EC796E"/>
    <w:rsid w:val="00F00D6E"/>
    <w:rsid w:val="00F01EDD"/>
    <w:rsid w:val="00F131DB"/>
    <w:rsid w:val="00F25980"/>
    <w:rsid w:val="00F4325B"/>
    <w:rsid w:val="00F43D90"/>
    <w:rsid w:val="00F73A93"/>
    <w:rsid w:val="00F7766B"/>
    <w:rsid w:val="00F8054F"/>
    <w:rsid w:val="00F85570"/>
    <w:rsid w:val="00F85FDC"/>
    <w:rsid w:val="00F9182D"/>
    <w:rsid w:val="00FA2D3E"/>
    <w:rsid w:val="00FB2414"/>
    <w:rsid w:val="00FE3B2D"/>
    <w:rsid w:val="00FF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263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16</cp:revision>
  <cp:lastPrinted>2021-10-06T11:41:00Z</cp:lastPrinted>
  <dcterms:created xsi:type="dcterms:W3CDTF">2021-08-02T10:22:00Z</dcterms:created>
  <dcterms:modified xsi:type="dcterms:W3CDTF">2021-10-06T11:41:00Z</dcterms:modified>
</cp:coreProperties>
</file>