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92" w:rsidRPr="002B5D2B" w:rsidRDefault="000A2992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0A2992" w:rsidRPr="002B5D2B" w:rsidRDefault="000A2992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2206" r:id="rId7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0A2992" w:rsidRPr="002B5D2B" w:rsidRDefault="000A299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0A2992" w:rsidRPr="002B5D2B" w:rsidRDefault="000A2992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0A2992" w:rsidRPr="00E02C42" w:rsidRDefault="000A2992" w:rsidP="003738A5">
      <w:pPr>
        <w:jc w:val="center"/>
        <w:rPr>
          <w:i w:val="0"/>
          <w:iCs w:val="0"/>
          <w:sz w:val="32"/>
          <w:szCs w:val="32"/>
        </w:rPr>
      </w:pPr>
      <w:r w:rsidRPr="00E02C42">
        <w:rPr>
          <w:i w:val="0"/>
          <w:iCs w:val="0"/>
          <w:sz w:val="32"/>
          <w:szCs w:val="32"/>
        </w:rPr>
        <w:t xml:space="preserve">РІШЕННЯ </w:t>
      </w:r>
    </w:p>
    <w:p w:rsidR="000A2992" w:rsidRPr="00BE6010" w:rsidRDefault="000A2992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0A2992" w:rsidRDefault="000A2992" w:rsidP="001F239C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662013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662013">
        <w:rPr>
          <w:b w:val="0"/>
          <w:bCs w:val="0"/>
          <w:i w:val="0"/>
          <w:iCs w:val="0"/>
          <w:sz w:val="28"/>
          <w:szCs w:val="28"/>
        </w:rPr>
        <w:t>№ 1</w:t>
      </w:r>
      <w:r>
        <w:rPr>
          <w:b w:val="0"/>
          <w:bCs w:val="0"/>
          <w:i w:val="0"/>
          <w:iCs w:val="0"/>
          <w:sz w:val="28"/>
          <w:szCs w:val="28"/>
        </w:rPr>
        <w:t>3</w:t>
      </w:r>
      <w:r w:rsidRPr="00662013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50</w:t>
      </w:r>
    </w:p>
    <w:p w:rsidR="000A2992" w:rsidRPr="00BE6010" w:rsidRDefault="000A2992" w:rsidP="001F239C">
      <w:pPr>
        <w:tabs>
          <w:tab w:val="left" w:pos="4230"/>
        </w:tabs>
        <w:rPr>
          <w:rFonts w:cs="Calibri"/>
          <w:b w:val="0"/>
          <w:i w:val="0"/>
          <w:sz w:val="24"/>
          <w:szCs w:val="24"/>
        </w:rPr>
      </w:pPr>
    </w:p>
    <w:p w:rsidR="000A2992" w:rsidRPr="002B5D2B" w:rsidRDefault="000A2992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0A2992" w:rsidRPr="002B5D2B" w:rsidRDefault="000A2992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0A2992" w:rsidRPr="002B5D2B" w:rsidRDefault="000A2992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Демкову В. О.</w:t>
      </w:r>
    </w:p>
    <w:p w:rsidR="000A2992" w:rsidRPr="002B5D2B" w:rsidRDefault="000A2992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A2992" w:rsidRPr="002B5D2B" w:rsidRDefault="000A29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Розглянувши заяву гр.</w:t>
      </w:r>
      <w:r>
        <w:rPr>
          <w:b w:val="0"/>
          <w:bCs w:val="0"/>
          <w:i w:val="0"/>
          <w:iCs w:val="0"/>
          <w:sz w:val="28"/>
          <w:szCs w:val="28"/>
        </w:rPr>
        <w:t xml:space="preserve"> Демкова В. О.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>частин</w:t>
      </w:r>
      <w:r>
        <w:rPr>
          <w:b w:val="0"/>
          <w:bCs w:val="0"/>
          <w:i w:val="0"/>
          <w:iCs w:val="0"/>
          <w:sz w:val="28"/>
          <w:szCs w:val="28"/>
        </w:rPr>
        <w:t xml:space="preserve">и </w:t>
      </w:r>
      <w:r w:rsidRPr="002B5D2B">
        <w:rPr>
          <w:b w:val="0"/>
          <w:bCs w:val="0"/>
          <w:i w:val="0"/>
          <w:iCs w:val="0"/>
          <w:sz w:val="28"/>
          <w:szCs w:val="28"/>
        </w:rPr>
        <w:t>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Pr="002B5D2B">
        <w:rPr>
          <w:b w:val="0"/>
          <w:bCs w:val="0"/>
          <w:i w:val="0"/>
          <w:iCs w:val="0"/>
          <w:sz w:val="28"/>
          <w:szCs w:val="28"/>
        </w:rPr>
        <w:t>81, 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України «Про особисте селянське господарств</w:t>
      </w:r>
      <w:r>
        <w:rPr>
          <w:b w:val="0"/>
          <w:bCs w:val="0"/>
          <w:i w:val="0"/>
          <w:iCs w:val="0"/>
          <w:sz w:val="28"/>
          <w:szCs w:val="28"/>
        </w:rPr>
        <w:t>о</w:t>
      </w:r>
      <w:r w:rsidRPr="002B5D2B">
        <w:rPr>
          <w:b w:val="0"/>
          <w:bCs w:val="0"/>
          <w:i w:val="0"/>
          <w:iCs w:val="0"/>
          <w:sz w:val="28"/>
          <w:szCs w:val="28"/>
        </w:rPr>
        <w:t>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15/38,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0A2992" w:rsidRPr="002B5D2B" w:rsidRDefault="000A2992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0A2992" w:rsidRPr="002B5D2B" w:rsidRDefault="000A2992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 xml:space="preserve">Демкову Віктору Олександровичу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в с. </w:t>
      </w:r>
      <w:r>
        <w:rPr>
          <w:b w:val="0"/>
          <w:bCs w:val="0"/>
          <w:i w:val="0"/>
          <w:iCs w:val="0"/>
          <w:sz w:val="28"/>
          <w:szCs w:val="28"/>
        </w:rPr>
        <w:t>Тихотин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bCs w:val="0"/>
          <w:i w:val="0"/>
          <w:iCs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0,5000</w:t>
        </w:r>
        <w:r w:rsidRPr="002B5D2B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2B5D2B">
        <w:rPr>
          <w:b w:val="0"/>
          <w:bCs w:val="0"/>
          <w:i w:val="0"/>
          <w:iCs w:val="0"/>
          <w:sz w:val="28"/>
          <w:szCs w:val="28"/>
        </w:rPr>
        <w:t>.</w:t>
      </w:r>
    </w:p>
    <w:p w:rsidR="000A2992" w:rsidRPr="002B5D2B" w:rsidRDefault="000A2992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0A2992" w:rsidRPr="002B5D2B" w:rsidRDefault="000A29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A2992" w:rsidRPr="002B5D2B" w:rsidRDefault="000A29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A2992" w:rsidRPr="002B5D2B" w:rsidRDefault="000A299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0A2992" w:rsidRPr="002B5D2B" w:rsidRDefault="000A2992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0A2992" w:rsidRPr="002B5D2B" w:rsidRDefault="000A2992" w:rsidP="003738A5">
      <w:pPr>
        <w:rPr>
          <w:rFonts w:cs="Calibri"/>
          <w:sz w:val="24"/>
          <w:szCs w:val="24"/>
        </w:rPr>
      </w:pPr>
    </w:p>
    <w:p w:rsidR="000A2992" w:rsidRDefault="000A2992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Пазюк </w:t>
      </w:r>
      <w:r w:rsidRPr="002B5D2B">
        <w:rPr>
          <w:b w:val="0"/>
          <w:bCs w:val="0"/>
          <w:sz w:val="24"/>
          <w:szCs w:val="24"/>
        </w:rPr>
        <w:t>21541</w:t>
      </w:r>
    </w:p>
    <w:p w:rsidR="000A2992" w:rsidRDefault="000A2992" w:rsidP="00BA5349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0A2992" w:rsidRPr="002B5D2B" w:rsidRDefault="000A2992" w:rsidP="00876F05">
      <w:pPr>
        <w:rPr>
          <w:rFonts w:cs="Calibri"/>
          <w:b w:val="0"/>
          <w:bCs w:val="0"/>
          <w:sz w:val="24"/>
          <w:szCs w:val="24"/>
        </w:rPr>
      </w:pPr>
    </w:p>
    <w:p w:rsidR="000A2992" w:rsidRPr="002B5D2B" w:rsidRDefault="000A2992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0A2992" w:rsidRPr="002B5D2B" w:rsidRDefault="000A2992" w:rsidP="003738A5">
      <w:pPr>
        <w:rPr>
          <w:rFonts w:cs="Calibri"/>
        </w:rPr>
      </w:pPr>
    </w:p>
    <w:sectPr w:rsidR="000A2992" w:rsidRPr="002B5D2B" w:rsidSect="00E02C4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92" w:rsidRDefault="000A2992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0A2992" w:rsidRDefault="000A2992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92" w:rsidRDefault="000A2992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0A2992" w:rsidRDefault="000A2992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92" w:rsidRPr="00CF7DC8" w:rsidRDefault="000A2992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3140C"/>
    <w:rsid w:val="0004644A"/>
    <w:rsid w:val="0006672C"/>
    <w:rsid w:val="000A2992"/>
    <w:rsid w:val="000A5865"/>
    <w:rsid w:val="000C1B80"/>
    <w:rsid w:val="000D133F"/>
    <w:rsid w:val="000D3166"/>
    <w:rsid w:val="001124FD"/>
    <w:rsid w:val="00123E8A"/>
    <w:rsid w:val="0012508D"/>
    <w:rsid w:val="00132F2F"/>
    <w:rsid w:val="00153D1E"/>
    <w:rsid w:val="001A6B0B"/>
    <w:rsid w:val="001F239C"/>
    <w:rsid w:val="00242968"/>
    <w:rsid w:val="002B122C"/>
    <w:rsid w:val="002B230D"/>
    <w:rsid w:val="002B5D2B"/>
    <w:rsid w:val="002C7F40"/>
    <w:rsid w:val="003176E0"/>
    <w:rsid w:val="003202E9"/>
    <w:rsid w:val="003211D7"/>
    <w:rsid w:val="0033555B"/>
    <w:rsid w:val="003456BF"/>
    <w:rsid w:val="003610E3"/>
    <w:rsid w:val="003738A5"/>
    <w:rsid w:val="00385E14"/>
    <w:rsid w:val="0039255F"/>
    <w:rsid w:val="003D160F"/>
    <w:rsid w:val="003E3AD8"/>
    <w:rsid w:val="0040278E"/>
    <w:rsid w:val="004373CF"/>
    <w:rsid w:val="0047412D"/>
    <w:rsid w:val="004974DE"/>
    <w:rsid w:val="004D7616"/>
    <w:rsid w:val="00511E74"/>
    <w:rsid w:val="005145FE"/>
    <w:rsid w:val="0056327F"/>
    <w:rsid w:val="0058316B"/>
    <w:rsid w:val="005909F2"/>
    <w:rsid w:val="00597F32"/>
    <w:rsid w:val="005F268A"/>
    <w:rsid w:val="00662013"/>
    <w:rsid w:val="00664F14"/>
    <w:rsid w:val="006C2B44"/>
    <w:rsid w:val="006D4961"/>
    <w:rsid w:val="006D53FC"/>
    <w:rsid w:val="006F7B63"/>
    <w:rsid w:val="00736DB7"/>
    <w:rsid w:val="00766430"/>
    <w:rsid w:val="00791982"/>
    <w:rsid w:val="00813CC9"/>
    <w:rsid w:val="00814383"/>
    <w:rsid w:val="00826473"/>
    <w:rsid w:val="00826959"/>
    <w:rsid w:val="00836F68"/>
    <w:rsid w:val="0084795B"/>
    <w:rsid w:val="00876F05"/>
    <w:rsid w:val="00884213"/>
    <w:rsid w:val="008B7B46"/>
    <w:rsid w:val="008D63BE"/>
    <w:rsid w:val="008E552B"/>
    <w:rsid w:val="009360E8"/>
    <w:rsid w:val="0096324B"/>
    <w:rsid w:val="00990ED6"/>
    <w:rsid w:val="009C2D9F"/>
    <w:rsid w:val="009C64FD"/>
    <w:rsid w:val="009E1BEF"/>
    <w:rsid w:val="009E7DA1"/>
    <w:rsid w:val="009F5293"/>
    <w:rsid w:val="00A175A7"/>
    <w:rsid w:val="00A44512"/>
    <w:rsid w:val="00A51A45"/>
    <w:rsid w:val="00A549CA"/>
    <w:rsid w:val="00A62072"/>
    <w:rsid w:val="00A85C8E"/>
    <w:rsid w:val="00AA3286"/>
    <w:rsid w:val="00AE2F1D"/>
    <w:rsid w:val="00AF370A"/>
    <w:rsid w:val="00AF6B8A"/>
    <w:rsid w:val="00B21B83"/>
    <w:rsid w:val="00B36F52"/>
    <w:rsid w:val="00B679E3"/>
    <w:rsid w:val="00B762C0"/>
    <w:rsid w:val="00B8696A"/>
    <w:rsid w:val="00B95AD3"/>
    <w:rsid w:val="00BA5349"/>
    <w:rsid w:val="00BA5A0E"/>
    <w:rsid w:val="00BA785C"/>
    <w:rsid w:val="00BE27D1"/>
    <w:rsid w:val="00BE6010"/>
    <w:rsid w:val="00C36C2B"/>
    <w:rsid w:val="00C72B6B"/>
    <w:rsid w:val="00CA015E"/>
    <w:rsid w:val="00CA1792"/>
    <w:rsid w:val="00CB7653"/>
    <w:rsid w:val="00CE642A"/>
    <w:rsid w:val="00CF6C28"/>
    <w:rsid w:val="00CF7DC8"/>
    <w:rsid w:val="00D11F6F"/>
    <w:rsid w:val="00D33F4F"/>
    <w:rsid w:val="00D53BC2"/>
    <w:rsid w:val="00D72235"/>
    <w:rsid w:val="00D92FF6"/>
    <w:rsid w:val="00DB6427"/>
    <w:rsid w:val="00DD4BE6"/>
    <w:rsid w:val="00E02C42"/>
    <w:rsid w:val="00E04D7B"/>
    <w:rsid w:val="00E379BB"/>
    <w:rsid w:val="00E5696E"/>
    <w:rsid w:val="00E60162"/>
    <w:rsid w:val="00E678A1"/>
    <w:rsid w:val="00E90FE9"/>
    <w:rsid w:val="00EC6694"/>
    <w:rsid w:val="00EC796E"/>
    <w:rsid w:val="00F131DB"/>
    <w:rsid w:val="00F3183F"/>
    <w:rsid w:val="00F4325B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250</Words>
  <Characters>1426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2021-06-23T09:40:00Z</cp:lastPrinted>
  <dcterms:created xsi:type="dcterms:W3CDTF">2021-10-20T09:36:00Z</dcterms:created>
  <dcterms:modified xsi:type="dcterms:W3CDTF">2021-11-26T12:30:00Z</dcterms:modified>
</cp:coreProperties>
</file>