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E7" w:rsidRDefault="006768E7" w:rsidP="003738A5">
      <w:pPr>
        <w:jc w:val="center"/>
        <w:rPr>
          <w:i w:val="0"/>
          <w:sz w:val="28"/>
          <w:szCs w:val="28"/>
        </w:rPr>
      </w:pPr>
    </w:p>
    <w:p w:rsidR="006768E7" w:rsidRPr="002B5D2B" w:rsidRDefault="006768E7" w:rsidP="003738A5">
      <w:pPr>
        <w:jc w:val="center"/>
        <w:rPr>
          <w:i w:val="0"/>
          <w:sz w:val="28"/>
          <w:szCs w:val="28"/>
        </w:rPr>
      </w:pPr>
    </w:p>
    <w:p w:rsidR="006768E7" w:rsidRPr="002B5D2B" w:rsidRDefault="006768E7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265326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6768E7" w:rsidRPr="002B5D2B" w:rsidRDefault="006768E7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6768E7" w:rsidRPr="002B5D2B" w:rsidRDefault="006768E7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6768E7" w:rsidRPr="00E70F5D" w:rsidRDefault="006768E7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6768E7" w:rsidRPr="00E70F5D" w:rsidRDefault="006768E7" w:rsidP="003738A5">
      <w:pPr>
        <w:jc w:val="center"/>
        <w:rPr>
          <w:i w:val="0"/>
          <w:sz w:val="24"/>
          <w:szCs w:val="24"/>
        </w:rPr>
      </w:pPr>
    </w:p>
    <w:p w:rsidR="006768E7" w:rsidRPr="002B5D2B" w:rsidRDefault="006768E7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  <w:lang w:val="ru-RU"/>
        </w:rPr>
        <w:t xml:space="preserve">16 </w:t>
      </w:r>
      <w:r>
        <w:rPr>
          <w:b w:val="0"/>
          <w:i w:val="0"/>
          <w:sz w:val="28"/>
        </w:rPr>
        <w:t>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</w:t>
      </w:r>
      <w:r>
        <w:rPr>
          <w:b w:val="0"/>
          <w:i w:val="0"/>
          <w:sz w:val="28"/>
        </w:rPr>
        <w:t xml:space="preserve">        </w:t>
      </w:r>
      <w:r w:rsidRPr="002B5D2B">
        <w:rPr>
          <w:b w:val="0"/>
          <w:i w:val="0"/>
          <w:sz w:val="28"/>
        </w:rPr>
        <w:t xml:space="preserve"> 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50</w:t>
      </w:r>
      <w:r>
        <w:rPr>
          <w:b w:val="0"/>
          <w:i w:val="0"/>
          <w:sz w:val="28"/>
        </w:rPr>
        <w:t xml:space="preserve"> </w:t>
      </w:r>
    </w:p>
    <w:p w:rsidR="006768E7" w:rsidRPr="00E70F5D" w:rsidRDefault="006768E7" w:rsidP="003738A5">
      <w:pPr>
        <w:rPr>
          <w:b w:val="0"/>
          <w:i w:val="0"/>
          <w:sz w:val="24"/>
          <w:szCs w:val="24"/>
        </w:rPr>
      </w:pPr>
    </w:p>
    <w:p w:rsidR="006768E7" w:rsidRPr="002B5D2B" w:rsidRDefault="006768E7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6768E7" w:rsidRPr="002B5D2B" w:rsidRDefault="006768E7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6768E7" w:rsidRPr="002B5D2B" w:rsidRDefault="006768E7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Михальчук Н. В.</w:t>
      </w:r>
    </w:p>
    <w:p w:rsidR="006768E7" w:rsidRPr="002B5D2B" w:rsidRDefault="006768E7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768E7" w:rsidRPr="002B5D2B" w:rsidRDefault="006768E7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Михальчук Н.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831397">
        <w:rPr>
          <w:b w:val="0"/>
          <w:i w:val="0"/>
          <w:sz w:val="28"/>
          <w:szCs w:val="28"/>
        </w:rPr>
        <w:t xml:space="preserve">                </w:t>
      </w:r>
      <w:r>
        <w:rPr>
          <w:b w:val="0"/>
          <w:i w:val="0"/>
          <w:sz w:val="28"/>
          <w:szCs w:val="28"/>
        </w:rPr>
        <w:t>від 10.12.2021 № 16/</w:t>
      </w:r>
      <w:r w:rsidRPr="00DB59BA">
        <w:rPr>
          <w:b w:val="0"/>
          <w:i w:val="0"/>
          <w:sz w:val="28"/>
          <w:szCs w:val="28"/>
        </w:rPr>
        <w:t>43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6768E7" w:rsidRPr="002B5D2B" w:rsidRDefault="006768E7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6768E7" w:rsidRPr="002B5D2B" w:rsidRDefault="006768E7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 xml:space="preserve">Михальчук Наталії Володимирівні 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Трилісці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6000 га"/>
        </w:smartTagPr>
        <w:r>
          <w:rPr>
            <w:b w:val="0"/>
            <w:i w:val="0"/>
            <w:sz w:val="28"/>
            <w:szCs w:val="28"/>
          </w:rPr>
          <w:t>0,6000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6768E7" w:rsidRPr="002B5D2B" w:rsidRDefault="006768E7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6768E7" w:rsidRPr="002B5D2B" w:rsidRDefault="006768E7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768E7" w:rsidRPr="002B5D2B" w:rsidRDefault="006768E7" w:rsidP="003738A5">
      <w:pPr>
        <w:jc w:val="both"/>
        <w:rPr>
          <w:b w:val="0"/>
          <w:i w:val="0"/>
          <w:sz w:val="28"/>
          <w:szCs w:val="28"/>
        </w:rPr>
      </w:pPr>
    </w:p>
    <w:p w:rsidR="006768E7" w:rsidRPr="002B5D2B" w:rsidRDefault="006768E7" w:rsidP="003738A5">
      <w:pPr>
        <w:jc w:val="both"/>
        <w:rPr>
          <w:b w:val="0"/>
          <w:i w:val="0"/>
          <w:sz w:val="28"/>
          <w:szCs w:val="28"/>
        </w:rPr>
      </w:pPr>
    </w:p>
    <w:p w:rsidR="006768E7" w:rsidRPr="0076476B" w:rsidRDefault="006768E7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76476B">
        <w:rPr>
          <w:i w:val="0"/>
          <w:sz w:val="28"/>
        </w:rPr>
        <w:t>Вячеслав ПОЛІЩУК</w:t>
      </w:r>
    </w:p>
    <w:p w:rsidR="006768E7" w:rsidRPr="009D3591" w:rsidRDefault="006768E7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6768E7" w:rsidRPr="002B5D2B" w:rsidRDefault="006768E7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6768E7" w:rsidRPr="002B5D2B" w:rsidRDefault="006768E7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6768E7" w:rsidRPr="002B5D2B" w:rsidRDefault="006768E7" w:rsidP="003738A5">
      <w:pPr>
        <w:rPr>
          <w:szCs w:val="28"/>
        </w:rPr>
      </w:pPr>
    </w:p>
    <w:sectPr w:rsidR="006768E7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E7" w:rsidRDefault="006768E7" w:rsidP="00CF7DC8">
      <w:r>
        <w:separator/>
      </w:r>
    </w:p>
  </w:endnote>
  <w:endnote w:type="continuationSeparator" w:id="0">
    <w:p w:rsidR="006768E7" w:rsidRDefault="006768E7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E7" w:rsidRDefault="006768E7" w:rsidP="00CF7DC8">
      <w:r>
        <w:separator/>
      </w:r>
    </w:p>
  </w:footnote>
  <w:footnote w:type="continuationSeparator" w:id="0">
    <w:p w:rsidR="006768E7" w:rsidRDefault="006768E7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E7" w:rsidRPr="00D433A3" w:rsidRDefault="006768E7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520EA"/>
    <w:rsid w:val="0006672C"/>
    <w:rsid w:val="00092391"/>
    <w:rsid w:val="000D133F"/>
    <w:rsid w:val="000F3EAD"/>
    <w:rsid w:val="00123E8A"/>
    <w:rsid w:val="0012508D"/>
    <w:rsid w:val="00175C12"/>
    <w:rsid w:val="001A6B0B"/>
    <w:rsid w:val="001B4C7F"/>
    <w:rsid w:val="002B122C"/>
    <w:rsid w:val="002B230D"/>
    <w:rsid w:val="002B5D2B"/>
    <w:rsid w:val="002C781F"/>
    <w:rsid w:val="002C7F40"/>
    <w:rsid w:val="002F4030"/>
    <w:rsid w:val="003040FB"/>
    <w:rsid w:val="003176E0"/>
    <w:rsid w:val="003211D7"/>
    <w:rsid w:val="003331C2"/>
    <w:rsid w:val="0033555B"/>
    <w:rsid w:val="0033715B"/>
    <w:rsid w:val="003456BF"/>
    <w:rsid w:val="003610E3"/>
    <w:rsid w:val="00373659"/>
    <w:rsid w:val="003738A5"/>
    <w:rsid w:val="00375C93"/>
    <w:rsid w:val="00380706"/>
    <w:rsid w:val="0039255F"/>
    <w:rsid w:val="003957A4"/>
    <w:rsid w:val="003A5853"/>
    <w:rsid w:val="003A5EC1"/>
    <w:rsid w:val="003D160F"/>
    <w:rsid w:val="003E3AD8"/>
    <w:rsid w:val="0040278E"/>
    <w:rsid w:val="004373CF"/>
    <w:rsid w:val="004548F9"/>
    <w:rsid w:val="00481569"/>
    <w:rsid w:val="004974DE"/>
    <w:rsid w:val="004A1C4D"/>
    <w:rsid w:val="004A75ED"/>
    <w:rsid w:val="004C6C5A"/>
    <w:rsid w:val="005050D4"/>
    <w:rsid w:val="005145FE"/>
    <w:rsid w:val="005260C3"/>
    <w:rsid w:val="00551CAD"/>
    <w:rsid w:val="0056327F"/>
    <w:rsid w:val="0056585A"/>
    <w:rsid w:val="0058316B"/>
    <w:rsid w:val="00597F32"/>
    <w:rsid w:val="005C6E66"/>
    <w:rsid w:val="005F428E"/>
    <w:rsid w:val="006768E7"/>
    <w:rsid w:val="006C094A"/>
    <w:rsid w:val="006C2B44"/>
    <w:rsid w:val="006D4961"/>
    <w:rsid w:val="006D53FC"/>
    <w:rsid w:val="006E7956"/>
    <w:rsid w:val="007075EC"/>
    <w:rsid w:val="0076476B"/>
    <w:rsid w:val="00775BC4"/>
    <w:rsid w:val="00784532"/>
    <w:rsid w:val="007C7378"/>
    <w:rsid w:val="00814383"/>
    <w:rsid w:val="00822A90"/>
    <w:rsid w:val="00826959"/>
    <w:rsid w:val="00831397"/>
    <w:rsid w:val="00874212"/>
    <w:rsid w:val="00875959"/>
    <w:rsid w:val="00876F05"/>
    <w:rsid w:val="00884213"/>
    <w:rsid w:val="008B63E0"/>
    <w:rsid w:val="008B7B46"/>
    <w:rsid w:val="008D63BE"/>
    <w:rsid w:val="00911990"/>
    <w:rsid w:val="009360E8"/>
    <w:rsid w:val="0096324B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E395A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BF6025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3441"/>
    <w:rsid w:val="00D34065"/>
    <w:rsid w:val="00D433A3"/>
    <w:rsid w:val="00D53BC2"/>
    <w:rsid w:val="00D72235"/>
    <w:rsid w:val="00D733DA"/>
    <w:rsid w:val="00D92FF6"/>
    <w:rsid w:val="00DB59BA"/>
    <w:rsid w:val="00DB6427"/>
    <w:rsid w:val="00DD4BE6"/>
    <w:rsid w:val="00E04D7B"/>
    <w:rsid w:val="00E209A4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3498F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253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13</cp:revision>
  <cp:lastPrinted>2021-12-17T14:53:00Z</cp:lastPrinted>
  <dcterms:created xsi:type="dcterms:W3CDTF">2021-12-05T19:24:00Z</dcterms:created>
  <dcterms:modified xsi:type="dcterms:W3CDTF">2021-12-17T14:56:00Z</dcterms:modified>
</cp:coreProperties>
</file>