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39" w:rsidRPr="00124E90" w:rsidRDefault="00E96D39"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7pt;width:33.3pt;height:43.2pt;z-index:251658240" fillcolor="window">
            <v:imagedata r:id="rId7" o:title=""/>
          </v:shape>
          <o:OLEObject Type="Embed" ProgID="Word.Picture.8" ShapeID="_x0000_s1026" DrawAspect="Content" ObjectID="_1701179702" r:id="rId8"/>
        </w:pict>
      </w:r>
    </w:p>
    <w:p w:rsidR="00E96D39" w:rsidRPr="00124E90" w:rsidRDefault="00E96D39" w:rsidP="00F40EB3">
      <w:pPr>
        <w:jc w:val="center"/>
        <w:rPr>
          <w:i w:val="0"/>
          <w:sz w:val="28"/>
          <w:szCs w:val="28"/>
        </w:rPr>
      </w:pPr>
      <w:r w:rsidRPr="00124E90">
        <w:rPr>
          <w:i w:val="0"/>
          <w:sz w:val="28"/>
          <w:szCs w:val="28"/>
        </w:rPr>
        <w:t>РОЖИЩЕНСЬКА МІСЬКА РАДА</w:t>
      </w:r>
    </w:p>
    <w:p w:rsidR="00E96D39" w:rsidRPr="00124E90" w:rsidRDefault="00E96D39" w:rsidP="00F40EB3">
      <w:pPr>
        <w:jc w:val="center"/>
        <w:rPr>
          <w:i w:val="0"/>
          <w:sz w:val="28"/>
          <w:szCs w:val="28"/>
        </w:rPr>
      </w:pPr>
      <w:r w:rsidRPr="00124E90">
        <w:rPr>
          <w:i w:val="0"/>
          <w:sz w:val="28"/>
          <w:szCs w:val="28"/>
        </w:rPr>
        <w:t>ЛУЦЬКОГО РАЙОНУ ВОЛИНСЬКОЇ ОБЛАСТІ</w:t>
      </w:r>
    </w:p>
    <w:p w:rsidR="00E96D39" w:rsidRPr="00124E90" w:rsidRDefault="00E96D39" w:rsidP="00F40EB3">
      <w:pPr>
        <w:jc w:val="center"/>
        <w:rPr>
          <w:i w:val="0"/>
          <w:sz w:val="28"/>
          <w:szCs w:val="28"/>
        </w:rPr>
      </w:pPr>
      <w:r w:rsidRPr="00124E90">
        <w:rPr>
          <w:i w:val="0"/>
          <w:sz w:val="28"/>
          <w:szCs w:val="28"/>
        </w:rPr>
        <w:t>восьмого скликання</w:t>
      </w:r>
    </w:p>
    <w:p w:rsidR="00E96D39" w:rsidRPr="00124E90" w:rsidRDefault="00E96D39" w:rsidP="00DC17CF">
      <w:pPr>
        <w:tabs>
          <w:tab w:val="left" w:pos="5550"/>
        </w:tabs>
        <w:jc w:val="center"/>
        <w:rPr>
          <w:i w:val="0"/>
          <w:sz w:val="32"/>
          <w:szCs w:val="32"/>
        </w:rPr>
      </w:pPr>
      <w:r w:rsidRPr="00124E90">
        <w:rPr>
          <w:i w:val="0"/>
          <w:sz w:val="32"/>
          <w:szCs w:val="32"/>
        </w:rPr>
        <w:t>РІШЕННЯ</w:t>
      </w:r>
    </w:p>
    <w:p w:rsidR="00E96D39" w:rsidRPr="00124E90" w:rsidRDefault="00E96D39" w:rsidP="00F40EB3">
      <w:pPr>
        <w:tabs>
          <w:tab w:val="left" w:pos="5550"/>
        </w:tabs>
        <w:rPr>
          <w:b w:val="0"/>
          <w:i w:val="0"/>
          <w:sz w:val="28"/>
        </w:rPr>
      </w:pPr>
      <w:r w:rsidRPr="00124E90">
        <w:rPr>
          <w:b w:val="0"/>
          <w:i w:val="0"/>
          <w:sz w:val="28"/>
        </w:rPr>
        <w:tab/>
      </w:r>
    </w:p>
    <w:p w:rsidR="00E96D39" w:rsidRPr="00AF3132" w:rsidRDefault="00E96D39" w:rsidP="00ED2232">
      <w:pPr>
        <w:rPr>
          <w:b w:val="0"/>
          <w:i w:val="0"/>
          <w:sz w:val="28"/>
        </w:rPr>
      </w:pPr>
      <w:r>
        <w:rPr>
          <w:b w:val="0"/>
          <w:i w:val="0"/>
          <w:sz w:val="28"/>
        </w:rPr>
        <w:t xml:space="preserve">16 грудня </w:t>
      </w:r>
      <w:r w:rsidRPr="00DC17CF">
        <w:rPr>
          <w:b w:val="0"/>
          <w:i w:val="0"/>
          <w:sz w:val="28"/>
        </w:rPr>
        <w:t xml:space="preserve">2021 року                                                                               </w:t>
      </w:r>
      <w:r>
        <w:rPr>
          <w:b w:val="0"/>
          <w:i w:val="0"/>
          <w:sz w:val="28"/>
        </w:rPr>
        <w:t xml:space="preserve">   </w:t>
      </w:r>
      <w:r w:rsidRPr="00DC17CF">
        <w:rPr>
          <w:b w:val="0"/>
          <w:i w:val="0"/>
          <w:sz w:val="28"/>
        </w:rPr>
        <w:t xml:space="preserve"> № </w:t>
      </w:r>
      <w:r>
        <w:rPr>
          <w:b w:val="0"/>
          <w:i w:val="0"/>
          <w:sz w:val="28"/>
        </w:rPr>
        <w:t>14</w:t>
      </w:r>
      <w:r w:rsidRPr="00DC17CF">
        <w:rPr>
          <w:b w:val="0"/>
          <w:i w:val="0"/>
          <w:sz w:val="28"/>
        </w:rPr>
        <w:t>/</w:t>
      </w:r>
      <w:r>
        <w:rPr>
          <w:b w:val="0"/>
          <w:i w:val="0"/>
          <w:sz w:val="28"/>
        </w:rPr>
        <w:t>18</w:t>
      </w:r>
    </w:p>
    <w:p w:rsidR="00E96D39" w:rsidRPr="008115F2" w:rsidRDefault="00E96D39" w:rsidP="00F40EB3">
      <w:pPr>
        <w:rPr>
          <w:i w:val="0"/>
          <w:sz w:val="24"/>
          <w:szCs w:val="24"/>
        </w:rPr>
      </w:pPr>
    </w:p>
    <w:p w:rsidR="00E96D39" w:rsidRPr="00124E90" w:rsidRDefault="00E96D39" w:rsidP="00133365">
      <w:pPr>
        <w:ind w:right="2976"/>
        <w:rPr>
          <w:i w:val="0"/>
          <w:sz w:val="28"/>
          <w:szCs w:val="28"/>
        </w:rPr>
      </w:pPr>
      <w:r w:rsidRPr="00124E90">
        <w:rPr>
          <w:i w:val="0"/>
          <w:sz w:val="28"/>
          <w:szCs w:val="28"/>
        </w:rPr>
        <w:t xml:space="preserve">Про затвердження технічних документацій із 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E96D39" w:rsidRPr="00124E90" w:rsidRDefault="00E96D39" w:rsidP="00133365">
      <w:pPr>
        <w:ind w:right="2976"/>
        <w:rPr>
          <w:i w:val="0"/>
          <w:sz w:val="28"/>
          <w:szCs w:val="28"/>
        </w:rPr>
      </w:pPr>
    </w:p>
    <w:p w:rsidR="00E96D39" w:rsidRPr="00A5414F" w:rsidRDefault="00E96D39" w:rsidP="00732C5A">
      <w:pPr>
        <w:ind w:firstLine="720"/>
        <w:jc w:val="both"/>
        <w:rPr>
          <w:b w:val="0"/>
          <w:i w:val="0"/>
          <w:sz w:val="28"/>
          <w:szCs w:val="28"/>
        </w:rPr>
      </w:pPr>
      <w:r w:rsidRPr="00A5414F">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підпунктом 9 пунктом "б" частини першої статті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Pr>
          <w:b w:val="0"/>
          <w:i w:val="0"/>
          <w:sz w:val="28"/>
          <w:szCs w:val="28"/>
        </w:rPr>
        <w:t xml:space="preserve"> </w:t>
      </w:r>
      <w:r w:rsidRPr="00AA4486">
        <w:rPr>
          <w:b w:val="0"/>
          <w:i w:val="0"/>
          <w:sz w:val="28"/>
          <w:szCs w:val="28"/>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10.12.2021 № 16/10</w:t>
      </w:r>
      <w:r w:rsidRPr="00AA4486">
        <w:rPr>
          <w:b w:val="0"/>
          <w:i w:val="0"/>
          <w:sz w:val="28"/>
          <w:szCs w:val="28"/>
        </w:rPr>
        <w:t>,</w:t>
      </w:r>
      <w:r w:rsidRPr="00A5414F">
        <w:rPr>
          <w:b w:val="0"/>
          <w:i w:val="0"/>
          <w:sz w:val="28"/>
          <w:szCs w:val="28"/>
        </w:rPr>
        <w:t xml:space="preserve"> міська рада   </w:t>
      </w:r>
    </w:p>
    <w:p w:rsidR="00E96D39" w:rsidRPr="00A5414F" w:rsidRDefault="00E96D39" w:rsidP="001970A0">
      <w:pPr>
        <w:rPr>
          <w:b w:val="0"/>
          <w:i w:val="0"/>
          <w:sz w:val="28"/>
          <w:szCs w:val="28"/>
        </w:rPr>
      </w:pPr>
      <w:r w:rsidRPr="00A5414F">
        <w:rPr>
          <w:i w:val="0"/>
          <w:sz w:val="28"/>
          <w:szCs w:val="28"/>
        </w:rPr>
        <w:t>ВИРІШИЛА:</w:t>
      </w:r>
    </w:p>
    <w:p w:rsidR="00E96D39" w:rsidRPr="00A5414F" w:rsidRDefault="00E96D39"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E96D39" w:rsidRPr="00A5414F" w:rsidRDefault="00E96D39"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E96D39" w:rsidRPr="00A5414F" w:rsidRDefault="00E96D39"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rsidR="00E96D39" w:rsidRPr="00A5414F" w:rsidRDefault="00E96D39"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rsidR="00E96D39" w:rsidRPr="00A5414F" w:rsidRDefault="00E96D39"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 91 Земельного кодексу України.</w:t>
      </w:r>
    </w:p>
    <w:p w:rsidR="00E96D39" w:rsidRPr="00A5414F" w:rsidRDefault="00E96D39"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rsidR="00E96D39" w:rsidRPr="00A5414F" w:rsidRDefault="00E96D39" w:rsidP="006C63C5">
      <w:pPr>
        <w:ind w:firstLine="720"/>
        <w:jc w:val="both"/>
        <w:rPr>
          <w:b w:val="0"/>
          <w:i w:val="0"/>
          <w:sz w:val="28"/>
          <w:szCs w:val="28"/>
          <w:lang w:val="ru-RU"/>
        </w:rPr>
      </w:pPr>
      <w:r w:rsidRPr="00A5414F">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E96D39" w:rsidRPr="00A5414F" w:rsidRDefault="00E96D39" w:rsidP="00772230">
      <w:pPr>
        <w:rPr>
          <w:b w:val="0"/>
          <w:i w:val="0"/>
          <w:sz w:val="28"/>
          <w:szCs w:val="28"/>
        </w:rPr>
      </w:pPr>
    </w:p>
    <w:p w:rsidR="00E96D39" w:rsidRPr="00A5414F" w:rsidRDefault="00E96D39" w:rsidP="00B95A91">
      <w:pPr>
        <w:rPr>
          <w:i w:val="0"/>
          <w:sz w:val="28"/>
          <w:szCs w:val="28"/>
          <w:lang w:val="ru-RU"/>
        </w:rPr>
      </w:pPr>
    </w:p>
    <w:p w:rsidR="00E96D39" w:rsidRDefault="00E96D39" w:rsidP="009C55B5">
      <w:pPr>
        <w:tabs>
          <w:tab w:val="left" w:pos="5550"/>
        </w:tabs>
        <w:rPr>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B565CA">
        <w:rPr>
          <w:i w:val="0"/>
          <w:sz w:val="28"/>
          <w:szCs w:val="28"/>
        </w:rPr>
        <w:t>Вячеслав ПОЛІЩУК</w:t>
      </w:r>
    </w:p>
    <w:p w:rsidR="00E96D39" w:rsidRPr="00A5414F" w:rsidRDefault="00E96D39" w:rsidP="009C55B5">
      <w:pPr>
        <w:tabs>
          <w:tab w:val="left" w:pos="5550"/>
        </w:tabs>
        <w:rPr>
          <w:b w:val="0"/>
          <w:bCs/>
          <w:i w:val="0"/>
          <w:iCs/>
          <w:sz w:val="24"/>
          <w:szCs w:val="24"/>
        </w:rPr>
      </w:pPr>
    </w:p>
    <w:p w:rsidR="00E96D39" w:rsidRPr="00DB1065" w:rsidRDefault="00E96D39" w:rsidP="009C55B5">
      <w:pPr>
        <w:rPr>
          <w:b w:val="0"/>
          <w:sz w:val="24"/>
          <w:szCs w:val="24"/>
        </w:rPr>
      </w:pPr>
      <w:r w:rsidRPr="00DB1065">
        <w:rPr>
          <w:b w:val="0"/>
          <w:sz w:val="24"/>
          <w:szCs w:val="24"/>
        </w:rPr>
        <w:t>Супрун Аліна 21541</w:t>
      </w:r>
    </w:p>
    <w:p w:rsidR="00E96D39" w:rsidRPr="00DB1065" w:rsidRDefault="00E96D39" w:rsidP="009C55B5">
      <w:pPr>
        <w:rPr>
          <w:b w:val="0"/>
          <w:sz w:val="24"/>
          <w:szCs w:val="24"/>
        </w:rPr>
      </w:pPr>
      <w:r w:rsidRPr="00DB1065">
        <w:rPr>
          <w:b w:val="0"/>
          <w:sz w:val="24"/>
          <w:szCs w:val="24"/>
        </w:rPr>
        <w:t>Вавринюк Оксана 21541</w:t>
      </w:r>
    </w:p>
    <w:sectPr w:rsidR="00E96D39" w:rsidRPr="00DB1065"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39" w:rsidRDefault="00E96D39" w:rsidP="00F40EB3">
      <w:r>
        <w:separator/>
      </w:r>
    </w:p>
  </w:endnote>
  <w:endnote w:type="continuationSeparator" w:id="0">
    <w:p w:rsidR="00E96D39" w:rsidRDefault="00E96D39"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39" w:rsidRDefault="00E96D39" w:rsidP="00F40EB3">
      <w:r>
        <w:separator/>
      </w:r>
    </w:p>
  </w:footnote>
  <w:footnote w:type="continuationSeparator" w:id="0">
    <w:p w:rsidR="00E96D39" w:rsidRDefault="00E96D39"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39" w:rsidRPr="00315C1F" w:rsidRDefault="00E96D39" w:rsidP="00F40EB3">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10C29"/>
    <w:rsid w:val="0002386C"/>
    <w:rsid w:val="000408C0"/>
    <w:rsid w:val="00062BA2"/>
    <w:rsid w:val="00075A9A"/>
    <w:rsid w:val="0008532E"/>
    <w:rsid w:val="000967EE"/>
    <w:rsid w:val="000A0112"/>
    <w:rsid w:val="000A3351"/>
    <w:rsid w:val="000E4428"/>
    <w:rsid w:val="000F5A7F"/>
    <w:rsid w:val="00101016"/>
    <w:rsid w:val="00105F31"/>
    <w:rsid w:val="001124D1"/>
    <w:rsid w:val="00115E96"/>
    <w:rsid w:val="001214A3"/>
    <w:rsid w:val="00122F92"/>
    <w:rsid w:val="00124E90"/>
    <w:rsid w:val="00131352"/>
    <w:rsid w:val="00133365"/>
    <w:rsid w:val="001470D3"/>
    <w:rsid w:val="001562CA"/>
    <w:rsid w:val="001965B4"/>
    <w:rsid w:val="00196AB6"/>
    <w:rsid w:val="00196B44"/>
    <w:rsid w:val="001970A0"/>
    <w:rsid w:val="001A70CA"/>
    <w:rsid w:val="001B4C2E"/>
    <w:rsid w:val="001C6517"/>
    <w:rsid w:val="001E035F"/>
    <w:rsid w:val="001F48A6"/>
    <w:rsid w:val="00201547"/>
    <w:rsid w:val="00210B72"/>
    <w:rsid w:val="00236564"/>
    <w:rsid w:val="00244176"/>
    <w:rsid w:val="002476ED"/>
    <w:rsid w:val="002529E5"/>
    <w:rsid w:val="0027382B"/>
    <w:rsid w:val="00276356"/>
    <w:rsid w:val="0028056F"/>
    <w:rsid w:val="00294D64"/>
    <w:rsid w:val="002A2E47"/>
    <w:rsid w:val="002A30BB"/>
    <w:rsid w:val="002B26F6"/>
    <w:rsid w:val="002B34B0"/>
    <w:rsid w:val="002B78B8"/>
    <w:rsid w:val="002D14AE"/>
    <w:rsid w:val="002D4047"/>
    <w:rsid w:val="002E0ACF"/>
    <w:rsid w:val="002E4400"/>
    <w:rsid w:val="002E73B0"/>
    <w:rsid w:val="003017D6"/>
    <w:rsid w:val="00302FEE"/>
    <w:rsid w:val="00315C1F"/>
    <w:rsid w:val="00323C28"/>
    <w:rsid w:val="00334DCB"/>
    <w:rsid w:val="00335C9D"/>
    <w:rsid w:val="003442A2"/>
    <w:rsid w:val="00353F89"/>
    <w:rsid w:val="00371231"/>
    <w:rsid w:val="0037374D"/>
    <w:rsid w:val="003766F7"/>
    <w:rsid w:val="00385EE1"/>
    <w:rsid w:val="00392608"/>
    <w:rsid w:val="003954BB"/>
    <w:rsid w:val="003A2612"/>
    <w:rsid w:val="003A4378"/>
    <w:rsid w:val="003A6AAC"/>
    <w:rsid w:val="003B3084"/>
    <w:rsid w:val="003E6DCD"/>
    <w:rsid w:val="003F177E"/>
    <w:rsid w:val="004018D7"/>
    <w:rsid w:val="00405702"/>
    <w:rsid w:val="00405E96"/>
    <w:rsid w:val="004062C4"/>
    <w:rsid w:val="00410A4B"/>
    <w:rsid w:val="004151DE"/>
    <w:rsid w:val="00422795"/>
    <w:rsid w:val="00422C75"/>
    <w:rsid w:val="004242C2"/>
    <w:rsid w:val="004410EA"/>
    <w:rsid w:val="00452B7B"/>
    <w:rsid w:val="00453386"/>
    <w:rsid w:val="00456A81"/>
    <w:rsid w:val="00462B2E"/>
    <w:rsid w:val="00471341"/>
    <w:rsid w:val="00482A2D"/>
    <w:rsid w:val="004838FD"/>
    <w:rsid w:val="00492F63"/>
    <w:rsid w:val="0049538F"/>
    <w:rsid w:val="004E02A5"/>
    <w:rsid w:val="004E67DF"/>
    <w:rsid w:val="004F3E5F"/>
    <w:rsid w:val="00513862"/>
    <w:rsid w:val="0051478D"/>
    <w:rsid w:val="00514841"/>
    <w:rsid w:val="00523F91"/>
    <w:rsid w:val="00537EA2"/>
    <w:rsid w:val="00543FF2"/>
    <w:rsid w:val="00551F1E"/>
    <w:rsid w:val="00575B6D"/>
    <w:rsid w:val="00583C8A"/>
    <w:rsid w:val="00593E38"/>
    <w:rsid w:val="005A389F"/>
    <w:rsid w:val="005B2ACA"/>
    <w:rsid w:val="005D2C4C"/>
    <w:rsid w:val="005F6117"/>
    <w:rsid w:val="005F6AEE"/>
    <w:rsid w:val="00604545"/>
    <w:rsid w:val="00606805"/>
    <w:rsid w:val="00620F55"/>
    <w:rsid w:val="00633BDF"/>
    <w:rsid w:val="00634EC4"/>
    <w:rsid w:val="00647857"/>
    <w:rsid w:val="00652DD8"/>
    <w:rsid w:val="00655AA2"/>
    <w:rsid w:val="00662CD2"/>
    <w:rsid w:val="006676FE"/>
    <w:rsid w:val="006769F2"/>
    <w:rsid w:val="00680B8C"/>
    <w:rsid w:val="006838AB"/>
    <w:rsid w:val="00690458"/>
    <w:rsid w:val="006972C2"/>
    <w:rsid w:val="006A4F72"/>
    <w:rsid w:val="006C607F"/>
    <w:rsid w:val="006C63C5"/>
    <w:rsid w:val="006D540A"/>
    <w:rsid w:val="006E46D1"/>
    <w:rsid w:val="00732C5A"/>
    <w:rsid w:val="007433CC"/>
    <w:rsid w:val="007500D6"/>
    <w:rsid w:val="00767A26"/>
    <w:rsid w:val="00772230"/>
    <w:rsid w:val="007801F5"/>
    <w:rsid w:val="00787465"/>
    <w:rsid w:val="00791634"/>
    <w:rsid w:val="007A3735"/>
    <w:rsid w:val="007D4B26"/>
    <w:rsid w:val="007D5EEC"/>
    <w:rsid w:val="007D6DC2"/>
    <w:rsid w:val="007E4AAB"/>
    <w:rsid w:val="007E671E"/>
    <w:rsid w:val="007E6FCF"/>
    <w:rsid w:val="007F0B02"/>
    <w:rsid w:val="007F2146"/>
    <w:rsid w:val="00810B49"/>
    <w:rsid w:val="008115F2"/>
    <w:rsid w:val="00821C6B"/>
    <w:rsid w:val="00826959"/>
    <w:rsid w:val="008327D0"/>
    <w:rsid w:val="008469D7"/>
    <w:rsid w:val="00846FC2"/>
    <w:rsid w:val="00856EA8"/>
    <w:rsid w:val="00864CB9"/>
    <w:rsid w:val="00873D37"/>
    <w:rsid w:val="00881CFB"/>
    <w:rsid w:val="00894914"/>
    <w:rsid w:val="00896075"/>
    <w:rsid w:val="008A016C"/>
    <w:rsid w:val="008B7B46"/>
    <w:rsid w:val="008D0596"/>
    <w:rsid w:val="008E6AE1"/>
    <w:rsid w:val="008F0F41"/>
    <w:rsid w:val="008F1449"/>
    <w:rsid w:val="008F2947"/>
    <w:rsid w:val="008F3C2A"/>
    <w:rsid w:val="009077D0"/>
    <w:rsid w:val="0091068B"/>
    <w:rsid w:val="00910FFF"/>
    <w:rsid w:val="0092685B"/>
    <w:rsid w:val="00927D5F"/>
    <w:rsid w:val="00942FEC"/>
    <w:rsid w:val="0095496C"/>
    <w:rsid w:val="009606E8"/>
    <w:rsid w:val="00965833"/>
    <w:rsid w:val="009660C4"/>
    <w:rsid w:val="00970AF9"/>
    <w:rsid w:val="009B3EE2"/>
    <w:rsid w:val="009B7755"/>
    <w:rsid w:val="009C55B5"/>
    <w:rsid w:val="009D2A05"/>
    <w:rsid w:val="009D3D58"/>
    <w:rsid w:val="009F0AA6"/>
    <w:rsid w:val="009F0F69"/>
    <w:rsid w:val="009F4C4C"/>
    <w:rsid w:val="009F6977"/>
    <w:rsid w:val="00A077F7"/>
    <w:rsid w:val="00A242BD"/>
    <w:rsid w:val="00A24DFB"/>
    <w:rsid w:val="00A3196A"/>
    <w:rsid w:val="00A40490"/>
    <w:rsid w:val="00A5414F"/>
    <w:rsid w:val="00A606DD"/>
    <w:rsid w:val="00A611CE"/>
    <w:rsid w:val="00A70EA5"/>
    <w:rsid w:val="00A866D2"/>
    <w:rsid w:val="00AA4486"/>
    <w:rsid w:val="00AB1F4C"/>
    <w:rsid w:val="00AC2163"/>
    <w:rsid w:val="00AC4863"/>
    <w:rsid w:val="00AD5F9D"/>
    <w:rsid w:val="00AE60B3"/>
    <w:rsid w:val="00AE6D87"/>
    <w:rsid w:val="00AF061B"/>
    <w:rsid w:val="00AF13BB"/>
    <w:rsid w:val="00AF3132"/>
    <w:rsid w:val="00B03CD0"/>
    <w:rsid w:val="00B07307"/>
    <w:rsid w:val="00B11096"/>
    <w:rsid w:val="00B30EAC"/>
    <w:rsid w:val="00B32C64"/>
    <w:rsid w:val="00B34E05"/>
    <w:rsid w:val="00B47536"/>
    <w:rsid w:val="00B477EF"/>
    <w:rsid w:val="00B565CA"/>
    <w:rsid w:val="00B578A0"/>
    <w:rsid w:val="00B774B5"/>
    <w:rsid w:val="00B871F8"/>
    <w:rsid w:val="00B87B5A"/>
    <w:rsid w:val="00B95A91"/>
    <w:rsid w:val="00BA75B6"/>
    <w:rsid w:val="00BD022C"/>
    <w:rsid w:val="00BF21A3"/>
    <w:rsid w:val="00BF27FA"/>
    <w:rsid w:val="00BF5536"/>
    <w:rsid w:val="00C053E5"/>
    <w:rsid w:val="00C16C76"/>
    <w:rsid w:val="00C3216E"/>
    <w:rsid w:val="00C4331C"/>
    <w:rsid w:val="00C61A5C"/>
    <w:rsid w:val="00C628BA"/>
    <w:rsid w:val="00C65A5C"/>
    <w:rsid w:val="00C71D96"/>
    <w:rsid w:val="00C862EF"/>
    <w:rsid w:val="00C92620"/>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96D39"/>
    <w:rsid w:val="00EB4F6D"/>
    <w:rsid w:val="00EC7530"/>
    <w:rsid w:val="00ED2232"/>
    <w:rsid w:val="00EE430D"/>
    <w:rsid w:val="00EE472E"/>
    <w:rsid w:val="00F209FB"/>
    <w:rsid w:val="00F21239"/>
    <w:rsid w:val="00F22BA7"/>
    <w:rsid w:val="00F24098"/>
    <w:rsid w:val="00F336FE"/>
    <w:rsid w:val="00F40EB3"/>
    <w:rsid w:val="00F429C0"/>
    <w:rsid w:val="00F51421"/>
    <w:rsid w:val="00F516BA"/>
    <w:rsid w:val="00F64B1B"/>
    <w:rsid w:val="00F74AF6"/>
    <w:rsid w:val="00F96F6F"/>
    <w:rsid w:val="00FA2631"/>
    <w:rsid w:val="00FB67E6"/>
    <w:rsid w:val="00FD7F0D"/>
    <w:rsid w:val="00FE437A"/>
    <w:rsid w:val="00FF29DA"/>
    <w:rsid w:val="00FF5A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144903082">
      <w:marLeft w:val="0"/>
      <w:marRight w:val="0"/>
      <w:marTop w:val="0"/>
      <w:marBottom w:val="0"/>
      <w:divBdr>
        <w:top w:val="none" w:sz="0" w:space="0" w:color="auto"/>
        <w:left w:val="none" w:sz="0" w:space="0" w:color="auto"/>
        <w:bottom w:val="none" w:sz="0" w:space="0" w:color="auto"/>
        <w:right w:val="none" w:sz="0" w:space="0" w:color="auto"/>
      </w:divBdr>
    </w:div>
    <w:div w:id="144903083">
      <w:marLeft w:val="0"/>
      <w:marRight w:val="0"/>
      <w:marTop w:val="0"/>
      <w:marBottom w:val="0"/>
      <w:divBdr>
        <w:top w:val="none" w:sz="0" w:space="0" w:color="auto"/>
        <w:left w:val="none" w:sz="0" w:space="0" w:color="auto"/>
        <w:bottom w:val="none" w:sz="0" w:space="0" w:color="auto"/>
        <w:right w:val="none" w:sz="0" w:space="0" w:color="auto"/>
      </w:divBdr>
    </w:div>
    <w:div w:id="144903084">
      <w:marLeft w:val="0"/>
      <w:marRight w:val="0"/>
      <w:marTop w:val="0"/>
      <w:marBottom w:val="0"/>
      <w:divBdr>
        <w:top w:val="none" w:sz="0" w:space="0" w:color="auto"/>
        <w:left w:val="none" w:sz="0" w:space="0" w:color="auto"/>
        <w:bottom w:val="none" w:sz="0" w:space="0" w:color="auto"/>
        <w:right w:val="none" w:sz="0" w:space="0" w:color="auto"/>
      </w:divBdr>
    </w:div>
    <w:div w:id="144903085">
      <w:marLeft w:val="0"/>
      <w:marRight w:val="0"/>
      <w:marTop w:val="0"/>
      <w:marBottom w:val="0"/>
      <w:divBdr>
        <w:top w:val="none" w:sz="0" w:space="0" w:color="auto"/>
        <w:left w:val="none" w:sz="0" w:space="0" w:color="auto"/>
        <w:bottom w:val="none" w:sz="0" w:space="0" w:color="auto"/>
        <w:right w:val="none" w:sz="0" w:space="0" w:color="auto"/>
      </w:divBdr>
    </w:div>
    <w:div w:id="144903086">
      <w:marLeft w:val="0"/>
      <w:marRight w:val="0"/>
      <w:marTop w:val="0"/>
      <w:marBottom w:val="0"/>
      <w:divBdr>
        <w:top w:val="none" w:sz="0" w:space="0" w:color="auto"/>
        <w:left w:val="none" w:sz="0" w:space="0" w:color="auto"/>
        <w:bottom w:val="none" w:sz="0" w:space="0" w:color="auto"/>
        <w:right w:val="none" w:sz="0" w:space="0" w:color="auto"/>
      </w:divBdr>
    </w:div>
    <w:div w:id="144903087">
      <w:marLeft w:val="0"/>
      <w:marRight w:val="0"/>
      <w:marTop w:val="0"/>
      <w:marBottom w:val="0"/>
      <w:divBdr>
        <w:top w:val="none" w:sz="0" w:space="0" w:color="auto"/>
        <w:left w:val="none" w:sz="0" w:space="0" w:color="auto"/>
        <w:bottom w:val="none" w:sz="0" w:space="0" w:color="auto"/>
        <w:right w:val="none" w:sz="0" w:space="0" w:color="auto"/>
      </w:divBdr>
    </w:div>
    <w:div w:id="144903088">
      <w:marLeft w:val="0"/>
      <w:marRight w:val="0"/>
      <w:marTop w:val="0"/>
      <w:marBottom w:val="0"/>
      <w:divBdr>
        <w:top w:val="none" w:sz="0" w:space="0" w:color="auto"/>
        <w:left w:val="none" w:sz="0" w:space="0" w:color="auto"/>
        <w:bottom w:val="none" w:sz="0" w:space="0" w:color="auto"/>
        <w:right w:val="none" w:sz="0" w:space="0" w:color="auto"/>
      </w:divBdr>
    </w:div>
    <w:div w:id="144903089">
      <w:marLeft w:val="0"/>
      <w:marRight w:val="0"/>
      <w:marTop w:val="0"/>
      <w:marBottom w:val="0"/>
      <w:divBdr>
        <w:top w:val="none" w:sz="0" w:space="0" w:color="auto"/>
        <w:left w:val="none" w:sz="0" w:space="0" w:color="auto"/>
        <w:bottom w:val="none" w:sz="0" w:space="0" w:color="auto"/>
        <w:right w:val="none" w:sz="0" w:space="0" w:color="auto"/>
      </w:divBdr>
    </w:div>
    <w:div w:id="144903090">
      <w:marLeft w:val="0"/>
      <w:marRight w:val="0"/>
      <w:marTop w:val="0"/>
      <w:marBottom w:val="0"/>
      <w:divBdr>
        <w:top w:val="none" w:sz="0" w:space="0" w:color="auto"/>
        <w:left w:val="none" w:sz="0" w:space="0" w:color="auto"/>
        <w:bottom w:val="none" w:sz="0" w:space="0" w:color="auto"/>
        <w:right w:val="none" w:sz="0" w:space="0" w:color="auto"/>
      </w:divBdr>
    </w:div>
    <w:div w:id="14490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410</Words>
  <Characters>2337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49</cp:revision>
  <cp:lastPrinted>2021-01-16T08:38:00Z</cp:lastPrinted>
  <dcterms:created xsi:type="dcterms:W3CDTF">2021-05-05T06:40:00Z</dcterms:created>
  <dcterms:modified xsi:type="dcterms:W3CDTF">2021-12-16T15:09:00Z</dcterms:modified>
</cp:coreProperties>
</file>