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71" w:rsidRPr="005C7AAF" w:rsidRDefault="00FA3C71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-28.1pt;width:33.3pt;height:43.2pt;z-index:251658240" fillcolor="window">
            <v:imagedata r:id="rId7" o:title=""/>
          </v:shape>
          <o:OLEObject Type="Embed" ProgID="Word.Picture.8" ShapeID="_x0000_s1026" DrawAspect="Content" ObjectID="_1724159268" r:id="rId8"/>
        </w:pict>
      </w:r>
      <w:r w:rsidRPr="005C7AAF">
        <w:rPr>
          <w:i w:val="0"/>
          <w:sz w:val="28"/>
          <w:szCs w:val="28"/>
        </w:rPr>
        <w:t>я</w:t>
      </w:r>
    </w:p>
    <w:p w:rsidR="00FA3C71" w:rsidRPr="005C7AAF" w:rsidRDefault="00FA3C71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:rsidR="00FA3C71" w:rsidRPr="005C7AAF" w:rsidRDefault="00FA3C71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:rsidR="00FA3C71" w:rsidRPr="005C7AAF" w:rsidRDefault="00FA3C71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:rsidR="00FA3C71" w:rsidRPr="005C7AAF" w:rsidRDefault="00FA3C71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:rsidR="00FA3C71" w:rsidRPr="005C7AAF" w:rsidRDefault="00FA3C71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:rsidR="00FA3C71" w:rsidRPr="00A05E7A" w:rsidRDefault="00FA3C71" w:rsidP="005808C6">
      <w:pPr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  08 вересня</w:t>
      </w:r>
      <w:r>
        <w:rPr>
          <w:b w:val="0"/>
          <w:i w:val="0"/>
          <w:sz w:val="28"/>
          <w:lang w:val="ru-RU"/>
        </w:rPr>
        <w:t xml:space="preserve">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</w:t>
      </w:r>
      <w:r w:rsidRPr="00DC17CF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24</w:t>
      </w:r>
      <w:r w:rsidRPr="00DC17CF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9</w:t>
      </w:r>
    </w:p>
    <w:p w:rsidR="00FA3C71" w:rsidRPr="005C7AAF" w:rsidRDefault="00FA3C71" w:rsidP="00264FE3">
      <w:pPr>
        <w:jc w:val="center"/>
        <w:rPr>
          <w:i w:val="0"/>
          <w:sz w:val="28"/>
          <w:szCs w:val="28"/>
        </w:rPr>
      </w:pPr>
    </w:p>
    <w:p w:rsidR="00FA3C71" w:rsidRPr="005C0D82" w:rsidRDefault="00FA3C71" w:rsidP="005C0D82">
      <w:pPr>
        <w:ind w:right="3467"/>
        <w:jc w:val="both"/>
        <w:rPr>
          <w:i w:val="0"/>
          <w:sz w:val="28"/>
          <w:szCs w:val="28"/>
        </w:rPr>
      </w:pPr>
      <w:bookmarkStart w:id="0" w:name="_Hlk71115936"/>
      <w:r w:rsidRPr="005C0D82">
        <w:rPr>
          <w:i w:val="0"/>
          <w:sz w:val="28"/>
          <w:szCs w:val="28"/>
        </w:rPr>
        <w:t>Про надання дозволу на розроблення технічних документацій із землеустрою щодо встановлення (відновлення) меж земельної ділянки в натурі (на місцевості) власникам сертифікатів на право на земельну частку (пай)</w:t>
      </w:r>
      <w:bookmarkEnd w:id="0"/>
    </w:p>
    <w:p w:rsidR="00FA3C71" w:rsidRPr="00241028" w:rsidRDefault="00FA3C71" w:rsidP="005C0D82">
      <w:pPr>
        <w:ind w:right="3467"/>
        <w:rPr>
          <w:b w:val="0"/>
          <w:bCs/>
          <w:i w:val="0"/>
          <w:iCs/>
          <w:sz w:val="27"/>
          <w:szCs w:val="27"/>
        </w:rPr>
      </w:pPr>
    </w:p>
    <w:p w:rsidR="00FA3C71" w:rsidRPr="00241028" w:rsidRDefault="00FA3C71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Розглянувши заяви  громадян, керуючись </w:t>
      </w:r>
      <w:r w:rsidRPr="00CA1205">
        <w:rPr>
          <w:b w:val="0"/>
          <w:i w:val="0"/>
          <w:sz w:val="27"/>
          <w:szCs w:val="27"/>
        </w:rPr>
        <w:t xml:space="preserve">пунктом 34 частини 1 статті 26 </w:t>
      </w:r>
      <w:r w:rsidRPr="00241028">
        <w:rPr>
          <w:b w:val="0"/>
          <w:i w:val="0"/>
          <w:sz w:val="27"/>
          <w:szCs w:val="27"/>
        </w:rPr>
        <w:t>Закону України «Про місцеве самоврядув</w:t>
      </w:r>
      <w:r>
        <w:rPr>
          <w:b w:val="0"/>
          <w:i w:val="0"/>
          <w:sz w:val="27"/>
          <w:szCs w:val="27"/>
        </w:rPr>
        <w:t>ання в Україні», відповідно до</w:t>
      </w:r>
      <w:r>
        <w:rPr>
          <w:b w:val="0"/>
          <w:i w:val="0"/>
          <w:sz w:val="27"/>
          <w:szCs w:val="27"/>
          <w:lang w:val="ru-RU"/>
        </w:rPr>
        <w:t xml:space="preserve"> </w:t>
      </w:r>
      <w:r w:rsidRPr="00241028">
        <w:rPr>
          <w:b w:val="0"/>
          <w:i w:val="0"/>
          <w:sz w:val="27"/>
          <w:szCs w:val="27"/>
        </w:rPr>
        <w:t>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7"/>
          <w:szCs w:val="27"/>
        </w:rPr>
        <w:t xml:space="preserve"> від 02.09.2022 № 26</w:t>
      </w:r>
      <w:r w:rsidRPr="00361610">
        <w:rPr>
          <w:b w:val="0"/>
          <w:i w:val="0"/>
          <w:sz w:val="27"/>
          <w:szCs w:val="27"/>
        </w:rPr>
        <w:t>/</w:t>
      </w:r>
      <w:r>
        <w:rPr>
          <w:b w:val="0"/>
          <w:i w:val="0"/>
          <w:sz w:val="27"/>
          <w:szCs w:val="27"/>
        </w:rPr>
        <w:t xml:space="preserve">5, </w:t>
      </w:r>
      <w:r w:rsidRPr="00241028">
        <w:rPr>
          <w:b w:val="0"/>
          <w:i w:val="0"/>
          <w:sz w:val="27"/>
          <w:szCs w:val="27"/>
        </w:rPr>
        <w:t xml:space="preserve">міська рада   </w:t>
      </w:r>
    </w:p>
    <w:p w:rsidR="00FA3C71" w:rsidRPr="00241028" w:rsidRDefault="00FA3C71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:rsidR="00FA3C71" w:rsidRPr="00241028" w:rsidRDefault="00FA3C71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:rsidR="00FA3C71" w:rsidRPr="00241028" w:rsidRDefault="00FA3C71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2. Рекомендувати громадянам:</w:t>
      </w:r>
    </w:p>
    <w:p w:rsidR="00FA3C71" w:rsidRPr="00241028" w:rsidRDefault="00FA3C71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:rsidR="00FA3C71" w:rsidRPr="00241028" w:rsidRDefault="00FA3C71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:rsidR="00FA3C71" w:rsidRPr="00241028" w:rsidRDefault="00FA3C71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:rsidR="00FA3C71" w:rsidRPr="00241028" w:rsidRDefault="00FA3C71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A3C71" w:rsidRPr="00870DC9" w:rsidRDefault="00FA3C71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:rsidR="00FA3C71" w:rsidRPr="005C0D82" w:rsidRDefault="00FA3C71" w:rsidP="002E44E1">
      <w:pPr>
        <w:tabs>
          <w:tab w:val="left" w:pos="5550"/>
        </w:tabs>
        <w:rPr>
          <w:sz w:val="28"/>
          <w:szCs w:val="28"/>
        </w:rPr>
      </w:pPr>
      <w:r w:rsidRPr="005C0D82">
        <w:rPr>
          <w:b w:val="0"/>
          <w:i w:val="0"/>
          <w:sz w:val="28"/>
          <w:szCs w:val="28"/>
        </w:rPr>
        <w:t xml:space="preserve">Міський голова                       </w:t>
      </w:r>
      <w:r w:rsidRPr="005C0D82">
        <w:rPr>
          <w:sz w:val="28"/>
          <w:szCs w:val="28"/>
        </w:rPr>
        <w:tab/>
      </w:r>
      <w:r w:rsidRPr="005C0D82">
        <w:rPr>
          <w:sz w:val="28"/>
          <w:szCs w:val="28"/>
        </w:rPr>
        <w:tab/>
      </w:r>
      <w:r w:rsidRPr="005C0D82">
        <w:rPr>
          <w:sz w:val="28"/>
          <w:szCs w:val="28"/>
        </w:rPr>
        <w:tab/>
      </w:r>
      <w:r w:rsidRPr="005C0D82">
        <w:rPr>
          <w:i w:val="0"/>
          <w:sz w:val="28"/>
          <w:szCs w:val="28"/>
        </w:rPr>
        <w:t>Вячеслав ПОЛІЩУК</w:t>
      </w:r>
    </w:p>
    <w:p w:rsidR="00FA3C71" w:rsidRPr="00241028" w:rsidRDefault="00FA3C71" w:rsidP="002E44E1">
      <w:pPr>
        <w:tabs>
          <w:tab w:val="left" w:pos="5550"/>
        </w:tabs>
        <w:rPr>
          <w:i w:val="0"/>
          <w:sz w:val="27"/>
          <w:szCs w:val="27"/>
        </w:rPr>
      </w:pPr>
    </w:p>
    <w:p w:rsidR="00FA3C71" w:rsidRPr="00EE2A2F" w:rsidRDefault="00FA3C71" w:rsidP="00D90290">
      <w:pPr>
        <w:rPr>
          <w:b w:val="0"/>
          <w:sz w:val="24"/>
          <w:szCs w:val="24"/>
        </w:rPr>
      </w:pPr>
      <w:r w:rsidRPr="00EE2A2F">
        <w:rPr>
          <w:b w:val="0"/>
          <w:sz w:val="24"/>
          <w:szCs w:val="24"/>
        </w:rPr>
        <w:t>Вавринюк Оксана 21541</w:t>
      </w:r>
    </w:p>
    <w:p w:rsidR="00FA3C71" w:rsidRDefault="00FA3C71" w:rsidP="00D90290">
      <w:pPr>
        <w:rPr>
          <w:b w:val="0"/>
          <w:sz w:val="24"/>
          <w:szCs w:val="24"/>
        </w:rPr>
      </w:pPr>
      <w:r w:rsidRPr="00EE2A2F">
        <w:rPr>
          <w:b w:val="0"/>
          <w:sz w:val="24"/>
          <w:szCs w:val="24"/>
        </w:rPr>
        <w:t>Шевчук Лариса 21541</w:t>
      </w:r>
    </w:p>
    <w:p w:rsidR="00FA3C71" w:rsidRPr="00EE2A2F" w:rsidRDefault="00FA3C71" w:rsidP="0033292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Вербицький Микола</w:t>
      </w:r>
      <w:r w:rsidRPr="00EE2A2F">
        <w:rPr>
          <w:b w:val="0"/>
          <w:sz w:val="24"/>
          <w:szCs w:val="24"/>
        </w:rPr>
        <w:t xml:space="preserve"> 21541</w:t>
      </w:r>
    </w:p>
    <w:p w:rsidR="00FA3C71" w:rsidRPr="00EE2A2F" w:rsidRDefault="00FA3C71" w:rsidP="00D90290">
      <w:pPr>
        <w:rPr>
          <w:b w:val="0"/>
          <w:sz w:val="24"/>
          <w:szCs w:val="24"/>
        </w:rPr>
      </w:pPr>
    </w:p>
    <w:sectPr w:rsidR="00FA3C71" w:rsidRPr="00EE2A2F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71" w:rsidRDefault="00FA3C71" w:rsidP="00B512BE">
      <w:r>
        <w:separator/>
      </w:r>
    </w:p>
  </w:endnote>
  <w:endnote w:type="continuationSeparator" w:id="0">
    <w:p w:rsidR="00FA3C71" w:rsidRDefault="00FA3C71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71" w:rsidRDefault="00FA3C71" w:rsidP="00B512BE">
      <w:r>
        <w:separator/>
      </w:r>
    </w:p>
  </w:footnote>
  <w:footnote w:type="continuationSeparator" w:id="0">
    <w:p w:rsidR="00FA3C71" w:rsidRDefault="00FA3C71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71" w:rsidRPr="009761C5" w:rsidRDefault="00FA3C71" w:rsidP="00E60C1F">
    <w:pPr>
      <w:pStyle w:val="Header"/>
      <w:jc w:val="right"/>
      <w:rPr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6080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A4E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3B8B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7169"/>
    <w:rsid w:val="00177268"/>
    <w:rsid w:val="0017770B"/>
    <w:rsid w:val="0017783F"/>
    <w:rsid w:val="00181CBA"/>
    <w:rsid w:val="00182B0B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17757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E65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34A"/>
    <w:rsid w:val="00330704"/>
    <w:rsid w:val="00331EA9"/>
    <w:rsid w:val="003327FA"/>
    <w:rsid w:val="00332925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1610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87877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A55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C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2E5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59BE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08C6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0D82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73D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3B7B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6B84"/>
    <w:rsid w:val="006B7A8A"/>
    <w:rsid w:val="006C11E2"/>
    <w:rsid w:val="006C15A2"/>
    <w:rsid w:val="006C305D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0F6E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1A57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523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1CEC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1EA8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0DC9"/>
    <w:rsid w:val="008720FD"/>
    <w:rsid w:val="00876433"/>
    <w:rsid w:val="00877869"/>
    <w:rsid w:val="00877890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328D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299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53B1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AAE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5E7A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5F81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5AC4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4B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1AB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5F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1205"/>
    <w:rsid w:val="00CA2D01"/>
    <w:rsid w:val="00CA3398"/>
    <w:rsid w:val="00CA34E2"/>
    <w:rsid w:val="00CA3E99"/>
    <w:rsid w:val="00CA5199"/>
    <w:rsid w:val="00CA78A2"/>
    <w:rsid w:val="00CB1A28"/>
    <w:rsid w:val="00CB2289"/>
    <w:rsid w:val="00CB2C52"/>
    <w:rsid w:val="00CB2C8A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2C7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C3D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475C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2A2F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3C71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D01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341</Words>
  <Characters>1948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57</cp:revision>
  <cp:lastPrinted>2020-02-24T07:22:00Z</cp:lastPrinted>
  <dcterms:created xsi:type="dcterms:W3CDTF">2021-05-05T08:28:00Z</dcterms:created>
  <dcterms:modified xsi:type="dcterms:W3CDTF">2022-09-08T13:21:00Z</dcterms:modified>
</cp:coreProperties>
</file>