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78" w:rsidRDefault="00DA5478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3pt;height:43.2pt;z-index:251658240" fillcolor="window">
            <v:imagedata r:id="rId6" o:title=""/>
          </v:shape>
          <o:OLEObject Type="Embed" ProgID="Word.Picture.8" ShapeID="_x0000_s1026" DrawAspect="Content" ObjectID="_1695037170" r:id="rId7"/>
        </w:pict>
      </w:r>
    </w:p>
    <w:p w:rsidR="00DA5478" w:rsidRDefault="00DA5478" w:rsidP="003738A5">
      <w:pPr>
        <w:jc w:val="center"/>
        <w:rPr>
          <w:i w:val="0"/>
          <w:sz w:val="28"/>
          <w:szCs w:val="28"/>
        </w:rPr>
      </w:pPr>
    </w:p>
    <w:p w:rsidR="00DA5478" w:rsidRPr="002B5D2B" w:rsidRDefault="00DA5478" w:rsidP="003738A5">
      <w:pPr>
        <w:jc w:val="center"/>
        <w:rPr>
          <w:i w:val="0"/>
          <w:sz w:val="28"/>
          <w:szCs w:val="28"/>
        </w:rPr>
      </w:pPr>
    </w:p>
    <w:p w:rsidR="00DA5478" w:rsidRPr="002B5D2B" w:rsidRDefault="00DA547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DA5478" w:rsidRPr="002B5D2B" w:rsidRDefault="00DA547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A5478" w:rsidRPr="002B5D2B" w:rsidRDefault="00DA5478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A5478" w:rsidRPr="002B5D2B" w:rsidRDefault="00DA547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DA5478" w:rsidRPr="002B5D2B" w:rsidRDefault="00DA5478" w:rsidP="003738A5">
      <w:pPr>
        <w:jc w:val="center"/>
        <w:rPr>
          <w:i w:val="0"/>
          <w:sz w:val="28"/>
          <w:szCs w:val="28"/>
        </w:rPr>
      </w:pPr>
    </w:p>
    <w:p w:rsidR="00DA5478" w:rsidRPr="002B5D2B" w:rsidRDefault="00DA5478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662013">
        <w:rPr>
          <w:b w:val="0"/>
          <w:i w:val="0"/>
          <w:sz w:val="28"/>
        </w:rPr>
        <w:t xml:space="preserve"> 2021 року                                                                                    № 1</w:t>
      </w:r>
      <w:r>
        <w:rPr>
          <w:b w:val="0"/>
          <w:i w:val="0"/>
          <w:sz w:val="28"/>
        </w:rPr>
        <w:t>1</w:t>
      </w:r>
      <w:r w:rsidRPr="00662013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64</w:t>
      </w:r>
    </w:p>
    <w:p w:rsidR="00DA5478" w:rsidRPr="002B5D2B" w:rsidRDefault="00DA5478" w:rsidP="003738A5">
      <w:pPr>
        <w:rPr>
          <w:sz w:val="28"/>
          <w:szCs w:val="28"/>
        </w:rPr>
      </w:pPr>
    </w:p>
    <w:p w:rsidR="00DA5478" w:rsidRPr="002B5D2B" w:rsidRDefault="00DA547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A5478" w:rsidRPr="002B5D2B" w:rsidRDefault="00DA547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A5478" w:rsidRPr="002B5D2B" w:rsidRDefault="00DA547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Величко Л.С.</w:t>
      </w:r>
    </w:p>
    <w:p w:rsidR="00DA5478" w:rsidRPr="002B5D2B" w:rsidRDefault="00DA5478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5478" w:rsidRPr="002B5D2B" w:rsidRDefault="00DA5478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Величко Л.С.</w:t>
      </w:r>
      <w:r w:rsidRPr="002B5D2B">
        <w:rPr>
          <w:b w:val="0"/>
          <w:i w:val="0"/>
          <w:sz w:val="28"/>
          <w:szCs w:val="28"/>
        </w:rPr>
        <w:t xml:space="preserve">, керуючись пунктом 34 </w:t>
      </w:r>
      <w:r>
        <w:rPr>
          <w:b w:val="0"/>
          <w:i w:val="0"/>
          <w:sz w:val="28"/>
          <w:szCs w:val="28"/>
        </w:rPr>
        <w:t xml:space="preserve">          </w:t>
      </w:r>
      <w:r w:rsidRPr="002B5D2B">
        <w:rPr>
          <w:b w:val="0"/>
          <w:i w:val="0"/>
          <w:sz w:val="28"/>
          <w:szCs w:val="28"/>
        </w:rPr>
        <w:t>частини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>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>ею 5 Закону України "Про особисте селянське господарство", статтями 19, 25, 50 З</w:t>
      </w:r>
      <w:r>
        <w:rPr>
          <w:b w:val="0"/>
          <w:i w:val="0"/>
          <w:sz w:val="28"/>
          <w:szCs w:val="28"/>
        </w:rPr>
        <w:t xml:space="preserve">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12/51,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A5478" w:rsidRPr="002B5D2B" w:rsidRDefault="00DA5478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A5478" w:rsidRPr="002B5D2B" w:rsidRDefault="00DA5478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Величко Лідії Степанівні </w:t>
      </w:r>
      <w:r w:rsidRPr="002B5D2B">
        <w:rPr>
          <w:b w:val="0"/>
          <w:i w:val="0"/>
          <w:sz w:val="28"/>
          <w:szCs w:val="28"/>
        </w:rPr>
        <w:t xml:space="preserve">в с. </w:t>
      </w:r>
      <w:r>
        <w:rPr>
          <w:b w:val="0"/>
          <w:i w:val="0"/>
          <w:sz w:val="28"/>
          <w:szCs w:val="28"/>
        </w:rPr>
        <w:t>Літогоща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A5478" w:rsidRPr="002B5D2B" w:rsidRDefault="00DA5478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A5478" w:rsidRPr="002B5D2B" w:rsidRDefault="00DA5478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A5478" w:rsidRPr="002B5D2B" w:rsidRDefault="00DA5478" w:rsidP="003738A5">
      <w:pPr>
        <w:jc w:val="both"/>
        <w:rPr>
          <w:b w:val="0"/>
          <w:i w:val="0"/>
          <w:sz w:val="28"/>
          <w:szCs w:val="28"/>
        </w:rPr>
      </w:pPr>
    </w:p>
    <w:p w:rsidR="00DA5478" w:rsidRPr="002B5D2B" w:rsidRDefault="00DA5478" w:rsidP="003738A5">
      <w:pPr>
        <w:jc w:val="both"/>
        <w:rPr>
          <w:b w:val="0"/>
          <w:i w:val="0"/>
          <w:sz w:val="28"/>
          <w:szCs w:val="28"/>
        </w:rPr>
      </w:pPr>
    </w:p>
    <w:p w:rsidR="00DA5478" w:rsidRPr="002B5D2B" w:rsidRDefault="00DA5478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DA5478" w:rsidRPr="002B5D2B" w:rsidRDefault="00DA5478" w:rsidP="003738A5">
      <w:pPr>
        <w:rPr>
          <w:sz w:val="24"/>
          <w:szCs w:val="24"/>
        </w:rPr>
      </w:pPr>
    </w:p>
    <w:p w:rsidR="00DA5478" w:rsidRPr="002B5D2B" w:rsidRDefault="00DA5478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</w:t>
      </w:r>
      <w:r w:rsidRPr="002B5D2B">
        <w:rPr>
          <w:b w:val="0"/>
          <w:sz w:val="24"/>
          <w:szCs w:val="24"/>
        </w:rPr>
        <w:t>21541</w:t>
      </w:r>
    </w:p>
    <w:p w:rsidR="00DA5478" w:rsidRPr="002B5D2B" w:rsidRDefault="00DA5478" w:rsidP="003738A5">
      <w:pPr>
        <w:jc w:val="both"/>
        <w:rPr>
          <w:b w:val="0"/>
          <w:i w:val="0"/>
          <w:sz w:val="28"/>
          <w:szCs w:val="28"/>
        </w:rPr>
      </w:pPr>
    </w:p>
    <w:p w:rsidR="00DA5478" w:rsidRPr="002B5D2B" w:rsidRDefault="00DA5478" w:rsidP="003738A5">
      <w:pPr>
        <w:rPr>
          <w:szCs w:val="28"/>
        </w:rPr>
      </w:pPr>
    </w:p>
    <w:sectPr w:rsidR="00DA5478" w:rsidRPr="002B5D2B" w:rsidSect="007A1C0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78" w:rsidRDefault="00DA5478" w:rsidP="00CF7DC8">
      <w:r>
        <w:separator/>
      </w:r>
    </w:p>
  </w:endnote>
  <w:endnote w:type="continuationSeparator" w:id="0">
    <w:p w:rsidR="00DA5478" w:rsidRDefault="00DA547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78" w:rsidRDefault="00DA5478" w:rsidP="00CF7DC8">
      <w:r>
        <w:separator/>
      </w:r>
    </w:p>
  </w:footnote>
  <w:footnote w:type="continuationSeparator" w:id="0">
    <w:p w:rsidR="00DA5478" w:rsidRDefault="00DA5478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78" w:rsidRPr="00CF7DC8" w:rsidRDefault="00DA5478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3E15"/>
    <w:rsid w:val="0002058F"/>
    <w:rsid w:val="0003140C"/>
    <w:rsid w:val="0004644A"/>
    <w:rsid w:val="0005041A"/>
    <w:rsid w:val="0006672C"/>
    <w:rsid w:val="000A5865"/>
    <w:rsid w:val="000C1B80"/>
    <w:rsid w:val="000D133F"/>
    <w:rsid w:val="001124FD"/>
    <w:rsid w:val="00123E8A"/>
    <w:rsid w:val="0012508D"/>
    <w:rsid w:val="00132F2F"/>
    <w:rsid w:val="00153D1E"/>
    <w:rsid w:val="001A64E7"/>
    <w:rsid w:val="001A6B0B"/>
    <w:rsid w:val="00242968"/>
    <w:rsid w:val="002B122C"/>
    <w:rsid w:val="002B230D"/>
    <w:rsid w:val="002B5D2B"/>
    <w:rsid w:val="002C7F40"/>
    <w:rsid w:val="003176E0"/>
    <w:rsid w:val="003211D7"/>
    <w:rsid w:val="00331D7C"/>
    <w:rsid w:val="0033555B"/>
    <w:rsid w:val="003456BF"/>
    <w:rsid w:val="003610E3"/>
    <w:rsid w:val="003738A5"/>
    <w:rsid w:val="0039255F"/>
    <w:rsid w:val="003D160F"/>
    <w:rsid w:val="003D41A7"/>
    <w:rsid w:val="003E3AD8"/>
    <w:rsid w:val="0040278E"/>
    <w:rsid w:val="00427F9E"/>
    <w:rsid w:val="004373CF"/>
    <w:rsid w:val="00451DF0"/>
    <w:rsid w:val="0047412D"/>
    <w:rsid w:val="004974DE"/>
    <w:rsid w:val="004D7616"/>
    <w:rsid w:val="00511E74"/>
    <w:rsid w:val="005145FE"/>
    <w:rsid w:val="005449E8"/>
    <w:rsid w:val="0056327F"/>
    <w:rsid w:val="0058316B"/>
    <w:rsid w:val="005909F2"/>
    <w:rsid w:val="00597F32"/>
    <w:rsid w:val="00662013"/>
    <w:rsid w:val="00664F14"/>
    <w:rsid w:val="006C2B44"/>
    <w:rsid w:val="006D4961"/>
    <w:rsid w:val="006D53FC"/>
    <w:rsid w:val="006F7B63"/>
    <w:rsid w:val="00771222"/>
    <w:rsid w:val="00791982"/>
    <w:rsid w:val="007A1C0A"/>
    <w:rsid w:val="00814383"/>
    <w:rsid w:val="00826959"/>
    <w:rsid w:val="0084795B"/>
    <w:rsid w:val="00876F05"/>
    <w:rsid w:val="00884213"/>
    <w:rsid w:val="008B7B46"/>
    <w:rsid w:val="008C4737"/>
    <w:rsid w:val="008D63BE"/>
    <w:rsid w:val="008E552B"/>
    <w:rsid w:val="00935C16"/>
    <w:rsid w:val="009360E8"/>
    <w:rsid w:val="00940F4C"/>
    <w:rsid w:val="0096324B"/>
    <w:rsid w:val="009C64FD"/>
    <w:rsid w:val="009E7DA1"/>
    <w:rsid w:val="009F5293"/>
    <w:rsid w:val="00A175A7"/>
    <w:rsid w:val="00A44512"/>
    <w:rsid w:val="00A51A45"/>
    <w:rsid w:val="00A549CA"/>
    <w:rsid w:val="00A62072"/>
    <w:rsid w:val="00A85C8E"/>
    <w:rsid w:val="00AF370A"/>
    <w:rsid w:val="00B15178"/>
    <w:rsid w:val="00B15E88"/>
    <w:rsid w:val="00B21B83"/>
    <w:rsid w:val="00B36F52"/>
    <w:rsid w:val="00B762C0"/>
    <w:rsid w:val="00B8696A"/>
    <w:rsid w:val="00B95AD3"/>
    <w:rsid w:val="00BA5A0E"/>
    <w:rsid w:val="00BA785C"/>
    <w:rsid w:val="00BE27D1"/>
    <w:rsid w:val="00C36C2B"/>
    <w:rsid w:val="00C72B6B"/>
    <w:rsid w:val="00CA015E"/>
    <w:rsid w:val="00CB7653"/>
    <w:rsid w:val="00CE642A"/>
    <w:rsid w:val="00CF6C28"/>
    <w:rsid w:val="00CF7DC8"/>
    <w:rsid w:val="00D11F6F"/>
    <w:rsid w:val="00D33F4F"/>
    <w:rsid w:val="00D53BC2"/>
    <w:rsid w:val="00D72235"/>
    <w:rsid w:val="00D92FF6"/>
    <w:rsid w:val="00DA5478"/>
    <w:rsid w:val="00DB6427"/>
    <w:rsid w:val="00DD4BE6"/>
    <w:rsid w:val="00E04D7B"/>
    <w:rsid w:val="00E300B1"/>
    <w:rsid w:val="00E379BB"/>
    <w:rsid w:val="00E5696E"/>
    <w:rsid w:val="00E60162"/>
    <w:rsid w:val="00E678A1"/>
    <w:rsid w:val="00E90FE9"/>
    <w:rsid w:val="00EC6694"/>
    <w:rsid w:val="00EC796E"/>
    <w:rsid w:val="00F131DB"/>
    <w:rsid w:val="00F4325B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246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2021-10-06T11:53:00Z</cp:lastPrinted>
  <dcterms:created xsi:type="dcterms:W3CDTF">2021-09-08T08:30:00Z</dcterms:created>
  <dcterms:modified xsi:type="dcterms:W3CDTF">2021-10-06T11:53:00Z</dcterms:modified>
</cp:coreProperties>
</file>