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E9" w:rsidRPr="002B5D2B" w:rsidRDefault="007510E9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7510E9" w:rsidRPr="002B5D2B" w:rsidRDefault="007510E9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9442389" r:id="rId8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7510E9" w:rsidRPr="002B5D2B" w:rsidRDefault="007510E9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7510E9" w:rsidRPr="002B5D2B" w:rsidRDefault="007510E9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7510E9" w:rsidRPr="00AF4D14" w:rsidRDefault="007510E9" w:rsidP="003738A5">
      <w:pPr>
        <w:jc w:val="center"/>
        <w:rPr>
          <w:i w:val="0"/>
          <w:iCs w:val="0"/>
          <w:sz w:val="32"/>
          <w:szCs w:val="32"/>
        </w:rPr>
      </w:pPr>
      <w:r w:rsidRPr="00AF4D14">
        <w:rPr>
          <w:i w:val="0"/>
          <w:iCs w:val="0"/>
          <w:sz w:val="32"/>
          <w:szCs w:val="32"/>
        </w:rPr>
        <w:t xml:space="preserve">РІШЕННЯ </w:t>
      </w:r>
    </w:p>
    <w:p w:rsidR="007510E9" w:rsidRPr="00F30D68" w:rsidRDefault="007510E9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7510E9" w:rsidRPr="002B5D2B" w:rsidRDefault="007510E9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                   </w:t>
      </w: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</w:t>
      </w:r>
      <w:r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53</w:t>
      </w:r>
    </w:p>
    <w:p w:rsidR="007510E9" w:rsidRPr="00F30D68" w:rsidRDefault="007510E9" w:rsidP="003738A5">
      <w:pPr>
        <w:rPr>
          <w:rFonts w:cs="Calibri"/>
          <w:b w:val="0"/>
          <w:i w:val="0"/>
          <w:sz w:val="24"/>
          <w:szCs w:val="24"/>
        </w:rPr>
      </w:pPr>
    </w:p>
    <w:p w:rsidR="007510E9" w:rsidRPr="002B5D2B" w:rsidRDefault="007510E9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7510E9" w:rsidRPr="002B5D2B" w:rsidRDefault="007510E9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7510E9" w:rsidRPr="002B5D2B" w:rsidRDefault="007510E9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Ковальчуку С. Ю.</w:t>
      </w:r>
    </w:p>
    <w:p w:rsidR="007510E9" w:rsidRPr="002B5D2B" w:rsidRDefault="007510E9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7510E9" w:rsidRPr="002B5D2B" w:rsidRDefault="007510E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Ковальчука С. Ю.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2B5D2B">
        <w:rPr>
          <w:b w:val="0"/>
          <w:bCs w:val="0"/>
          <w:i w:val="0"/>
          <w:iCs w:val="0"/>
          <w:sz w:val="28"/>
          <w:szCs w:val="28"/>
        </w:rPr>
        <w:t>Про особисте селянське господарство</w:t>
      </w:r>
      <w:r>
        <w:rPr>
          <w:b w:val="0"/>
          <w:bCs w:val="0"/>
          <w:i w:val="0"/>
          <w:iCs w:val="0"/>
          <w:sz w:val="28"/>
          <w:szCs w:val="28"/>
        </w:rPr>
        <w:t>»</w:t>
      </w:r>
      <w:r w:rsidRPr="002B5D2B">
        <w:rPr>
          <w:b w:val="0"/>
          <w:bCs w:val="0"/>
          <w:i w:val="0"/>
          <w:iCs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15/41,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7510E9" w:rsidRPr="002B5D2B" w:rsidRDefault="007510E9" w:rsidP="00CD38BF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7510E9" w:rsidRDefault="007510E9" w:rsidP="007E6FEF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   1. На</w:t>
      </w:r>
      <w:r w:rsidRPr="002B5D2B">
        <w:rPr>
          <w:b w:val="0"/>
          <w:bCs w:val="0"/>
          <w:i w:val="0"/>
          <w:iCs w:val="0"/>
          <w:sz w:val="28"/>
          <w:szCs w:val="28"/>
        </w:rPr>
        <w:t>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Ковальчуку Сергію Юрійовичу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42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0,4200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7510E9" w:rsidRDefault="007510E9" w:rsidP="007E6FEF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     1.1. земельна ділянка орієнтовною площею до </w:t>
      </w:r>
      <w:smartTag w:uri="urn:schemas-microsoft-com:office:smarttags" w:element="metricconverter">
        <w:smartTagPr>
          <w:attr w:name="ProductID" w:val="0,21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0,2100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Рудня;</w:t>
      </w:r>
    </w:p>
    <w:p w:rsidR="007510E9" w:rsidRDefault="007510E9" w:rsidP="007E6FEF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     1.2. земельна ділянка орієнтовною площею до </w:t>
      </w:r>
      <w:smartTag w:uri="urn:schemas-microsoft-com:office:smarttags" w:element="metricconverter">
        <w:smartTagPr>
          <w:attr w:name="ProductID" w:val="0,21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0,2100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Рудня.</w:t>
      </w:r>
    </w:p>
    <w:p w:rsidR="007510E9" w:rsidRPr="002B5D2B" w:rsidRDefault="007510E9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7510E9" w:rsidRPr="002B5D2B" w:rsidRDefault="007510E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510E9" w:rsidRPr="002B5D2B" w:rsidRDefault="007510E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7510E9" w:rsidRPr="002B5D2B" w:rsidRDefault="007510E9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7510E9" w:rsidRPr="002B5D2B" w:rsidRDefault="007510E9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7510E9" w:rsidRPr="002B5D2B" w:rsidRDefault="007510E9" w:rsidP="003738A5">
      <w:pPr>
        <w:rPr>
          <w:rFonts w:cs="Calibri"/>
          <w:sz w:val="24"/>
          <w:szCs w:val="24"/>
        </w:rPr>
      </w:pPr>
    </w:p>
    <w:p w:rsidR="007510E9" w:rsidRPr="002B5D2B" w:rsidRDefault="007510E9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Вавринюк </w:t>
      </w:r>
      <w:r w:rsidRPr="002B5D2B">
        <w:rPr>
          <w:b w:val="0"/>
          <w:bCs w:val="0"/>
          <w:sz w:val="24"/>
          <w:szCs w:val="24"/>
        </w:rPr>
        <w:t>21541</w:t>
      </w:r>
    </w:p>
    <w:p w:rsidR="007510E9" w:rsidRPr="0049299E" w:rsidRDefault="007510E9" w:rsidP="003738A5">
      <w:pPr>
        <w:jc w:val="both"/>
        <w:rPr>
          <w:b w:val="0"/>
          <w:bCs w:val="0"/>
          <w:sz w:val="24"/>
          <w:szCs w:val="24"/>
        </w:rPr>
      </w:pPr>
      <w:r w:rsidRPr="0049299E">
        <w:rPr>
          <w:b w:val="0"/>
          <w:bCs w:val="0"/>
          <w:sz w:val="24"/>
          <w:szCs w:val="24"/>
        </w:rPr>
        <w:t>Кузавка  21541</w:t>
      </w:r>
    </w:p>
    <w:p w:rsidR="007510E9" w:rsidRPr="002B5D2B" w:rsidRDefault="007510E9" w:rsidP="003738A5">
      <w:pPr>
        <w:rPr>
          <w:rFonts w:cs="Calibri"/>
        </w:rPr>
      </w:pPr>
    </w:p>
    <w:sectPr w:rsidR="007510E9" w:rsidRPr="002B5D2B" w:rsidSect="00E678A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E9" w:rsidRDefault="007510E9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7510E9" w:rsidRDefault="007510E9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E9" w:rsidRDefault="007510E9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7510E9" w:rsidRDefault="007510E9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E9" w:rsidRPr="00CF7DC8" w:rsidRDefault="007510E9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123E8A"/>
    <w:rsid w:val="0012508D"/>
    <w:rsid w:val="001654BE"/>
    <w:rsid w:val="001A6B0B"/>
    <w:rsid w:val="001F6C37"/>
    <w:rsid w:val="0022311D"/>
    <w:rsid w:val="00280A72"/>
    <w:rsid w:val="002B122C"/>
    <w:rsid w:val="002B230D"/>
    <w:rsid w:val="002B5D2B"/>
    <w:rsid w:val="002C7F4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255F"/>
    <w:rsid w:val="003C27E4"/>
    <w:rsid w:val="003D160F"/>
    <w:rsid w:val="003E3351"/>
    <w:rsid w:val="003E3AD8"/>
    <w:rsid w:val="003F6903"/>
    <w:rsid w:val="0040278E"/>
    <w:rsid w:val="004373CF"/>
    <w:rsid w:val="004816EF"/>
    <w:rsid w:val="0049299E"/>
    <w:rsid w:val="004974DE"/>
    <w:rsid w:val="005145FE"/>
    <w:rsid w:val="0056327F"/>
    <w:rsid w:val="0058316B"/>
    <w:rsid w:val="00597F32"/>
    <w:rsid w:val="005C6E66"/>
    <w:rsid w:val="00684708"/>
    <w:rsid w:val="006A558A"/>
    <w:rsid w:val="006C2B44"/>
    <w:rsid w:val="006D4961"/>
    <w:rsid w:val="006D53FC"/>
    <w:rsid w:val="006F08C0"/>
    <w:rsid w:val="00705B7E"/>
    <w:rsid w:val="007510E9"/>
    <w:rsid w:val="007C4922"/>
    <w:rsid w:val="007E6FEF"/>
    <w:rsid w:val="00814383"/>
    <w:rsid w:val="00826959"/>
    <w:rsid w:val="00876F05"/>
    <w:rsid w:val="00884213"/>
    <w:rsid w:val="008B7B46"/>
    <w:rsid w:val="008D63BE"/>
    <w:rsid w:val="009142B7"/>
    <w:rsid w:val="009360E8"/>
    <w:rsid w:val="00942907"/>
    <w:rsid w:val="0096324B"/>
    <w:rsid w:val="009706F9"/>
    <w:rsid w:val="009C64FD"/>
    <w:rsid w:val="009E7DA1"/>
    <w:rsid w:val="00A175A7"/>
    <w:rsid w:val="00A51A45"/>
    <w:rsid w:val="00A56F1D"/>
    <w:rsid w:val="00A85C8E"/>
    <w:rsid w:val="00AF370A"/>
    <w:rsid w:val="00AF4D14"/>
    <w:rsid w:val="00B21B83"/>
    <w:rsid w:val="00B36F52"/>
    <w:rsid w:val="00B47824"/>
    <w:rsid w:val="00B63C3A"/>
    <w:rsid w:val="00B807F3"/>
    <w:rsid w:val="00B8696A"/>
    <w:rsid w:val="00BA5A0E"/>
    <w:rsid w:val="00BA785C"/>
    <w:rsid w:val="00BE27D1"/>
    <w:rsid w:val="00C36C2B"/>
    <w:rsid w:val="00C72B6B"/>
    <w:rsid w:val="00CA015E"/>
    <w:rsid w:val="00CB7653"/>
    <w:rsid w:val="00CD38BF"/>
    <w:rsid w:val="00CF6C28"/>
    <w:rsid w:val="00CF7DC8"/>
    <w:rsid w:val="00D11F6F"/>
    <w:rsid w:val="00D53BC2"/>
    <w:rsid w:val="00D72235"/>
    <w:rsid w:val="00D92FF6"/>
    <w:rsid w:val="00DB6427"/>
    <w:rsid w:val="00DD4BE6"/>
    <w:rsid w:val="00E02BBD"/>
    <w:rsid w:val="00E04D7B"/>
    <w:rsid w:val="00E446DD"/>
    <w:rsid w:val="00E5696E"/>
    <w:rsid w:val="00E60162"/>
    <w:rsid w:val="00E678A1"/>
    <w:rsid w:val="00E90FE9"/>
    <w:rsid w:val="00EA4E36"/>
    <w:rsid w:val="00EC6694"/>
    <w:rsid w:val="00EC796E"/>
    <w:rsid w:val="00F30D68"/>
    <w:rsid w:val="00F4325B"/>
    <w:rsid w:val="00F52ECC"/>
    <w:rsid w:val="00F73A93"/>
    <w:rsid w:val="00F7766B"/>
    <w:rsid w:val="00F85570"/>
    <w:rsid w:val="00F97B25"/>
    <w:rsid w:val="00FD1B3E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281</Words>
  <Characters>1602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2021-09-07T09:41:00Z</cp:lastPrinted>
  <dcterms:created xsi:type="dcterms:W3CDTF">2021-09-08T08:30:00Z</dcterms:created>
  <dcterms:modified xsi:type="dcterms:W3CDTF">2021-11-26T12:33:00Z</dcterms:modified>
</cp:coreProperties>
</file>