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C" w:rsidRPr="00EB5F93" w:rsidRDefault="008B6ADC" w:rsidP="00EB5F93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302" r:id="rId7"/>
        </w:pict>
      </w:r>
    </w:p>
    <w:p w:rsidR="008B6ADC" w:rsidRPr="002B5D2B" w:rsidRDefault="008B6AD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8B6ADC" w:rsidRPr="002B5D2B" w:rsidRDefault="008B6AD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8B6ADC" w:rsidRPr="002B5D2B" w:rsidRDefault="008B6AD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8B6ADC" w:rsidRPr="00E70F5D" w:rsidRDefault="008B6ADC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8B6ADC" w:rsidRPr="00E70F5D" w:rsidRDefault="008B6ADC" w:rsidP="003738A5">
      <w:pPr>
        <w:jc w:val="center"/>
        <w:rPr>
          <w:i w:val="0"/>
          <w:sz w:val="24"/>
          <w:szCs w:val="24"/>
        </w:rPr>
      </w:pPr>
    </w:p>
    <w:p w:rsidR="008B6ADC" w:rsidRPr="00DA0250" w:rsidRDefault="008B6AD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48</w:t>
      </w:r>
    </w:p>
    <w:p w:rsidR="008B6ADC" w:rsidRPr="00E70F5D" w:rsidRDefault="008B6ADC" w:rsidP="003738A5">
      <w:pPr>
        <w:rPr>
          <w:b w:val="0"/>
          <w:i w:val="0"/>
          <w:sz w:val="24"/>
          <w:szCs w:val="24"/>
        </w:rPr>
      </w:pPr>
    </w:p>
    <w:p w:rsidR="008B6ADC" w:rsidRPr="002B5D2B" w:rsidRDefault="008B6AD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8B6ADC" w:rsidRPr="002B5D2B" w:rsidRDefault="008B6AD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8B6ADC" w:rsidRPr="002B5D2B" w:rsidRDefault="008B6AD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Панасюк О. М.</w:t>
      </w:r>
    </w:p>
    <w:p w:rsidR="008B6ADC" w:rsidRPr="00656B10" w:rsidRDefault="008B6ADC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8B6ADC" w:rsidRPr="002B5D2B" w:rsidRDefault="008B6AD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Панасюк О.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DA0250">
        <w:rPr>
          <w:b w:val="0"/>
          <w:i w:val="0"/>
          <w:sz w:val="28"/>
          <w:szCs w:val="28"/>
        </w:rPr>
        <w:t>/51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8B6ADC" w:rsidRPr="002B5D2B" w:rsidRDefault="008B6AD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8B6ADC" w:rsidRPr="002B5D2B" w:rsidRDefault="008B6AD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Панасюк Олені Миколаївні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Рудня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800 га"/>
        </w:smartTagPr>
        <w:r>
          <w:rPr>
            <w:b w:val="0"/>
            <w:i w:val="0"/>
            <w:sz w:val="28"/>
            <w:szCs w:val="28"/>
          </w:rPr>
          <w:t>0,4800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8B6ADC" w:rsidRPr="002B5D2B" w:rsidRDefault="008B6AD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8B6ADC" w:rsidRPr="002B5D2B" w:rsidRDefault="008B6AD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B6ADC" w:rsidRPr="002B5D2B" w:rsidRDefault="008B6ADC" w:rsidP="003738A5">
      <w:pPr>
        <w:jc w:val="both"/>
        <w:rPr>
          <w:b w:val="0"/>
          <w:i w:val="0"/>
          <w:sz w:val="28"/>
          <w:szCs w:val="28"/>
        </w:rPr>
      </w:pPr>
    </w:p>
    <w:p w:rsidR="008B6ADC" w:rsidRPr="002B5D2B" w:rsidRDefault="008B6ADC" w:rsidP="003738A5">
      <w:pPr>
        <w:jc w:val="both"/>
        <w:rPr>
          <w:b w:val="0"/>
          <w:i w:val="0"/>
          <w:sz w:val="28"/>
          <w:szCs w:val="28"/>
        </w:rPr>
      </w:pPr>
    </w:p>
    <w:p w:rsidR="008B6ADC" w:rsidRPr="00656B10" w:rsidRDefault="008B6ADC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656B10">
        <w:rPr>
          <w:i w:val="0"/>
          <w:sz w:val="28"/>
        </w:rPr>
        <w:t>Вячеслав ПОЛІЩУК</w:t>
      </w:r>
    </w:p>
    <w:p w:rsidR="008B6ADC" w:rsidRPr="009D3591" w:rsidRDefault="008B6ADC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8B6ADC" w:rsidRPr="002B5D2B" w:rsidRDefault="008B6ADC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8B6ADC" w:rsidRPr="002B5D2B" w:rsidRDefault="008B6ADC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8B6ADC" w:rsidRPr="002B5D2B" w:rsidRDefault="008B6ADC" w:rsidP="003738A5">
      <w:pPr>
        <w:rPr>
          <w:szCs w:val="28"/>
        </w:rPr>
      </w:pPr>
    </w:p>
    <w:sectPr w:rsidR="008B6ADC" w:rsidRPr="002B5D2B" w:rsidSect="00656B10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DC" w:rsidRDefault="008B6ADC" w:rsidP="00CF7DC8">
      <w:r>
        <w:separator/>
      </w:r>
    </w:p>
  </w:endnote>
  <w:endnote w:type="continuationSeparator" w:id="0">
    <w:p w:rsidR="008B6ADC" w:rsidRDefault="008B6AD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DC" w:rsidRDefault="008B6ADC" w:rsidP="00CF7DC8">
      <w:r>
        <w:separator/>
      </w:r>
    </w:p>
  </w:footnote>
  <w:footnote w:type="continuationSeparator" w:id="0">
    <w:p w:rsidR="008B6ADC" w:rsidRDefault="008B6AD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DC" w:rsidRPr="00D433A3" w:rsidRDefault="008B6AD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68F0"/>
    <w:rsid w:val="0003140C"/>
    <w:rsid w:val="00031E64"/>
    <w:rsid w:val="0004644A"/>
    <w:rsid w:val="00055567"/>
    <w:rsid w:val="0006672C"/>
    <w:rsid w:val="00092391"/>
    <w:rsid w:val="000C76E5"/>
    <w:rsid w:val="000D133F"/>
    <w:rsid w:val="00123E8A"/>
    <w:rsid w:val="0012508D"/>
    <w:rsid w:val="001A0270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814E2"/>
    <w:rsid w:val="0039255F"/>
    <w:rsid w:val="003957A4"/>
    <w:rsid w:val="003A5EC1"/>
    <w:rsid w:val="003D160F"/>
    <w:rsid w:val="003E3AD8"/>
    <w:rsid w:val="0040278E"/>
    <w:rsid w:val="0043393B"/>
    <w:rsid w:val="004373CF"/>
    <w:rsid w:val="004974DE"/>
    <w:rsid w:val="004A1C4D"/>
    <w:rsid w:val="004C6C5A"/>
    <w:rsid w:val="005145FE"/>
    <w:rsid w:val="0056327F"/>
    <w:rsid w:val="0056585A"/>
    <w:rsid w:val="0058316B"/>
    <w:rsid w:val="005978D7"/>
    <w:rsid w:val="00597F32"/>
    <w:rsid w:val="005C6E66"/>
    <w:rsid w:val="00603C48"/>
    <w:rsid w:val="00656B10"/>
    <w:rsid w:val="006C2B44"/>
    <w:rsid w:val="006D4961"/>
    <w:rsid w:val="006D53FC"/>
    <w:rsid w:val="006E7956"/>
    <w:rsid w:val="00730316"/>
    <w:rsid w:val="007806C5"/>
    <w:rsid w:val="007A7861"/>
    <w:rsid w:val="007C1437"/>
    <w:rsid w:val="00810BB2"/>
    <w:rsid w:val="00814383"/>
    <w:rsid w:val="00826959"/>
    <w:rsid w:val="00871FA6"/>
    <w:rsid w:val="00876F05"/>
    <w:rsid w:val="00884213"/>
    <w:rsid w:val="008B63E0"/>
    <w:rsid w:val="008B6ADC"/>
    <w:rsid w:val="008B7B46"/>
    <w:rsid w:val="008D63BE"/>
    <w:rsid w:val="00911990"/>
    <w:rsid w:val="00934D64"/>
    <w:rsid w:val="009360E8"/>
    <w:rsid w:val="00961286"/>
    <w:rsid w:val="0096324B"/>
    <w:rsid w:val="00986BD2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A3615"/>
    <w:rsid w:val="00AF370A"/>
    <w:rsid w:val="00B21B83"/>
    <w:rsid w:val="00B36F52"/>
    <w:rsid w:val="00B466CF"/>
    <w:rsid w:val="00B47824"/>
    <w:rsid w:val="00B62FC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455D"/>
    <w:rsid w:val="00CF6C28"/>
    <w:rsid w:val="00CF7DC8"/>
    <w:rsid w:val="00D11F6F"/>
    <w:rsid w:val="00D34065"/>
    <w:rsid w:val="00D433A3"/>
    <w:rsid w:val="00D53BC2"/>
    <w:rsid w:val="00D72235"/>
    <w:rsid w:val="00D92FF6"/>
    <w:rsid w:val="00DA0250"/>
    <w:rsid w:val="00DB6427"/>
    <w:rsid w:val="00DD4BE6"/>
    <w:rsid w:val="00E04D7B"/>
    <w:rsid w:val="00E36CDB"/>
    <w:rsid w:val="00E5696E"/>
    <w:rsid w:val="00E60162"/>
    <w:rsid w:val="00E678A1"/>
    <w:rsid w:val="00E70F5D"/>
    <w:rsid w:val="00E763BA"/>
    <w:rsid w:val="00E90FE9"/>
    <w:rsid w:val="00EA608F"/>
    <w:rsid w:val="00EB2701"/>
    <w:rsid w:val="00EB5F93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2022-01-04T10:54:00Z</dcterms:created>
  <dcterms:modified xsi:type="dcterms:W3CDTF">2022-02-13T15:59:00Z</dcterms:modified>
</cp:coreProperties>
</file>