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9E" w:rsidRPr="00EF2C19" w:rsidRDefault="005A1D9E" w:rsidP="00EF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733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7704151" r:id="rId5"/>
        </w:object>
      </w:r>
      <w:r>
        <w:tab/>
      </w:r>
      <w:r>
        <w:rPr>
          <w:lang w:val="uk-UA"/>
        </w:rPr>
        <w:t xml:space="preserve">                    </w:t>
      </w:r>
    </w:p>
    <w:p w:rsidR="005A1D9E" w:rsidRPr="00C855C4" w:rsidRDefault="005A1D9E" w:rsidP="00865ECE">
      <w:pPr>
        <w:jc w:val="center"/>
        <w:rPr>
          <w:sz w:val="6"/>
          <w:szCs w:val="6"/>
        </w:rPr>
      </w:pPr>
    </w:p>
    <w:p w:rsidR="005A1D9E" w:rsidRDefault="005A1D9E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5A1D9E" w:rsidRDefault="005A1D9E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5A1D9E" w:rsidRDefault="005A1D9E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5A1D9E" w:rsidRDefault="005A1D9E" w:rsidP="00865ECE">
      <w:pPr>
        <w:rPr>
          <w:lang w:val="uk-UA"/>
        </w:rPr>
      </w:pPr>
    </w:p>
    <w:p w:rsidR="005A1D9E" w:rsidRPr="00363C82" w:rsidRDefault="005A1D9E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5A1D9E" w:rsidRDefault="005A1D9E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82"/>
        <w:gridCol w:w="3096"/>
        <w:gridCol w:w="3096"/>
      </w:tblGrid>
      <w:tr w:rsidR="005A1D9E" w:rsidRPr="00232D97" w:rsidTr="002E3160">
        <w:trPr>
          <w:jc w:val="center"/>
        </w:trPr>
        <w:tc>
          <w:tcPr>
            <w:tcW w:w="3128" w:type="dxa"/>
          </w:tcPr>
          <w:p w:rsidR="005A1D9E" w:rsidRPr="00363C82" w:rsidRDefault="005A1D9E" w:rsidP="00436F96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25 січня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5A1D9E" w:rsidRPr="00232D97" w:rsidRDefault="005A1D9E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5A1D9E" w:rsidRPr="00051009" w:rsidRDefault="005A1D9E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40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12</w:t>
            </w:r>
          </w:p>
        </w:tc>
      </w:tr>
    </w:tbl>
    <w:p w:rsidR="005A1D9E" w:rsidRDefault="005A1D9E" w:rsidP="00865ECE">
      <w:pPr>
        <w:jc w:val="center"/>
        <w:rPr>
          <w:lang w:val="uk-UA"/>
        </w:rPr>
      </w:pPr>
    </w:p>
    <w:p w:rsidR="005A1D9E" w:rsidRDefault="005A1D9E" w:rsidP="00EF2C19">
      <w:pPr>
        <w:ind w:right="40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EF2C19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</w:t>
      </w:r>
      <w:r w:rsidRPr="00EF2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кварталу житлової та громадської забудови по вул.</w:t>
      </w:r>
      <w:r w:rsidRPr="00EF2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Бандери Степана в</w:t>
      </w:r>
      <w:r w:rsidRPr="00EF2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м.</w:t>
      </w:r>
      <w:r w:rsidRPr="00EF2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</w:t>
      </w:r>
    </w:p>
    <w:p w:rsidR="005A1D9E" w:rsidRDefault="005A1D9E" w:rsidP="001467E9">
      <w:pPr>
        <w:ind w:firstLine="567"/>
        <w:jc w:val="both"/>
        <w:rPr>
          <w:sz w:val="28"/>
          <w:szCs w:val="28"/>
          <w:lang w:val="uk-UA"/>
        </w:rPr>
      </w:pPr>
    </w:p>
    <w:p w:rsidR="005A1D9E" w:rsidRPr="00453D0C" w:rsidRDefault="005A1D9E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Старикової Ірини Володимирівни, з метою уточнення положень генерального плану м. 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</w:t>
      </w:r>
      <w:r w:rsidRPr="00EF2C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>
        <w:rPr>
          <w:bCs/>
          <w:sz w:val="28"/>
          <w:szCs w:val="28"/>
          <w:shd w:val="clear" w:color="auto" w:fill="FFFFFF"/>
          <w:lang w:val="uk-UA"/>
        </w:rPr>
        <w:t xml:space="preserve">1.09.2021 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 xml:space="preserve">тва України від 16.11.2011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EF2C1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від 19.01.2024 № 47</w:t>
      </w:r>
      <w:r w:rsidRPr="00C855C4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4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19.01.2024 № 36</w:t>
      </w:r>
      <w:r w:rsidRPr="00C855C4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>міська рада</w:t>
      </w:r>
    </w:p>
    <w:p w:rsidR="005A1D9E" w:rsidRPr="00D723E8" w:rsidRDefault="005A1D9E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5A1D9E" w:rsidRPr="00F2496E" w:rsidRDefault="005A1D9E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E58F4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4E5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 кварталу житлової та громадської забудови для розміщення нової громадської забудови (для будівництва та обслуговування будівлі оптово-роздрібної торгівлі(магазину) в місті Рожище по вулиці Бандери Степана, 4 (кадастровий номер земельної ділянки 0724510100:01:009:0066 площею </w:t>
      </w:r>
      <w:smartTag w:uri="urn:schemas-microsoft-com:office:smarttags" w:element="metricconverter">
        <w:smartTagPr>
          <w:attr w:name="ProductID" w:val="0,0726 га"/>
        </w:smartTagPr>
        <w:r>
          <w:rPr>
            <w:sz w:val="28"/>
            <w:szCs w:val="28"/>
            <w:lang w:val="uk-UA"/>
          </w:rPr>
          <w:t>0,0726 га</w:t>
        </w:r>
      </w:smartTag>
      <w:r>
        <w:rPr>
          <w:sz w:val="28"/>
          <w:szCs w:val="28"/>
          <w:lang w:val="uk-UA"/>
        </w:rPr>
        <w:t>).</w:t>
      </w:r>
      <w:r w:rsidRPr="00F2496E">
        <w:rPr>
          <w:sz w:val="28"/>
          <w:szCs w:val="28"/>
          <w:lang w:val="uk-UA"/>
        </w:rPr>
        <w:t xml:space="preserve"> </w:t>
      </w:r>
    </w:p>
    <w:p w:rsidR="005A1D9E" w:rsidRDefault="005A1D9E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5A1D9E" w:rsidRDefault="005A1D9E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Старикової Ірини Володимирівни.</w:t>
      </w:r>
    </w:p>
    <w:p w:rsidR="005A1D9E" w:rsidRPr="00EF2C19" w:rsidRDefault="005A1D9E" w:rsidP="00F13E2E">
      <w:pPr>
        <w:ind w:firstLine="567"/>
        <w:jc w:val="both"/>
        <w:rPr>
          <w:sz w:val="28"/>
          <w:szCs w:val="28"/>
          <w:lang w:val="uk-UA"/>
        </w:rPr>
      </w:pPr>
      <w:r w:rsidRPr="00EF2C19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5A1D9E" w:rsidRPr="00EF2C19" w:rsidRDefault="005A1D9E" w:rsidP="00297EAB">
      <w:pPr>
        <w:ind w:firstLine="567"/>
        <w:jc w:val="both"/>
        <w:rPr>
          <w:sz w:val="28"/>
          <w:szCs w:val="28"/>
          <w:lang w:val="uk-UA"/>
        </w:rPr>
      </w:pPr>
      <w:r w:rsidRPr="00EF2C19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5A1D9E" w:rsidRPr="00EF2C19" w:rsidRDefault="005A1D9E" w:rsidP="004E58F4">
      <w:pPr>
        <w:ind w:firstLine="567"/>
        <w:jc w:val="both"/>
        <w:rPr>
          <w:b/>
          <w:sz w:val="28"/>
          <w:szCs w:val="28"/>
        </w:rPr>
      </w:pPr>
      <w:r w:rsidRPr="00EF2C19">
        <w:rPr>
          <w:sz w:val="28"/>
          <w:szCs w:val="28"/>
          <w:lang w:val="uk-UA"/>
        </w:rPr>
        <w:t>6</w:t>
      </w:r>
      <w:r w:rsidRPr="00EF2C19">
        <w:rPr>
          <w:sz w:val="28"/>
          <w:szCs w:val="28"/>
        </w:rPr>
        <w:t>. Контроль за виконанням даного рішення покласти на</w:t>
      </w:r>
      <w:r w:rsidRPr="00EF2C19">
        <w:rPr>
          <w:color w:val="333333"/>
          <w:shd w:val="clear" w:color="auto" w:fill="FFFFFF"/>
        </w:rPr>
        <w:t xml:space="preserve"> </w:t>
      </w:r>
      <w:r w:rsidRPr="00EF2C19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EF2C19">
        <w:rPr>
          <w:color w:val="000000"/>
          <w:sz w:val="28"/>
          <w:szCs w:val="28"/>
          <w:shd w:val="clear" w:color="auto" w:fill="FFFFFF"/>
        </w:rPr>
        <w:t>остійн</w:t>
      </w:r>
      <w:r w:rsidRPr="00EF2C19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EF2C19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EF2C19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EF2C19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EF2C19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EF2C19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EF2C19">
        <w:rPr>
          <w:color w:val="000000"/>
          <w:sz w:val="28"/>
          <w:szCs w:val="28"/>
        </w:rPr>
        <w:t xml:space="preserve"> Рожищенської міської ради.</w:t>
      </w:r>
    </w:p>
    <w:p w:rsidR="005A1D9E" w:rsidRPr="00EF2C19" w:rsidRDefault="005A1D9E" w:rsidP="00297EAB">
      <w:pPr>
        <w:ind w:firstLine="567"/>
        <w:jc w:val="both"/>
        <w:rPr>
          <w:b/>
          <w:sz w:val="28"/>
          <w:szCs w:val="28"/>
        </w:rPr>
      </w:pPr>
    </w:p>
    <w:p w:rsidR="005A1D9E" w:rsidRPr="00F13E2E" w:rsidRDefault="005A1D9E" w:rsidP="00F13E2E">
      <w:pPr>
        <w:ind w:firstLine="284"/>
        <w:jc w:val="both"/>
        <w:rPr>
          <w:b/>
          <w:sz w:val="28"/>
          <w:szCs w:val="28"/>
        </w:rPr>
      </w:pPr>
    </w:p>
    <w:p w:rsidR="005A1D9E" w:rsidRPr="000D1974" w:rsidRDefault="005A1D9E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5A1D9E" w:rsidRDefault="005A1D9E" w:rsidP="00865ECE">
      <w:pPr>
        <w:rPr>
          <w:iCs/>
        </w:rPr>
      </w:pPr>
    </w:p>
    <w:p w:rsidR="005A1D9E" w:rsidRPr="00EF2C19" w:rsidRDefault="005A1D9E" w:rsidP="00865ECE">
      <w:pPr>
        <w:rPr>
          <w:lang w:val="uk-UA"/>
        </w:rPr>
      </w:pPr>
      <w:r w:rsidRPr="00EF2C19">
        <w:rPr>
          <w:lang w:val="uk-UA"/>
        </w:rPr>
        <w:t>Валентин Кузавка  215 41</w:t>
      </w:r>
    </w:p>
    <w:p w:rsidR="005A1D9E" w:rsidRPr="00EF2C19" w:rsidRDefault="005A1D9E" w:rsidP="00865ECE">
      <w:pPr>
        <w:rPr>
          <w:lang w:val="uk-UA"/>
        </w:rPr>
      </w:pPr>
      <w:r w:rsidRPr="00EF2C19">
        <w:rPr>
          <w:lang w:val="uk-UA"/>
        </w:rPr>
        <w:t>Олег Данилюк 215 41</w:t>
      </w:r>
    </w:p>
    <w:p w:rsidR="005A1D9E" w:rsidRPr="000D1974" w:rsidRDefault="005A1D9E" w:rsidP="00865ECE">
      <w:pPr>
        <w:rPr>
          <w:lang w:val="uk-UA"/>
        </w:rPr>
      </w:pPr>
    </w:p>
    <w:p w:rsidR="005A1D9E" w:rsidRDefault="005A1D9E" w:rsidP="004C43E4">
      <w:pPr>
        <w:jc w:val="both"/>
        <w:rPr>
          <w:i/>
          <w:sz w:val="28"/>
          <w:lang w:val="uk-UA"/>
        </w:rPr>
      </w:pPr>
    </w:p>
    <w:p w:rsidR="005A1D9E" w:rsidRPr="001A72FF" w:rsidRDefault="005A1D9E" w:rsidP="004C43E4">
      <w:pPr>
        <w:jc w:val="both"/>
        <w:rPr>
          <w:i/>
          <w:sz w:val="28"/>
          <w:lang w:val="uk-UA"/>
        </w:rPr>
      </w:pPr>
    </w:p>
    <w:sectPr w:rsidR="005A1D9E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3C75"/>
    <w:rsid w:val="0004761F"/>
    <w:rsid w:val="00051009"/>
    <w:rsid w:val="00056577"/>
    <w:rsid w:val="000571F4"/>
    <w:rsid w:val="00062553"/>
    <w:rsid w:val="000743A5"/>
    <w:rsid w:val="00087016"/>
    <w:rsid w:val="00087B35"/>
    <w:rsid w:val="000918F0"/>
    <w:rsid w:val="000938F0"/>
    <w:rsid w:val="000A7B96"/>
    <w:rsid w:val="000C07FB"/>
    <w:rsid w:val="000D1974"/>
    <w:rsid w:val="000D4DB7"/>
    <w:rsid w:val="000E4CFB"/>
    <w:rsid w:val="000F1312"/>
    <w:rsid w:val="00102FB8"/>
    <w:rsid w:val="00111E3D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4A4D"/>
    <w:rsid w:val="001B68CE"/>
    <w:rsid w:val="001C54A3"/>
    <w:rsid w:val="001D1F4F"/>
    <w:rsid w:val="001D27D7"/>
    <w:rsid w:val="001F6B20"/>
    <w:rsid w:val="002174B2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DDA"/>
    <w:rsid w:val="002A0F5E"/>
    <w:rsid w:val="002C74DE"/>
    <w:rsid w:val="002D014D"/>
    <w:rsid w:val="002D179A"/>
    <w:rsid w:val="002D6442"/>
    <w:rsid w:val="002E0E29"/>
    <w:rsid w:val="002E3160"/>
    <w:rsid w:val="002E3D19"/>
    <w:rsid w:val="002E71C0"/>
    <w:rsid w:val="002F3FB7"/>
    <w:rsid w:val="00300CA4"/>
    <w:rsid w:val="003017AC"/>
    <w:rsid w:val="00321C1F"/>
    <w:rsid w:val="00332993"/>
    <w:rsid w:val="00332DEA"/>
    <w:rsid w:val="00337090"/>
    <w:rsid w:val="00346AFA"/>
    <w:rsid w:val="00354F5E"/>
    <w:rsid w:val="00361A2B"/>
    <w:rsid w:val="00363C82"/>
    <w:rsid w:val="0037744A"/>
    <w:rsid w:val="00380DD9"/>
    <w:rsid w:val="00385E50"/>
    <w:rsid w:val="00393162"/>
    <w:rsid w:val="003936E1"/>
    <w:rsid w:val="003A32E2"/>
    <w:rsid w:val="003A38F4"/>
    <w:rsid w:val="003A3BF9"/>
    <w:rsid w:val="003A565C"/>
    <w:rsid w:val="003B3F29"/>
    <w:rsid w:val="003C1C20"/>
    <w:rsid w:val="003C7A27"/>
    <w:rsid w:val="003E1B8E"/>
    <w:rsid w:val="003F532F"/>
    <w:rsid w:val="00403628"/>
    <w:rsid w:val="004044BF"/>
    <w:rsid w:val="00411B6F"/>
    <w:rsid w:val="004128D5"/>
    <w:rsid w:val="00414625"/>
    <w:rsid w:val="004159E9"/>
    <w:rsid w:val="00425FE3"/>
    <w:rsid w:val="0043324E"/>
    <w:rsid w:val="0043470F"/>
    <w:rsid w:val="00436BC8"/>
    <w:rsid w:val="00436F96"/>
    <w:rsid w:val="004466D6"/>
    <w:rsid w:val="004509CB"/>
    <w:rsid w:val="00453D0C"/>
    <w:rsid w:val="004541E8"/>
    <w:rsid w:val="00460B16"/>
    <w:rsid w:val="00470CF0"/>
    <w:rsid w:val="00474E3F"/>
    <w:rsid w:val="00483CA9"/>
    <w:rsid w:val="0049189D"/>
    <w:rsid w:val="00495534"/>
    <w:rsid w:val="004A4375"/>
    <w:rsid w:val="004A6551"/>
    <w:rsid w:val="004B109D"/>
    <w:rsid w:val="004B6BF0"/>
    <w:rsid w:val="004C0605"/>
    <w:rsid w:val="004C221B"/>
    <w:rsid w:val="004C43E4"/>
    <w:rsid w:val="004C524A"/>
    <w:rsid w:val="004D009C"/>
    <w:rsid w:val="004E58F4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758DB"/>
    <w:rsid w:val="00586A17"/>
    <w:rsid w:val="00587533"/>
    <w:rsid w:val="00593430"/>
    <w:rsid w:val="00594AD5"/>
    <w:rsid w:val="005A1D9E"/>
    <w:rsid w:val="005B3DB4"/>
    <w:rsid w:val="005C7969"/>
    <w:rsid w:val="005D1B59"/>
    <w:rsid w:val="005D7B88"/>
    <w:rsid w:val="005E4031"/>
    <w:rsid w:val="005E5517"/>
    <w:rsid w:val="0063169B"/>
    <w:rsid w:val="006469FC"/>
    <w:rsid w:val="00663E6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2519A"/>
    <w:rsid w:val="00843F72"/>
    <w:rsid w:val="00851523"/>
    <w:rsid w:val="0086287F"/>
    <w:rsid w:val="00865ECE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E32E4"/>
    <w:rsid w:val="008E38B4"/>
    <w:rsid w:val="00912CBC"/>
    <w:rsid w:val="00917086"/>
    <w:rsid w:val="00922E18"/>
    <w:rsid w:val="00923E77"/>
    <w:rsid w:val="00925520"/>
    <w:rsid w:val="00925A35"/>
    <w:rsid w:val="00932669"/>
    <w:rsid w:val="00936488"/>
    <w:rsid w:val="00952D5B"/>
    <w:rsid w:val="00956E89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330D7"/>
    <w:rsid w:val="00A45FEA"/>
    <w:rsid w:val="00A646FA"/>
    <w:rsid w:val="00A65600"/>
    <w:rsid w:val="00A65C83"/>
    <w:rsid w:val="00A71037"/>
    <w:rsid w:val="00A7387A"/>
    <w:rsid w:val="00AB1EA0"/>
    <w:rsid w:val="00AB3F95"/>
    <w:rsid w:val="00AC3FEB"/>
    <w:rsid w:val="00AC4604"/>
    <w:rsid w:val="00AC4DCD"/>
    <w:rsid w:val="00AD610C"/>
    <w:rsid w:val="00AE0A84"/>
    <w:rsid w:val="00AE1738"/>
    <w:rsid w:val="00AF3ABF"/>
    <w:rsid w:val="00B04C5F"/>
    <w:rsid w:val="00B10DEE"/>
    <w:rsid w:val="00B24969"/>
    <w:rsid w:val="00B3174E"/>
    <w:rsid w:val="00B4378B"/>
    <w:rsid w:val="00B6083F"/>
    <w:rsid w:val="00BA56B8"/>
    <w:rsid w:val="00BA6ED8"/>
    <w:rsid w:val="00BA7860"/>
    <w:rsid w:val="00BB54D4"/>
    <w:rsid w:val="00BB5F13"/>
    <w:rsid w:val="00BE1877"/>
    <w:rsid w:val="00BE390B"/>
    <w:rsid w:val="00BF60ED"/>
    <w:rsid w:val="00C01162"/>
    <w:rsid w:val="00C1501D"/>
    <w:rsid w:val="00C15726"/>
    <w:rsid w:val="00C16905"/>
    <w:rsid w:val="00C41B68"/>
    <w:rsid w:val="00C54426"/>
    <w:rsid w:val="00C7370C"/>
    <w:rsid w:val="00C77AF2"/>
    <w:rsid w:val="00C83B33"/>
    <w:rsid w:val="00C855C4"/>
    <w:rsid w:val="00C913FA"/>
    <w:rsid w:val="00C93E89"/>
    <w:rsid w:val="00CA04E8"/>
    <w:rsid w:val="00CA3100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31CC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65C6"/>
    <w:rsid w:val="00E4001A"/>
    <w:rsid w:val="00E41AA6"/>
    <w:rsid w:val="00E44649"/>
    <w:rsid w:val="00E4539F"/>
    <w:rsid w:val="00E51280"/>
    <w:rsid w:val="00E53F10"/>
    <w:rsid w:val="00E65F3C"/>
    <w:rsid w:val="00E823E0"/>
    <w:rsid w:val="00E86CD4"/>
    <w:rsid w:val="00E87D35"/>
    <w:rsid w:val="00E966F5"/>
    <w:rsid w:val="00EB0628"/>
    <w:rsid w:val="00EC1325"/>
    <w:rsid w:val="00EC1A31"/>
    <w:rsid w:val="00ED11FF"/>
    <w:rsid w:val="00ED7020"/>
    <w:rsid w:val="00EF2C19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92990"/>
    <w:rsid w:val="00FA3860"/>
    <w:rsid w:val="00FA5E70"/>
    <w:rsid w:val="00FB0F8E"/>
    <w:rsid w:val="00FC2FE2"/>
    <w:rsid w:val="00FC40B0"/>
    <w:rsid w:val="00FC5BBD"/>
    <w:rsid w:val="00FD02FE"/>
    <w:rsid w:val="00FD2506"/>
    <w:rsid w:val="00FE385E"/>
    <w:rsid w:val="00FE4FDD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610C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414</Words>
  <Characters>2365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8</cp:revision>
  <cp:lastPrinted>2023-10-12T06:29:00Z</cp:lastPrinted>
  <dcterms:created xsi:type="dcterms:W3CDTF">2024-01-15T13:19:00Z</dcterms:created>
  <dcterms:modified xsi:type="dcterms:W3CDTF">2024-01-25T14:09:00Z</dcterms:modified>
</cp:coreProperties>
</file>