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10" w:rsidRPr="001045A1" w:rsidRDefault="009C0010" w:rsidP="0057477F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33674440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9C0010" w:rsidRPr="0046429D" w:rsidRDefault="009C0010" w:rsidP="0057477F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9C0010" w:rsidRPr="00A35F3D" w:rsidRDefault="009C0010" w:rsidP="0057477F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</w:p>
    <w:p w:rsidR="009C0010" w:rsidRPr="0046429D" w:rsidRDefault="009C0010" w:rsidP="005747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9C0010" w:rsidRPr="0046429D" w:rsidRDefault="009C0010" w:rsidP="005747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9C0010" w:rsidRPr="0046429D" w:rsidRDefault="009C0010" w:rsidP="005747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9C0010" w:rsidRPr="00A35F3D" w:rsidRDefault="009C0010" w:rsidP="0057477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9C0010" w:rsidRPr="00A35F3D" w:rsidRDefault="009C0010" w:rsidP="0057477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0010" w:rsidRPr="007D39D7" w:rsidRDefault="009C0010" w:rsidP="0057477F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22 грудня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Pr="00A35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</w:t>
      </w:r>
      <w:r w:rsidRPr="00A35F3D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40</w:t>
      </w:r>
    </w:p>
    <w:p w:rsidR="009C0010" w:rsidRPr="007D39D7" w:rsidRDefault="009C0010" w:rsidP="005747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C0010" w:rsidRPr="0046429D" w:rsidRDefault="009C0010" w:rsidP="00E00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2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9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оренди землі </w:t>
      </w:r>
      <w:r w:rsidRPr="005C1F3C"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Кулішу С.О.                           по вул. Квітнева, 35а в м. Рожище</w:t>
      </w:r>
    </w:p>
    <w:p w:rsidR="009C0010" w:rsidRPr="0046429D" w:rsidRDefault="009C0010" w:rsidP="00574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9C0010" w:rsidRPr="0046429D" w:rsidRDefault="009C0010" w:rsidP="0057477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</w:t>
      </w:r>
      <w:r w:rsidRPr="00AB3138">
        <w:rPr>
          <w:rFonts w:ascii="Times New Roman" w:hAnsi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val="uk-UA" w:eastAsia="ru-RU"/>
        </w:rPr>
        <w:t>Куліша Сергія Омеляновича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0C05A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 16.12.2022 № 30</w:t>
      </w:r>
      <w:r w:rsidRPr="00E0073D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18,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9C0010" w:rsidRPr="0046429D" w:rsidRDefault="009C0010" w:rsidP="005747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9C0010" w:rsidRDefault="009C0010" w:rsidP="005747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29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грудня 2017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року між Рожищенською міською радою та гр.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Кулішем Сергієм </w:t>
      </w:r>
      <w:r w:rsidRPr="00EE4D8B">
        <w:rPr>
          <w:rFonts w:ascii="Times New Roman" w:hAnsi="Times New Roman"/>
          <w:sz w:val="28"/>
          <w:szCs w:val="28"/>
          <w:lang w:val="uk-UA" w:eastAsia="ru-RU"/>
        </w:rPr>
        <w:t>Омеляновичем, право оренди зареєстроване в Державному реєстрі речових прав на нерухоме майно 24.01.2018 року,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 на  земельну ділянку в м.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Рожище,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вул. </w:t>
      </w:r>
      <w:r>
        <w:rPr>
          <w:rFonts w:ascii="Times New Roman" w:hAnsi="Times New Roman"/>
          <w:sz w:val="28"/>
          <w:szCs w:val="28"/>
          <w:lang w:val="uk-UA" w:eastAsia="ru-RU"/>
        </w:rPr>
        <w:t>Квітнева, 35а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0,0084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0,0084</w:t>
        </w:r>
        <w:r w:rsidRPr="007B5AD2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, кадастровий номер земельної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ділянки – 0724510100:03:010:0437, категорія земель: землі сільськогосподарського призначення, код використання згідно з класифікатором видів цільового призначення земель (КВЦПЗ): В 01.07 -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городництва,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 років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9C0010" w:rsidRDefault="009C0010" w:rsidP="003E29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Встановити розмір орендної плати 10 (десять) відсотків від нормативної грошової оцінки земельної ділянки.</w:t>
      </w:r>
    </w:p>
    <w:p w:rsidR="009C0010" w:rsidRPr="005A2656" w:rsidRDefault="009C0010" w:rsidP="005747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AD2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val="uk-UA" w:eastAsia="ru-RU"/>
        </w:rPr>
        <w:t>Куліша Сергія Омеляновича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9C0010" w:rsidRPr="005A2656" w:rsidRDefault="009C0010" w:rsidP="0057477F">
      <w:p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й термін з дати прийняття цього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рішення;</w:t>
      </w:r>
      <w:bookmarkStart w:id="0" w:name="_GoBack"/>
      <w:bookmarkEnd w:id="0"/>
    </w:p>
    <w:p w:rsidR="009C0010" w:rsidRPr="0046429D" w:rsidRDefault="009C0010" w:rsidP="0057477F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9C0010" w:rsidRPr="0046429D" w:rsidRDefault="009C0010" w:rsidP="0057477F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9C0010" w:rsidRPr="0046429D" w:rsidRDefault="009C0010" w:rsidP="0057477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нтроль за виконанням цього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C0010" w:rsidRDefault="009C0010" w:rsidP="0057477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C0010" w:rsidRDefault="009C0010" w:rsidP="0057477F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</w:t>
      </w:r>
      <w:r w:rsidRPr="000C05A0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9C0010" w:rsidRDefault="009C0010" w:rsidP="0057477F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9C0010" w:rsidRPr="000C05A0" w:rsidRDefault="009C0010" w:rsidP="0057477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Солодуха Алла  215</w:t>
      </w:r>
      <w:r w:rsidRPr="000C05A0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0C05A0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sectPr w:rsidR="009C0010" w:rsidRPr="000C05A0" w:rsidSect="000C05A0">
      <w:pgSz w:w="11906" w:h="16838"/>
      <w:pgMar w:top="851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77F"/>
    <w:rsid w:val="00001C12"/>
    <w:rsid w:val="00021DB4"/>
    <w:rsid w:val="00097908"/>
    <w:rsid w:val="000C05A0"/>
    <w:rsid w:val="001045A1"/>
    <w:rsid w:val="001C30E5"/>
    <w:rsid w:val="00336F3D"/>
    <w:rsid w:val="003E2900"/>
    <w:rsid w:val="00407997"/>
    <w:rsid w:val="0046429D"/>
    <w:rsid w:val="0057477F"/>
    <w:rsid w:val="005A2656"/>
    <w:rsid w:val="005C1F3C"/>
    <w:rsid w:val="006127E2"/>
    <w:rsid w:val="00614390"/>
    <w:rsid w:val="00625176"/>
    <w:rsid w:val="00634CEF"/>
    <w:rsid w:val="006572AC"/>
    <w:rsid w:val="006873E9"/>
    <w:rsid w:val="007A5A1D"/>
    <w:rsid w:val="007B5AD2"/>
    <w:rsid w:val="007C0F1A"/>
    <w:rsid w:val="007D39D7"/>
    <w:rsid w:val="008F65CE"/>
    <w:rsid w:val="00950B20"/>
    <w:rsid w:val="00993DD3"/>
    <w:rsid w:val="009A0C3A"/>
    <w:rsid w:val="009B571F"/>
    <w:rsid w:val="009C0010"/>
    <w:rsid w:val="009E7040"/>
    <w:rsid w:val="00A35F3D"/>
    <w:rsid w:val="00AB3138"/>
    <w:rsid w:val="00CD3E34"/>
    <w:rsid w:val="00D240B4"/>
    <w:rsid w:val="00D5535E"/>
    <w:rsid w:val="00DF6CB7"/>
    <w:rsid w:val="00E0073D"/>
    <w:rsid w:val="00EE4D8B"/>
    <w:rsid w:val="00F4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7F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358</Words>
  <Characters>2044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15</cp:revision>
  <cp:lastPrinted>2022-12-27T17:27:00Z</cp:lastPrinted>
  <dcterms:created xsi:type="dcterms:W3CDTF">2022-12-14T19:36:00Z</dcterms:created>
  <dcterms:modified xsi:type="dcterms:W3CDTF">2022-12-27T17:28:00Z</dcterms:modified>
</cp:coreProperties>
</file>