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BF" w:rsidRPr="00020DB5" w:rsidRDefault="001536BF" w:rsidP="00020DB5">
      <w:pPr>
        <w:ind w:left="1416"/>
        <w:jc w:val="right"/>
        <w:rPr>
          <w:b/>
          <w:sz w:val="28"/>
          <w:szCs w:val="28"/>
        </w:rPr>
      </w:pPr>
      <w:r w:rsidRPr="007277F3">
        <w:rPr>
          <w:i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9278199" r:id="rId5"/>
        </w:pict>
      </w:r>
      <w:r w:rsidRPr="00020DB5">
        <w:rPr>
          <w:b/>
          <w:i/>
          <w:sz w:val="28"/>
          <w:szCs w:val="28"/>
        </w:rPr>
        <w:tab/>
      </w:r>
      <w:r w:rsidRPr="00020DB5">
        <w:rPr>
          <w:b/>
          <w:sz w:val="28"/>
          <w:szCs w:val="28"/>
        </w:rPr>
        <w:tab/>
        <w:t>ПРОЄКТ</w:t>
      </w:r>
      <w:r w:rsidRPr="00020DB5">
        <w:rPr>
          <w:b/>
          <w:sz w:val="28"/>
          <w:szCs w:val="28"/>
        </w:rPr>
        <w:tab/>
      </w:r>
      <w:r w:rsidRPr="00020DB5">
        <w:rPr>
          <w:b/>
          <w:sz w:val="28"/>
          <w:szCs w:val="28"/>
        </w:rPr>
        <w:tab/>
        <w:t xml:space="preserve">   </w:t>
      </w:r>
      <w:r w:rsidRPr="00020DB5">
        <w:rPr>
          <w:b/>
          <w:sz w:val="28"/>
          <w:szCs w:val="28"/>
        </w:rPr>
        <w:br w:type="textWrapping" w:clear="all"/>
      </w:r>
    </w:p>
    <w:p w:rsidR="001536BF" w:rsidRPr="00020DB5" w:rsidRDefault="001536BF" w:rsidP="00020DB5">
      <w:pPr>
        <w:jc w:val="center"/>
        <w:rPr>
          <w:b/>
          <w:sz w:val="28"/>
          <w:szCs w:val="28"/>
        </w:rPr>
      </w:pPr>
      <w:r w:rsidRPr="00020DB5">
        <w:rPr>
          <w:b/>
          <w:sz w:val="28"/>
          <w:szCs w:val="28"/>
        </w:rPr>
        <w:t>РОЖИЩЕНСЬКА МІСЬКА РАДА</w:t>
      </w:r>
    </w:p>
    <w:p w:rsidR="001536BF" w:rsidRPr="00020DB5" w:rsidRDefault="001536BF" w:rsidP="00020DB5">
      <w:pPr>
        <w:jc w:val="center"/>
        <w:rPr>
          <w:b/>
          <w:sz w:val="28"/>
          <w:szCs w:val="28"/>
        </w:rPr>
      </w:pPr>
      <w:r w:rsidRPr="00020DB5">
        <w:rPr>
          <w:b/>
          <w:sz w:val="28"/>
          <w:szCs w:val="28"/>
        </w:rPr>
        <w:t>ВОЛИНСЬКОЇ ОБЛАСТІ</w:t>
      </w:r>
    </w:p>
    <w:p w:rsidR="001536BF" w:rsidRPr="00020DB5" w:rsidRDefault="001536BF" w:rsidP="00020DB5">
      <w:pPr>
        <w:jc w:val="center"/>
        <w:rPr>
          <w:b/>
          <w:sz w:val="28"/>
          <w:szCs w:val="28"/>
        </w:rPr>
      </w:pPr>
      <w:r w:rsidRPr="00020DB5">
        <w:rPr>
          <w:b/>
          <w:sz w:val="28"/>
          <w:szCs w:val="28"/>
        </w:rPr>
        <w:t>ВОСЬМЕ СКЛИКАННЯ</w:t>
      </w:r>
    </w:p>
    <w:p w:rsidR="001536BF" w:rsidRPr="00020DB5" w:rsidRDefault="001536BF" w:rsidP="00020DB5">
      <w:pPr>
        <w:jc w:val="center"/>
        <w:rPr>
          <w:b/>
          <w:sz w:val="28"/>
          <w:szCs w:val="28"/>
        </w:rPr>
      </w:pPr>
    </w:p>
    <w:p w:rsidR="001536BF" w:rsidRPr="00020DB5" w:rsidRDefault="001536BF" w:rsidP="00020DB5">
      <w:pPr>
        <w:jc w:val="center"/>
        <w:rPr>
          <w:b/>
          <w:sz w:val="32"/>
          <w:szCs w:val="32"/>
        </w:rPr>
      </w:pPr>
      <w:r w:rsidRPr="00020DB5">
        <w:rPr>
          <w:b/>
          <w:sz w:val="32"/>
          <w:szCs w:val="32"/>
        </w:rPr>
        <w:t>РІШЕННЯ</w:t>
      </w:r>
    </w:p>
    <w:p w:rsidR="001536BF" w:rsidRPr="007277F3" w:rsidRDefault="001536BF" w:rsidP="00020DB5">
      <w:pPr>
        <w:rPr>
          <w:i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1536BF" w:rsidRPr="007277F3" w:rsidTr="00F0312E">
        <w:trPr>
          <w:jc w:val="center"/>
        </w:trPr>
        <w:tc>
          <w:tcPr>
            <w:tcW w:w="3128" w:type="dxa"/>
          </w:tcPr>
          <w:p w:rsidR="001536BF" w:rsidRPr="007277F3" w:rsidRDefault="001536BF" w:rsidP="00F0312E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23 лютого </w:t>
            </w:r>
            <w:r>
              <w:rPr>
                <w:b w:val="0"/>
                <w:sz w:val="28"/>
                <w:szCs w:val="28"/>
                <w:lang w:val="en-US"/>
              </w:rPr>
              <w:t>202</w:t>
            </w:r>
            <w:r>
              <w:rPr>
                <w:b w:val="0"/>
                <w:sz w:val="28"/>
                <w:szCs w:val="28"/>
              </w:rPr>
              <w:t>4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1536BF" w:rsidRPr="007277F3" w:rsidRDefault="001536BF" w:rsidP="00F0312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1536BF" w:rsidRPr="00336C93" w:rsidRDefault="001536BF" w:rsidP="00F0312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41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</w:p>
        </w:tc>
      </w:tr>
    </w:tbl>
    <w:p w:rsidR="001536BF" w:rsidRDefault="001536BF" w:rsidP="00020DB5">
      <w:pPr>
        <w:jc w:val="center"/>
        <w:rPr>
          <w:b/>
          <w:sz w:val="28"/>
          <w:szCs w:val="28"/>
          <w:lang w:val="uk-UA"/>
        </w:rPr>
      </w:pPr>
    </w:p>
    <w:p w:rsidR="001536BF" w:rsidRDefault="001536BF" w:rsidP="00A15C6E">
      <w:pPr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1536BF" w:rsidRDefault="001536BF" w:rsidP="00361A2B">
      <w:pPr>
        <w:rPr>
          <w:b/>
          <w:sz w:val="28"/>
          <w:szCs w:val="28"/>
          <w:lang w:val="uk-UA"/>
        </w:rPr>
      </w:pPr>
      <w:r w:rsidRPr="001B7EEC">
        <w:rPr>
          <w:b/>
          <w:sz w:val="28"/>
          <w:szCs w:val="28"/>
          <w:lang w:val="uk-UA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1B7EE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с. Валер’янівка</w:t>
      </w:r>
    </w:p>
    <w:p w:rsidR="001536BF" w:rsidRPr="00F13E2E" w:rsidRDefault="001536BF" w:rsidP="00361A2B">
      <w:pPr>
        <w:rPr>
          <w:b/>
          <w:i/>
          <w:color w:val="FF0000"/>
          <w:sz w:val="28"/>
          <w:szCs w:val="28"/>
          <w:lang w:val="uk-UA"/>
        </w:rPr>
      </w:pPr>
    </w:p>
    <w:p w:rsidR="001536BF" w:rsidRPr="00453D0C" w:rsidRDefault="001536BF" w:rsidP="00C15726">
      <w:pPr>
        <w:ind w:firstLine="567"/>
        <w:jc w:val="both"/>
        <w:rPr>
          <w:sz w:val="28"/>
          <w:szCs w:val="28"/>
          <w:lang w:val="uk-UA"/>
        </w:rPr>
      </w:pPr>
      <w:r w:rsidRPr="00453D0C">
        <w:rPr>
          <w:sz w:val="28"/>
          <w:szCs w:val="28"/>
          <w:lang w:val="uk-UA"/>
        </w:rPr>
        <w:t xml:space="preserve">З метою уточнення положень генерального плану </w:t>
      </w:r>
      <w:r>
        <w:rPr>
          <w:sz w:val="28"/>
          <w:szCs w:val="28"/>
          <w:lang w:val="uk-UA"/>
        </w:rPr>
        <w:t>с. Валер’янівка</w:t>
      </w:r>
      <w:r w:rsidRPr="00453D0C">
        <w:rPr>
          <w:sz w:val="28"/>
          <w:szCs w:val="28"/>
          <w:lang w:val="uk-UA"/>
        </w:rPr>
        <w:t>, відповідно до пункту 34 частини 1 статті 26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453D0C">
        <w:rPr>
          <w:sz w:val="28"/>
          <w:szCs w:val="28"/>
          <w:lang w:val="uk-UA"/>
        </w:rPr>
        <w:t>, статті 19 Закону України «Про регулювання містобудівної діяльності», статті 12 Закону України «Про основи містобудування», постанови Кабінету</w:t>
      </w:r>
      <w:r>
        <w:rPr>
          <w:sz w:val="28"/>
          <w:szCs w:val="28"/>
          <w:lang w:val="uk-UA"/>
        </w:rPr>
        <w:t xml:space="preserve"> Міністрів України від 01.09.2021</w:t>
      </w:r>
      <w:r w:rsidRPr="00453D0C">
        <w:rPr>
          <w:sz w:val="28"/>
          <w:szCs w:val="28"/>
          <w:lang w:val="uk-UA"/>
        </w:rPr>
        <w:t xml:space="preserve"> року №926 «Про затвердження Порядку розроблення, оновлення, внесення змін та затвердження містобудівної документації</w:t>
      </w:r>
      <w:r>
        <w:rPr>
          <w:sz w:val="28"/>
          <w:szCs w:val="28"/>
          <w:lang w:val="uk-UA"/>
        </w:rPr>
        <w:t>»</w:t>
      </w:r>
      <w:r w:rsidRPr="00453D0C">
        <w:rPr>
          <w:sz w:val="28"/>
          <w:szCs w:val="28"/>
          <w:lang w:val="uk-UA"/>
        </w:rPr>
        <w:t xml:space="preserve">, 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1536BF" w:rsidRDefault="001536BF" w:rsidP="00020DB5">
      <w:pPr>
        <w:rPr>
          <w:b/>
          <w:sz w:val="28"/>
          <w:szCs w:val="28"/>
          <w:lang w:val="uk-UA"/>
        </w:rPr>
      </w:pPr>
      <w:r w:rsidRPr="00020DB5">
        <w:rPr>
          <w:b/>
          <w:sz w:val="28"/>
          <w:szCs w:val="28"/>
          <w:lang w:val="uk-UA"/>
        </w:rPr>
        <w:t>ВИРІШИЛА:</w:t>
      </w:r>
    </w:p>
    <w:p w:rsidR="001536BF" w:rsidRPr="00020DB5" w:rsidRDefault="001536BF" w:rsidP="00020DB5">
      <w:pPr>
        <w:ind w:firstLine="709"/>
        <w:jc w:val="both"/>
        <w:rPr>
          <w:b/>
          <w:sz w:val="28"/>
          <w:szCs w:val="28"/>
          <w:lang w:val="uk-UA"/>
        </w:rPr>
      </w:pPr>
      <w:r w:rsidRPr="0069375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Надати дозвіл на розроблення детального плану території орієнтовною площею </w:t>
      </w:r>
      <w:smartTag w:uri="urn:schemas-microsoft-com:office:smarttags" w:element="metricconverter">
        <w:smartTagPr>
          <w:attr w:name="ProductID" w:val="13 га"/>
        </w:smartTagPr>
        <w:r>
          <w:rPr>
            <w:sz w:val="28"/>
            <w:szCs w:val="28"/>
            <w:lang w:val="uk-UA"/>
          </w:rPr>
          <w:t>13 га</w:t>
        </w:r>
      </w:smartTag>
      <w:r>
        <w:rPr>
          <w:sz w:val="28"/>
          <w:szCs w:val="28"/>
          <w:lang w:val="uk-UA"/>
        </w:rPr>
        <w:t>, яка знаходиться в межах гірничого відводу південної частини Валер’янівської ділянки Кульчинського родовища в селі Валер’янівка д</w:t>
      </w:r>
      <w:r w:rsidRPr="001B7EEC">
        <w:rPr>
          <w:sz w:val="28"/>
          <w:szCs w:val="28"/>
          <w:lang w:val="uk-UA"/>
        </w:rPr>
        <w:t>ля розміщення та експлуатації основних, підсобних і допоміжних будівель та споруд підприємствами, що пов'язані з користуванням надрами</w:t>
      </w:r>
      <w:r>
        <w:rPr>
          <w:sz w:val="28"/>
          <w:szCs w:val="28"/>
          <w:lang w:val="uk-UA"/>
        </w:rPr>
        <w:t xml:space="preserve">. </w:t>
      </w:r>
      <w:r w:rsidRPr="00F2496E">
        <w:rPr>
          <w:sz w:val="28"/>
          <w:szCs w:val="28"/>
          <w:lang w:val="uk-UA"/>
        </w:rPr>
        <w:t xml:space="preserve"> </w:t>
      </w:r>
    </w:p>
    <w:p w:rsidR="001536BF" w:rsidRDefault="001536BF" w:rsidP="00020DB5">
      <w:pPr>
        <w:ind w:firstLine="709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1536BF" w:rsidRDefault="001536BF" w:rsidP="00020D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Рожищенської міської ради.</w:t>
      </w:r>
    </w:p>
    <w:p w:rsidR="001536BF" w:rsidRDefault="001536BF" w:rsidP="00020D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1536BF" w:rsidRDefault="001536BF" w:rsidP="00020D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1536BF" w:rsidRDefault="001536BF" w:rsidP="00020DB5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20DB5">
        <w:rPr>
          <w:sz w:val="28"/>
          <w:szCs w:val="28"/>
          <w:lang w:val="uk-UA"/>
        </w:rPr>
        <w:t xml:space="preserve">. </w:t>
      </w:r>
      <w:r w:rsidRPr="00020DB5">
        <w:rPr>
          <w:sz w:val="28"/>
          <w:szCs w:val="28"/>
          <w:shd w:val="clear" w:color="auto" w:fill="FFFFFF"/>
          <w:lang w:val="uk-UA"/>
        </w:rPr>
        <w:t>Загальному відділу Рожищенської міської ради (Мар’яна Демчук) оприлюднити це рішення</w:t>
      </w:r>
      <w:r w:rsidRPr="00020DB5">
        <w:rPr>
          <w:sz w:val="28"/>
          <w:szCs w:val="28"/>
          <w:lang w:val="uk-UA"/>
        </w:rPr>
        <w:t xml:space="preserve"> на офіційному  вебсайті  Рожищенської  міської ради.</w:t>
      </w:r>
    </w:p>
    <w:p w:rsidR="001536BF" w:rsidRPr="00020DB5" w:rsidRDefault="001536BF" w:rsidP="00020DB5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20DB5">
        <w:rPr>
          <w:sz w:val="28"/>
          <w:szCs w:val="28"/>
        </w:rPr>
        <w:t>. Контроль за виконанням даного рішення покласти на</w:t>
      </w:r>
      <w:r w:rsidRPr="00020DB5">
        <w:rPr>
          <w:color w:val="333333"/>
          <w:shd w:val="clear" w:color="auto" w:fill="FFFFFF"/>
        </w:rPr>
        <w:t xml:space="preserve"> </w:t>
      </w:r>
      <w:r w:rsidRPr="00020DB5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020DB5">
        <w:rPr>
          <w:color w:val="000000"/>
          <w:sz w:val="28"/>
          <w:szCs w:val="28"/>
          <w:shd w:val="clear" w:color="auto" w:fill="FFFFFF"/>
        </w:rPr>
        <w:t>остійн</w:t>
      </w:r>
      <w:r w:rsidRPr="00020DB5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020DB5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020DB5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020DB5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020DB5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020DB5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020DB5">
        <w:rPr>
          <w:color w:val="000000"/>
          <w:sz w:val="28"/>
          <w:szCs w:val="28"/>
        </w:rPr>
        <w:t xml:space="preserve"> Рожищенської міської ради.</w:t>
      </w:r>
    </w:p>
    <w:p w:rsidR="001536BF" w:rsidRPr="00F13E2E" w:rsidRDefault="001536BF" w:rsidP="00020DB5">
      <w:pPr>
        <w:ind w:firstLine="709"/>
        <w:jc w:val="both"/>
        <w:rPr>
          <w:b/>
          <w:sz w:val="28"/>
          <w:szCs w:val="28"/>
        </w:rPr>
      </w:pPr>
    </w:p>
    <w:p w:rsidR="001536BF" w:rsidRPr="00773B70" w:rsidRDefault="001536BF" w:rsidP="00297EAB">
      <w:pPr>
        <w:ind w:firstLine="567"/>
        <w:jc w:val="both"/>
        <w:rPr>
          <w:color w:val="000000"/>
          <w:sz w:val="28"/>
          <w:szCs w:val="28"/>
        </w:rPr>
      </w:pPr>
    </w:p>
    <w:p w:rsidR="001536BF" w:rsidRPr="00020DB5" w:rsidRDefault="001536BF" w:rsidP="00F13E2E">
      <w:pPr>
        <w:jc w:val="both"/>
        <w:rPr>
          <w:b/>
          <w:sz w:val="28"/>
          <w:szCs w:val="28"/>
          <w:lang w:val="uk-UA"/>
        </w:rPr>
      </w:pPr>
      <w:r w:rsidRPr="007659B1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20DB5">
        <w:rPr>
          <w:b/>
          <w:sz w:val="28"/>
          <w:szCs w:val="28"/>
        </w:rPr>
        <w:t>Вячеслав ПОЛІЩУК</w:t>
      </w:r>
    </w:p>
    <w:p w:rsidR="001536BF" w:rsidRDefault="001536BF" w:rsidP="00C15726">
      <w:pPr>
        <w:rPr>
          <w:sz w:val="28"/>
          <w:lang w:val="uk-UA"/>
        </w:rPr>
      </w:pPr>
    </w:p>
    <w:p w:rsidR="001536BF" w:rsidRPr="00020DB5" w:rsidRDefault="001536BF" w:rsidP="00C15726">
      <w:pPr>
        <w:rPr>
          <w:lang w:val="uk-UA"/>
        </w:rPr>
      </w:pPr>
      <w:r w:rsidRPr="00020DB5">
        <w:rPr>
          <w:lang w:val="uk-UA"/>
        </w:rPr>
        <w:t>Валентин Кузавка 215 41</w:t>
      </w:r>
    </w:p>
    <w:p w:rsidR="001536BF" w:rsidRPr="00020DB5" w:rsidRDefault="001536BF" w:rsidP="00C15726">
      <w:pPr>
        <w:rPr>
          <w:lang w:val="uk-UA"/>
        </w:rPr>
      </w:pPr>
      <w:r w:rsidRPr="00020DB5">
        <w:rPr>
          <w:lang w:val="uk-UA"/>
        </w:rPr>
        <w:t xml:space="preserve">Олег Данилюк 215 41                                                                                                                                                </w:t>
      </w:r>
    </w:p>
    <w:sectPr w:rsidR="001536BF" w:rsidRPr="00020DB5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0DB5"/>
    <w:rsid w:val="00021950"/>
    <w:rsid w:val="00022B2F"/>
    <w:rsid w:val="00023B61"/>
    <w:rsid w:val="000302F0"/>
    <w:rsid w:val="000345DF"/>
    <w:rsid w:val="00042B28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11ED"/>
    <w:rsid w:val="00101BF4"/>
    <w:rsid w:val="00102FB8"/>
    <w:rsid w:val="00144841"/>
    <w:rsid w:val="001536BF"/>
    <w:rsid w:val="00156F0E"/>
    <w:rsid w:val="0016070F"/>
    <w:rsid w:val="001611EF"/>
    <w:rsid w:val="00164B36"/>
    <w:rsid w:val="00170421"/>
    <w:rsid w:val="00176758"/>
    <w:rsid w:val="0018057D"/>
    <w:rsid w:val="00184BDB"/>
    <w:rsid w:val="001A0984"/>
    <w:rsid w:val="001B3A36"/>
    <w:rsid w:val="001B7EEC"/>
    <w:rsid w:val="001C54A3"/>
    <w:rsid w:val="001F6B20"/>
    <w:rsid w:val="00222DBA"/>
    <w:rsid w:val="002320A0"/>
    <w:rsid w:val="00234AF8"/>
    <w:rsid w:val="002356E0"/>
    <w:rsid w:val="002459C2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56D"/>
    <w:rsid w:val="002E0E29"/>
    <w:rsid w:val="002E71C0"/>
    <w:rsid w:val="00321C1F"/>
    <w:rsid w:val="00332993"/>
    <w:rsid w:val="00332DEA"/>
    <w:rsid w:val="00336C93"/>
    <w:rsid w:val="00346AFA"/>
    <w:rsid w:val="00354F5E"/>
    <w:rsid w:val="00361A2B"/>
    <w:rsid w:val="00380DD9"/>
    <w:rsid w:val="00393162"/>
    <w:rsid w:val="003979E7"/>
    <w:rsid w:val="003A32E2"/>
    <w:rsid w:val="003A38F4"/>
    <w:rsid w:val="003A3BF9"/>
    <w:rsid w:val="003A565C"/>
    <w:rsid w:val="003C1C20"/>
    <w:rsid w:val="003C7A27"/>
    <w:rsid w:val="003E1B8E"/>
    <w:rsid w:val="003F532F"/>
    <w:rsid w:val="004044BF"/>
    <w:rsid w:val="004159E9"/>
    <w:rsid w:val="00425A96"/>
    <w:rsid w:val="00425FE3"/>
    <w:rsid w:val="0043324E"/>
    <w:rsid w:val="0043470F"/>
    <w:rsid w:val="004466D6"/>
    <w:rsid w:val="004528FF"/>
    <w:rsid w:val="00453D0C"/>
    <w:rsid w:val="00460B16"/>
    <w:rsid w:val="00467A0D"/>
    <w:rsid w:val="004713F1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5D8"/>
    <w:rsid w:val="004F6692"/>
    <w:rsid w:val="005008AD"/>
    <w:rsid w:val="00513465"/>
    <w:rsid w:val="00526FA3"/>
    <w:rsid w:val="00530BEB"/>
    <w:rsid w:val="00542BA9"/>
    <w:rsid w:val="00545998"/>
    <w:rsid w:val="00550B34"/>
    <w:rsid w:val="005623F0"/>
    <w:rsid w:val="00564378"/>
    <w:rsid w:val="00586A17"/>
    <w:rsid w:val="00587533"/>
    <w:rsid w:val="00593430"/>
    <w:rsid w:val="00594AD5"/>
    <w:rsid w:val="005B3DB4"/>
    <w:rsid w:val="005C1636"/>
    <w:rsid w:val="005C455F"/>
    <w:rsid w:val="005C7969"/>
    <w:rsid w:val="005D7B88"/>
    <w:rsid w:val="005E0884"/>
    <w:rsid w:val="005E5517"/>
    <w:rsid w:val="00613364"/>
    <w:rsid w:val="0063169B"/>
    <w:rsid w:val="006469FC"/>
    <w:rsid w:val="0066564A"/>
    <w:rsid w:val="00693751"/>
    <w:rsid w:val="006944C8"/>
    <w:rsid w:val="00694B15"/>
    <w:rsid w:val="006A1E92"/>
    <w:rsid w:val="006C3157"/>
    <w:rsid w:val="006D714F"/>
    <w:rsid w:val="006E534F"/>
    <w:rsid w:val="006F13F1"/>
    <w:rsid w:val="006F213A"/>
    <w:rsid w:val="006F3D96"/>
    <w:rsid w:val="006F5A61"/>
    <w:rsid w:val="006F5D69"/>
    <w:rsid w:val="007277F3"/>
    <w:rsid w:val="007329C4"/>
    <w:rsid w:val="0074003D"/>
    <w:rsid w:val="00742748"/>
    <w:rsid w:val="007659B1"/>
    <w:rsid w:val="00773B70"/>
    <w:rsid w:val="00782112"/>
    <w:rsid w:val="00785192"/>
    <w:rsid w:val="00796109"/>
    <w:rsid w:val="007A409D"/>
    <w:rsid w:val="007A41EF"/>
    <w:rsid w:val="007C36AC"/>
    <w:rsid w:val="007D15B2"/>
    <w:rsid w:val="007E5535"/>
    <w:rsid w:val="007F499B"/>
    <w:rsid w:val="007F5D6B"/>
    <w:rsid w:val="00805895"/>
    <w:rsid w:val="00821AC4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3D96"/>
    <w:rsid w:val="008E38B4"/>
    <w:rsid w:val="0090120C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7434"/>
    <w:rsid w:val="00A65600"/>
    <w:rsid w:val="00A65C83"/>
    <w:rsid w:val="00A71037"/>
    <w:rsid w:val="00A7387A"/>
    <w:rsid w:val="00A9213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1319D"/>
    <w:rsid w:val="00B24969"/>
    <w:rsid w:val="00B413E2"/>
    <w:rsid w:val="00B4378B"/>
    <w:rsid w:val="00B45980"/>
    <w:rsid w:val="00B50A39"/>
    <w:rsid w:val="00B6083F"/>
    <w:rsid w:val="00BA19FD"/>
    <w:rsid w:val="00BA4D3B"/>
    <w:rsid w:val="00BA56B8"/>
    <w:rsid w:val="00BA6ED8"/>
    <w:rsid w:val="00BA7860"/>
    <w:rsid w:val="00BB54D4"/>
    <w:rsid w:val="00BB5F13"/>
    <w:rsid w:val="00BE1877"/>
    <w:rsid w:val="00BF572C"/>
    <w:rsid w:val="00BF60ED"/>
    <w:rsid w:val="00C1501D"/>
    <w:rsid w:val="00C15726"/>
    <w:rsid w:val="00C16905"/>
    <w:rsid w:val="00C31BAF"/>
    <w:rsid w:val="00C43CB4"/>
    <w:rsid w:val="00C54426"/>
    <w:rsid w:val="00C7370C"/>
    <w:rsid w:val="00C83B33"/>
    <w:rsid w:val="00C93E89"/>
    <w:rsid w:val="00CA6DB3"/>
    <w:rsid w:val="00CB26CE"/>
    <w:rsid w:val="00CB6DFD"/>
    <w:rsid w:val="00CC62CB"/>
    <w:rsid w:val="00CD12F5"/>
    <w:rsid w:val="00CD16EB"/>
    <w:rsid w:val="00CD2895"/>
    <w:rsid w:val="00CD316E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6344"/>
    <w:rsid w:val="00D52D66"/>
    <w:rsid w:val="00D569A0"/>
    <w:rsid w:val="00D6452F"/>
    <w:rsid w:val="00D979BF"/>
    <w:rsid w:val="00DA4E56"/>
    <w:rsid w:val="00DC396F"/>
    <w:rsid w:val="00DC469F"/>
    <w:rsid w:val="00DC5243"/>
    <w:rsid w:val="00DD49E8"/>
    <w:rsid w:val="00DD6726"/>
    <w:rsid w:val="00DF6BBE"/>
    <w:rsid w:val="00DF7B1D"/>
    <w:rsid w:val="00E01A57"/>
    <w:rsid w:val="00E05C6A"/>
    <w:rsid w:val="00E10A71"/>
    <w:rsid w:val="00E16016"/>
    <w:rsid w:val="00E16D78"/>
    <w:rsid w:val="00E250BA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7B2"/>
    <w:rsid w:val="00EC1A31"/>
    <w:rsid w:val="00ED7020"/>
    <w:rsid w:val="00EE01EA"/>
    <w:rsid w:val="00F003EB"/>
    <w:rsid w:val="00F0312E"/>
    <w:rsid w:val="00F07ABF"/>
    <w:rsid w:val="00F1289E"/>
    <w:rsid w:val="00F13447"/>
    <w:rsid w:val="00F13E2E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B1F94"/>
    <w:rsid w:val="00FC2FE2"/>
    <w:rsid w:val="00FC40B0"/>
    <w:rsid w:val="00FD2506"/>
    <w:rsid w:val="00FE170E"/>
    <w:rsid w:val="00FE385E"/>
    <w:rsid w:val="00FF1F03"/>
    <w:rsid w:val="00F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28FF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020DB5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422</Words>
  <Characters>2407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4</cp:revision>
  <cp:lastPrinted>2024-02-12T14:55:00Z</cp:lastPrinted>
  <dcterms:created xsi:type="dcterms:W3CDTF">2024-02-12T17:43:00Z</dcterms:created>
  <dcterms:modified xsi:type="dcterms:W3CDTF">2024-02-12T19:24:00Z</dcterms:modified>
</cp:coreProperties>
</file>