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C7" w:rsidRPr="006036A6" w:rsidRDefault="00DB3CC7" w:rsidP="006036A6">
      <w:pPr>
        <w:jc w:val="center"/>
        <w:rPr>
          <w:i w:val="0"/>
          <w:sz w:val="28"/>
          <w:szCs w:val="28"/>
          <w:lang w:val="ru-RU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6280406" r:id="rId7"/>
        </w:pict>
      </w:r>
    </w:p>
    <w:p w:rsidR="00DB3CC7" w:rsidRPr="002B5D2B" w:rsidRDefault="00DB3CC7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DB3CC7" w:rsidRPr="002B5D2B" w:rsidRDefault="00DB3CC7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DB3CC7" w:rsidRPr="002B5D2B" w:rsidRDefault="00DB3CC7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DB3CC7" w:rsidRPr="00E70F5D" w:rsidRDefault="00DB3CC7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DB3CC7" w:rsidRPr="00E70F5D" w:rsidRDefault="00DB3CC7" w:rsidP="003738A5">
      <w:pPr>
        <w:jc w:val="center"/>
        <w:rPr>
          <w:i w:val="0"/>
          <w:sz w:val="24"/>
          <w:szCs w:val="24"/>
        </w:rPr>
      </w:pPr>
    </w:p>
    <w:p w:rsidR="00DB3CC7" w:rsidRPr="0037792D" w:rsidRDefault="00DB3CC7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  <w:lang w:val="ru-RU"/>
        </w:rPr>
        <w:t>10 лютого</w:t>
      </w:r>
      <w:r w:rsidRPr="002B5D2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</w:t>
      </w:r>
      <w:r>
        <w:rPr>
          <w:b w:val="0"/>
          <w:i w:val="0"/>
          <w:sz w:val="28"/>
        </w:rPr>
        <w:t xml:space="preserve">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16</w:t>
      </w:r>
      <w:r w:rsidRPr="002B5D2B">
        <w:rPr>
          <w:b w:val="0"/>
          <w:i w:val="0"/>
          <w:sz w:val="28"/>
        </w:rPr>
        <w:t>/</w:t>
      </w:r>
      <w:r w:rsidRPr="0037792D">
        <w:rPr>
          <w:b w:val="0"/>
          <w:i w:val="0"/>
          <w:sz w:val="28"/>
          <w:lang w:val="ru-RU"/>
        </w:rPr>
        <w:t>5</w:t>
      </w:r>
      <w:r>
        <w:rPr>
          <w:b w:val="0"/>
          <w:i w:val="0"/>
          <w:sz w:val="28"/>
        </w:rPr>
        <w:t>0</w:t>
      </w:r>
    </w:p>
    <w:p w:rsidR="00DB3CC7" w:rsidRPr="00E70F5D" w:rsidRDefault="00DB3CC7" w:rsidP="003738A5">
      <w:pPr>
        <w:rPr>
          <w:b w:val="0"/>
          <w:i w:val="0"/>
          <w:sz w:val="24"/>
          <w:szCs w:val="24"/>
        </w:rPr>
      </w:pPr>
    </w:p>
    <w:p w:rsidR="00DB3CC7" w:rsidRPr="002B5D2B" w:rsidRDefault="00DB3CC7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DB3CC7" w:rsidRPr="002B5D2B" w:rsidRDefault="00DB3CC7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DB3CC7" w:rsidRPr="002B5D2B" w:rsidRDefault="00DB3CC7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Бурчак В. В.</w:t>
      </w:r>
    </w:p>
    <w:p w:rsidR="00DB3CC7" w:rsidRPr="002B5D2B" w:rsidRDefault="00DB3CC7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B3CC7" w:rsidRPr="002B5D2B" w:rsidRDefault="00DB3CC7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Бурчак В. В.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21.01.2022 № 17</w:t>
      </w:r>
      <w:r w:rsidRPr="0037792D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 xml:space="preserve">53,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DB3CC7" w:rsidRPr="002B5D2B" w:rsidRDefault="00DB3CC7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DB3CC7" w:rsidRPr="002B5D2B" w:rsidRDefault="00DB3CC7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Бурчак Валентині Володимирівні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Сокіл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3600 га"/>
        </w:smartTagPr>
        <w:r>
          <w:rPr>
            <w:b w:val="0"/>
            <w:i w:val="0"/>
            <w:sz w:val="28"/>
            <w:szCs w:val="28"/>
          </w:rPr>
          <w:t>0,3600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DB3CC7" w:rsidRPr="002B5D2B" w:rsidRDefault="00DB3CC7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DB3CC7" w:rsidRPr="002B5D2B" w:rsidRDefault="00DB3CC7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B3CC7" w:rsidRPr="002B5D2B" w:rsidRDefault="00DB3CC7" w:rsidP="003738A5">
      <w:pPr>
        <w:jc w:val="both"/>
        <w:rPr>
          <w:b w:val="0"/>
          <w:i w:val="0"/>
          <w:sz w:val="28"/>
          <w:szCs w:val="28"/>
        </w:rPr>
      </w:pPr>
    </w:p>
    <w:p w:rsidR="00DB3CC7" w:rsidRPr="002B5D2B" w:rsidRDefault="00DB3CC7" w:rsidP="003738A5">
      <w:pPr>
        <w:jc w:val="both"/>
        <w:rPr>
          <w:b w:val="0"/>
          <w:i w:val="0"/>
          <w:sz w:val="28"/>
          <w:szCs w:val="28"/>
        </w:rPr>
      </w:pPr>
    </w:p>
    <w:p w:rsidR="00DB3CC7" w:rsidRPr="00815B90" w:rsidRDefault="00DB3CC7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815B90">
        <w:rPr>
          <w:i w:val="0"/>
          <w:sz w:val="28"/>
        </w:rPr>
        <w:t>Вячеслав ПОЛІЩУК</w:t>
      </w:r>
    </w:p>
    <w:p w:rsidR="00DB3CC7" w:rsidRPr="009D3591" w:rsidRDefault="00DB3CC7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DB3CC7" w:rsidRPr="002B5D2B" w:rsidRDefault="00DB3CC7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 Оксана</w:t>
      </w:r>
      <w:r w:rsidRPr="002B5D2B">
        <w:rPr>
          <w:b w:val="0"/>
          <w:sz w:val="24"/>
          <w:szCs w:val="24"/>
        </w:rPr>
        <w:t xml:space="preserve"> 21541</w:t>
      </w:r>
    </w:p>
    <w:p w:rsidR="00DB3CC7" w:rsidRPr="002B5D2B" w:rsidRDefault="00DB3CC7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DB3CC7" w:rsidRPr="002B5D2B" w:rsidRDefault="00DB3CC7" w:rsidP="003738A5">
      <w:pPr>
        <w:rPr>
          <w:szCs w:val="28"/>
        </w:rPr>
      </w:pPr>
    </w:p>
    <w:sectPr w:rsidR="00DB3CC7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C7" w:rsidRDefault="00DB3CC7" w:rsidP="00CF7DC8">
      <w:r>
        <w:separator/>
      </w:r>
    </w:p>
  </w:endnote>
  <w:endnote w:type="continuationSeparator" w:id="0">
    <w:p w:rsidR="00DB3CC7" w:rsidRDefault="00DB3CC7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C7" w:rsidRDefault="00DB3CC7" w:rsidP="00CF7DC8">
      <w:r>
        <w:separator/>
      </w:r>
    </w:p>
  </w:footnote>
  <w:footnote w:type="continuationSeparator" w:id="0">
    <w:p w:rsidR="00DB3CC7" w:rsidRDefault="00DB3CC7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C7" w:rsidRPr="00D433A3" w:rsidRDefault="00DB3CC7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55567"/>
    <w:rsid w:val="0006672C"/>
    <w:rsid w:val="00092391"/>
    <w:rsid w:val="000C76E5"/>
    <w:rsid w:val="000D133F"/>
    <w:rsid w:val="00123E8A"/>
    <w:rsid w:val="0012508D"/>
    <w:rsid w:val="001963C2"/>
    <w:rsid w:val="001A6B0B"/>
    <w:rsid w:val="002B122C"/>
    <w:rsid w:val="002B230D"/>
    <w:rsid w:val="002B5D2B"/>
    <w:rsid w:val="002B795A"/>
    <w:rsid w:val="002C781F"/>
    <w:rsid w:val="002C7F40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7792D"/>
    <w:rsid w:val="00387EC0"/>
    <w:rsid w:val="0039255F"/>
    <w:rsid w:val="003957A4"/>
    <w:rsid w:val="003A5EC1"/>
    <w:rsid w:val="003D160F"/>
    <w:rsid w:val="003E3AD8"/>
    <w:rsid w:val="003F6552"/>
    <w:rsid w:val="0040278E"/>
    <w:rsid w:val="004373CF"/>
    <w:rsid w:val="00441A5D"/>
    <w:rsid w:val="0045040D"/>
    <w:rsid w:val="004974DE"/>
    <w:rsid w:val="004A1C4D"/>
    <w:rsid w:val="004C6C5A"/>
    <w:rsid w:val="004E6FCD"/>
    <w:rsid w:val="005145FE"/>
    <w:rsid w:val="0051610F"/>
    <w:rsid w:val="00525C8D"/>
    <w:rsid w:val="0056327F"/>
    <w:rsid w:val="0056585A"/>
    <w:rsid w:val="0058316B"/>
    <w:rsid w:val="00597F32"/>
    <w:rsid w:val="005C6E66"/>
    <w:rsid w:val="006036A6"/>
    <w:rsid w:val="006B679B"/>
    <w:rsid w:val="006C2B44"/>
    <w:rsid w:val="006D4961"/>
    <w:rsid w:val="006D53FC"/>
    <w:rsid w:val="006E7956"/>
    <w:rsid w:val="00814383"/>
    <w:rsid w:val="00815B90"/>
    <w:rsid w:val="00826959"/>
    <w:rsid w:val="00876F05"/>
    <w:rsid w:val="00884213"/>
    <w:rsid w:val="008B63E0"/>
    <w:rsid w:val="008B7B46"/>
    <w:rsid w:val="008C4D42"/>
    <w:rsid w:val="008D63BE"/>
    <w:rsid w:val="00911990"/>
    <w:rsid w:val="009360E8"/>
    <w:rsid w:val="0096324B"/>
    <w:rsid w:val="009C64FD"/>
    <w:rsid w:val="009D1D0A"/>
    <w:rsid w:val="009D3591"/>
    <w:rsid w:val="009E4240"/>
    <w:rsid w:val="009E7DA1"/>
    <w:rsid w:val="00A14FC6"/>
    <w:rsid w:val="00A175A7"/>
    <w:rsid w:val="00A367A9"/>
    <w:rsid w:val="00A51A45"/>
    <w:rsid w:val="00A85C8E"/>
    <w:rsid w:val="00AC0C22"/>
    <w:rsid w:val="00AF370A"/>
    <w:rsid w:val="00B21B83"/>
    <w:rsid w:val="00B3653A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63EA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B3CC7"/>
    <w:rsid w:val="00DB6427"/>
    <w:rsid w:val="00DD4BE6"/>
    <w:rsid w:val="00E04D7B"/>
    <w:rsid w:val="00E26308"/>
    <w:rsid w:val="00E36CDB"/>
    <w:rsid w:val="00E5696E"/>
    <w:rsid w:val="00E60162"/>
    <w:rsid w:val="00E678A1"/>
    <w:rsid w:val="00E70F5D"/>
    <w:rsid w:val="00E76A8F"/>
    <w:rsid w:val="00E90FE9"/>
    <w:rsid w:val="00EA01DA"/>
    <w:rsid w:val="00EB2701"/>
    <w:rsid w:val="00EC0C8D"/>
    <w:rsid w:val="00EC6694"/>
    <w:rsid w:val="00EC796E"/>
    <w:rsid w:val="00EE3088"/>
    <w:rsid w:val="00F25969"/>
    <w:rsid w:val="00F4325B"/>
    <w:rsid w:val="00F73A93"/>
    <w:rsid w:val="00F75980"/>
    <w:rsid w:val="00F7766B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249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dcterms:created xsi:type="dcterms:W3CDTF">2022-01-04T12:13:00Z</dcterms:created>
  <dcterms:modified xsi:type="dcterms:W3CDTF">2022-02-13T16:00:00Z</dcterms:modified>
</cp:coreProperties>
</file>