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4A" w:rsidRDefault="007F1B4A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695037535" r:id="rId7"/>
        </w:pict>
      </w:r>
    </w:p>
    <w:p w:rsidR="007F1B4A" w:rsidRPr="002B5D2B" w:rsidRDefault="007F1B4A" w:rsidP="00B831E3">
      <w:pPr>
        <w:rPr>
          <w:i w:val="0"/>
          <w:sz w:val="28"/>
          <w:szCs w:val="28"/>
        </w:rPr>
      </w:pPr>
    </w:p>
    <w:p w:rsidR="007F1B4A" w:rsidRPr="002B5D2B" w:rsidRDefault="007F1B4A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7F1B4A" w:rsidRPr="002B5D2B" w:rsidRDefault="007F1B4A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7F1B4A" w:rsidRPr="002B5D2B" w:rsidRDefault="007F1B4A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7F1B4A" w:rsidRPr="00101178" w:rsidRDefault="007F1B4A" w:rsidP="003738A5">
      <w:pPr>
        <w:jc w:val="center"/>
        <w:rPr>
          <w:i w:val="0"/>
          <w:sz w:val="32"/>
          <w:szCs w:val="32"/>
        </w:rPr>
      </w:pPr>
      <w:r w:rsidRPr="00101178">
        <w:rPr>
          <w:i w:val="0"/>
          <w:sz w:val="32"/>
          <w:szCs w:val="32"/>
        </w:rPr>
        <w:t xml:space="preserve">РІШЕННЯ </w:t>
      </w:r>
    </w:p>
    <w:p w:rsidR="007F1B4A" w:rsidRPr="00101178" w:rsidRDefault="007F1B4A" w:rsidP="003738A5">
      <w:pPr>
        <w:jc w:val="center"/>
        <w:rPr>
          <w:i w:val="0"/>
          <w:sz w:val="24"/>
          <w:szCs w:val="24"/>
        </w:rPr>
      </w:pPr>
    </w:p>
    <w:p w:rsidR="007F1B4A" w:rsidRPr="002B5D2B" w:rsidRDefault="007F1B4A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 </w:t>
      </w:r>
      <w:r w:rsidRPr="002B5D2B">
        <w:rPr>
          <w:b w:val="0"/>
          <w:i w:val="0"/>
          <w:sz w:val="28"/>
        </w:rPr>
        <w:t xml:space="preserve">2021 року                                                                                    </w:t>
      </w:r>
      <w:r>
        <w:rPr>
          <w:b w:val="0"/>
          <w:i w:val="0"/>
          <w:sz w:val="28"/>
        </w:rPr>
        <w:t xml:space="preserve">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66</w:t>
      </w:r>
    </w:p>
    <w:p w:rsidR="007F1B4A" w:rsidRPr="00101178" w:rsidRDefault="007F1B4A" w:rsidP="003738A5">
      <w:pPr>
        <w:rPr>
          <w:b w:val="0"/>
          <w:i w:val="0"/>
          <w:iCs/>
          <w:sz w:val="24"/>
          <w:szCs w:val="24"/>
        </w:rPr>
      </w:pPr>
    </w:p>
    <w:p w:rsidR="007F1B4A" w:rsidRPr="002B5D2B" w:rsidRDefault="007F1B4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7F1B4A" w:rsidRPr="002B5D2B" w:rsidRDefault="007F1B4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7F1B4A" w:rsidRPr="002B5D2B" w:rsidRDefault="007F1B4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Панасюку В.В.</w:t>
      </w:r>
    </w:p>
    <w:p w:rsidR="007F1B4A" w:rsidRPr="002B5D2B" w:rsidRDefault="007F1B4A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F1B4A" w:rsidRPr="002B5D2B" w:rsidRDefault="007F1B4A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Панасюка В.В.</w:t>
      </w:r>
      <w:r w:rsidRPr="002B5D2B">
        <w:rPr>
          <w:b w:val="0"/>
          <w:i w:val="0"/>
          <w:sz w:val="28"/>
          <w:szCs w:val="28"/>
        </w:rPr>
        <w:t xml:space="preserve">, керуючись пунктом 34 </w:t>
      </w:r>
      <w:r>
        <w:rPr>
          <w:b w:val="0"/>
          <w:i w:val="0"/>
          <w:sz w:val="28"/>
          <w:szCs w:val="28"/>
        </w:rPr>
        <w:t xml:space="preserve">          </w:t>
      </w:r>
      <w:r w:rsidRPr="002B5D2B">
        <w:rPr>
          <w:b w:val="0"/>
          <w:i w:val="0"/>
          <w:sz w:val="28"/>
          <w:szCs w:val="28"/>
        </w:rPr>
        <w:t>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</w:t>
      </w:r>
      <w:r>
        <w:rPr>
          <w:b w:val="0"/>
          <w:i w:val="0"/>
          <w:sz w:val="28"/>
          <w:szCs w:val="28"/>
        </w:rPr>
        <w:t xml:space="preserve">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12/53,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7F1B4A" w:rsidRPr="002B5D2B" w:rsidRDefault="007F1B4A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7F1B4A" w:rsidRPr="002B5D2B" w:rsidRDefault="007F1B4A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Панасюку Віталію Володимировичу в</w:t>
      </w:r>
      <w:r w:rsidRPr="002B5D2B">
        <w:rPr>
          <w:b w:val="0"/>
          <w:i w:val="0"/>
          <w:sz w:val="28"/>
          <w:szCs w:val="28"/>
        </w:rPr>
        <w:t xml:space="preserve"> с. </w:t>
      </w:r>
      <w:r>
        <w:rPr>
          <w:b w:val="0"/>
          <w:i w:val="0"/>
          <w:sz w:val="28"/>
          <w:szCs w:val="28"/>
        </w:rPr>
        <w:t xml:space="preserve">Рудня 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4800 га"/>
        </w:smartTagPr>
        <w:r>
          <w:rPr>
            <w:b w:val="0"/>
            <w:i w:val="0"/>
            <w:sz w:val="28"/>
            <w:szCs w:val="28"/>
          </w:rPr>
          <w:t>0,48</w:t>
        </w:r>
        <w:r w:rsidRPr="002B5D2B">
          <w:rPr>
            <w:b w:val="0"/>
            <w:i w:val="0"/>
            <w:sz w:val="28"/>
            <w:szCs w:val="28"/>
          </w:rPr>
          <w:t>00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7F1B4A" w:rsidRPr="002B5D2B" w:rsidRDefault="007F1B4A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7F1B4A" w:rsidRPr="002B5D2B" w:rsidRDefault="007F1B4A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F1B4A" w:rsidRPr="002B5D2B" w:rsidRDefault="007F1B4A" w:rsidP="003738A5">
      <w:pPr>
        <w:jc w:val="both"/>
        <w:rPr>
          <w:b w:val="0"/>
          <w:i w:val="0"/>
          <w:sz w:val="28"/>
          <w:szCs w:val="28"/>
        </w:rPr>
      </w:pPr>
    </w:p>
    <w:p w:rsidR="007F1B4A" w:rsidRPr="002B5D2B" w:rsidRDefault="007F1B4A" w:rsidP="003738A5">
      <w:pPr>
        <w:jc w:val="both"/>
        <w:rPr>
          <w:b w:val="0"/>
          <w:i w:val="0"/>
          <w:sz w:val="28"/>
          <w:szCs w:val="28"/>
        </w:rPr>
      </w:pPr>
    </w:p>
    <w:p w:rsidR="007F1B4A" w:rsidRPr="002B5D2B" w:rsidRDefault="007F1B4A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7F1B4A" w:rsidRPr="002B5D2B" w:rsidRDefault="007F1B4A" w:rsidP="003738A5">
      <w:pPr>
        <w:rPr>
          <w:sz w:val="24"/>
          <w:szCs w:val="24"/>
        </w:rPr>
      </w:pPr>
    </w:p>
    <w:p w:rsidR="007F1B4A" w:rsidRPr="002B5D2B" w:rsidRDefault="007F1B4A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</w:t>
      </w:r>
      <w:r w:rsidRPr="002B5D2B">
        <w:rPr>
          <w:b w:val="0"/>
          <w:sz w:val="24"/>
          <w:szCs w:val="24"/>
        </w:rPr>
        <w:t xml:space="preserve"> 21541</w:t>
      </w:r>
    </w:p>
    <w:p w:rsidR="007F1B4A" w:rsidRPr="002B5D2B" w:rsidRDefault="007F1B4A" w:rsidP="003738A5">
      <w:pPr>
        <w:jc w:val="both"/>
        <w:rPr>
          <w:b w:val="0"/>
          <w:i w:val="0"/>
          <w:sz w:val="28"/>
          <w:szCs w:val="28"/>
        </w:rPr>
      </w:pPr>
    </w:p>
    <w:p w:rsidR="007F1B4A" w:rsidRPr="002B5D2B" w:rsidRDefault="007F1B4A" w:rsidP="003738A5">
      <w:pPr>
        <w:rPr>
          <w:szCs w:val="28"/>
        </w:rPr>
      </w:pPr>
    </w:p>
    <w:sectPr w:rsidR="007F1B4A" w:rsidRPr="002B5D2B" w:rsidSect="00A6626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4A" w:rsidRDefault="007F1B4A" w:rsidP="00CF7DC8">
      <w:r>
        <w:separator/>
      </w:r>
    </w:p>
  </w:endnote>
  <w:endnote w:type="continuationSeparator" w:id="0">
    <w:p w:rsidR="007F1B4A" w:rsidRDefault="007F1B4A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4A" w:rsidRDefault="007F1B4A" w:rsidP="00CF7DC8">
      <w:r>
        <w:separator/>
      </w:r>
    </w:p>
  </w:footnote>
  <w:footnote w:type="continuationSeparator" w:id="0">
    <w:p w:rsidR="007F1B4A" w:rsidRDefault="007F1B4A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4A" w:rsidRPr="00CF7DC8" w:rsidRDefault="007F1B4A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644A"/>
    <w:rsid w:val="000D133F"/>
    <w:rsid w:val="000F1D2C"/>
    <w:rsid w:val="00101178"/>
    <w:rsid w:val="0010212E"/>
    <w:rsid w:val="00123E8A"/>
    <w:rsid w:val="0012508D"/>
    <w:rsid w:val="001A6B0B"/>
    <w:rsid w:val="001C0330"/>
    <w:rsid w:val="002717DD"/>
    <w:rsid w:val="002B122C"/>
    <w:rsid w:val="002B230D"/>
    <w:rsid w:val="002B5D2B"/>
    <w:rsid w:val="002C1BCA"/>
    <w:rsid w:val="002C3AB4"/>
    <w:rsid w:val="002C7F40"/>
    <w:rsid w:val="00315456"/>
    <w:rsid w:val="003176E0"/>
    <w:rsid w:val="003211D7"/>
    <w:rsid w:val="0033480E"/>
    <w:rsid w:val="0033555B"/>
    <w:rsid w:val="003456BF"/>
    <w:rsid w:val="003610E3"/>
    <w:rsid w:val="003738A5"/>
    <w:rsid w:val="00385E4D"/>
    <w:rsid w:val="00390BC2"/>
    <w:rsid w:val="0039255F"/>
    <w:rsid w:val="003D160F"/>
    <w:rsid w:val="003E3AD8"/>
    <w:rsid w:val="003F1C92"/>
    <w:rsid w:val="0040278E"/>
    <w:rsid w:val="00426E16"/>
    <w:rsid w:val="004339AA"/>
    <w:rsid w:val="004373CF"/>
    <w:rsid w:val="004974DE"/>
    <w:rsid w:val="004A64BC"/>
    <w:rsid w:val="005145FE"/>
    <w:rsid w:val="0056327F"/>
    <w:rsid w:val="0057206A"/>
    <w:rsid w:val="0058316B"/>
    <w:rsid w:val="00594C21"/>
    <w:rsid w:val="00597F32"/>
    <w:rsid w:val="0062386F"/>
    <w:rsid w:val="00672A54"/>
    <w:rsid w:val="006A20D9"/>
    <w:rsid w:val="006C2B44"/>
    <w:rsid w:val="006D4961"/>
    <w:rsid w:val="006D53FC"/>
    <w:rsid w:val="007B6FC7"/>
    <w:rsid w:val="007F1B4A"/>
    <w:rsid w:val="00814383"/>
    <w:rsid w:val="00826959"/>
    <w:rsid w:val="00870FE0"/>
    <w:rsid w:val="00876F05"/>
    <w:rsid w:val="00884213"/>
    <w:rsid w:val="008B7B46"/>
    <w:rsid w:val="008D63BE"/>
    <w:rsid w:val="009360E8"/>
    <w:rsid w:val="00940494"/>
    <w:rsid w:val="0094343D"/>
    <w:rsid w:val="0096324B"/>
    <w:rsid w:val="00987548"/>
    <w:rsid w:val="009C64FD"/>
    <w:rsid w:val="009E7DA1"/>
    <w:rsid w:val="00A175A7"/>
    <w:rsid w:val="00A4158C"/>
    <w:rsid w:val="00A51A45"/>
    <w:rsid w:val="00A66262"/>
    <w:rsid w:val="00A85C8E"/>
    <w:rsid w:val="00AF370A"/>
    <w:rsid w:val="00B16005"/>
    <w:rsid w:val="00B21B83"/>
    <w:rsid w:val="00B275F8"/>
    <w:rsid w:val="00B36F52"/>
    <w:rsid w:val="00B831E3"/>
    <w:rsid w:val="00B8696A"/>
    <w:rsid w:val="00BA5A0E"/>
    <w:rsid w:val="00BA785C"/>
    <w:rsid w:val="00BE27D1"/>
    <w:rsid w:val="00C14989"/>
    <w:rsid w:val="00C27A16"/>
    <w:rsid w:val="00C36C2B"/>
    <w:rsid w:val="00C72B6B"/>
    <w:rsid w:val="00CA015E"/>
    <w:rsid w:val="00CA3BEF"/>
    <w:rsid w:val="00CB7653"/>
    <w:rsid w:val="00CF7DC8"/>
    <w:rsid w:val="00D11F6F"/>
    <w:rsid w:val="00D53BC2"/>
    <w:rsid w:val="00D92FF6"/>
    <w:rsid w:val="00DA268C"/>
    <w:rsid w:val="00DB6427"/>
    <w:rsid w:val="00DD4BE6"/>
    <w:rsid w:val="00E009D2"/>
    <w:rsid w:val="00E04D7B"/>
    <w:rsid w:val="00E052CA"/>
    <w:rsid w:val="00E5696E"/>
    <w:rsid w:val="00E678A1"/>
    <w:rsid w:val="00E90FE9"/>
    <w:rsid w:val="00EC6694"/>
    <w:rsid w:val="00EC796E"/>
    <w:rsid w:val="00EE3A31"/>
    <w:rsid w:val="00EE5C5E"/>
    <w:rsid w:val="00F04322"/>
    <w:rsid w:val="00F4325B"/>
    <w:rsid w:val="00F60CD5"/>
    <w:rsid w:val="00F73A93"/>
    <w:rsid w:val="00F77462"/>
    <w:rsid w:val="00F7766B"/>
    <w:rsid w:val="00F83169"/>
    <w:rsid w:val="00F96E08"/>
    <w:rsid w:val="00FA497B"/>
    <w:rsid w:val="00FB2450"/>
    <w:rsid w:val="00FB63E5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cp:lastPrinted>2021-10-06T11:59:00Z</cp:lastPrinted>
  <dcterms:created xsi:type="dcterms:W3CDTF">2021-09-08T09:49:00Z</dcterms:created>
  <dcterms:modified xsi:type="dcterms:W3CDTF">2021-10-06T11:59:00Z</dcterms:modified>
</cp:coreProperties>
</file>