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C6" w:rsidRDefault="003E31C6" w:rsidP="00060E38">
      <w:pPr>
        <w:ind w:left="142" w:firstLine="284"/>
        <w:jc w:val="center"/>
        <w:rPr>
          <w:b/>
          <w:i/>
          <w:noProof/>
          <w:sz w:val="28"/>
          <w:szCs w:val="28"/>
          <w:lang w:val="uk-UA" w:eastAsia="en-US"/>
        </w:rPr>
      </w:pPr>
      <w:r w:rsidRPr="000C5949">
        <w:rPr>
          <w:lang w:val="uk-UA"/>
        </w:rPr>
        <w:t xml:space="preserve">   </w:t>
      </w:r>
      <w:r w:rsidRPr="00F61344">
        <w:rPr>
          <w:b/>
          <w:i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3E31C6" w:rsidRPr="009D6258" w:rsidRDefault="003E31C6" w:rsidP="00060E38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3E31C6" w:rsidRPr="00320173" w:rsidRDefault="003E31C6" w:rsidP="00060E38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3E31C6" w:rsidRPr="009D6258" w:rsidRDefault="003E31C6" w:rsidP="00060E38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3E31C6" w:rsidRPr="000C5949" w:rsidRDefault="003E31C6" w:rsidP="00060E38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3E31C6" w:rsidRDefault="003E31C6" w:rsidP="00060E38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3E31C6" w:rsidRDefault="003E31C6" w:rsidP="00060E38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</w:p>
    <w:p w:rsidR="003E31C6" w:rsidRPr="004B5FAA" w:rsidRDefault="003E31C6" w:rsidP="00060E38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 xml:space="preserve">ПОЯСНЮВАЛЬНА ЗАПИСКА </w:t>
      </w:r>
    </w:p>
    <w:p w:rsidR="003E31C6" w:rsidRPr="004B5FAA" w:rsidRDefault="003E31C6" w:rsidP="00060E38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>до звіту про виконання фінансового плану</w:t>
      </w:r>
    </w:p>
    <w:p w:rsidR="003E31C6" w:rsidRPr="00060E38" w:rsidRDefault="003E31C6" w:rsidP="00060E38">
      <w:pPr>
        <w:tabs>
          <w:tab w:val="left" w:pos="3645"/>
        </w:tabs>
        <w:ind w:right="-141"/>
        <w:jc w:val="center"/>
        <w:rPr>
          <w:sz w:val="28"/>
          <w:szCs w:val="28"/>
          <w:lang w:val="en-US"/>
        </w:rPr>
      </w:pPr>
      <w:r w:rsidRPr="004B5FAA">
        <w:rPr>
          <w:sz w:val="28"/>
          <w:szCs w:val="28"/>
          <w:lang w:val="uk-UA"/>
        </w:rPr>
        <w:t xml:space="preserve">КНП </w:t>
      </w:r>
      <w:r>
        <w:rPr>
          <w:sz w:val="28"/>
          <w:szCs w:val="28"/>
          <w:lang w:val="uk-UA"/>
        </w:rPr>
        <w:t>«Рожищенський ЦПМСД»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en-US"/>
        </w:rPr>
        <w:t>2023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en-US"/>
        </w:rPr>
        <w:t xml:space="preserve"> </w:t>
      </w:r>
    </w:p>
    <w:p w:rsidR="003E31C6" w:rsidRPr="00060E38" w:rsidRDefault="003E31C6" w:rsidP="00060E38">
      <w:pPr>
        <w:rPr>
          <w:color w:val="000000"/>
          <w:sz w:val="28"/>
          <w:szCs w:val="28"/>
          <w:lang w:val="uk-UA" w:eastAsia="uk-UA"/>
        </w:rPr>
      </w:pPr>
    </w:p>
    <w:p w:rsidR="003E31C6" w:rsidRPr="00437EBB" w:rsidRDefault="003E31C6" w:rsidP="00C70D98">
      <w:pPr>
        <w:tabs>
          <w:tab w:val="left" w:pos="3645"/>
        </w:tabs>
        <w:ind w:firstLine="567"/>
        <w:jc w:val="both"/>
        <w:rPr>
          <w:sz w:val="28"/>
          <w:szCs w:val="28"/>
          <w:lang w:val="uk-UA" w:eastAsia="uk-UA"/>
        </w:rPr>
      </w:pPr>
      <w:r w:rsidRPr="00437EBB">
        <w:rPr>
          <w:color w:val="000000"/>
          <w:sz w:val="28"/>
          <w:szCs w:val="28"/>
          <w:lang w:val="uk-UA" w:eastAsia="uk-UA"/>
        </w:rPr>
        <w:t xml:space="preserve">До складу КНП «Рожищенський ЦПМСД» входить 7 амбулаторій загальної </w:t>
      </w:r>
      <w:r w:rsidRPr="00437EBB">
        <w:rPr>
          <w:sz w:val="28"/>
          <w:szCs w:val="28"/>
          <w:lang w:val="uk-UA" w:eastAsia="uk-UA"/>
        </w:rPr>
        <w:t xml:space="preserve">практики 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437EBB">
        <w:rPr>
          <w:sz w:val="28"/>
          <w:szCs w:val="28"/>
          <w:lang w:val="uk-UA" w:eastAsia="uk-UA"/>
        </w:rPr>
        <w:t xml:space="preserve">сімейної медицини (3 міських </w:t>
      </w:r>
      <w:r w:rsidRPr="00437EBB">
        <w:rPr>
          <w:rFonts w:eastAsia="Arial Unicode MS"/>
          <w:sz w:val="28"/>
          <w:szCs w:val="28"/>
          <w:lang w:val="uk-UA" w:eastAsia="zh-CN"/>
        </w:rPr>
        <w:t>–</w:t>
      </w:r>
      <w:r w:rsidRPr="00437EBB">
        <w:rPr>
          <w:sz w:val="28"/>
          <w:szCs w:val="28"/>
          <w:lang w:val="uk-UA" w:eastAsia="uk-UA"/>
        </w:rPr>
        <w:t xml:space="preserve"> Рожищенська №1,  Рожищенська№2, Дубищенська та 4 сільських Доросинівська, Переспівська, Сокілська, Щуринська),</w:t>
      </w:r>
      <w:r w:rsidRPr="00437EBB"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 xml:space="preserve">6 </w:t>
      </w:r>
      <w:r w:rsidRPr="00437EBB">
        <w:rPr>
          <w:sz w:val="28"/>
          <w:szCs w:val="28"/>
          <w:lang w:val="uk-UA" w:eastAsia="uk-UA"/>
        </w:rPr>
        <w:t>фельдшерських пунктів. За ініціативою Рожищенської міської ради, Доросинівської та Копачівської сільських рад створено 17 медичних пунктів тимчасового базування для обслуговування сільського населення (Рожищенською міською радою – 7, Доросинівською сільською радою – 2, К</w:t>
      </w:r>
      <w:r>
        <w:rPr>
          <w:sz w:val="28"/>
          <w:szCs w:val="28"/>
          <w:lang w:val="uk-UA" w:eastAsia="uk-UA"/>
        </w:rPr>
        <w:t>опачівською сільською радою – 8</w:t>
      </w:r>
      <w:r w:rsidRPr="00437EBB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>.</w:t>
      </w:r>
      <w:r w:rsidRPr="00437EBB">
        <w:rPr>
          <w:sz w:val="28"/>
          <w:szCs w:val="28"/>
          <w:lang w:val="uk-UA" w:eastAsia="uk-UA"/>
        </w:rPr>
        <w:t xml:space="preserve"> </w:t>
      </w:r>
    </w:p>
    <w:p w:rsidR="003E31C6" w:rsidRPr="00437EBB" w:rsidRDefault="003E31C6" w:rsidP="00C70D98">
      <w:pPr>
        <w:tabs>
          <w:tab w:val="left" w:pos="3645"/>
        </w:tabs>
        <w:ind w:firstLine="567"/>
        <w:jc w:val="both"/>
        <w:rPr>
          <w:lang w:val="uk-UA" w:eastAsia="uk-UA"/>
        </w:rPr>
      </w:pPr>
      <w:r>
        <w:rPr>
          <w:iCs/>
          <w:color w:val="000000"/>
          <w:sz w:val="28"/>
          <w:szCs w:val="28"/>
          <w:lang w:val="uk-UA" w:eastAsia="uk-UA"/>
        </w:rPr>
        <w:t>В штаті КНП «</w:t>
      </w:r>
      <w:r w:rsidRPr="00437EBB">
        <w:rPr>
          <w:iCs/>
          <w:color w:val="000000"/>
          <w:sz w:val="28"/>
          <w:szCs w:val="28"/>
          <w:lang w:val="uk-UA" w:eastAsia="uk-UA"/>
        </w:rPr>
        <w:t>Рожищенський</w:t>
      </w:r>
      <w:r>
        <w:rPr>
          <w:iCs/>
          <w:color w:val="000000"/>
          <w:sz w:val="28"/>
          <w:szCs w:val="28"/>
          <w:lang w:val="uk-UA" w:eastAsia="uk-UA"/>
        </w:rPr>
        <w:t xml:space="preserve"> ЦПМСД» станом  на  01.01.2024</w:t>
      </w:r>
      <w:r w:rsidRPr="00437EBB">
        <w:rPr>
          <w:iCs/>
          <w:color w:val="000000"/>
          <w:sz w:val="28"/>
          <w:szCs w:val="28"/>
          <w:lang w:val="uk-UA" w:eastAsia="uk-UA"/>
        </w:rPr>
        <w:t xml:space="preserve"> зареєстровано  105,5  штатних одиниць  з них:</w:t>
      </w:r>
    </w:p>
    <w:p w:rsidR="003E31C6" w:rsidRPr="00437EBB" w:rsidRDefault="003E31C6" w:rsidP="008345F3">
      <w:pPr>
        <w:rPr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 xml:space="preserve">-   лікарський персонал – 24,5 од.  </w:t>
      </w:r>
    </w:p>
    <w:p w:rsidR="003E31C6" w:rsidRPr="00437EBB" w:rsidRDefault="003E31C6" w:rsidP="008345F3">
      <w:pPr>
        <w:rPr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>-  молодші медичні спеціалісти – 50,0 од.</w:t>
      </w:r>
    </w:p>
    <w:p w:rsidR="003E31C6" w:rsidRPr="00437EBB" w:rsidRDefault="003E31C6" w:rsidP="008345F3">
      <w:pPr>
        <w:rPr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>-  молодший медичний персонал –8,75 од.</w:t>
      </w:r>
    </w:p>
    <w:p w:rsidR="003E31C6" w:rsidRPr="00437EBB" w:rsidRDefault="003E31C6" w:rsidP="008345F3">
      <w:pPr>
        <w:rPr>
          <w:iCs/>
          <w:color w:val="000000"/>
          <w:sz w:val="28"/>
          <w:szCs w:val="28"/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>-  адміністративно-управлінський та допоміжний персонал – 22,25 (в тому числі (спеціалісти) – 8,75 од).</w:t>
      </w:r>
    </w:p>
    <w:p w:rsidR="003E31C6" w:rsidRDefault="003E31C6" w:rsidP="00E54E2E">
      <w:pPr>
        <w:ind w:firstLine="348"/>
        <w:jc w:val="center"/>
        <w:rPr>
          <w:b/>
          <w:sz w:val="28"/>
          <w:szCs w:val="28"/>
          <w:lang w:val="uk-UA"/>
        </w:rPr>
      </w:pPr>
    </w:p>
    <w:p w:rsidR="003E31C6" w:rsidRPr="00437EBB" w:rsidRDefault="003E31C6" w:rsidP="00060E38">
      <w:pPr>
        <w:ind w:firstLine="348"/>
        <w:jc w:val="center"/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>Фінансово-господарська діяльність</w:t>
      </w:r>
    </w:p>
    <w:p w:rsidR="003E31C6" w:rsidRPr="00437EBB" w:rsidRDefault="003E31C6" w:rsidP="00E54E2E">
      <w:pPr>
        <w:ind w:firstLine="567"/>
        <w:jc w:val="both"/>
        <w:rPr>
          <w:bCs/>
          <w:sz w:val="28"/>
          <w:szCs w:val="28"/>
          <w:lang w:val="uk-UA"/>
        </w:rPr>
      </w:pPr>
      <w:r w:rsidRPr="00437EBB">
        <w:rPr>
          <w:bCs/>
          <w:sz w:val="28"/>
          <w:szCs w:val="28"/>
          <w:lang w:val="uk-UA"/>
        </w:rPr>
        <w:t xml:space="preserve">Підприємством на 2023 рік укладено наступні договори з Національною службою здоров’я України про медичне обслуговування населення за програмою медичних гарантій (зі змінами) на суму </w:t>
      </w:r>
      <w:r w:rsidRPr="00437EBB">
        <w:rPr>
          <w:b/>
          <w:bCs/>
          <w:sz w:val="28"/>
          <w:szCs w:val="28"/>
          <w:lang w:val="uk-UA"/>
        </w:rPr>
        <w:t>33 764,8</w:t>
      </w:r>
      <w:r w:rsidRPr="00437EBB">
        <w:rPr>
          <w:bCs/>
          <w:sz w:val="28"/>
          <w:szCs w:val="28"/>
          <w:lang w:val="uk-UA"/>
        </w:rPr>
        <w:t xml:space="preserve"> </w:t>
      </w:r>
      <w:r w:rsidRPr="00437EBB">
        <w:rPr>
          <w:b/>
          <w:bCs/>
          <w:sz w:val="28"/>
          <w:szCs w:val="28"/>
          <w:lang w:val="uk-UA"/>
        </w:rPr>
        <w:t>тис.грн.,</w:t>
      </w:r>
      <w:r w:rsidRPr="00437EBB">
        <w:rPr>
          <w:bCs/>
          <w:sz w:val="28"/>
          <w:szCs w:val="28"/>
          <w:lang w:val="uk-UA"/>
        </w:rPr>
        <w:t xml:space="preserve"> а саме:</w:t>
      </w:r>
    </w:p>
    <w:p w:rsidR="003E31C6" w:rsidRPr="00437EBB" w:rsidRDefault="003E31C6" w:rsidP="00FC7CDE">
      <w:pPr>
        <w:jc w:val="both"/>
        <w:rPr>
          <w:sz w:val="28"/>
          <w:szCs w:val="28"/>
          <w:lang w:val="uk-UA"/>
        </w:rPr>
      </w:pPr>
      <w:r w:rsidRPr="00437EBB">
        <w:rPr>
          <w:bCs/>
          <w:sz w:val="28"/>
          <w:szCs w:val="28"/>
          <w:lang w:val="uk-UA"/>
        </w:rPr>
        <w:t>-  16 січня 2023 року № 0000</w:t>
      </w:r>
      <w:r w:rsidRPr="00437EBB">
        <w:rPr>
          <w:bCs/>
          <w:sz w:val="28"/>
          <w:szCs w:val="28"/>
        </w:rPr>
        <w:t>7</w:t>
      </w:r>
      <w:r w:rsidRPr="00437EBB">
        <w:rPr>
          <w:bCs/>
          <w:sz w:val="28"/>
          <w:szCs w:val="28"/>
          <w:lang w:val="en-US"/>
        </w:rPr>
        <w:t>K</w:t>
      </w:r>
      <w:r w:rsidRPr="00437EBB">
        <w:rPr>
          <w:bCs/>
          <w:sz w:val="28"/>
          <w:szCs w:val="28"/>
        </w:rPr>
        <w:t>6-</w:t>
      </w:r>
      <w:r w:rsidRPr="00437EBB">
        <w:rPr>
          <w:bCs/>
          <w:sz w:val="28"/>
          <w:szCs w:val="28"/>
          <w:lang w:val="en-US"/>
        </w:rPr>
        <w:t>M</w:t>
      </w:r>
      <w:r w:rsidRPr="00437EBB">
        <w:rPr>
          <w:bCs/>
          <w:sz w:val="28"/>
          <w:szCs w:val="28"/>
          <w:lang w:val="uk-UA"/>
        </w:rPr>
        <w:t xml:space="preserve">000 </w:t>
      </w:r>
      <w:r>
        <w:rPr>
          <w:sz w:val="28"/>
          <w:szCs w:val="28"/>
          <w:lang w:val="uk-UA"/>
        </w:rPr>
        <w:t>Первинна медична допомога.</w:t>
      </w:r>
    </w:p>
    <w:p w:rsidR="003E31C6" w:rsidRPr="00437EBB" w:rsidRDefault="003E31C6" w:rsidP="00AA5CE7">
      <w:pPr>
        <w:jc w:val="both"/>
        <w:rPr>
          <w:sz w:val="28"/>
          <w:szCs w:val="28"/>
          <w:lang w:val="uk-UA" w:eastAsia="uk-UA"/>
        </w:rPr>
      </w:pPr>
      <w:r w:rsidRPr="00437EBB">
        <w:rPr>
          <w:bCs/>
          <w:sz w:val="28"/>
          <w:szCs w:val="28"/>
          <w:lang w:val="uk-UA"/>
        </w:rPr>
        <w:t>- 06 лютого 2023 року №0224-</w:t>
      </w:r>
      <w:r w:rsidRPr="00437EBB">
        <w:rPr>
          <w:bCs/>
          <w:sz w:val="28"/>
          <w:szCs w:val="28"/>
          <w:lang w:val="en-US"/>
        </w:rPr>
        <w:t>E</w:t>
      </w:r>
      <w:r w:rsidRPr="00437EBB">
        <w:rPr>
          <w:bCs/>
          <w:sz w:val="28"/>
          <w:szCs w:val="28"/>
          <w:lang w:val="uk-UA"/>
        </w:rPr>
        <w:t>123-</w:t>
      </w:r>
      <w:r w:rsidRPr="00437EBB">
        <w:rPr>
          <w:bCs/>
          <w:sz w:val="28"/>
          <w:szCs w:val="28"/>
          <w:lang w:val="en-US"/>
        </w:rPr>
        <w:t>P</w:t>
      </w:r>
      <w:r w:rsidRPr="00437EBB">
        <w:rPr>
          <w:bCs/>
          <w:sz w:val="28"/>
          <w:szCs w:val="28"/>
          <w:lang w:val="uk-UA"/>
        </w:rPr>
        <w:t xml:space="preserve">000 </w:t>
      </w:r>
      <w:r w:rsidRPr="00437EBB">
        <w:rPr>
          <w:sz w:val="28"/>
          <w:szCs w:val="28"/>
          <w:lang w:val="uk-UA"/>
        </w:rPr>
        <w:t>Супровід та лікування дорослих та дітей, хворих на туберкульоз, на первинному рівні медичної допомоги</w:t>
      </w:r>
      <w:r w:rsidRPr="00437EBB">
        <w:rPr>
          <w:sz w:val="28"/>
          <w:szCs w:val="28"/>
        </w:rPr>
        <w:t>.</w:t>
      </w:r>
      <w:r w:rsidRPr="00437EBB">
        <w:rPr>
          <w:sz w:val="28"/>
          <w:szCs w:val="28"/>
          <w:lang w:val="uk-UA"/>
        </w:rPr>
        <w:t xml:space="preserve"> </w:t>
      </w:r>
      <w:r w:rsidRPr="00437EBB">
        <w:rPr>
          <w:sz w:val="28"/>
          <w:szCs w:val="28"/>
          <w:lang w:val="uk-UA" w:eastAsia="uk-UA"/>
        </w:rPr>
        <w:t>Супровід і лікування дорослих та дітей з психічними розладами на первинному рівні медичної допомоги.</w:t>
      </w:r>
    </w:p>
    <w:p w:rsidR="003E31C6" w:rsidRPr="00437EBB" w:rsidRDefault="003E31C6" w:rsidP="00AA5CE7">
      <w:pPr>
        <w:jc w:val="both"/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</w:pPr>
      <w:r w:rsidRPr="00437EBB">
        <w:rPr>
          <w:bCs/>
          <w:sz w:val="28"/>
          <w:szCs w:val="28"/>
          <w:lang w:val="uk-UA"/>
        </w:rPr>
        <w:t>- 09.02.2023 року №2928-</w:t>
      </w:r>
      <w:r w:rsidRPr="00437EBB">
        <w:rPr>
          <w:bCs/>
          <w:sz w:val="28"/>
          <w:szCs w:val="28"/>
          <w:lang w:val="en-US"/>
        </w:rPr>
        <w:t>E</w:t>
      </w:r>
      <w:r w:rsidRPr="00437EBB">
        <w:rPr>
          <w:bCs/>
          <w:sz w:val="28"/>
          <w:szCs w:val="28"/>
          <w:lang w:val="uk-UA"/>
        </w:rPr>
        <w:t>223-</w:t>
      </w:r>
      <w:r w:rsidRPr="00437EBB">
        <w:rPr>
          <w:bCs/>
          <w:sz w:val="28"/>
          <w:szCs w:val="28"/>
          <w:lang w:val="en-US"/>
        </w:rPr>
        <w:t>P</w:t>
      </w:r>
      <w:r w:rsidRPr="00437EBB">
        <w:rPr>
          <w:bCs/>
          <w:sz w:val="28"/>
          <w:szCs w:val="28"/>
          <w:lang w:val="uk-UA"/>
        </w:rPr>
        <w:t xml:space="preserve">000 </w:t>
      </w:r>
      <w:r w:rsidRPr="00437EBB"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>Забезпечення кадрового потенціалу системи охорони здоров’я, шляхом організації надання медичної допомоги із залученням лікарів інтернів.</w:t>
      </w:r>
    </w:p>
    <w:p w:rsidR="003E31C6" w:rsidRPr="00437EBB" w:rsidRDefault="003E31C6" w:rsidP="00AA5CE7">
      <w:pPr>
        <w:jc w:val="both"/>
        <w:rPr>
          <w:bCs/>
          <w:sz w:val="28"/>
          <w:szCs w:val="28"/>
          <w:lang w:val="uk-UA"/>
        </w:rPr>
      </w:pPr>
      <w:r w:rsidRPr="00437EBB">
        <w:rPr>
          <w:bCs/>
          <w:sz w:val="28"/>
          <w:szCs w:val="28"/>
          <w:lang w:val="uk-UA"/>
        </w:rPr>
        <w:t>- 14.02.2023 року №0687-</w:t>
      </w:r>
      <w:r w:rsidRPr="00437EBB">
        <w:rPr>
          <w:bCs/>
          <w:sz w:val="28"/>
          <w:szCs w:val="28"/>
          <w:lang w:val="en-US"/>
        </w:rPr>
        <w:t>E</w:t>
      </w:r>
      <w:r w:rsidRPr="00437EBB">
        <w:rPr>
          <w:bCs/>
          <w:sz w:val="28"/>
          <w:szCs w:val="28"/>
          <w:lang w:val="uk-UA"/>
        </w:rPr>
        <w:t>123-</w:t>
      </w:r>
      <w:r w:rsidRPr="00437EBB">
        <w:rPr>
          <w:bCs/>
          <w:sz w:val="28"/>
          <w:szCs w:val="28"/>
          <w:lang w:val="en-US"/>
        </w:rPr>
        <w:t>P</w:t>
      </w:r>
      <w:r w:rsidRPr="00437EBB">
        <w:rPr>
          <w:bCs/>
          <w:sz w:val="28"/>
          <w:szCs w:val="28"/>
          <w:lang w:val="uk-UA"/>
        </w:rPr>
        <w:t xml:space="preserve">000 </w:t>
      </w:r>
      <w:r w:rsidRPr="00437EBB">
        <w:rPr>
          <w:sz w:val="28"/>
          <w:szCs w:val="28"/>
          <w:lang w:val="uk-UA"/>
        </w:rPr>
        <w:t>Мобільна паліативна медична допомога дорослим і дітям.</w:t>
      </w:r>
    </w:p>
    <w:p w:rsidR="003E31C6" w:rsidRPr="00437EBB" w:rsidRDefault="003E31C6" w:rsidP="00E54E2E">
      <w:pPr>
        <w:ind w:firstLine="709"/>
        <w:jc w:val="both"/>
        <w:rPr>
          <w:b/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За </w:t>
      </w:r>
      <w:r w:rsidRPr="00437EBB">
        <w:rPr>
          <w:b/>
          <w:sz w:val="28"/>
          <w:szCs w:val="28"/>
          <w:lang w:val="uk-UA"/>
        </w:rPr>
        <w:t xml:space="preserve"> 2023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</w:t>
      </w:r>
      <w:r w:rsidRPr="00437EBB">
        <w:rPr>
          <w:sz w:val="28"/>
          <w:szCs w:val="28"/>
          <w:lang w:val="uk-UA"/>
        </w:rPr>
        <w:t xml:space="preserve"> надходження коштів становить </w:t>
      </w:r>
      <w:r w:rsidRPr="00437EBB">
        <w:rPr>
          <w:b/>
          <w:sz w:val="28"/>
          <w:szCs w:val="28"/>
          <w:lang w:val="uk-UA"/>
        </w:rPr>
        <w:t>37 966,6 тис. грн.,</w:t>
      </w:r>
      <w:r w:rsidRPr="00437EBB">
        <w:rPr>
          <w:sz w:val="28"/>
          <w:szCs w:val="28"/>
          <w:lang w:val="uk-UA"/>
        </w:rPr>
        <w:t xml:space="preserve"> основну дохідну частину підприємства складають надходження від реалізації медичних послуг згідно договорів з Національною службою здоров’я України про медичне обслуговування населення за програмою медичних гарантій та становлять </w:t>
      </w:r>
      <w:r w:rsidRPr="00437EBB">
        <w:rPr>
          <w:b/>
          <w:sz w:val="28"/>
          <w:szCs w:val="28"/>
          <w:lang w:val="uk-UA"/>
        </w:rPr>
        <w:t xml:space="preserve">33 764,8 тис.грн. </w:t>
      </w:r>
      <w:r w:rsidRPr="00437EBB">
        <w:rPr>
          <w:sz w:val="28"/>
          <w:szCs w:val="28"/>
          <w:lang w:val="uk-UA" w:eastAsia="uk-UA" w:bidi="mr-IN"/>
        </w:rPr>
        <w:t xml:space="preserve">З </w:t>
      </w:r>
      <w:r w:rsidRPr="00437EBB">
        <w:rPr>
          <w:sz w:val="28"/>
          <w:szCs w:val="28"/>
          <w:lang w:val="uk-UA"/>
        </w:rPr>
        <w:t>місцевого бюджету за цільовими програмами</w:t>
      </w:r>
      <w:r w:rsidRPr="00437EBB">
        <w:rPr>
          <w:sz w:val="28"/>
          <w:szCs w:val="28"/>
          <w:lang w:val="uk-UA" w:eastAsia="uk-UA" w:bidi="mr-IN"/>
        </w:rPr>
        <w:t xml:space="preserve"> надійшло </w:t>
      </w:r>
      <w:r w:rsidRPr="00437EBB">
        <w:rPr>
          <w:b/>
          <w:sz w:val="28"/>
          <w:szCs w:val="28"/>
          <w:lang w:val="uk-UA" w:eastAsia="uk-UA" w:bidi="mr-IN"/>
        </w:rPr>
        <w:t xml:space="preserve">3 141,5 тис. грн., </w:t>
      </w:r>
      <w:r>
        <w:rPr>
          <w:sz w:val="28"/>
          <w:szCs w:val="28"/>
          <w:lang w:val="uk-UA"/>
        </w:rPr>
        <w:t>операційна оренда активів (</w:t>
      </w:r>
      <w:r w:rsidRPr="00437EBB">
        <w:rPr>
          <w:sz w:val="28"/>
          <w:szCs w:val="28"/>
          <w:lang w:val="uk-UA"/>
        </w:rPr>
        <w:t xml:space="preserve">компенсацій за комунальні платежі від орендарів) – </w:t>
      </w:r>
      <w:r w:rsidRPr="00437EBB">
        <w:rPr>
          <w:b/>
          <w:sz w:val="28"/>
          <w:szCs w:val="28"/>
          <w:lang w:val="uk-UA"/>
        </w:rPr>
        <w:t xml:space="preserve">155,1 тис.грн. та </w:t>
      </w:r>
      <w:r w:rsidRPr="00437EBB">
        <w:rPr>
          <w:sz w:val="28"/>
          <w:szCs w:val="28"/>
          <w:lang w:val="uk-UA"/>
        </w:rPr>
        <w:t xml:space="preserve">виплата відсотків згідно депозиту </w:t>
      </w:r>
      <w:r w:rsidRPr="00437EBB">
        <w:rPr>
          <w:b/>
          <w:sz w:val="28"/>
          <w:szCs w:val="28"/>
          <w:lang w:val="uk-UA"/>
        </w:rPr>
        <w:t xml:space="preserve">905,2 тис.грн. </w:t>
      </w:r>
    </w:p>
    <w:p w:rsidR="003E31C6" w:rsidRPr="00437EBB" w:rsidRDefault="003E31C6" w:rsidP="00DA0E09">
      <w:pPr>
        <w:jc w:val="both"/>
        <w:rPr>
          <w:b/>
          <w:sz w:val="28"/>
          <w:szCs w:val="28"/>
          <w:lang w:val="uk-UA"/>
        </w:rPr>
      </w:pPr>
    </w:p>
    <w:p w:rsidR="003E31C6" w:rsidRPr="00437EBB" w:rsidRDefault="003E31C6" w:rsidP="00DA0E09">
      <w:pPr>
        <w:jc w:val="center"/>
        <w:rPr>
          <w:b/>
          <w:bCs/>
          <w:sz w:val="30"/>
          <w:szCs w:val="30"/>
        </w:rPr>
      </w:pPr>
      <w:r w:rsidRPr="00437EBB">
        <w:rPr>
          <w:b/>
          <w:bCs/>
          <w:sz w:val="30"/>
          <w:szCs w:val="30"/>
        </w:rPr>
        <w:t xml:space="preserve">Надходження </w:t>
      </w:r>
      <w:r w:rsidRPr="00437EBB">
        <w:rPr>
          <w:b/>
          <w:bCs/>
          <w:sz w:val="30"/>
          <w:szCs w:val="30"/>
          <w:lang w:val="uk-UA"/>
        </w:rPr>
        <w:t xml:space="preserve">коштів </w:t>
      </w:r>
      <w:r w:rsidRPr="00437EBB">
        <w:rPr>
          <w:b/>
          <w:bCs/>
          <w:sz w:val="30"/>
          <w:szCs w:val="30"/>
        </w:rPr>
        <w:t>за програмою медичних гарантій</w:t>
      </w:r>
    </w:p>
    <w:p w:rsidR="003E31C6" w:rsidRPr="00437EBB" w:rsidRDefault="003E31C6" w:rsidP="00047748">
      <w:pPr>
        <w:jc w:val="center"/>
        <w:rPr>
          <w:b/>
          <w:sz w:val="28"/>
          <w:szCs w:val="28"/>
          <w:lang w:val="uk-UA"/>
        </w:rPr>
      </w:pPr>
      <w:r w:rsidRPr="00437EBB">
        <w:rPr>
          <w:b/>
          <w:bCs/>
          <w:sz w:val="30"/>
          <w:szCs w:val="30"/>
        </w:rPr>
        <w:t xml:space="preserve">за пакетами медичних послуг </w:t>
      </w:r>
      <w:r w:rsidRPr="00437EBB">
        <w:rPr>
          <w:b/>
          <w:sz w:val="28"/>
          <w:szCs w:val="28"/>
          <w:lang w:val="uk-UA"/>
        </w:rPr>
        <w:t>за 2023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</w:t>
      </w:r>
    </w:p>
    <w:p w:rsidR="003E31C6" w:rsidRPr="00437EBB" w:rsidRDefault="003E31C6" w:rsidP="00047748">
      <w:pPr>
        <w:jc w:val="center"/>
        <w:rPr>
          <w:b/>
          <w:sz w:val="28"/>
          <w:szCs w:val="28"/>
          <w:lang w:val="uk-UA"/>
        </w:rPr>
      </w:pPr>
    </w:p>
    <w:tbl>
      <w:tblPr>
        <w:tblW w:w="9848" w:type="dxa"/>
        <w:tblInd w:w="-72" w:type="dxa"/>
        <w:tblLayout w:type="fixed"/>
        <w:tblLook w:val="00A0"/>
      </w:tblPr>
      <w:tblGrid>
        <w:gridCol w:w="540"/>
        <w:gridCol w:w="5197"/>
        <w:gridCol w:w="1964"/>
        <w:gridCol w:w="2147"/>
      </w:tblGrid>
      <w:tr w:rsidR="003E31C6" w:rsidRPr="00437EBB" w:rsidTr="001061A0">
        <w:trPr>
          <w:trHeight w:val="1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C6" w:rsidRPr="00437EBB" w:rsidRDefault="003E31C6" w:rsidP="00DA0E09">
            <w:pPr>
              <w:jc w:val="center"/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№ з/п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C6" w:rsidRPr="00437EBB" w:rsidRDefault="003E31C6" w:rsidP="00DA0E09">
            <w:pPr>
              <w:jc w:val="center"/>
              <w:rPr>
                <w:b/>
                <w:sz w:val="26"/>
                <w:szCs w:val="26"/>
              </w:rPr>
            </w:pPr>
            <w:r w:rsidRPr="00437EBB">
              <w:rPr>
                <w:b/>
                <w:sz w:val="26"/>
                <w:szCs w:val="26"/>
              </w:rPr>
              <w:t>Найменування показника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C6" w:rsidRPr="00437EBB" w:rsidRDefault="003E31C6" w:rsidP="00DA0E09">
            <w:pPr>
              <w:jc w:val="center"/>
              <w:rPr>
                <w:b/>
                <w:sz w:val="26"/>
                <w:szCs w:val="26"/>
              </w:rPr>
            </w:pPr>
            <w:r w:rsidRPr="00437EBB">
              <w:rPr>
                <w:b/>
                <w:sz w:val="26"/>
                <w:szCs w:val="26"/>
              </w:rPr>
              <w:t>Укладені договора</w:t>
            </w:r>
          </w:p>
          <w:p w:rsidR="003E31C6" w:rsidRPr="00437EBB" w:rsidRDefault="003E31C6" w:rsidP="00DA0E09">
            <w:pPr>
              <w:jc w:val="center"/>
              <w:rPr>
                <w:b/>
                <w:sz w:val="26"/>
                <w:szCs w:val="26"/>
              </w:rPr>
            </w:pPr>
            <w:r w:rsidRPr="00437EBB">
              <w:rPr>
                <w:b/>
                <w:sz w:val="26"/>
                <w:szCs w:val="26"/>
                <w:lang w:val="uk-UA"/>
              </w:rPr>
              <w:t>(тис.грн.)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1C6" w:rsidRPr="00437EBB" w:rsidRDefault="003E31C6" w:rsidP="00B1496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37EBB">
              <w:rPr>
                <w:b/>
                <w:sz w:val="26"/>
                <w:szCs w:val="26"/>
              </w:rPr>
              <w:t xml:space="preserve">Отримано коштів </w:t>
            </w:r>
            <w:r w:rsidRPr="00437EBB">
              <w:rPr>
                <w:b/>
                <w:sz w:val="28"/>
                <w:szCs w:val="28"/>
                <w:lang w:val="uk-UA"/>
              </w:rPr>
              <w:t xml:space="preserve">за </w:t>
            </w:r>
            <w:r w:rsidRPr="00437EBB">
              <w:rPr>
                <w:b/>
                <w:sz w:val="26"/>
                <w:szCs w:val="26"/>
              </w:rPr>
              <w:t>202</w:t>
            </w:r>
            <w:r w:rsidRPr="00437EBB">
              <w:rPr>
                <w:b/>
                <w:sz w:val="26"/>
                <w:szCs w:val="26"/>
                <w:lang w:val="uk-UA"/>
              </w:rPr>
              <w:t>3 р. (тис.грн.)</w:t>
            </w:r>
          </w:p>
        </w:tc>
      </w:tr>
      <w:tr w:rsidR="003E31C6" w:rsidRPr="00437EBB" w:rsidTr="001061A0">
        <w:trPr>
          <w:trHeight w:val="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1C6" w:rsidRPr="00437EBB" w:rsidRDefault="003E31C6" w:rsidP="009C575C">
            <w:pPr>
              <w:rPr>
                <w:rFonts w:ascii="Calibri" w:hAnsi="Calibri" w:cs="Calibri"/>
                <w:sz w:val="26"/>
                <w:szCs w:val="26"/>
              </w:rPr>
            </w:pPr>
            <w:r w:rsidRPr="00437EBB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1C6" w:rsidRPr="00437EBB" w:rsidRDefault="003E31C6" w:rsidP="009C575C">
            <w:pPr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Надходження ,всього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1C6" w:rsidRPr="00437EBB" w:rsidRDefault="003E31C6" w:rsidP="009C575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33 764,8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1C6" w:rsidRPr="00437EBB" w:rsidRDefault="003E31C6" w:rsidP="009C575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33 764,8</w:t>
            </w:r>
          </w:p>
        </w:tc>
      </w:tr>
      <w:tr w:rsidR="003E31C6" w:rsidRPr="00437EBB" w:rsidTr="001061A0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1C6" w:rsidRPr="00437EBB" w:rsidRDefault="003E31C6" w:rsidP="00DA0E09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DA0E09">
            <w:pPr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  <w:lang w:val="uk-UA"/>
              </w:rPr>
              <w:t>Первинна медична допомога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B14961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  <w:lang w:val="uk-UA"/>
              </w:rPr>
              <w:t>21 292,8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8D11A3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21 292,8</w:t>
            </w:r>
          </w:p>
        </w:tc>
      </w:tr>
      <w:tr w:rsidR="003E31C6" w:rsidRPr="00437EBB" w:rsidTr="001061A0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1C6" w:rsidRPr="00437EBB" w:rsidRDefault="003E31C6" w:rsidP="00DA0E09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DA0E09">
            <w:pPr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  <w:lang w:val="uk-UA"/>
              </w:rPr>
              <w:t>Супровід та лікування дорослих та дітей, хворих на туберкульоз, на первинному рівні медичної допомоги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3,8</w:t>
            </w:r>
          </w:p>
        </w:tc>
      </w:tr>
      <w:tr w:rsidR="003E31C6" w:rsidRPr="00437EBB" w:rsidTr="001061A0">
        <w:trPr>
          <w:trHeight w:val="3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1C6" w:rsidRPr="00437EBB" w:rsidRDefault="003E31C6" w:rsidP="00DA0E09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</w:rPr>
              <w:t>3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DA0E09">
            <w:pPr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  <w:lang w:val="uk-UA"/>
              </w:rPr>
              <w:t>Мобільна паліативна медична допомога дорослим і дітям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B14961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  <w:lang w:val="uk-UA"/>
              </w:rPr>
              <w:t>12 396,6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12 393,6</w:t>
            </w:r>
          </w:p>
        </w:tc>
      </w:tr>
      <w:tr w:rsidR="003E31C6" w:rsidRPr="00437EBB" w:rsidTr="001061A0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1C6" w:rsidRPr="00437EBB" w:rsidRDefault="003E31C6" w:rsidP="00DA0E09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DA0E09">
            <w:pPr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  <w:lang w:val="uk-UA" w:eastAsia="uk-UA"/>
              </w:rPr>
              <w:t>Супровід і лікування дорослих та дітей з психічними розладами на первинному рівні медичної допомоги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14,4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14,4</w:t>
            </w:r>
          </w:p>
        </w:tc>
      </w:tr>
      <w:tr w:rsidR="003E31C6" w:rsidRPr="00437EBB" w:rsidTr="001061A0">
        <w:trPr>
          <w:trHeight w:val="7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1C6" w:rsidRPr="00437EBB" w:rsidRDefault="003E31C6" w:rsidP="00DA0E09">
            <w:pPr>
              <w:jc w:val="center"/>
              <w:rPr>
                <w:sz w:val="28"/>
                <w:szCs w:val="28"/>
              </w:rPr>
            </w:pPr>
            <w:r w:rsidRPr="00437EBB">
              <w:rPr>
                <w:sz w:val="28"/>
                <w:szCs w:val="28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DA0E09">
            <w:pPr>
              <w:rPr>
                <w:sz w:val="28"/>
                <w:szCs w:val="28"/>
              </w:rPr>
            </w:pPr>
            <w:r w:rsidRPr="00437EBB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  <w:lang w:val="uk-UA"/>
              </w:rPr>
              <w:t>Забезпечення кадрового потенціалу системи охорони здоров’я, шляхом організації надання медичної допомоги із залученням лікарів інтернів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57,2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B14961">
            <w:pPr>
              <w:jc w:val="center"/>
              <w:rPr>
                <w:sz w:val="28"/>
                <w:szCs w:val="28"/>
                <w:lang w:val="uk-UA"/>
              </w:rPr>
            </w:pPr>
            <w:r w:rsidRPr="00437EBB">
              <w:rPr>
                <w:sz w:val="28"/>
                <w:szCs w:val="28"/>
                <w:lang w:val="uk-UA"/>
              </w:rPr>
              <w:t>57,2</w:t>
            </w:r>
          </w:p>
        </w:tc>
      </w:tr>
    </w:tbl>
    <w:p w:rsidR="003E31C6" w:rsidRPr="00437EBB" w:rsidRDefault="003E31C6" w:rsidP="00EF06AD">
      <w:pPr>
        <w:jc w:val="center"/>
        <w:rPr>
          <w:b/>
          <w:bCs/>
          <w:sz w:val="28"/>
          <w:szCs w:val="28"/>
          <w:lang w:val="uk-UA"/>
        </w:rPr>
      </w:pPr>
    </w:p>
    <w:p w:rsidR="003E31C6" w:rsidRPr="00437EBB" w:rsidRDefault="003E31C6" w:rsidP="00EF06AD">
      <w:pPr>
        <w:jc w:val="center"/>
        <w:rPr>
          <w:b/>
          <w:sz w:val="28"/>
          <w:szCs w:val="28"/>
          <w:lang w:val="uk-UA"/>
        </w:rPr>
      </w:pPr>
      <w:r w:rsidRPr="00437EBB">
        <w:rPr>
          <w:b/>
          <w:bCs/>
          <w:sz w:val="28"/>
          <w:szCs w:val="28"/>
          <w:lang w:val="uk-UA"/>
        </w:rPr>
        <w:t xml:space="preserve">Використання коштів </w:t>
      </w:r>
      <w:r>
        <w:rPr>
          <w:b/>
          <w:bCs/>
          <w:sz w:val="28"/>
          <w:szCs w:val="28"/>
          <w:lang w:val="uk-UA"/>
        </w:rPr>
        <w:t xml:space="preserve">за </w:t>
      </w:r>
      <w:r w:rsidRPr="00437EBB">
        <w:rPr>
          <w:b/>
          <w:sz w:val="28"/>
          <w:szCs w:val="28"/>
          <w:lang w:val="uk-UA"/>
        </w:rPr>
        <w:t>2023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</w:t>
      </w:r>
      <w:r w:rsidRPr="00437EBB">
        <w:rPr>
          <w:sz w:val="28"/>
          <w:szCs w:val="28"/>
          <w:lang w:val="uk-UA"/>
        </w:rPr>
        <w:t xml:space="preserve"> </w:t>
      </w:r>
    </w:p>
    <w:p w:rsidR="003E31C6" w:rsidRPr="00437EBB" w:rsidRDefault="003E31C6" w:rsidP="00EF06AD">
      <w:pPr>
        <w:jc w:val="center"/>
        <w:rPr>
          <w:b/>
          <w:bCs/>
          <w:sz w:val="28"/>
          <w:szCs w:val="28"/>
          <w:lang w:val="uk-UA"/>
        </w:rPr>
      </w:pPr>
      <w:r w:rsidRPr="00437EBB">
        <w:rPr>
          <w:b/>
          <w:bCs/>
          <w:sz w:val="28"/>
          <w:szCs w:val="28"/>
          <w:lang w:val="uk-UA"/>
        </w:rPr>
        <w:t>за найменува</w:t>
      </w:r>
      <w:r>
        <w:rPr>
          <w:b/>
          <w:bCs/>
          <w:sz w:val="28"/>
          <w:szCs w:val="28"/>
          <w:lang w:val="uk-UA"/>
        </w:rPr>
        <w:t>ннями та джерелами фінансування</w:t>
      </w:r>
    </w:p>
    <w:p w:rsidR="003E31C6" w:rsidRPr="00437EBB" w:rsidRDefault="003E31C6" w:rsidP="00644636">
      <w:pPr>
        <w:pStyle w:val="ListParagraph"/>
        <w:ind w:left="0"/>
        <w:jc w:val="center"/>
        <w:rPr>
          <w:b/>
          <w:bCs/>
          <w:sz w:val="28"/>
          <w:szCs w:val="28"/>
          <w:lang w:val="uk-UA"/>
        </w:rPr>
      </w:pPr>
    </w:p>
    <w:tbl>
      <w:tblPr>
        <w:tblW w:w="9431" w:type="dxa"/>
        <w:tblInd w:w="-72" w:type="dxa"/>
        <w:tblLook w:val="00A0"/>
      </w:tblPr>
      <w:tblGrid>
        <w:gridCol w:w="3152"/>
        <w:gridCol w:w="1829"/>
        <w:gridCol w:w="1182"/>
        <w:gridCol w:w="1842"/>
        <w:gridCol w:w="1426"/>
      </w:tblGrid>
      <w:tr w:rsidR="003E31C6" w:rsidRPr="00437EBB" w:rsidTr="001061A0">
        <w:trPr>
          <w:trHeight w:val="112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1C6" w:rsidRPr="00437EBB" w:rsidRDefault="003E31C6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Найменування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1C6" w:rsidRPr="00437EBB" w:rsidRDefault="003E31C6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C6" w:rsidRPr="00437EBB" w:rsidRDefault="003E31C6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НСЗУ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C6" w:rsidRPr="00437EBB" w:rsidRDefault="003E31C6" w:rsidP="00A62D1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</w:rPr>
              <w:t>Плата за послуги</w:t>
            </w:r>
            <w:r w:rsidRPr="00437EBB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437EBB">
              <w:rPr>
                <w:sz w:val="16"/>
                <w:szCs w:val="16"/>
              </w:rPr>
              <w:t>Операційна оренда активів</w:t>
            </w:r>
            <w:r w:rsidRPr="00437EBB">
              <w:rPr>
                <w:sz w:val="16"/>
                <w:szCs w:val="16"/>
                <w:lang w:val="uk-UA"/>
              </w:rPr>
              <w:t xml:space="preserve"> ( компенсацій за комунальні платежі від орендарів)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C6" w:rsidRPr="00437EBB" w:rsidRDefault="003E31C6" w:rsidP="00A62D16">
            <w:pPr>
              <w:jc w:val="center"/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 xml:space="preserve">Міцевий бюджет 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9D267F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Заробітна плата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20875,1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19940,8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934,3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9D267F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Нарахування на оплату праці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4439,5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4232,9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9D267F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206,6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13510E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Лікарські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13510E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Вироби медичного призначення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303,5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303,5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  <w:r w:rsidRPr="00437EBB">
              <w:rPr>
                <w:sz w:val="26"/>
                <w:szCs w:val="26"/>
              </w:rPr>
              <w:t> 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13510E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Дезинфекційні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  <w:r w:rsidRPr="00437EBB">
              <w:rPr>
                <w:sz w:val="26"/>
                <w:szCs w:val="26"/>
              </w:rPr>
              <w:t> 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13510E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Засоби індивідуального захисту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56,1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13510E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Предмети, матеріали та інвентар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338,4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338,4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13510E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C6" w:rsidRPr="00437EBB" w:rsidRDefault="003E31C6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Запасні частини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68,5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68,5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Будівельні матеріали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146,8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146,8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Паливно-мастильні матеріали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191,3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191,3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75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Оплата комунальних послуг та інших  енергоносіїв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1657,7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1 627,0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Ремонт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75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Інші операційні витрати (оплата послуг)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1142,1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924,8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218,1</w:t>
            </w:r>
          </w:p>
        </w:tc>
      </w:tr>
      <w:tr w:rsidR="003E31C6" w:rsidRPr="00437EBB" w:rsidTr="001061A0">
        <w:trPr>
          <w:trHeight w:val="75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Поповнення електронного рахунку для сплати ПДВ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21,5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11,5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</w:rPr>
              <w:t>Видатки на відрядження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33,7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</w:rPr>
              <w:t>Інші видатки</w:t>
            </w:r>
            <w:r w:rsidRPr="00437EBB">
              <w:rPr>
                <w:sz w:val="26"/>
                <w:szCs w:val="26"/>
                <w:lang w:val="uk-UA"/>
              </w:rPr>
              <w:t xml:space="preserve"> (податки)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6,2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rPr>
                <w:sz w:val="26"/>
                <w:szCs w:val="26"/>
              </w:rPr>
            </w:pPr>
            <w:r w:rsidRPr="00437EBB">
              <w:rPr>
                <w:sz w:val="26"/>
                <w:szCs w:val="26"/>
                <w:lang w:val="uk-UA"/>
              </w:rPr>
              <w:t>Соціальне забезпечення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155,5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sz w:val="26"/>
                <w:szCs w:val="26"/>
                <w:lang w:val="uk-UA"/>
              </w:rPr>
            </w:pPr>
            <w:r w:rsidRPr="00437EBB">
              <w:rPr>
                <w:sz w:val="26"/>
                <w:szCs w:val="26"/>
                <w:lang w:val="uk-UA"/>
              </w:rPr>
              <w:t>155,5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Основні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1021,2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1 021,2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Інші необоротні матеріальні</w:t>
            </w:r>
            <w:r w:rsidRPr="00437EBB">
              <w:rPr>
                <w:b/>
                <w:bCs/>
                <w:sz w:val="26"/>
                <w:szCs w:val="26"/>
                <w:lang w:val="uk-UA"/>
              </w:rPr>
              <w:t xml:space="preserve"> та нематеріальні активи</w:t>
            </w:r>
            <w:r w:rsidRPr="00437EB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786,0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786,0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Будівельні роботи , капітальний ремонт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3E31C6" w:rsidRPr="00437EBB" w:rsidTr="001061A0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rPr>
                <w:b/>
                <w:bCs/>
                <w:sz w:val="26"/>
                <w:szCs w:val="26"/>
              </w:rPr>
            </w:pPr>
            <w:r w:rsidRPr="00437EBB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31330,8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28 140,9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48,4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1C6" w:rsidRPr="00437EBB" w:rsidRDefault="003E31C6" w:rsidP="00A372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7EBB">
              <w:rPr>
                <w:b/>
                <w:bCs/>
                <w:sz w:val="26"/>
                <w:szCs w:val="26"/>
                <w:lang w:val="uk-UA"/>
              </w:rPr>
              <w:t>3 141,5</w:t>
            </w:r>
          </w:p>
        </w:tc>
      </w:tr>
    </w:tbl>
    <w:p w:rsidR="003E31C6" w:rsidRPr="00060E38" w:rsidRDefault="003E31C6" w:rsidP="001061A0">
      <w:pPr>
        <w:ind w:firstLine="851"/>
        <w:rPr>
          <w:sz w:val="28"/>
          <w:szCs w:val="28"/>
          <w:lang w:eastAsia="uk-UA" w:bidi="mr-IN"/>
        </w:rPr>
      </w:pPr>
      <w:r w:rsidRPr="00437EBB">
        <w:rPr>
          <w:rFonts w:eastAsia="Arial Unicode MS"/>
          <w:b/>
          <w:sz w:val="28"/>
          <w:szCs w:val="28"/>
          <w:lang w:val="uk-UA" w:eastAsia="zh-CN"/>
        </w:rPr>
        <w:t xml:space="preserve">Середня заробітна плата </w:t>
      </w:r>
      <w:r w:rsidRPr="001061A0">
        <w:rPr>
          <w:rFonts w:eastAsia="Arial Unicode MS"/>
          <w:b/>
          <w:sz w:val="28"/>
          <w:szCs w:val="28"/>
          <w:lang w:val="uk-UA" w:eastAsia="zh-CN"/>
        </w:rPr>
        <w:t>на штатну</w:t>
      </w:r>
      <w:r w:rsidRPr="00437EBB">
        <w:rPr>
          <w:rFonts w:eastAsia="Arial Unicode MS"/>
          <w:b/>
          <w:sz w:val="28"/>
          <w:szCs w:val="28"/>
          <w:lang w:val="uk-UA" w:eastAsia="zh-CN"/>
        </w:rPr>
        <w:t xml:space="preserve"> одиницю </w:t>
      </w:r>
      <w:r w:rsidRPr="00437EBB">
        <w:rPr>
          <w:b/>
          <w:sz w:val="28"/>
          <w:szCs w:val="28"/>
          <w:lang w:val="uk-UA"/>
        </w:rPr>
        <w:t>за 202</w:t>
      </w:r>
      <w:r>
        <w:rPr>
          <w:b/>
          <w:sz w:val="28"/>
          <w:szCs w:val="28"/>
          <w:lang w:val="uk-UA"/>
        </w:rPr>
        <w:t>3</w:t>
      </w:r>
      <w:r w:rsidRPr="00437EBB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437EBB">
        <w:rPr>
          <w:rFonts w:eastAsia="Arial Unicode MS"/>
          <w:b/>
          <w:sz w:val="28"/>
          <w:szCs w:val="28"/>
          <w:lang w:val="uk-UA" w:eastAsia="zh-CN"/>
        </w:rPr>
        <w:t xml:space="preserve">становить – 19,7 тис.грн. </w:t>
      </w:r>
    </w:p>
    <w:p w:rsidR="003E31C6" w:rsidRPr="00437EBB" w:rsidRDefault="003E31C6" w:rsidP="00D47FF6">
      <w:pPr>
        <w:tabs>
          <w:tab w:val="left" w:pos="567"/>
        </w:tabs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sz w:val="28"/>
          <w:szCs w:val="28"/>
          <w:lang w:val="uk-UA" w:eastAsia="uk-UA" w:bidi="mr-IN"/>
        </w:rPr>
        <w:t>Керівники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 – </w:t>
      </w:r>
      <w:r>
        <w:rPr>
          <w:rFonts w:eastAsia="Arial Unicode MS"/>
          <w:sz w:val="28"/>
          <w:szCs w:val="28"/>
          <w:lang w:val="uk-UA" w:eastAsia="zh-CN"/>
        </w:rPr>
        <w:t>48,9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 тис.грн. (в т.ч. 0,25 сумісництво):</w:t>
      </w:r>
    </w:p>
    <w:p w:rsidR="003E31C6" w:rsidRPr="00437EBB" w:rsidRDefault="003E31C6" w:rsidP="00D47FF6">
      <w:pPr>
        <w:tabs>
          <w:tab w:val="left" w:pos="567"/>
        </w:tabs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sz w:val="28"/>
          <w:szCs w:val="28"/>
          <w:lang w:val="uk-UA" w:eastAsia="uk-UA" w:bidi="mr-IN"/>
        </w:rPr>
        <w:t xml:space="preserve">Керівники структурних підрозділів 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– </w:t>
      </w:r>
      <w:r>
        <w:rPr>
          <w:sz w:val="28"/>
          <w:szCs w:val="28"/>
          <w:lang w:val="uk-UA" w:eastAsia="uk-UA" w:bidi="mr-IN"/>
        </w:rPr>
        <w:t xml:space="preserve">  36,6 тис.грн.</w:t>
      </w:r>
    </w:p>
    <w:p w:rsidR="003E31C6" w:rsidRPr="00437EBB" w:rsidRDefault="003E31C6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rFonts w:eastAsia="Arial Unicode MS"/>
          <w:sz w:val="28"/>
          <w:szCs w:val="28"/>
          <w:lang w:val="uk-UA" w:eastAsia="zh-CN"/>
        </w:rPr>
        <w:t xml:space="preserve">Лікарський персонал – </w:t>
      </w:r>
      <w:r>
        <w:rPr>
          <w:rFonts w:eastAsia="Arial Unicode MS"/>
          <w:sz w:val="28"/>
          <w:szCs w:val="28"/>
          <w:lang w:val="uk-UA" w:eastAsia="zh-CN"/>
        </w:rPr>
        <w:t>33,5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 тис.грн. </w:t>
      </w:r>
    </w:p>
    <w:p w:rsidR="003E31C6" w:rsidRPr="00437EBB" w:rsidRDefault="003E31C6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rFonts w:eastAsia="Arial Unicode MS"/>
          <w:sz w:val="28"/>
          <w:szCs w:val="28"/>
          <w:lang w:val="uk-UA" w:eastAsia="zh-CN"/>
        </w:rPr>
        <w:t>Середній м</w:t>
      </w:r>
      <w:r>
        <w:rPr>
          <w:rFonts w:eastAsia="Arial Unicode MS"/>
          <w:sz w:val="28"/>
          <w:szCs w:val="28"/>
          <w:lang w:val="uk-UA" w:eastAsia="zh-CN"/>
        </w:rPr>
        <w:t>едичний персонал – 15,5 тис.грн.</w:t>
      </w:r>
    </w:p>
    <w:p w:rsidR="003E31C6" w:rsidRPr="00437EBB" w:rsidRDefault="003E31C6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rFonts w:eastAsia="Arial Unicode MS"/>
          <w:sz w:val="28"/>
          <w:szCs w:val="28"/>
          <w:lang w:val="uk-UA" w:eastAsia="zh-CN"/>
        </w:rPr>
        <w:t>Молодший медичний персонал – 10,5 тис.грн.</w:t>
      </w:r>
      <w:bookmarkStart w:id="0" w:name="_GoBack"/>
      <w:bookmarkEnd w:id="0"/>
    </w:p>
    <w:p w:rsidR="003E31C6" w:rsidRDefault="003E31C6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Інший персонал – 18,9 тис.грн.</w:t>
      </w:r>
    </w:p>
    <w:p w:rsidR="003E31C6" w:rsidRPr="00437EBB" w:rsidRDefault="003E31C6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</w:p>
    <w:p w:rsidR="003E31C6" w:rsidRDefault="003E31C6" w:rsidP="00EF06AD">
      <w:pPr>
        <w:jc w:val="center"/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eastAsia="uk-UA" w:bidi="mr-IN"/>
        </w:rPr>
        <w:t xml:space="preserve">Доходи та витрати </w:t>
      </w:r>
      <w:r w:rsidRPr="00437EBB">
        <w:rPr>
          <w:b/>
          <w:sz w:val="28"/>
          <w:szCs w:val="28"/>
          <w:lang w:val="uk-UA"/>
        </w:rPr>
        <w:t>за 202</w:t>
      </w:r>
      <w:r>
        <w:rPr>
          <w:b/>
          <w:sz w:val="28"/>
          <w:szCs w:val="28"/>
          <w:lang w:val="uk-UA"/>
        </w:rPr>
        <w:t>3</w:t>
      </w:r>
      <w:r w:rsidRPr="00437EBB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</w:t>
      </w:r>
    </w:p>
    <w:p w:rsidR="003E31C6" w:rsidRPr="00437EBB" w:rsidRDefault="003E31C6" w:rsidP="00EF06AD">
      <w:pPr>
        <w:jc w:val="center"/>
        <w:rPr>
          <w:b/>
          <w:sz w:val="28"/>
          <w:szCs w:val="28"/>
          <w:lang w:val="uk-UA"/>
        </w:rPr>
      </w:pPr>
    </w:p>
    <w:p w:rsidR="003E31C6" w:rsidRPr="00437EBB" w:rsidRDefault="003E31C6" w:rsidP="00887E4A">
      <w:pPr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>ВИКОРИСТАННЯ КОШТІВ  за 2023 р</w:t>
      </w:r>
      <w:r>
        <w:rPr>
          <w:b/>
          <w:sz w:val="28"/>
          <w:szCs w:val="28"/>
          <w:lang w:val="uk-UA"/>
        </w:rPr>
        <w:t xml:space="preserve">ік по  </w:t>
      </w:r>
      <w:r w:rsidRPr="00437EBB">
        <w:rPr>
          <w:b/>
          <w:sz w:val="28"/>
          <w:szCs w:val="28"/>
          <w:lang w:val="uk-UA"/>
        </w:rPr>
        <w:t xml:space="preserve">Рожищенській ТГ – </w:t>
      </w:r>
      <w:r>
        <w:rPr>
          <w:b/>
          <w:sz w:val="28"/>
          <w:szCs w:val="28"/>
          <w:lang w:val="uk-UA"/>
        </w:rPr>
        <w:t xml:space="preserve">         </w:t>
      </w:r>
      <w:r w:rsidRPr="00437EBB">
        <w:rPr>
          <w:b/>
          <w:sz w:val="28"/>
          <w:szCs w:val="28"/>
          <w:lang w:val="uk-UA"/>
        </w:rPr>
        <w:t>1 491,3 тис.грн.</w:t>
      </w:r>
    </w:p>
    <w:p w:rsidR="003E31C6" w:rsidRPr="00437EBB" w:rsidRDefault="003E31C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 w:eastAsia="zh-CN"/>
        </w:rPr>
        <w:tab/>
        <w:t xml:space="preserve">оплата комунальних послуг та енергоносіїв, що споживаються </w:t>
      </w:r>
      <w:r w:rsidRPr="00437EBB">
        <w:rPr>
          <w:rFonts w:ascii="Times New Roman" w:hAnsi="Times New Roman"/>
          <w:sz w:val="28"/>
          <w:szCs w:val="28"/>
          <w:lang w:val="uk-UA"/>
        </w:rPr>
        <w:t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– 1 214,3 тис. грн.</w:t>
      </w:r>
    </w:p>
    <w:p w:rsidR="003E31C6" w:rsidRPr="00437EBB" w:rsidRDefault="003E31C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/>
        </w:rPr>
        <w:tab/>
        <w:t>відшкодування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- 58,9 тис. грн.</w:t>
      </w:r>
    </w:p>
    <w:p w:rsidR="003E31C6" w:rsidRPr="00437EBB" w:rsidRDefault="003E31C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/>
        </w:rPr>
        <w:t>-</w:t>
      </w:r>
      <w:r w:rsidRPr="00437EBB">
        <w:rPr>
          <w:rFonts w:ascii="Times New Roman" w:hAnsi="Times New Roman"/>
          <w:sz w:val="28"/>
          <w:szCs w:val="28"/>
          <w:lang w:val="uk-UA"/>
        </w:rPr>
        <w:tab/>
        <w:t>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 та інше)        - 218,1 тис. грн.</w:t>
      </w:r>
    </w:p>
    <w:p w:rsidR="003E31C6" w:rsidRDefault="003E31C6" w:rsidP="00DA0E09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31C6" w:rsidRPr="00437EBB" w:rsidRDefault="003E31C6" w:rsidP="00DA0E09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7EBB">
        <w:rPr>
          <w:rFonts w:ascii="Times New Roman" w:hAnsi="Times New Roman"/>
          <w:b/>
          <w:sz w:val="28"/>
          <w:szCs w:val="28"/>
          <w:lang w:val="uk-UA"/>
        </w:rPr>
        <w:t>ВИКОРИСТАННЯ КОШТІВ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37EBB">
        <w:rPr>
          <w:rFonts w:ascii="Times New Roman" w:hAnsi="Times New Roman"/>
          <w:b/>
          <w:sz w:val="28"/>
          <w:szCs w:val="28"/>
          <w:lang w:val="uk-UA"/>
        </w:rPr>
        <w:t>2023 р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37EBB">
        <w:rPr>
          <w:rFonts w:ascii="Times New Roman" w:hAnsi="Times New Roman"/>
          <w:b/>
          <w:sz w:val="28"/>
          <w:szCs w:val="28"/>
          <w:lang w:val="uk-UA"/>
        </w:rPr>
        <w:t>к по Доросинівській та Копачівській ТГ – 1 650,2 тис.грн.</w:t>
      </w:r>
    </w:p>
    <w:p w:rsidR="003E31C6" w:rsidRPr="00437EBB" w:rsidRDefault="003E31C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/>
        </w:rPr>
        <w:tab/>
        <w:t>заробітна плата фельдшерських пунктів – 1 140,9 тис грн.</w:t>
      </w:r>
    </w:p>
    <w:p w:rsidR="003E31C6" w:rsidRPr="00437EBB" w:rsidRDefault="003E31C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 w:eastAsia="zh-CN"/>
        </w:rPr>
        <w:tab/>
        <w:t xml:space="preserve">оплата комунальних послуг та енергоносіїв, що споживаються </w:t>
      </w:r>
      <w:r w:rsidRPr="00437EBB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437EBB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437EBB">
        <w:rPr>
          <w:rFonts w:ascii="Times New Roman" w:hAnsi="Times New Roman"/>
          <w:sz w:val="28"/>
          <w:szCs w:val="28"/>
          <w:lang w:val="uk-UA"/>
        </w:rPr>
        <w:t>412,7 тис. грн.</w:t>
      </w:r>
    </w:p>
    <w:p w:rsidR="003E31C6" w:rsidRPr="00437EBB" w:rsidRDefault="003E31C6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/>
        </w:rPr>
        <w:tab/>
        <w:t>відшкодування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- 96,6 тис. грн.</w:t>
      </w:r>
    </w:p>
    <w:p w:rsidR="003E31C6" w:rsidRPr="00437EBB" w:rsidRDefault="003E31C6" w:rsidP="00DA0E09">
      <w:pPr>
        <w:pStyle w:val="NoSpacing"/>
        <w:jc w:val="both"/>
        <w:rPr>
          <w:sz w:val="28"/>
          <w:szCs w:val="28"/>
          <w:lang w:val="uk-UA"/>
        </w:rPr>
      </w:pPr>
    </w:p>
    <w:p w:rsidR="003E31C6" w:rsidRPr="00437EBB" w:rsidRDefault="003E31C6" w:rsidP="001108CA">
      <w:pPr>
        <w:ind w:right="-141"/>
        <w:jc w:val="center"/>
        <w:rPr>
          <w:sz w:val="28"/>
          <w:szCs w:val="28"/>
          <w:lang w:val="uk-UA"/>
        </w:rPr>
      </w:pPr>
      <w:r w:rsidRPr="00437EBB">
        <w:rPr>
          <w:b/>
          <w:bCs/>
          <w:sz w:val="28"/>
          <w:szCs w:val="28"/>
          <w:lang w:val="uk-UA"/>
        </w:rPr>
        <w:t>Придбання основних засобів, і</w:t>
      </w:r>
      <w:r w:rsidRPr="00437EBB">
        <w:rPr>
          <w:b/>
          <w:bCs/>
          <w:sz w:val="28"/>
          <w:szCs w:val="28"/>
        </w:rPr>
        <w:t>нш</w:t>
      </w:r>
      <w:r w:rsidRPr="00437EBB">
        <w:rPr>
          <w:b/>
          <w:bCs/>
          <w:sz w:val="28"/>
          <w:szCs w:val="28"/>
          <w:lang w:val="uk-UA"/>
        </w:rPr>
        <w:t>их</w:t>
      </w:r>
      <w:r w:rsidRPr="00437EBB">
        <w:rPr>
          <w:b/>
          <w:bCs/>
          <w:sz w:val="28"/>
          <w:szCs w:val="28"/>
        </w:rPr>
        <w:t xml:space="preserve"> необоротних матеріальн</w:t>
      </w:r>
      <w:r w:rsidRPr="00437EBB">
        <w:rPr>
          <w:b/>
          <w:bCs/>
          <w:sz w:val="28"/>
          <w:szCs w:val="28"/>
          <w:lang w:val="uk-UA"/>
        </w:rPr>
        <w:t>их та нематеріальних активів</w:t>
      </w:r>
      <w:r w:rsidRPr="00437EBB">
        <w:rPr>
          <w:b/>
          <w:bCs/>
          <w:sz w:val="28"/>
          <w:szCs w:val="28"/>
        </w:rPr>
        <w:t xml:space="preserve"> </w:t>
      </w:r>
      <w:r w:rsidRPr="00437EBB">
        <w:rPr>
          <w:b/>
          <w:bCs/>
          <w:sz w:val="28"/>
          <w:szCs w:val="28"/>
          <w:lang w:val="uk-UA"/>
        </w:rPr>
        <w:t xml:space="preserve">за </w:t>
      </w:r>
      <w:r w:rsidRPr="00437EBB">
        <w:rPr>
          <w:b/>
          <w:sz w:val="28"/>
          <w:szCs w:val="28"/>
          <w:lang w:val="uk-UA"/>
        </w:rPr>
        <w:t>2023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 за кошти НСЗУ</w:t>
      </w:r>
    </w:p>
    <w:p w:rsidR="003E31C6" w:rsidRPr="00437EBB" w:rsidRDefault="003E31C6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Ноутбук ASUS X515EA-BQ1175 Core i3-1115G4 (3.0-4.1 ГГц) (2 шт.)  - 46,4 тис.грн.</w:t>
      </w:r>
    </w:p>
    <w:p w:rsidR="003E31C6" w:rsidRPr="00437EBB" w:rsidRDefault="003E31C6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Комп'ютерна  робоча  станція -   27,5 тис.грн.</w:t>
      </w:r>
    </w:p>
    <w:p w:rsidR="003E31C6" w:rsidRPr="00437EBB" w:rsidRDefault="003E31C6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Персональний комп'ютер Intel – 24,5 тис.грн.  </w:t>
      </w:r>
    </w:p>
    <w:p w:rsidR="003E31C6" w:rsidRPr="00437EBB" w:rsidRDefault="003E31C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Аналізатор сечі CITILAB READER 300 в комплекті (серійний номер 31230025) /4 шт/ - 171,4 тис.грн.</w:t>
      </w:r>
    </w:p>
    <w:p w:rsidR="003E31C6" w:rsidRPr="00437EBB" w:rsidRDefault="003E31C6" w:rsidP="000A1101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за звіти з експертної грошової оцінки земельних ділянок /3шт/-24,0 тис.грн.</w:t>
      </w:r>
    </w:p>
    <w:p w:rsidR="003E31C6" w:rsidRPr="00437EBB" w:rsidRDefault="003E31C6" w:rsidP="00EC7439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lang w:val="uk-UA"/>
        </w:rPr>
        <w:t xml:space="preserve">Корегування кошторисної документації робочого проекту «Капітальний ремонт будівлі (ганків) Дубищенської амбулаторії загальної практики-сімейної медицини на вул. Зеленій, 46 в смт. Дубище Рожищенського району Волинської області» </w:t>
      </w:r>
      <w:r w:rsidRPr="00437EBB">
        <w:rPr>
          <w:sz w:val="28"/>
          <w:szCs w:val="28"/>
          <w:lang w:val="uk-UA"/>
        </w:rPr>
        <w:t>– 12,5 тис.грн.</w:t>
      </w:r>
    </w:p>
    <w:p w:rsidR="003E31C6" w:rsidRPr="00437EBB" w:rsidRDefault="003E31C6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Ларингоскопічний набір – 13,9 тис.грн.</w:t>
      </w:r>
    </w:p>
    <w:p w:rsidR="003E31C6" w:rsidRPr="00437EBB" w:rsidRDefault="003E31C6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Опромінювачі UV-BLAZE-15 W PH (34 шт.) – 67,2 тис.грн.</w:t>
      </w:r>
    </w:p>
    <w:p w:rsidR="003E31C6" w:rsidRPr="00437EBB" w:rsidRDefault="003E31C6" w:rsidP="005238F7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Рулонні штори/ 6 шт/, жалюзі вертикальні /22шт/ для Дубищенської та Переспівсьої АЗПСМ  - 65,9 тис.грн.</w:t>
      </w:r>
    </w:p>
    <w:p w:rsidR="003E31C6" w:rsidRPr="00437EBB" w:rsidRDefault="003E31C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Відра металеві з педаллю </w:t>
      </w:r>
      <w:smartTag w:uri="urn:schemas-microsoft-com:office:smarttags" w:element="metricconverter">
        <w:smartTagPr>
          <w:attr w:name="ProductID" w:val="12 л"/>
        </w:smartTagPr>
        <w:r w:rsidRPr="00437EBB">
          <w:rPr>
            <w:sz w:val="28"/>
            <w:szCs w:val="28"/>
            <w:lang w:val="uk-UA"/>
          </w:rPr>
          <w:t>3 л</w:t>
        </w:r>
      </w:smartTag>
      <w:r w:rsidRPr="00437EBB">
        <w:rPr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12 л"/>
        </w:smartTagPr>
        <w:r w:rsidRPr="00437EBB">
          <w:rPr>
            <w:sz w:val="28"/>
            <w:szCs w:val="28"/>
            <w:lang w:val="uk-UA"/>
          </w:rPr>
          <w:t>12 л</w:t>
        </w:r>
      </w:smartTag>
      <w:r w:rsidRPr="00437EBB">
        <w:rPr>
          <w:sz w:val="28"/>
          <w:szCs w:val="28"/>
          <w:lang w:val="uk-UA"/>
        </w:rPr>
        <w:t xml:space="preserve"> /50шт/ – 40,5 тис.грн.  </w:t>
      </w:r>
    </w:p>
    <w:p w:rsidR="003E31C6" w:rsidRPr="00437EBB" w:rsidRDefault="003E31C6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Блок безперебійного живлення для комп'ютера</w:t>
      </w:r>
      <w:r w:rsidRPr="00060E38">
        <w:rPr>
          <w:sz w:val="28"/>
          <w:szCs w:val="28"/>
        </w:rPr>
        <w:t xml:space="preserve"> – 1 </w:t>
      </w:r>
      <w:r w:rsidRPr="00437EBB">
        <w:rPr>
          <w:sz w:val="28"/>
          <w:szCs w:val="28"/>
          <w:lang w:val="uk-UA"/>
        </w:rPr>
        <w:t>шт. на суму – 2,8 тис.грн.</w:t>
      </w:r>
    </w:p>
    <w:p w:rsidR="003E31C6" w:rsidRPr="00437EBB" w:rsidRDefault="003E31C6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Джерело резервного живлення роутера DC1018 - </w:t>
      </w:r>
      <w:r w:rsidRPr="00060E38">
        <w:rPr>
          <w:sz w:val="28"/>
          <w:szCs w:val="28"/>
        </w:rPr>
        <w:t xml:space="preserve">1 </w:t>
      </w:r>
      <w:r w:rsidRPr="00437EBB">
        <w:rPr>
          <w:sz w:val="28"/>
          <w:szCs w:val="28"/>
          <w:lang w:val="uk-UA"/>
        </w:rPr>
        <w:t>шт. на суму – 12,8 тис.грн.</w:t>
      </w:r>
    </w:p>
    <w:p w:rsidR="003E31C6" w:rsidRPr="00437EBB" w:rsidRDefault="003E31C6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Дозатор SM2 універсальний д/фл. 450-1000мл - </w:t>
      </w:r>
      <w:r w:rsidRPr="00060E38">
        <w:rPr>
          <w:sz w:val="28"/>
          <w:szCs w:val="28"/>
        </w:rPr>
        <w:t>1</w:t>
      </w:r>
      <w:r w:rsidRPr="00437EBB">
        <w:rPr>
          <w:sz w:val="28"/>
          <w:szCs w:val="28"/>
          <w:lang w:val="uk-UA"/>
        </w:rPr>
        <w:t>2</w:t>
      </w:r>
      <w:r w:rsidRPr="00060E38">
        <w:rPr>
          <w:sz w:val="28"/>
          <w:szCs w:val="28"/>
        </w:rPr>
        <w:t xml:space="preserve"> </w:t>
      </w:r>
      <w:r w:rsidRPr="00437EBB">
        <w:rPr>
          <w:sz w:val="28"/>
          <w:szCs w:val="28"/>
          <w:lang w:val="uk-UA"/>
        </w:rPr>
        <w:t>шт. на суму – 22,3 тис.грн.</w:t>
      </w:r>
    </w:p>
    <w:p w:rsidR="003E31C6" w:rsidRPr="00437EBB" w:rsidRDefault="003E31C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Дрель PROCRAFT PS-1650 </w:t>
      </w:r>
      <w:r w:rsidRPr="00060E38">
        <w:rPr>
          <w:sz w:val="28"/>
          <w:szCs w:val="28"/>
        </w:rPr>
        <w:t xml:space="preserve">– 1 </w:t>
      </w:r>
      <w:r w:rsidRPr="00437EBB">
        <w:rPr>
          <w:sz w:val="28"/>
          <w:szCs w:val="28"/>
          <w:lang w:val="uk-UA"/>
        </w:rPr>
        <w:t xml:space="preserve">шт. на суму – 2,2 тис.грн. </w:t>
      </w:r>
    </w:p>
    <w:p w:rsidR="003E31C6" w:rsidRPr="00437EBB" w:rsidRDefault="003E31C6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Дренажний насос Optima FC 750W (Wisla TP 750) </w:t>
      </w:r>
      <w:r w:rsidRPr="00060E38">
        <w:rPr>
          <w:sz w:val="28"/>
          <w:szCs w:val="28"/>
          <w:lang w:val="uk-UA"/>
        </w:rPr>
        <w:t xml:space="preserve">– 1 </w:t>
      </w:r>
      <w:r w:rsidRPr="00437EBB">
        <w:rPr>
          <w:sz w:val="28"/>
          <w:szCs w:val="28"/>
          <w:lang w:val="uk-UA"/>
        </w:rPr>
        <w:t>шт. на суму – 2,7 тис.грн.</w:t>
      </w:r>
    </w:p>
    <w:p w:rsidR="003E31C6" w:rsidRPr="00437EBB" w:rsidRDefault="003E31C6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Калькулятор - </w:t>
      </w:r>
      <w:r w:rsidRPr="00060E38">
        <w:rPr>
          <w:sz w:val="28"/>
          <w:szCs w:val="28"/>
        </w:rPr>
        <w:t xml:space="preserve">1 </w:t>
      </w:r>
      <w:r w:rsidRPr="00437EBB">
        <w:rPr>
          <w:sz w:val="28"/>
          <w:szCs w:val="28"/>
          <w:lang w:val="uk-UA"/>
        </w:rPr>
        <w:t>шт. на суму – 0,4 тис.грн.</w:t>
      </w:r>
    </w:p>
    <w:p w:rsidR="003E31C6" w:rsidRPr="00437EBB" w:rsidRDefault="003E31C6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Кріплення настінне для телевізора Vinga ТМ </w:t>
      </w:r>
      <w:r w:rsidRPr="00060E38">
        <w:rPr>
          <w:sz w:val="28"/>
          <w:szCs w:val="28"/>
        </w:rPr>
        <w:t xml:space="preserve">– 1 </w:t>
      </w:r>
      <w:r w:rsidRPr="00437EBB">
        <w:rPr>
          <w:sz w:val="28"/>
          <w:szCs w:val="28"/>
          <w:lang w:val="uk-UA"/>
        </w:rPr>
        <w:t>шт. на суму – 1,5 тис.грн.</w:t>
      </w:r>
    </w:p>
    <w:p w:rsidR="003E31C6" w:rsidRPr="00437EBB" w:rsidRDefault="003E31C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Лічильник СЛ-1 лабораторний механічний   </w:t>
      </w:r>
      <w:r w:rsidRPr="00060E38">
        <w:rPr>
          <w:sz w:val="28"/>
          <w:szCs w:val="28"/>
        </w:rPr>
        <w:t xml:space="preserve">– 1 </w:t>
      </w:r>
      <w:r w:rsidRPr="00437EBB">
        <w:rPr>
          <w:sz w:val="28"/>
          <w:szCs w:val="28"/>
          <w:lang w:val="uk-UA"/>
        </w:rPr>
        <w:t>шт. на суму – 3,1 тис.грн.</w:t>
      </w:r>
    </w:p>
    <w:p w:rsidR="003E31C6" w:rsidRPr="00437EBB" w:rsidRDefault="003E31C6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Меблевий набір для вимірювання тиску –</w:t>
      </w:r>
      <w:r w:rsidRPr="00060E38">
        <w:rPr>
          <w:sz w:val="28"/>
          <w:szCs w:val="28"/>
        </w:rPr>
        <w:t xml:space="preserve"> </w:t>
      </w:r>
      <w:r w:rsidRPr="00437EBB">
        <w:rPr>
          <w:sz w:val="28"/>
          <w:szCs w:val="28"/>
          <w:lang w:val="uk-UA"/>
        </w:rPr>
        <w:t>7</w:t>
      </w:r>
      <w:r w:rsidRPr="00060E38">
        <w:rPr>
          <w:sz w:val="28"/>
          <w:szCs w:val="28"/>
        </w:rPr>
        <w:t xml:space="preserve"> </w:t>
      </w:r>
      <w:r w:rsidRPr="00437EBB">
        <w:rPr>
          <w:sz w:val="28"/>
          <w:szCs w:val="28"/>
          <w:lang w:val="uk-UA"/>
        </w:rPr>
        <w:t>шт. на суму – 30,0 тис.грн.</w:t>
      </w:r>
    </w:p>
    <w:p w:rsidR="003E31C6" w:rsidRPr="00437EBB" w:rsidRDefault="003E31C6" w:rsidP="009E63F1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БФП CANON i-SENSYS MF3010+картридж – 6 шт.- 75 ,5 тис.грн.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Стремянка Технолог 6 сход – 1шт.- 1,5 тис.грн.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Стремянка металева 5</w:t>
      </w:r>
      <w:r>
        <w:rPr>
          <w:sz w:val="28"/>
          <w:szCs w:val="28"/>
          <w:lang w:val="uk-UA"/>
        </w:rPr>
        <w:t xml:space="preserve"> </w:t>
      </w:r>
      <w:r w:rsidRPr="00437EBB">
        <w:rPr>
          <w:sz w:val="28"/>
          <w:szCs w:val="28"/>
          <w:lang w:val="uk-UA"/>
        </w:rPr>
        <w:t>сход Новинка – 1шт.- 1,2 тис.грн.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Ширма на колесах двосекційна Шк-2 – 8 шт. - 66,4 тис.грн.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Ширма на колесах трисекційна Шк-3 – 14 шт. – 160,8 тис.грн.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Електрокардіограф трьохканальний "Біомед" ВЕ300А – 5 шт. – 128,0 тис.грн.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Акумулятор – 3 шт. 22,5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Джерело безперебійного живлення – 4 шт. -32,3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Дозатор змінного об'єму – 3 шт. -15,0 тис. грн.</w:t>
      </w:r>
    </w:p>
    <w:p w:rsidR="003E31C6" w:rsidRPr="00437EBB" w:rsidRDefault="003E31C6" w:rsidP="0079202B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Лед панель – 0,4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Камертон – 7 шт. – 31,9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Кронштейн Vinga TM34-4451 – 4 шт. – 6,0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Насос циркуляційний OPTIMA 32/8/180 – 3,5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Підставка для дозаторів – 3 шт. – 3,6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Сигналізатор газу "Страж" S 51 АЗК – 1,5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Сосна Нов Пухнаста 2.10м 2300 – 3 шт. – 6,9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Меблі (столи 3 шт., тумбочки – 2 шт., шафи – 10 шт.) – 67,3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Гематологічний аналізатор Spincell 5 Compact – 311,0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Генератор PGG10000E-E3 Pezal – 2 шт. -94,0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Телевізор – 4 шт. – 98,0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Шафа витяжна лабораторна – 86,5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Рецепція – 21,4 тис. грн.</w:t>
      </w:r>
    </w:p>
    <w:p w:rsidR="003E31C6" w:rsidRPr="00437EBB" w:rsidRDefault="003E31C6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Лічильник однофазний NIK 2100 АР2.0000.0.11 – 0,4 тис. грн.</w:t>
      </w:r>
    </w:p>
    <w:p w:rsidR="003E31C6" w:rsidRPr="00437EBB" w:rsidRDefault="003E31C6" w:rsidP="00460C4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3E31C6" w:rsidRPr="00437EBB" w:rsidRDefault="003E31C6" w:rsidP="00BF2A6F">
      <w:pPr>
        <w:tabs>
          <w:tab w:val="left" w:pos="0"/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>Отримано благодійну допомогу за  2023 рік на суму -  4 770,6  тис.грн.</w:t>
      </w:r>
      <w:r>
        <w:rPr>
          <w:b/>
          <w:sz w:val="28"/>
          <w:szCs w:val="28"/>
          <w:lang w:val="uk-UA"/>
        </w:rPr>
        <w:t>:</w:t>
      </w:r>
    </w:p>
    <w:p w:rsidR="003E31C6" w:rsidRPr="00437EBB" w:rsidRDefault="003E31C6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Медка</w:t>
      </w:r>
      <w:r>
        <w:rPr>
          <w:sz w:val="28"/>
          <w:szCs w:val="28"/>
          <w:lang w:val="uk-UA"/>
        </w:rPr>
        <w:t>менти на суму 3 033,0  тис.грн.</w:t>
      </w:r>
    </w:p>
    <w:p w:rsidR="003E31C6" w:rsidRPr="00437EBB" w:rsidRDefault="003E31C6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МНА– 429,8 тис.грн.</w:t>
      </w:r>
    </w:p>
    <w:p w:rsidR="003E31C6" w:rsidRPr="00437EBB" w:rsidRDefault="003E31C6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Основні засоби – 263,7 тис.грн.</w:t>
      </w:r>
    </w:p>
    <w:p w:rsidR="003E31C6" w:rsidRPr="00437EBB" w:rsidRDefault="003E31C6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Засоби індивідуального захисту – 515,5 тис.грн.</w:t>
      </w:r>
    </w:p>
    <w:p w:rsidR="003E31C6" w:rsidRPr="00437EBB" w:rsidRDefault="003E31C6" w:rsidP="000A1101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Вироби медичного призначення – 528,6 тис.грн.</w:t>
      </w:r>
    </w:p>
    <w:p w:rsidR="003E31C6" w:rsidRPr="00437EBB" w:rsidRDefault="003E31C6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3E31C6" w:rsidRPr="00437EBB" w:rsidRDefault="003E31C6" w:rsidP="00B32282">
      <w:pPr>
        <w:tabs>
          <w:tab w:val="left" w:pos="0"/>
          <w:tab w:val="left" w:pos="567"/>
          <w:tab w:val="left" w:pos="709"/>
        </w:tabs>
        <w:jc w:val="both"/>
        <w:rPr>
          <w:b/>
          <w:bCs/>
          <w:sz w:val="28"/>
          <w:szCs w:val="28"/>
          <w:lang w:val="uk-UA"/>
        </w:rPr>
      </w:pPr>
      <w:r w:rsidRPr="00437EBB">
        <w:rPr>
          <w:b/>
          <w:bCs/>
          <w:sz w:val="28"/>
          <w:szCs w:val="28"/>
        </w:rPr>
        <w:t xml:space="preserve">Отримано </w:t>
      </w:r>
      <w:r w:rsidRPr="00437EBB">
        <w:rPr>
          <w:b/>
          <w:bCs/>
          <w:sz w:val="28"/>
          <w:szCs w:val="28"/>
          <w:lang w:val="uk-UA"/>
        </w:rPr>
        <w:t xml:space="preserve">матеріальні цінності </w:t>
      </w:r>
      <w:r w:rsidRPr="00437EBB">
        <w:rPr>
          <w:b/>
          <w:bCs/>
          <w:sz w:val="28"/>
          <w:szCs w:val="28"/>
        </w:rPr>
        <w:t>за кошти державних та цільових фондів</w:t>
      </w:r>
      <w:r w:rsidRPr="00437EBB">
        <w:rPr>
          <w:b/>
          <w:bCs/>
          <w:sz w:val="28"/>
          <w:szCs w:val="28"/>
          <w:lang w:val="uk-UA"/>
        </w:rPr>
        <w:t xml:space="preserve"> за </w:t>
      </w:r>
      <w:r w:rsidRPr="00437EBB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  <w:r w:rsidRPr="00437EBB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 xml:space="preserve">к </w:t>
      </w:r>
      <w:r w:rsidRPr="00437EBB">
        <w:rPr>
          <w:b/>
          <w:bCs/>
          <w:sz w:val="28"/>
          <w:szCs w:val="28"/>
          <w:lang w:val="uk-UA"/>
        </w:rPr>
        <w:t>на загальну суму – 1 890,9 тис.грн.:</w:t>
      </w:r>
    </w:p>
    <w:p w:rsidR="003E31C6" w:rsidRPr="00437EBB" w:rsidRDefault="003E31C6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</w:rPr>
        <w:t>Лікарські засоби</w:t>
      </w:r>
      <w:r>
        <w:rPr>
          <w:sz w:val="28"/>
          <w:szCs w:val="28"/>
          <w:lang w:val="uk-UA"/>
        </w:rPr>
        <w:t xml:space="preserve"> – 1 277,7 тис.грн.</w:t>
      </w:r>
    </w:p>
    <w:p w:rsidR="003E31C6" w:rsidRPr="00437EBB" w:rsidRDefault="003E31C6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</w:rPr>
        <w:t>Вироби медичного призначення</w:t>
      </w:r>
      <w:r w:rsidRPr="00437EBB">
        <w:rPr>
          <w:sz w:val="28"/>
          <w:szCs w:val="28"/>
          <w:lang w:val="uk-UA"/>
        </w:rPr>
        <w:t xml:space="preserve"> – 183,5 тис.грн.</w:t>
      </w:r>
    </w:p>
    <w:p w:rsidR="003E31C6" w:rsidRPr="00437EBB" w:rsidRDefault="003E31C6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Імунобіологічні препарати – 411,2 тис.грн.</w:t>
      </w:r>
    </w:p>
    <w:p w:rsidR="003E31C6" w:rsidRPr="00437EBB" w:rsidRDefault="003E31C6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</w:rPr>
        <w:t>Засоби індивідуального захисту</w:t>
      </w:r>
      <w:r w:rsidRPr="00437EBB">
        <w:rPr>
          <w:sz w:val="28"/>
          <w:szCs w:val="28"/>
          <w:lang w:val="uk-UA"/>
        </w:rPr>
        <w:t xml:space="preserve"> – 18,5 тис.грн.</w:t>
      </w:r>
    </w:p>
    <w:p w:rsidR="003E31C6" w:rsidRPr="00437EBB" w:rsidRDefault="003E31C6" w:rsidP="00A62D16">
      <w:p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 xml:space="preserve">Основні засоби та </w:t>
      </w:r>
      <w:r w:rsidRPr="00060E38">
        <w:rPr>
          <w:b/>
          <w:bCs/>
          <w:sz w:val="28"/>
          <w:szCs w:val="28"/>
          <w:lang w:val="uk-UA"/>
        </w:rPr>
        <w:t>інші необоротні матеріальні активи</w:t>
      </w:r>
      <w:r w:rsidRPr="00437EBB">
        <w:rPr>
          <w:b/>
          <w:bCs/>
          <w:sz w:val="28"/>
          <w:szCs w:val="28"/>
          <w:lang w:val="uk-UA"/>
        </w:rPr>
        <w:t>,</w:t>
      </w:r>
      <w:r w:rsidRPr="00437EBB">
        <w:rPr>
          <w:b/>
          <w:sz w:val="28"/>
          <w:szCs w:val="28"/>
          <w:lang w:val="uk-UA"/>
        </w:rPr>
        <w:t xml:space="preserve"> нематеріальні активи</w:t>
      </w:r>
      <w:r>
        <w:rPr>
          <w:b/>
          <w:bCs/>
          <w:sz w:val="28"/>
          <w:szCs w:val="28"/>
          <w:lang w:val="uk-UA"/>
        </w:rPr>
        <w:t xml:space="preserve"> – 1 723,6 тис.грн.</w:t>
      </w:r>
      <w:r w:rsidRPr="00437EBB">
        <w:rPr>
          <w:b/>
          <w:bCs/>
          <w:sz w:val="28"/>
          <w:szCs w:val="28"/>
          <w:lang w:val="uk-UA"/>
        </w:rPr>
        <w:t>:</w:t>
      </w:r>
    </w:p>
    <w:p w:rsidR="003E31C6" w:rsidRPr="00437EBB" w:rsidRDefault="003E31C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Термоконтейнер для вакцин RCW 25/CF, PQS E004/005, S0002235,20л – 1 шт. – 53,9 тис.грн.</w:t>
      </w:r>
    </w:p>
    <w:p w:rsidR="003E31C6" w:rsidRPr="00437EBB" w:rsidRDefault="003E31C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Холодильник мережевий комбінований з камерою для льоду для зберігання вакцин та морозильна камера з акумуляторами холоду GVR55FFAC 3 шт. на суму – 153,2 тис.грн.</w:t>
      </w:r>
    </w:p>
    <w:p w:rsidR="003E31C6" w:rsidRPr="00437EBB" w:rsidRDefault="003E31C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Акумулятор холоду для контейнерів,1- 6 шт. – 0,2  тис.грн.</w:t>
      </w:r>
    </w:p>
    <w:p w:rsidR="003E31C6" w:rsidRPr="00437EBB" w:rsidRDefault="003E31C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Термоконтейнер/Термоконтейнер TERMO Safe для транспортування вакцин, 1 – 4 шт. – 8,0 тис.грн.</w:t>
      </w:r>
    </w:p>
    <w:p w:rsidR="003E31C6" w:rsidRPr="00437EBB" w:rsidRDefault="003E31C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Термоконтейнер/термоконтейнер, 1 – 1 шт.- 2,0 тис.грн.</w:t>
      </w:r>
    </w:p>
    <w:p w:rsidR="003E31C6" w:rsidRPr="00437EBB" w:rsidRDefault="003E31C6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Термоконтейнер (ТКМ) AOV ACB-264SL PQS – 3 шт. – 28,2 тис.грн.</w:t>
      </w:r>
    </w:p>
    <w:p w:rsidR="003E31C6" w:rsidRPr="00437EBB" w:rsidRDefault="003E31C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Термоконтейнер для вакцин Bmed  RCW8, PQS E004/003, S0002354,6л – 2 шт. – 31,0 тис.грн.</w:t>
      </w:r>
    </w:p>
    <w:p w:rsidR="003E31C6" w:rsidRPr="00437EBB" w:rsidRDefault="003E31C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Термосумка UIFF  для вакцин AOV AFVC46 – 4 шт. 1,2 тис.грн.</w:t>
      </w:r>
    </w:p>
    <w:p w:rsidR="003E31C6" w:rsidRPr="00437EBB" w:rsidRDefault="003E31C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Холодовий елемент 0,4л – 52 шт. 1,6 тис.грн.</w:t>
      </w:r>
    </w:p>
    <w:p w:rsidR="003E31C6" w:rsidRPr="00437EBB" w:rsidRDefault="003E31C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Холодовий елемент 0,6л – 12 шт. 0,6 тис.грн.</w:t>
      </w:r>
    </w:p>
    <w:p w:rsidR="003E31C6" w:rsidRPr="00437EBB" w:rsidRDefault="003E31C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Холодовий елемент для ТКМ, 0,4л – 26 шт. – 0,8 тис.грн.</w:t>
      </w:r>
    </w:p>
    <w:p w:rsidR="003E31C6" w:rsidRPr="00437EBB" w:rsidRDefault="003E31C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Право користування земельними ділянками – 1 418,3 тис.грн.</w:t>
      </w:r>
    </w:p>
    <w:p w:rsidR="003E31C6" w:rsidRPr="00437EBB" w:rsidRDefault="003E31C6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>Стерилізаційний набір С Sterilization, kit C S9908200 – 24,6 тис. грн.</w:t>
      </w:r>
    </w:p>
    <w:p w:rsidR="003E31C6" w:rsidRPr="00437EBB" w:rsidRDefault="003E31C6" w:rsidP="00DB5033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3E31C6" w:rsidRPr="00437EBB" w:rsidRDefault="003E31C6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3E31C6" w:rsidRPr="00437EBB" w:rsidRDefault="003E31C6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3E31C6" w:rsidRPr="00437EBB" w:rsidRDefault="003E31C6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3E31C6" w:rsidRPr="001061A0" w:rsidRDefault="003E31C6" w:rsidP="001061A0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1061A0">
        <w:rPr>
          <w:sz w:val="28"/>
          <w:szCs w:val="28"/>
          <w:lang w:val="uk-UA"/>
        </w:rPr>
        <w:t>Директор</w:t>
      </w:r>
      <w:r w:rsidRPr="001061A0">
        <w:rPr>
          <w:sz w:val="28"/>
          <w:szCs w:val="28"/>
          <w:lang w:val="uk-UA"/>
        </w:rPr>
        <w:tab/>
      </w:r>
      <w:r w:rsidRPr="00437EBB">
        <w:rPr>
          <w:b/>
          <w:sz w:val="28"/>
          <w:szCs w:val="28"/>
          <w:lang w:val="uk-UA"/>
        </w:rPr>
        <w:tab/>
      </w:r>
      <w:r w:rsidRPr="00437EBB">
        <w:rPr>
          <w:b/>
          <w:sz w:val="28"/>
          <w:szCs w:val="28"/>
          <w:lang w:val="uk-UA"/>
        </w:rPr>
        <w:tab/>
      </w:r>
      <w:r w:rsidRPr="00437EBB">
        <w:rPr>
          <w:b/>
          <w:sz w:val="28"/>
          <w:szCs w:val="28"/>
          <w:lang w:val="uk-UA"/>
        </w:rPr>
        <w:tab/>
      </w:r>
      <w:r w:rsidRPr="00437EBB">
        <w:rPr>
          <w:b/>
          <w:sz w:val="28"/>
          <w:szCs w:val="28"/>
          <w:lang w:val="en-US"/>
        </w:rPr>
        <w:t xml:space="preserve">                         </w:t>
      </w:r>
      <w:r w:rsidRPr="00437EBB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en-US"/>
        </w:rPr>
        <w:t xml:space="preserve">                   </w:t>
      </w:r>
      <w:r w:rsidRPr="00437EBB">
        <w:rPr>
          <w:b/>
          <w:sz w:val="28"/>
          <w:szCs w:val="28"/>
          <w:lang w:val="en-US"/>
        </w:rPr>
        <w:t xml:space="preserve">   </w:t>
      </w:r>
      <w:r w:rsidRPr="00437EBB">
        <w:rPr>
          <w:b/>
          <w:sz w:val="28"/>
          <w:szCs w:val="28"/>
          <w:lang w:val="uk-UA"/>
        </w:rPr>
        <w:t>Леся БАСАЛИК</w:t>
      </w:r>
    </w:p>
    <w:p w:rsidR="003E31C6" w:rsidRDefault="003E31C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3E31C6" w:rsidRDefault="003E31C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3E31C6" w:rsidRPr="0079185F" w:rsidRDefault="003E31C6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3E31C6" w:rsidRPr="004D2E42" w:rsidRDefault="003E31C6" w:rsidP="000756E2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sectPr w:rsidR="003E31C6" w:rsidRPr="004D2E42" w:rsidSect="00BF2A6F">
      <w:headerReference w:type="default" r:id="rId9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C6" w:rsidRDefault="003E31C6" w:rsidP="00EC7893">
      <w:r>
        <w:separator/>
      </w:r>
    </w:p>
  </w:endnote>
  <w:endnote w:type="continuationSeparator" w:id="0">
    <w:p w:rsidR="003E31C6" w:rsidRDefault="003E31C6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C6" w:rsidRDefault="003E31C6" w:rsidP="00EC7893">
      <w:r>
        <w:separator/>
      </w:r>
    </w:p>
  </w:footnote>
  <w:footnote w:type="continuationSeparator" w:id="0">
    <w:p w:rsidR="003E31C6" w:rsidRDefault="003E31C6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C6" w:rsidRDefault="003E31C6">
    <w:pPr>
      <w:pStyle w:val="Header"/>
      <w:jc w:val="center"/>
    </w:pPr>
    <w:fldSimple w:instr="PAGE   \* MERGEFORMAT">
      <w:r w:rsidRPr="00832993">
        <w:rPr>
          <w:noProof/>
          <w:lang w:val="uk-UA"/>
        </w:rPr>
        <w:t>6</w:t>
      </w:r>
    </w:fldSimple>
  </w:p>
  <w:p w:rsidR="003E31C6" w:rsidRDefault="003E31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1A100E09"/>
    <w:multiLevelType w:val="hybridMultilevel"/>
    <w:tmpl w:val="30F0B2A8"/>
    <w:lvl w:ilvl="0" w:tplc="2522140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730150"/>
    <w:multiLevelType w:val="multilevel"/>
    <w:tmpl w:val="EB2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29"/>
  </w:num>
  <w:num w:numId="7">
    <w:abstractNumId w:val="31"/>
  </w:num>
  <w:num w:numId="8">
    <w:abstractNumId w:val="21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24"/>
  </w:num>
  <w:num w:numId="14">
    <w:abstractNumId w:val="20"/>
  </w:num>
  <w:num w:numId="15">
    <w:abstractNumId w:val="2"/>
  </w:num>
  <w:num w:numId="16">
    <w:abstractNumId w:val="28"/>
  </w:num>
  <w:num w:numId="17">
    <w:abstractNumId w:val="1"/>
  </w:num>
  <w:num w:numId="18">
    <w:abstractNumId w:val="25"/>
  </w:num>
  <w:num w:numId="19">
    <w:abstractNumId w:val="11"/>
  </w:num>
  <w:num w:numId="20">
    <w:abstractNumId w:val="16"/>
  </w:num>
  <w:num w:numId="21">
    <w:abstractNumId w:val="23"/>
  </w:num>
  <w:num w:numId="22">
    <w:abstractNumId w:val="6"/>
  </w:num>
  <w:num w:numId="23">
    <w:abstractNumId w:val="18"/>
  </w:num>
  <w:num w:numId="24">
    <w:abstractNumId w:val="30"/>
  </w:num>
  <w:num w:numId="25">
    <w:abstractNumId w:val="3"/>
  </w:num>
  <w:num w:numId="26">
    <w:abstractNumId w:val="0"/>
  </w:num>
  <w:num w:numId="27">
    <w:abstractNumId w:val="27"/>
  </w:num>
  <w:num w:numId="28">
    <w:abstractNumId w:val="19"/>
  </w:num>
  <w:num w:numId="29">
    <w:abstractNumId w:val="17"/>
  </w:num>
  <w:num w:numId="30">
    <w:abstractNumId w:val="9"/>
  </w:num>
  <w:num w:numId="31">
    <w:abstractNumId w:val="0"/>
  </w:num>
  <w:num w:numId="32">
    <w:abstractNumId w:val="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169FF"/>
    <w:rsid w:val="0002460F"/>
    <w:rsid w:val="00026312"/>
    <w:rsid w:val="00030FA6"/>
    <w:rsid w:val="00041C66"/>
    <w:rsid w:val="000425A0"/>
    <w:rsid w:val="000441F5"/>
    <w:rsid w:val="00047748"/>
    <w:rsid w:val="00053882"/>
    <w:rsid w:val="00056529"/>
    <w:rsid w:val="00057EA1"/>
    <w:rsid w:val="00060E38"/>
    <w:rsid w:val="00060F1B"/>
    <w:rsid w:val="00065FF3"/>
    <w:rsid w:val="0006774C"/>
    <w:rsid w:val="00071B88"/>
    <w:rsid w:val="00072218"/>
    <w:rsid w:val="00075050"/>
    <w:rsid w:val="000756E2"/>
    <w:rsid w:val="000776A1"/>
    <w:rsid w:val="00080C78"/>
    <w:rsid w:val="000838F4"/>
    <w:rsid w:val="00097C5D"/>
    <w:rsid w:val="000A0172"/>
    <w:rsid w:val="000A0D07"/>
    <w:rsid w:val="000A1101"/>
    <w:rsid w:val="000A4ED1"/>
    <w:rsid w:val="000A7326"/>
    <w:rsid w:val="000B0674"/>
    <w:rsid w:val="000B6790"/>
    <w:rsid w:val="000C009E"/>
    <w:rsid w:val="000C042F"/>
    <w:rsid w:val="000C2900"/>
    <w:rsid w:val="000C5949"/>
    <w:rsid w:val="000D0550"/>
    <w:rsid w:val="000D17C5"/>
    <w:rsid w:val="000D3A7D"/>
    <w:rsid w:val="000D7ED3"/>
    <w:rsid w:val="000E280B"/>
    <w:rsid w:val="000E3F5B"/>
    <w:rsid w:val="000E7A25"/>
    <w:rsid w:val="000F0966"/>
    <w:rsid w:val="000F2D81"/>
    <w:rsid w:val="000F7CC1"/>
    <w:rsid w:val="001053B6"/>
    <w:rsid w:val="001061A0"/>
    <w:rsid w:val="0010640B"/>
    <w:rsid w:val="00110176"/>
    <w:rsid w:val="001102E2"/>
    <w:rsid w:val="001108CA"/>
    <w:rsid w:val="001131FC"/>
    <w:rsid w:val="001144F8"/>
    <w:rsid w:val="00114551"/>
    <w:rsid w:val="00115A06"/>
    <w:rsid w:val="001161C6"/>
    <w:rsid w:val="0011629B"/>
    <w:rsid w:val="001178AC"/>
    <w:rsid w:val="00117DFD"/>
    <w:rsid w:val="001220C6"/>
    <w:rsid w:val="00122736"/>
    <w:rsid w:val="00122D91"/>
    <w:rsid w:val="00125C9F"/>
    <w:rsid w:val="001301C6"/>
    <w:rsid w:val="00133F32"/>
    <w:rsid w:val="0013510E"/>
    <w:rsid w:val="0013558B"/>
    <w:rsid w:val="00140522"/>
    <w:rsid w:val="00142487"/>
    <w:rsid w:val="00150A87"/>
    <w:rsid w:val="00153347"/>
    <w:rsid w:val="00154D31"/>
    <w:rsid w:val="00157901"/>
    <w:rsid w:val="00162095"/>
    <w:rsid w:val="00163C57"/>
    <w:rsid w:val="001724D2"/>
    <w:rsid w:val="00172C9A"/>
    <w:rsid w:val="0017556A"/>
    <w:rsid w:val="00183106"/>
    <w:rsid w:val="00185B72"/>
    <w:rsid w:val="0018606C"/>
    <w:rsid w:val="00187DF2"/>
    <w:rsid w:val="00187EB1"/>
    <w:rsid w:val="00187F50"/>
    <w:rsid w:val="00196B07"/>
    <w:rsid w:val="001A713C"/>
    <w:rsid w:val="001B268C"/>
    <w:rsid w:val="001B2F3D"/>
    <w:rsid w:val="001B3314"/>
    <w:rsid w:val="001B42B1"/>
    <w:rsid w:val="001C55BD"/>
    <w:rsid w:val="001C7D7E"/>
    <w:rsid w:val="001D505B"/>
    <w:rsid w:val="001D6F55"/>
    <w:rsid w:val="001E1095"/>
    <w:rsid w:val="001E4CA8"/>
    <w:rsid w:val="001E4D24"/>
    <w:rsid w:val="001E74EE"/>
    <w:rsid w:val="001F2D2A"/>
    <w:rsid w:val="001F47D0"/>
    <w:rsid w:val="00202DD4"/>
    <w:rsid w:val="002051B6"/>
    <w:rsid w:val="00207001"/>
    <w:rsid w:val="00210C92"/>
    <w:rsid w:val="00213336"/>
    <w:rsid w:val="002139B7"/>
    <w:rsid w:val="00222C2B"/>
    <w:rsid w:val="00241A94"/>
    <w:rsid w:val="00247D6C"/>
    <w:rsid w:val="00250A79"/>
    <w:rsid w:val="00251ECC"/>
    <w:rsid w:val="002616A2"/>
    <w:rsid w:val="0027263B"/>
    <w:rsid w:val="0027684B"/>
    <w:rsid w:val="00290327"/>
    <w:rsid w:val="002A0BDC"/>
    <w:rsid w:val="002A430F"/>
    <w:rsid w:val="002A7449"/>
    <w:rsid w:val="002A7795"/>
    <w:rsid w:val="002B1103"/>
    <w:rsid w:val="002B15DE"/>
    <w:rsid w:val="002B482E"/>
    <w:rsid w:val="002C06CB"/>
    <w:rsid w:val="002C1294"/>
    <w:rsid w:val="002C414A"/>
    <w:rsid w:val="002C578A"/>
    <w:rsid w:val="002C5F8D"/>
    <w:rsid w:val="002D1632"/>
    <w:rsid w:val="002D20B2"/>
    <w:rsid w:val="002D2670"/>
    <w:rsid w:val="002D5D5F"/>
    <w:rsid w:val="002D634B"/>
    <w:rsid w:val="002E5CE9"/>
    <w:rsid w:val="002E626F"/>
    <w:rsid w:val="002F35EA"/>
    <w:rsid w:val="002F7396"/>
    <w:rsid w:val="003037CF"/>
    <w:rsid w:val="003066C1"/>
    <w:rsid w:val="003106C8"/>
    <w:rsid w:val="003164EE"/>
    <w:rsid w:val="00316ACF"/>
    <w:rsid w:val="00320173"/>
    <w:rsid w:val="003209CB"/>
    <w:rsid w:val="00326080"/>
    <w:rsid w:val="003277A1"/>
    <w:rsid w:val="00333245"/>
    <w:rsid w:val="00337CEA"/>
    <w:rsid w:val="00350DB5"/>
    <w:rsid w:val="00352E53"/>
    <w:rsid w:val="00353C19"/>
    <w:rsid w:val="00356F3B"/>
    <w:rsid w:val="00360A35"/>
    <w:rsid w:val="00360DC1"/>
    <w:rsid w:val="00366FC2"/>
    <w:rsid w:val="003727D7"/>
    <w:rsid w:val="00380902"/>
    <w:rsid w:val="00380AFE"/>
    <w:rsid w:val="003819A0"/>
    <w:rsid w:val="00384090"/>
    <w:rsid w:val="00387D57"/>
    <w:rsid w:val="003912CF"/>
    <w:rsid w:val="0039418E"/>
    <w:rsid w:val="00396A98"/>
    <w:rsid w:val="003A334F"/>
    <w:rsid w:val="003B21CC"/>
    <w:rsid w:val="003C2859"/>
    <w:rsid w:val="003C468A"/>
    <w:rsid w:val="003C5E24"/>
    <w:rsid w:val="003D0E15"/>
    <w:rsid w:val="003E156C"/>
    <w:rsid w:val="003E31C6"/>
    <w:rsid w:val="003E3A42"/>
    <w:rsid w:val="003E785D"/>
    <w:rsid w:val="003F101C"/>
    <w:rsid w:val="003F57EF"/>
    <w:rsid w:val="003F7DC0"/>
    <w:rsid w:val="00401AA8"/>
    <w:rsid w:val="004116CA"/>
    <w:rsid w:val="004124CD"/>
    <w:rsid w:val="00413A4A"/>
    <w:rsid w:val="00420063"/>
    <w:rsid w:val="0043258F"/>
    <w:rsid w:val="00437EBB"/>
    <w:rsid w:val="00460C4A"/>
    <w:rsid w:val="004643E3"/>
    <w:rsid w:val="00474E2D"/>
    <w:rsid w:val="00475516"/>
    <w:rsid w:val="00482570"/>
    <w:rsid w:val="004A4C77"/>
    <w:rsid w:val="004A7883"/>
    <w:rsid w:val="004B242C"/>
    <w:rsid w:val="004B4DEC"/>
    <w:rsid w:val="004B4EC9"/>
    <w:rsid w:val="004B50DD"/>
    <w:rsid w:val="004B5FAA"/>
    <w:rsid w:val="004B7E9D"/>
    <w:rsid w:val="004C1771"/>
    <w:rsid w:val="004C231E"/>
    <w:rsid w:val="004C7D09"/>
    <w:rsid w:val="004D0FB7"/>
    <w:rsid w:val="004D2E42"/>
    <w:rsid w:val="004E6A62"/>
    <w:rsid w:val="004F0DBB"/>
    <w:rsid w:val="004F110D"/>
    <w:rsid w:val="0050546F"/>
    <w:rsid w:val="00505E20"/>
    <w:rsid w:val="005122E3"/>
    <w:rsid w:val="00513C9C"/>
    <w:rsid w:val="0051486D"/>
    <w:rsid w:val="00520244"/>
    <w:rsid w:val="0052192A"/>
    <w:rsid w:val="0052250D"/>
    <w:rsid w:val="0052351F"/>
    <w:rsid w:val="005238F7"/>
    <w:rsid w:val="005249B2"/>
    <w:rsid w:val="00546F3A"/>
    <w:rsid w:val="00556048"/>
    <w:rsid w:val="0056081D"/>
    <w:rsid w:val="00560994"/>
    <w:rsid w:val="00566BC9"/>
    <w:rsid w:val="00573F10"/>
    <w:rsid w:val="00575732"/>
    <w:rsid w:val="005768EC"/>
    <w:rsid w:val="00577521"/>
    <w:rsid w:val="00580B44"/>
    <w:rsid w:val="00586EDA"/>
    <w:rsid w:val="00593522"/>
    <w:rsid w:val="005B7E05"/>
    <w:rsid w:val="005C5EE7"/>
    <w:rsid w:val="005D12E5"/>
    <w:rsid w:val="005D1718"/>
    <w:rsid w:val="005D661A"/>
    <w:rsid w:val="005E3D36"/>
    <w:rsid w:val="005E580B"/>
    <w:rsid w:val="005F3CE1"/>
    <w:rsid w:val="005F65CD"/>
    <w:rsid w:val="00601C1F"/>
    <w:rsid w:val="00605AD6"/>
    <w:rsid w:val="00611045"/>
    <w:rsid w:val="006145DD"/>
    <w:rsid w:val="00615B3F"/>
    <w:rsid w:val="00621EC6"/>
    <w:rsid w:val="006259A9"/>
    <w:rsid w:val="0063461A"/>
    <w:rsid w:val="00640652"/>
    <w:rsid w:val="00644636"/>
    <w:rsid w:val="00645BDC"/>
    <w:rsid w:val="00653A32"/>
    <w:rsid w:val="00661C22"/>
    <w:rsid w:val="006714CC"/>
    <w:rsid w:val="00673417"/>
    <w:rsid w:val="00675787"/>
    <w:rsid w:val="00681841"/>
    <w:rsid w:val="0068372F"/>
    <w:rsid w:val="00683FD7"/>
    <w:rsid w:val="0068536C"/>
    <w:rsid w:val="00690F46"/>
    <w:rsid w:val="006942D1"/>
    <w:rsid w:val="006970D6"/>
    <w:rsid w:val="00697D28"/>
    <w:rsid w:val="006A055A"/>
    <w:rsid w:val="006A0988"/>
    <w:rsid w:val="006A477C"/>
    <w:rsid w:val="006B07FF"/>
    <w:rsid w:val="006B38A7"/>
    <w:rsid w:val="006C3AAB"/>
    <w:rsid w:val="006D2812"/>
    <w:rsid w:val="006D3FF5"/>
    <w:rsid w:val="006D4F77"/>
    <w:rsid w:val="006D7784"/>
    <w:rsid w:val="006E4067"/>
    <w:rsid w:val="006F4DBE"/>
    <w:rsid w:val="00701B9B"/>
    <w:rsid w:val="00702A8B"/>
    <w:rsid w:val="00711A58"/>
    <w:rsid w:val="00717CDB"/>
    <w:rsid w:val="0072626A"/>
    <w:rsid w:val="007272F4"/>
    <w:rsid w:val="00737400"/>
    <w:rsid w:val="00742F48"/>
    <w:rsid w:val="00746C18"/>
    <w:rsid w:val="00746E59"/>
    <w:rsid w:val="0075006B"/>
    <w:rsid w:val="007534E2"/>
    <w:rsid w:val="007537B4"/>
    <w:rsid w:val="0076186D"/>
    <w:rsid w:val="00764A26"/>
    <w:rsid w:val="00775481"/>
    <w:rsid w:val="00776A08"/>
    <w:rsid w:val="00781341"/>
    <w:rsid w:val="00784FBF"/>
    <w:rsid w:val="0079076D"/>
    <w:rsid w:val="0079185F"/>
    <w:rsid w:val="0079202B"/>
    <w:rsid w:val="00792115"/>
    <w:rsid w:val="007A64A5"/>
    <w:rsid w:val="007A676F"/>
    <w:rsid w:val="007B099D"/>
    <w:rsid w:val="007B4CCE"/>
    <w:rsid w:val="007B51BF"/>
    <w:rsid w:val="007B667D"/>
    <w:rsid w:val="007C0467"/>
    <w:rsid w:val="007C2219"/>
    <w:rsid w:val="007C310C"/>
    <w:rsid w:val="007D4AD8"/>
    <w:rsid w:val="007D5603"/>
    <w:rsid w:val="007D66E8"/>
    <w:rsid w:val="007D7282"/>
    <w:rsid w:val="007E6A47"/>
    <w:rsid w:val="007F297C"/>
    <w:rsid w:val="007F4760"/>
    <w:rsid w:val="008006BA"/>
    <w:rsid w:val="008051BD"/>
    <w:rsid w:val="00810787"/>
    <w:rsid w:val="0081185B"/>
    <w:rsid w:val="00812CF4"/>
    <w:rsid w:val="00813D03"/>
    <w:rsid w:val="008142D8"/>
    <w:rsid w:val="00814B25"/>
    <w:rsid w:val="00824254"/>
    <w:rsid w:val="008305B2"/>
    <w:rsid w:val="008321FC"/>
    <w:rsid w:val="00832993"/>
    <w:rsid w:val="008345F3"/>
    <w:rsid w:val="0084308B"/>
    <w:rsid w:val="00851479"/>
    <w:rsid w:val="00854D73"/>
    <w:rsid w:val="008616AE"/>
    <w:rsid w:val="008620E3"/>
    <w:rsid w:val="00862712"/>
    <w:rsid w:val="00877947"/>
    <w:rsid w:val="008801D9"/>
    <w:rsid w:val="0088689F"/>
    <w:rsid w:val="00887E4A"/>
    <w:rsid w:val="00891DD9"/>
    <w:rsid w:val="00895445"/>
    <w:rsid w:val="00895CD1"/>
    <w:rsid w:val="00895E7A"/>
    <w:rsid w:val="00896405"/>
    <w:rsid w:val="0089709F"/>
    <w:rsid w:val="008A22E0"/>
    <w:rsid w:val="008B6248"/>
    <w:rsid w:val="008B6737"/>
    <w:rsid w:val="008C32A8"/>
    <w:rsid w:val="008C3686"/>
    <w:rsid w:val="008C4346"/>
    <w:rsid w:val="008D11A3"/>
    <w:rsid w:val="008D287B"/>
    <w:rsid w:val="008D381A"/>
    <w:rsid w:val="008E3C17"/>
    <w:rsid w:val="008E4B72"/>
    <w:rsid w:val="008E5968"/>
    <w:rsid w:val="008E5B78"/>
    <w:rsid w:val="008F7644"/>
    <w:rsid w:val="008F788A"/>
    <w:rsid w:val="00902743"/>
    <w:rsid w:val="009030F6"/>
    <w:rsid w:val="00906C5C"/>
    <w:rsid w:val="0091249B"/>
    <w:rsid w:val="00920437"/>
    <w:rsid w:val="00933DBB"/>
    <w:rsid w:val="00940663"/>
    <w:rsid w:val="00943A74"/>
    <w:rsid w:val="00956A69"/>
    <w:rsid w:val="00962F2C"/>
    <w:rsid w:val="009643D0"/>
    <w:rsid w:val="00966670"/>
    <w:rsid w:val="00970D7E"/>
    <w:rsid w:val="00975F26"/>
    <w:rsid w:val="00976384"/>
    <w:rsid w:val="00976F15"/>
    <w:rsid w:val="00993B1C"/>
    <w:rsid w:val="009A7F3C"/>
    <w:rsid w:val="009B27DC"/>
    <w:rsid w:val="009B48E1"/>
    <w:rsid w:val="009B491C"/>
    <w:rsid w:val="009C486D"/>
    <w:rsid w:val="009C575C"/>
    <w:rsid w:val="009D0F67"/>
    <w:rsid w:val="009D1E01"/>
    <w:rsid w:val="009D267F"/>
    <w:rsid w:val="009D37ED"/>
    <w:rsid w:val="009D3DD5"/>
    <w:rsid w:val="009D6258"/>
    <w:rsid w:val="009D7A20"/>
    <w:rsid w:val="009E11E0"/>
    <w:rsid w:val="009E27B8"/>
    <w:rsid w:val="009E35C7"/>
    <w:rsid w:val="009E3B76"/>
    <w:rsid w:val="009E63F1"/>
    <w:rsid w:val="009E7B1D"/>
    <w:rsid w:val="00A13887"/>
    <w:rsid w:val="00A145EF"/>
    <w:rsid w:val="00A150F3"/>
    <w:rsid w:val="00A24381"/>
    <w:rsid w:val="00A31D7A"/>
    <w:rsid w:val="00A37266"/>
    <w:rsid w:val="00A37772"/>
    <w:rsid w:val="00A40320"/>
    <w:rsid w:val="00A40A78"/>
    <w:rsid w:val="00A52B68"/>
    <w:rsid w:val="00A53D45"/>
    <w:rsid w:val="00A55F1D"/>
    <w:rsid w:val="00A56164"/>
    <w:rsid w:val="00A576F1"/>
    <w:rsid w:val="00A62D16"/>
    <w:rsid w:val="00A64174"/>
    <w:rsid w:val="00A64AE7"/>
    <w:rsid w:val="00A72A02"/>
    <w:rsid w:val="00A75ABD"/>
    <w:rsid w:val="00A82DCD"/>
    <w:rsid w:val="00A83559"/>
    <w:rsid w:val="00AA0059"/>
    <w:rsid w:val="00AA3C3A"/>
    <w:rsid w:val="00AA5CE7"/>
    <w:rsid w:val="00AB07E0"/>
    <w:rsid w:val="00AB1627"/>
    <w:rsid w:val="00AB19E6"/>
    <w:rsid w:val="00AB1FED"/>
    <w:rsid w:val="00AC0C91"/>
    <w:rsid w:val="00AC2B3F"/>
    <w:rsid w:val="00AC377F"/>
    <w:rsid w:val="00AC5D35"/>
    <w:rsid w:val="00AD6513"/>
    <w:rsid w:val="00AE24AB"/>
    <w:rsid w:val="00AE2CBB"/>
    <w:rsid w:val="00AE37D1"/>
    <w:rsid w:val="00AE5D7C"/>
    <w:rsid w:val="00AE6044"/>
    <w:rsid w:val="00AE7689"/>
    <w:rsid w:val="00B0101C"/>
    <w:rsid w:val="00B0503B"/>
    <w:rsid w:val="00B05E90"/>
    <w:rsid w:val="00B14961"/>
    <w:rsid w:val="00B14A2D"/>
    <w:rsid w:val="00B16203"/>
    <w:rsid w:val="00B164BB"/>
    <w:rsid w:val="00B32282"/>
    <w:rsid w:val="00B333BD"/>
    <w:rsid w:val="00B411DD"/>
    <w:rsid w:val="00B42EC7"/>
    <w:rsid w:val="00B43616"/>
    <w:rsid w:val="00B5201F"/>
    <w:rsid w:val="00B57D5E"/>
    <w:rsid w:val="00B6044D"/>
    <w:rsid w:val="00B61A07"/>
    <w:rsid w:val="00B715D1"/>
    <w:rsid w:val="00B875FF"/>
    <w:rsid w:val="00B943E9"/>
    <w:rsid w:val="00B946C8"/>
    <w:rsid w:val="00B9629B"/>
    <w:rsid w:val="00BA0E5F"/>
    <w:rsid w:val="00BA6EFA"/>
    <w:rsid w:val="00BA79D3"/>
    <w:rsid w:val="00BC3807"/>
    <w:rsid w:val="00BC6FFF"/>
    <w:rsid w:val="00BC75E8"/>
    <w:rsid w:val="00BD4228"/>
    <w:rsid w:val="00BD512A"/>
    <w:rsid w:val="00BD61CF"/>
    <w:rsid w:val="00BF1C32"/>
    <w:rsid w:val="00BF2537"/>
    <w:rsid w:val="00BF29CB"/>
    <w:rsid w:val="00BF2A6F"/>
    <w:rsid w:val="00BF6129"/>
    <w:rsid w:val="00C00F3E"/>
    <w:rsid w:val="00C01710"/>
    <w:rsid w:val="00C147C7"/>
    <w:rsid w:val="00C17927"/>
    <w:rsid w:val="00C22BD0"/>
    <w:rsid w:val="00C23B8F"/>
    <w:rsid w:val="00C25929"/>
    <w:rsid w:val="00C25EF8"/>
    <w:rsid w:val="00C26D02"/>
    <w:rsid w:val="00C27390"/>
    <w:rsid w:val="00C33A09"/>
    <w:rsid w:val="00C35E16"/>
    <w:rsid w:val="00C3669D"/>
    <w:rsid w:val="00C41780"/>
    <w:rsid w:val="00C4454D"/>
    <w:rsid w:val="00C50966"/>
    <w:rsid w:val="00C56D54"/>
    <w:rsid w:val="00C5767E"/>
    <w:rsid w:val="00C5770E"/>
    <w:rsid w:val="00C60794"/>
    <w:rsid w:val="00C66349"/>
    <w:rsid w:val="00C70D98"/>
    <w:rsid w:val="00C71655"/>
    <w:rsid w:val="00C731C1"/>
    <w:rsid w:val="00C732FC"/>
    <w:rsid w:val="00C74364"/>
    <w:rsid w:val="00C74573"/>
    <w:rsid w:val="00C80D77"/>
    <w:rsid w:val="00C82E59"/>
    <w:rsid w:val="00C9473D"/>
    <w:rsid w:val="00C96BDA"/>
    <w:rsid w:val="00CA1FAD"/>
    <w:rsid w:val="00CA3B5A"/>
    <w:rsid w:val="00CC3992"/>
    <w:rsid w:val="00CC3A95"/>
    <w:rsid w:val="00CD18B5"/>
    <w:rsid w:val="00CE0AFA"/>
    <w:rsid w:val="00CE2354"/>
    <w:rsid w:val="00CE29DB"/>
    <w:rsid w:val="00CF459D"/>
    <w:rsid w:val="00CF5AD6"/>
    <w:rsid w:val="00D048B3"/>
    <w:rsid w:val="00D06FE6"/>
    <w:rsid w:val="00D103A9"/>
    <w:rsid w:val="00D10655"/>
    <w:rsid w:val="00D11A36"/>
    <w:rsid w:val="00D11F9E"/>
    <w:rsid w:val="00D235DF"/>
    <w:rsid w:val="00D2717E"/>
    <w:rsid w:val="00D322B2"/>
    <w:rsid w:val="00D45407"/>
    <w:rsid w:val="00D45EC9"/>
    <w:rsid w:val="00D47ED5"/>
    <w:rsid w:val="00D47FF6"/>
    <w:rsid w:val="00D50B84"/>
    <w:rsid w:val="00D53B4E"/>
    <w:rsid w:val="00D63A88"/>
    <w:rsid w:val="00D66A74"/>
    <w:rsid w:val="00D73843"/>
    <w:rsid w:val="00D73928"/>
    <w:rsid w:val="00D859C7"/>
    <w:rsid w:val="00D86F0E"/>
    <w:rsid w:val="00D9126A"/>
    <w:rsid w:val="00D91CAA"/>
    <w:rsid w:val="00DA01C7"/>
    <w:rsid w:val="00DA0E09"/>
    <w:rsid w:val="00DA3348"/>
    <w:rsid w:val="00DA3490"/>
    <w:rsid w:val="00DA476D"/>
    <w:rsid w:val="00DA52FE"/>
    <w:rsid w:val="00DA684B"/>
    <w:rsid w:val="00DA6DD1"/>
    <w:rsid w:val="00DA7D31"/>
    <w:rsid w:val="00DB5033"/>
    <w:rsid w:val="00DB7A93"/>
    <w:rsid w:val="00DC254F"/>
    <w:rsid w:val="00DC6C69"/>
    <w:rsid w:val="00DC6E54"/>
    <w:rsid w:val="00DD420F"/>
    <w:rsid w:val="00DE1FAB"/>
    <w:rsid w:val="00DE58A6"/>
    <w:rsid w:val="00DF2955"/>
    <w:rsid w:val="00DF4981"/>
    <w:rsid w:val="00E00127"/>
    <w:rsid w:val="00E00AA2"/>
    <w:rsid w:val="00E02F31"/>
    <w:rsid w:val="00E06C1B"/>
    <w:rsid w:val="00E11C02"/>
    <w:rsid w:val="00E11DDB"/>
    <w:rsid w:val="00E14DDF"/>
    <w:rsid w:val="00E15A6A"/>
    <w:rsid w:val="00E16A53"/>
    <w:rsid w:val="00E1719C"/>
    <w:rsid w:val="00E25EEC"/>
    <w:rsid w:val="00E30469"/>
    <w:rsid w:val="00E369E7"/>
    <w:rsid w:val="00E53568"/>
    <w:rsid w:val="00E53D39"/>
    <w:rsid w:val="00E54E2E"/>
    <w:rsid w:val="00E61F9A"/>
    <w:rsid w:val="00E629D7"/>
    <w:rsid w:val="00E62CF6"/>
    <w:rsid w:val="00E7198E"/>
    <w:rsid w:val="00E7253A"/>
    <w:rsid w:val="00E76EA0"/>
    <w:rsid w:val="00E94413"/>
    <w:rsid w:val="00EA67A4"/>
    <w:rsid w:val="00EA7FB1"/>
    <w:rsid w:val="00EB048F"/>
    <w:rsid w:val="00EB44FA"/>
    <w:rsid w:val="00EC1498"/>
    <w:rsid w:val="00EC7439"/>
    <w:rsid w:val="00EC7707"/>
    <w:rsid w:val="00EC7893"/>
    <w:rsid w:val="00ED1F88"/>
    <w:rsid w:val="00ED33C0"/>
    <w:rsid w:val="00ED481C"/>
    <w:rsid w:val="00ED5702"/>
    <w:rsid w:val="00ED74F5"/>
    <w:rsid w:val="00EF06AD"/>
    <w:rsid w:val="00EF38F4"/>
    <w:rsid w:val="00EF6371"/>
    <w:rsid w:val="00F01354"/>
    <w:rsid w:val="00F06DEE"/>
    <w:rsid w:val="00F118AB"/>
    <w:rsid w:val="00F15314"/>
    <w:rsid w:val="00F16CA2"/>
    <w:rsid w:val="00F2495F"/>
    <w:rsid w:val="00F3449D"/>
    <w:rsid w:val="00F4151F"/>
    <w:rsid w:val="00F42BA4"/>
    <w:rsid w:val="00F45388"/>
    <w:rsid w:val="00F50B58"/>
    <w:rsid w:val="00F5375E"/>
    <w:rsid w:val="00F576D2"/>
    <w:rsid w:val="00F607D3"/>
    <w:rsid w:val="00F61344"/>
    <w:rsid w:val="00F61B83"/>
    <w:rsid w:val="00F62468"/>
    <w:rsid w:val="00F64DC1"/>
    <w:rsid w:val="00F74210"/>
    <w:rsid w:val="00F81BC9"/>
    <w:rsid w:val="00F859FD"/>
    <w:rsid w:val="00F916AA"/>
    <w:rsid w:val="00F92757"/>
    <w:rsid w:val="00F97201"/>
    <w:rsid w:val="00FA003C"/>
    <w:rsid w:val="00FA1F1F"/>
    <w:rsid w:val="00FA3485"/>
    <w:rsid w:val="00FA51DE"/>
    <w:rsid w:val="00FA7C94"/>
    <w:rsid w:val="00FB1EDA"/>
    <w:rsid w:val="00FB54BB"/>
    <w:rsid w:val="00FC3EC0"/>
    <w:rsid w:val="00FC7CDE"/>
    <w:rsid w:val="00FD416B"/>
    <w:rsid w:val="00FE66AA"/>
    <w:rsid w:val="00FF49C0"/>
    <w:rsid w:val="00FF6391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1657</Words>
  <Characters>9445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NATASHA</dc:creator>
  <cp:keywords/>
  <dc:description/>
  <cp:lastModifiedBy>sekretar</cp:lastModifiedBy>
  <cp:revision>5</cp:revision>
  <cp:lastPrinted>2024-03-31T18:38:00Z</cp:lastPrinted>
  <dcterms:created xsi:type="dcterms:W3CDTF">2024-03-14T07:40:00Z</dcterms:created>
  <dcterms:modified xsi:type="dcterms:W3CDTF">2024-03-31T18:38:00Z</dcterms:modified>
</cp:coreProperties>
</file>