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D" w:rsidRPr="00103DA0" w:rsidRDefault="00D4644D" w:rsidP="004D2F3C">
      <w:pPr>
        <w:jc w:val="center"/>
        <w:rPr>
          <w:snapToGrid w:val="0"/>
          <w:spacing w:val="8"/>
        </w:rPr>
      </w:pPr>
      <w:r w:rsidRPr="00103DA0">
        <w:rPr>
          <w:snapToGrid w:val="0"/>
          <w:spacing w:val="8"/>
          <w:lang w:val="uk-UA"/>
        </w:rPr>
        <w:t xml:space="preserve"> </w:t>
      </w:r>
      <w:r w:rsidRPr="00A524B9">
        <w:rPr>
          <w:noProof/>
          <w:spacing w:val="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5" o:title=""/>
          </v:shape>
        </w:pict>
      </w:r>
    </w:p>
    <w:p w:rsidR="00D4644D" w:rsidRPr="00103DA0" w:rsidRDefault="00D4644D" w:rsidP="00EB7C82">
      <w:pPr>
        <w:pStyle w:val="Heading1"/>
        <w:jc w:val="center"/>
        <w:rPr>
          <w:b/>
          <w:i w:val="0"/>
          <w:szCs w:val="28"/>
          <w:lang w:val="ru-RU"/>
        </w:rPr>
      </w:pPr>
      <w:r w:rsidRPr="001B362B">
        <w:rPr>
          <w:b/>
          <w:i w:val="0"/>
          <w:szCs w:val="28"/>
          <w:lang w:val="ru-RU"/>
        </w:rPr>
        <w:t>УКРАЇНА</w:t>
      </w:r>
    </w:p>
    <w:p w:rsidR="00D4644D" w:rsidRPr="00103DA0" w:rsidRDefault="00D4644D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ВОЛИНСЬКА ОБЛАСТЬ</w:t>
      </w:r>
    </w:p>
    <w:p w:rsidR="00D4644D" w:rsidRPr="00103DA0" w:rsidRDefault="00D4644D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КОМУНАЛЬНЕ ПІДПРИЄМСТВО</w:t>
      </w:r>
    </w:p>
    <w:p w:rsidR="00D4644D" w:rsidRPr="00103DA0" w:rsidRDefault="00D4644D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«РОЖИЩЕНСЬКА БАГАТОПРОФІЛЬНА ЛІКАРНЯ»</w:t>
      </w:r>
    </w:p>
    <w:p w:rsidR="00D4644D" w:rsidRPr="00103DA0" w:rsidRDefault="00D4644D" w:rsidP="00511E3A">
      <w:pPr>
        <w:jc w:val="center"/>
        <w:rPr>
          <w:lang w:val="uk-UA"/>
        </w:rPr>
      </w:pPr>
      <w:r w:rsidRPr="00103DA0">
        <w:rPr>
          <w:b/>
          <w:sz w:val="28"/>
          <w:szCs w:val="28"/>
          <w:lang w:val="uk-UA"/>
        </w:rPr>
        <w:t>РОЖИЩЕНСЬКОЇ МІСЬКОЇ РАДИ</w:t>
      </w:r>
    </w:p>
    <w:p w:rsidR="00D4644D" w:rsidRPr="00103DA0" w:rsidRDefault="00D4644D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вул. Коте Шилокадзе, </w:t>
      </w:r>
      <w:smartTag w:uri="urn:schemas-microsoft-com:office:smarttags" w:element="metricconverter">
        <w:smartTagPr>
          <w:attr w:name="ProductID" w:val="19, м"/>
        </w:smartTagPr>
        <w:r w:rsidRPr="00103DA0">
          <w:rPr>
            <w:lang w:val="uk-UA"/>
          </w:rPr>
          <w:t>19, м</w:t>
        </w:r>
      </w:smartTag>
      <w:r w:rsidRPr="00103DA0">
        <w:rPr>
          <w:lang w:val="uk-UA"/>
        </w:rPr>
        <w:t xml:space="preserve">. Рожище, 45100, тел./факс (03368) 21 248, </w:t>
      </w:r>
    </w:p>
    <w:p w:rsidR="00D4644D" w:rsidRPr="00103DA0" w:rsidRDefault="00D4644D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 е-</w:t>
      </w:r>
      <w:r w:rsidRPr="00103DA0">
        <w:rPr>
          <w:lang w:val="en-US"/>
        </w:rPr>
        <w:t>mail</w:t>
      </w:r>
      <w:r w:rsidRPr="00103DA0">
        <w:rPr>
          <w:lang w:val="uk-UA"/>
        </w:rPr>
        <w:t xml:space="preserve">: </w:t>
      </w:r>
      <w:r w:rsidRPr="00103DA0">
        <w:rPr>
          <w:lang w:val="en-US"/>
        </w:rPr>
        <w:t>roz</w:t>
      </w:r>
      <w:r w:rsidRPr="00103DA0">
        <w:rPr>
          <w:lang w:val="uk-UA"/>
        </w:rPr>
        <w:t>_</w:t>
      </w:r>
      <w:r w:rsidRPr="00103DA0">
        <w:rPr>
          <w:lang w:val="en-US"/>
        </w:rPr>
        <w:t>clinik</w:t>
      </w:r>
      <w:r w:rsidRPr="00103DA0">
        <w:rPr>
          <w:lang w:val="uk-UA"/>
        </w:rPr>
        <w:t>@</w:t>
      </w:r>
      <w:r w:rsidRPr="00103DA0">
        <w:rPr>
          <w:lang w:val="en-US"/>
        </w:rPr>
        <w:t>ukr</w:t>
      </w:r>
      <w:r w:rsidRPr="00103DA0">
        <w:rPr>
          <w:lang w:val="uk-UA"/>
        </w:rPr>
        <w:t>.</w:t>
      </w:r>
      <w:r w:rsidRPr="00103DA0">
        <w:rPr>
          <w:lang w:val="en-US"/>
        </w:rPr>
        <w:t>net</w:t>
      </w:r>
      <w:r w:rsidRPr="00103DA0">
        <w:rPr>
          <w:lang w:val="uk-UA"/>
        </w:rPr>
        <w:t>,  код ЄДРПОУ 01982910</w:t>
      </w:r>
    </w:p>
    <w:p w:rsidR="00D4644D" w:rsidRPr="00103DA0" w:rsidRDefault="00D4644D" w:rsidP="001B362B">
      <w:pPr>
        <w:jc w:val="center"/>
        <w:rPr>
          <w:lang w:val="uk-UA"/>
        </w:rPr>
      </w:pPr>
      <w:r w:rsidRPr="00103DA0">
        <w:rPr>
          <w:lang w:val="uk-UA"/>
        </w:rPr>
        <w:t>_______________________________________________________________________________</w:t>
      </w:r>
    </w:p>
    <w:p w:rsidR="00D4644D" w:rsidRDefault="00D4644D" w:rsidP="001B362B">
      <w:pPr>
        <w:tabs>
          <w:tab w:val="left" w:pos="4619"/>
        </w:tabs>
        <w:spacing w:line="276" w:lineRule="auto"/>
        <w:jc w:val="both"/>
        <w:rPr>
          <w:sz w:val="16"/>
          <w:szCs w:val="16"/>
          <w:lang w:val="uk-UA"/>
        </w:rPr>
      </w:pPr>
    </w:p>
    <w:p w:rsidR="00D4644D" w:rsidRPr="006D3AF7" w:rsidRDefault="00D4644D" w:rsidP="001B362B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>ПОЯСНЮВАЛЬНА ЗАПИСКА</w:t>
      </w:r>
    </w:p>
    <w:p w:rsidR="00D4644D" w:rsidRDefault="00D4644D" w:rsidP="001B36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результатів діяльності за 2023 рік</w:t>
      </w:r>
      <w:r w:rsidRPr="006D3AF7">
        <w:rPr>
          <w:sz w:val="28"/>
          <w:szCs w:val="28"/>
        </w:rPr>
        <w:t xml:space="preserve"> </w:t>
      </w:r>
    </w:p>
    <w:p w:rsidR="00D4644D" w:rsidRPr="006D3AF7" w:rsidRDefault="00D4644D" w:rsidP="001B362B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 xml:space="preserve">комунального підприємства «Рожищенська багатопрофільна лікарня» </w:t>
      </w:r>
    </w:p>
    <w:p w:rsidR="00D4644D" w:rsidRPr="003851F4" w:rsidRDefault="00D4644D" w:rsidP="001B362B">
      <w:pPr>
        <w:jc w:val="center"/>
        <w:rPr>
          <w:sz w:val="28"/>
          <w:szCs w:val="28"/>
          <w:lang w:val="uk-UA"/>
        </w:rPr>
      </w:pPr>
      <w:r w:rsidRPr="006D3AF7">
        <w:rPr>
          <w:sz w:val="28"/>
          <w:szCs w:val="28"/>
        </w:rPr>
        <w:t>Рожище</w:t>
      </w:r>
      <w:r>
        <w:rPr>
          <w:sz w:val="28"/>
          <w:szCs w:val="28"/>
        </w:rPr>
        <w:t>нської міської ради</w:t>
      </w:r>
    </w:p>
    <w:p w:rsidR="00D4644D" w:rsidRPr="00103DA0" w:rsidRDefault="00D4644D" w:rsidP="007407D6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D4644D" w:rsidRPr="00103DA0" w:rsidRDefault="00D4644D" w:rsidP="007407D6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D4644D" w:rsidRPr="00663F82" w:rsidRDefault="00D4644D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Комунальне підприємство «Рожищенська багатопрофільна лікарня» Рожищенської міської ради забезпечує надання кваліфікованої  спеціалізованої  (вторинної) амбулаторно-поліклінічної та стаціонарної медичної допомоги населенню. В її структуру входять консультативна поліклініка, в якій здійснюють консультативний прийом амбулаторних хв</w:t>
      </w:r>
      <w:r>
        <w:rPr>
          <w:sz w:val="28"/>
          <w:szCs w:val="28"/>
          <w:lang w:val="uk-UA"/>
        </w:rPr>
        <w:t>орих лікарями по 17</w:t>
      </w:r>
      <w:r w:rsidRPr="00663F82">
        <w:rPr>
          <w:sz w:val="28"/>
          <w:szCs w:val="28"/>
          <w:lang w:val="uk-UA"/>
        </w:rPr>
        <w:t xml:space="preserve"> спеціальностя</w:t>
      </w:r>
      <w:r>
        <w:rPr>
          <w:sz w:val="28"/>
          <w:szCs w:val="28"/>
          <w:lang w:val="uk-UA"/>
        </w:rPr>
        <w:t>х, стаціонарні відділення на 130</w:t>
      </w:r>
      <w:r w:rsidRPr="00663F82">
        <w:rPr>
          <w:sz w:val="28"/>
          <w:szCs w:val="28"/>
          <w:lang w:val="uk-UA"/>
        </w:rPr>
        <w:t xml:space="preserve"> ліжок.  Крім того, для надання послуг пацієнтам організована робота приймального відділення, операційного блоку, фізіотерапевтичного відділення, кабінету функціональної діагностики, рентгенкабінету, кабінету ультразвукової діагностики, фіброгастродуоденоскопії, клініко-діагностичної лабораторії. </w:t>
      </w:r>
    </w:p>
    <w:p w:rsidR="00D4644D" w:rsidRPr="00663F82" w:rsidRDefault="00D4644D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Робота лікарні організована із цілодобовим режимом роботи з постійною готовністю надання своєчасної медичної допомоги населенню , забезпечено цілодобове чергування лікарів-хірургів, акушер-гінекологів, анестезіологів-реаніматологів.</w:t>
      </w:r>
    </w:p>
    <w:p w:rsidR="00D4644D" w:rsidRPr="00103DA0" w:rsidRDefault="00D4644D" w:rsidP="00315235">
      <w:pPr>
        <w:spacing w:line="276" w:lineRule="auto"/>
        <w:jc w:val="both"/>
        <w:rPr>
          <w:sz w:val="28"/>
          <w:szCs w:val="28"/>
          <w:lang w:val="uk-UA"/>
        </w:rPr>
      </w:pPr>
    </w:p>
    <w:p w:rsidR="00D4644D" w:rsidRPr="00103DA0" w:rsidRDefault="00D4644D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  <w:r w:rsidRPr="00C63C2C">
        <w:rPr>
          <w:b/>
          <w:sz w:val="28"/>
          <w:szCs w:val="28"/>
          <w:u w:val="single"/>
          <w:lang w:val="uk-UA"/>
        </w:rPr>
        <w:t>Фінансово-господарська діяльність</w:t>
      </w:r>
      <w:r>
        <w:rPr>
          <w:b/>
          <w:sz w:val="28"/>
          <w:szCs w:val="28"/>
          <w:u w:val="single"/>
          <w:lang w:val="uk-UA"/>
        </w:rPr>
        <w:t xml:space="preserve"> за 2023 рік</w:t>
      </w:r>
    </w:p>
    <w:p w:rsidR="00D4644D" w:rsidRPr="00FC78E4" w:rsidRDefault="00D4644D" w:rsidP="00ED3AE0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103DA0">
        <w:rPr>
          <w:bCs/>
          <w:sz w:val="28"/>
          <w:szCs w:val="28"/>
          <w:lang w:val="uk-UA"/>
        </w:rPr>
        <w:t xml:space="preserve">7 </w:t>
      </w:r>
      <w:r>
        <w:rPr>
          <w:bCs/>
          <w:sz w:val="28"/>
          <w:szCs w:val="28"/>
          <w:lang w:val="uk-UA"/>
        </w:rPr>
        <w:t>січня</w:t>
      </w:r>
      <w:r w:rsidRPr="00103DA0">
        <w:rPr>
          <w:bCs/>
          <w:sz w:val="28"/>
          <w:szCs w:val="28"/>
          <w:lang w:val="uk-UA"/>
        </w:rPr>
        <w:t xml:space="preserve"> 202</w:t>
      </w:r>
      <w:r>
        <w:rPr>
          <w:bCs/>
          <w:sz w:val="28"/>
          <w:szCs w:val="28"/>
          <w:lang w:val="uk-UA"/>
        </w:rPr>
        <w:t>3</w:t>
      </w:r>
      <w:r w:rsidRPr="00103DA0">
        <w:rPr>
          <w:bCs/>
          <w:sz w:val="28"/>
          <w:szCs w:val="28"/>
          <w:lang w:val="uk-UA"/>
        </w:rPr>
        <w:t xml:space="preserve"> року п</w:t>
      </w:r>
      <w:r w:rsidRPr="008E4833">
        <w:rPr>
          <w:bCs/>
          <w:sz w:val="28"/>
          <w:szCs w:val="28"/>
          <w:lang w:val="uk-UA"/>
        </w:rPr>
        <w:t xml:space="preserve">ідприємством укладено договір № </w:t>
      </w:r>
      <w:r>
        <w:rPr>
          <w:bCs/>
          <w:sz w:val="28"/>
          <w:szCs w:val="28"/>
          <w:lang w:val="uk-UA"/>
        </w:rPr>
        <w:t>0869</w:t>
      </w:r>
      <w:r w:rsidRPr="008E4833">
        <w:rPr>
          <w:bCs/>
          <w:sz w:val="28"/>
          <w:szCs w:val="28"/>
          <w:lang w:val="uk-UA"/>
        </w:rPr>
        <w:t>-Е12</w:t>
      </w:r>
      <w:r>
        <w:rPr>
          <w:bCs/>
          <w:sz w:val="28"/>
          <w:szCs w:val="28"/>
          <w:lang w:val="uk-UA"/>
        </w:rPr>
        <w:t>3</w:t>
      </w:r>
      <w:r w:rsidRPr="008E4833">
        <w:rPr>
          <w:bCs/>
          <w:sz w:val="28"/>
          <w:szCs w:val="28"/>
          <w:lang w:val="uk-UA"/>
        </w:rPr>
        <w:t>-Р000  з Національною службою здоров’я про медичне обслуговування населення за програмою медичних гарантій</w:t>
      </w:r>
      <w:r w:rsidRPr="00103D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зі змінами - 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10 пакетів </w:t>
      </w:r>
      <w:r>
        <w:rPr>
          <w:b/>
          <w:bCs/>
          <w:sz w:val="28"/>
          <w:szCs w:val="28"/>
          <w:u w:val="single"/>
          <w:lang w:val="uk-UA"/>
        </w:rPr>
        <w:t xml:space="preserve">                                         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на суму </w:t>
      </w:r>
      <w:r>
        <w:rPr>
          <w:b/>
          <w:bCs/>
          <w:sz w:val="28"/>
          <w:szCs w:val="28"/>
          <w:u w:val="single"/>
          <w:lang w:val="uk-UA"/>
        </w:rPr>
        <w:t>37 795 688</w:t>
      </w:r>
      <w:r w:rsidRPr="00FC78E4">
        <w:rPr>
          <w:b/>
          <w:bCs/>
          <w:sz w:val="28"/>
          <w:szCs w:val="28"/>
          <w:u w:val="single"/>
          <w:lang w:val="uk-UA"/>
        </w:rPr>
        <w:t>,</w:t>
      </w:r>
      <w:r>
        <w:rPr>
          <w:b/>
          <w:bCs/>
          <w:sz w:val="28"/>
          <w:szCs w:val="28"/>
          <w:u w:val="single"/>
          <w:lang w:val="uk-UA"/>
        </w:rPr>
        <w:t>3</w:t>
      </w:r>
      <w:r w:rsidRPr="00FC78E4">
        <w:rPr>
          <w:b/>
          <w:bCs/>
          <w:sz w:val="28"/>
          <w:szCs w:val="28"/>
          <w:u w:val="single"/>
          <w:lang w:val="uk-UA"/>
        </w:rPr>
        <w:t>9 грн.</w:t>
      </w:r>
    </w:p>
    <w:p w:rsidR="00D4644D" w:rsidRPr="00103DA0" w:rsidRDefault="00D4644D" w:rsidP="00ED3A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2023 р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к</w:t>
      </w:r>
      <w:r w:rsidRPr="00103DA0">
        <w:rPr>
          <w:sz w:val="28"/>
          <w:szCs w:val="28"/>
          <w:lang w:val="uk-UA"/>
        </w:rPr>
        <w:t xml:space="preserve"> надходження коштів становить </w:t>
      </w:r>
      <w:r w:rsidRPr="001B362B">
        <w:rPr>
          <w:b/>
          <w:sz w:val="28"/>
          <w:szCs w:val="28"/>
          <w:u w:val="single"/>
          <w:lang w:val="uk-UA"/>
        </w:rPr>
        <w:t>51 164 299,22 грн.,</w:t>
      </w:r>
      <w:r w:rsidRPr="00103DA0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договору з Національною службою здоров’я про медичне обслуговування населення за програмою медичних гарантій та становлять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u w:val="single"/>
          <w:lang w:val="uk-UA"/>
        </w:rPr>
        <w:t>41 784 376,73</w:t>
      </w:r>
      <w:r w:rsidRPr="00103DA0">
        <w:rPr>
          <w:b/>
          <w:sz w:val="28"/>
          <w:szCs w:val="28"/>
          <w:u w:val="single"/>
          <w:lang w:val="uk-UA"/>
        </w:rPr>
        <w:t xml:space="preserve"> грн. (</w:t>
      </w:r>
      <w:r>
        <w:rPr>
          <w:b/>
          <w:sz w:val="28"/>
          <w:szCs w:val="28"/>
          <w:u w:val="single"/>
          <w:lang w:val="uk-UA"/>
        </w:rPr>
        <w:t>81,7</w:t>
      </w:r>
      <w:r w:rsidRPr="006B7B23">
        <w:rPr>
          <w:b/>
          <w:sz w:val="28"/>
          <w:szCs w:val="28"/>
          <w:u w:val="single"/>
          <w:lang w:val="uk-UA"/>
        </w:rPr>
        <w:t>%)</w:t>
      </w:r>
      <w:r w:rsidRPr="00103DA0">
        <w:rPr>
          <w:sz w:val="28"/>
          <w:szCs w:val="28"/>
          <w:lang w:val="uk-UA"/>
        </w:rPr>
        <w:t xml:space="preserve"> . </w:t>
      </w:r>
    </w:p>
    <w:p w:rsidR="00D4644D" w:rsidRPr="000F1DCF" w:rsidRDefault="00D4644D" w:rsidP="00ED3AE0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03DA0">
        <w:rPr>
          <w:sz w:val="28"/>
          <w:szCs w:val="28"/>
          <w:lang w:val="uk-UA" w:eastAsia="uk-UA" w:bidi="mr-IN"/>
        </w:rPr>
        <w:t xml:space="preserve"> </w:t>
      </w:r>
      <w:r w:rsidRPr="000F1DCF">
        <w:rPr>
          <w:sz w:val="28"/>
          <w:szCs w:val="28"/>
          <w:lang w:val="uk-UA" w:eastAsia="uk-UA" w:bidi="mr-IN"/>
        </w:rPr>
        <w:t>З місцевого бюджету надійшло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7 742 264,24 </w:t>
      </w:r>
      <w:r>
        <w:rPr>
          <w:b/>
          <w:sz w:val="28"/>
          <w:szCs w:val="28"/>
          <w:u w:val="single"/>
          <w:lang w:val="uk-UA" w:eastAsia="uk-UA" w:bidi="mr-IN"/>
        </w:rPr>
        <w:t>грн., (15,1</w:t>
      </w:r>
      <w:r w:rsidRPr="00A476F9">
        <w:rPr>
          <w:b/>
          <w:sz w:val="28"/>
          <w:szCs w:val="28"/>
          <w:u w:val="single"/>
          <w:lang w:val="uk-UA" w:eastAsia="uk-UA" w:bidi="mr-IN"/>
        </w:rPr>
        <w:t>%)</w:t>
      </w:r>
      <w:r>
        <w:rPr>
          <w:sz w:val="28"/>
          <w:szCs w:val="28"/>
          <w:lang w:val="uk-UA" w:eastAsia="uk-UA" w:bidi="mr-IN"/>
        </w:rPr>
        <w:t xml:space="preserve">, </w:t>
      </w:r>
      <w:r w:rsidRPr="000F1DCF">
        <w:rPr>
          <w:sz w:val="28"/>
          <w:szCs w:val="28"/>
          <w:lang w:val="uk-UA" w:eastAsia="uk-UA" w:bidi="mr-IN"/>
        </w:rPr>
        <w:t xml:space="preserve"> за </w:t>
      </w:r>
      <w:r w:rsidRPr="000F1DCF">
        <w:rPr>
          <w:sz w:val="28"/>
          <w:szCs w:val="28"/>
          <w:lang w:val="uk-UA"/>
        </w:rPr>
        <w:t>Програмою підтримки та розвитку вторинної медичної допомоги на території Рожищенської територіальної громади на 2023 рік</w:t>
      </w:r>
      <w:r w:rsidRPr="000F1DCF">
        <w:rPr>
          <w:sz w:val="28"/>
          <w:szCs w:val="28"/>
          <w:shd w:val="clear" w:color="auto" w:fill="FFFFFF"/>
          <w:lang w:val="uk-UA"/>
        </w:rPr>
        <w:t xml:space="preserve"> передбачено – </w:t>
      </w:r>
      <w:r>
        <w:rPr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8 026 434</w:t>
      </w:r>
      <w:r w:rsidRPr="008D0A18">
        <w:rPr>
          <w:b/>
          <w:sz w:val="28"/>
          <w:szCs w:val="28"/>
          <w:u w:val="single"/>
          <w:shd w:val="clear" w:color="auto" w:fill="FFFFFF"/>
          <w:lang w:val="uk-UA"/>
        </w:rPr>
        <w:t>,0 грн.</w:t>
      </w:r>
    </w:p>
    <w:p w:rsidR="00D4644D" w:rsidRDefault="00D4644D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Pr="00103DA0">
        <w:rPr>
          <w:sz w:val="28"/>
          <w:szCs w:val="28"/>
          <w:shd w:val="clear" w:color="auto" w:fill="FFFFFF"/>
          <w:lang w:val="uk-UA"/>
        </w:rPr>
        <w:t xml:space="preserve">Інші доходи  ( реалізація послуг , оренда активів, інші надходження)  –  </w:t>
      </w:r>
      <w:r>
        <w:rPr>
          <w:b/>
          <w:sz w:val="28"/>
          <w:szCs w:val="28"/>
          <w:u w:val="single"/>
          <w:shd w:val="clear" w:color="auto" w:fill="FFFFFF"/>
        </w:rPr>
        <w:t xml:space="preserve"> 1 637 658,25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 xml:space="preserve"> грн. (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3,2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%)</w:t>
      </w:r>
    </w:p>
    <w:p w:rsidR="00D4644D" w:rsidRDefault="00D4644D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D4644D" w:rsidRPr="00103DA0" w:rsidRDefault="00D4644D" w:rsidP="00315235">
      <w:pPr>
        <w:spacing w:line="276" w:lineRule="auto"/>
        <w:jc w:val="center"/>
        <w:rPr>
          <w:b/>
          <w:bCs/>
          <w:sz w:val="30"/>
          <w:szCs w:val="30"/>
        </w:rPr>
      </w:pPr>
      <w:r w:rsidRPr="00103DA0">
        <w:rPr>
          <w:b/>
          <w:bCs/>
          <w:sz w:val="30"/>
          <w:szCs w:val="30"/>
        </w:rPr>
        <w:t>Надходження за програмою медичних гарантій</w:t>
      </w:r>
    </w:p>
    <w:p w:rsidR="00D4644D" w:rsidRDefault="00D4644D" w:rsidP="00315235">
      <w:pPr>
        <w:spacing w:line="276" w:lineRule="auto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</w:rPr>
        <w:t>за пакетами медичних послуг за 2023 рік</w:t>
      </w:r>
    </w:p>
    <w:p w:rsidR="00D4644D" w:rsidRPr="001245DF" w:rsidRDefault="00D4644D" w:rsidP="00315235">
      <w:pPr>
        <w:spacing w:line="276" w:lineRule="auto"/>
        <w:jc w:val="center"/>
        <w:rPr>
          <w:b/>
          <w:bCs/>
          <w:sz w:val="30"/>
          <w:szCs w:val="30"/>
          <w:lang w:val="uk-UA"/>
        </w:rPr>
      </w:pPr>
    </w:p>
    <w:tbl>
      <w:tblPr>
        <w:tblW w:w="986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992"/>
        <w:gridCol w:w="4820"/>
        <w:gridCol w:w="1639"/>
        <w:gridCol w:w="1680"/>
      </w:tblGrid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315235">
            <w:pPr>
              <w:jc w:val="center"/>
            </w:pPr>
            <w:r w:rsidRPr="001B362B">
              <w:t>№ з/п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315235">
            <w:pPr>
              <w:jc w:val="center"/>
            </w:pPr>
            <w:r w:rsidRPr="001B362B">
              <w:t>id пакету</w:t>
            </w:r>
          </w:p>
        </w:tc>
        <w:tc>
          <w:tcPr>
            <w:tcW w:w="4820" w:type="dxa"/>
            <w:vAlign w:val="center"/>
          </w:tcPr>
          <w:p w:rsidR="00D4644D" w:rsidRPr="001B362B" w:rsidRDefault="00D4644D" w:rsidP="00315235">
            <w:pPr>
              <w:jc w:val="center"/>
            </w:pPr>
            <w:r w:rsidRPr="001B362B">
              <w:t>Найменування показника</w:t>
            </w:r>
          </w:p>
        </w:tc>
        <w:tc>
          <w:tcPr>
            <w:tcW w:w="1639" w:type="dxa"/>
            <w:noWrap/>
            <w:vAlign w:val="center"/>
          </w:tcPr>
          <w:p w:rsidR="00D4644D" w:rsidRPr="001B362B" w:rsidRDefault="00D4644D" w:rsidP="00315235">
            <w:pPr>
              <w:jc w:val="center"/>
            </w:pPr>
            <w:r w:rsidRPr="001B362B">
              <w:t>Договір</w:t>
            </w:r>
          </w:p>
        </w:tc>
        <w:tc>
          <w:tcPr>
            <w:tcW w:w="1680" w:type="dxa"/>
            <w:vAlign w:val="center"/>
          </w:tcPr>
          <w:p w:rsidR="00D4644D" w:rsidRPr="001B362B" w:rsidRDefault="00D4644D" w:rsidP="00315235">
            <w:pPr>
              <w:jc w:val="center"/>
              <w:rPr>
                <w:bCs/>
              </w:rPr>
            </w:pPr>
            <w:r w:rsidRPr="001B362B">
              <w:rPr>
                <w:bCs/>
              </w:rPr>
              <w:t>Надходження коштів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1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3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Хірургічні операції дорослим та дітям у стаціонарних умовах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5 280 939,28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5 808 264,91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2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4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Стаціонарна допомога дорослим та дітям без проведення хірургічних операцій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15 980 075,52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18 415 864,76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3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7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Медична допомога при пологах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2 361 372,00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533D1C">
            <w:pPr>
              <w:jc w:val="center"/>
            </w:pPr>
            <w:r w:rsidRPr="001B362B">
              <w:t>2 715 830,65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4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9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Профілактика, діагностика, спостереження, лікування та реабілітація в амбулаторних умовах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12 120 885,00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12 120 885,00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5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11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Гістероскопія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53 153,00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500A74">
            <w:pPr>
              <w:jc w:val="center"/>
            </w:pPr>
            <w:r w:rsidRPr="001B362B">
              <w:t>67 248,43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14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Цистоскопія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-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533D1C">
            <w:pPr>
              <w:jc w:val="center"/>
            </w:pPr>
            <w:r w:rsidRPr="001B362B">
              <w:t>3 856,87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6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23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Стаціонарна паліативна медична допомога дорослим та дітям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590 271,00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533D1C">
            <w:pPr>
              <w:jc w:val="center"/>
            </w:pPr>
            <w:r w:rsidRPr="001B362B">
              <w:t>590 271,00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7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24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Мобільна паліативна медична допомога дорослим і дітям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229 212,00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229 212,00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8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34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Стоматологічна допомога дорослим та дітям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312 000,00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312 000,00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9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35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Ведення вагітності в амбулаторних умовах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672 816,00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834 673,50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10</w:t>
            </w: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47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775A02">
            <w:r w:rsidRPr="001B362B">
              <w:t>Хірургічні операції дорослим та дітям в умовах стаціонару одного дня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194 964,59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533D1C">
            <w:pPr>
              <w:jc w:val="center"/>
            </w:pPr>
            <w:r w:rsidRPr="001B362B">
              <w:t>179 578,27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31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315235">
            <w:r w:rsidRPr="001B362B">
              <w:t>Стаціонарна медична допомога пацієнтам з гострою респіраторною хворобою COVID-19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-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231 195,34</w:t>
            </w:r>
          </w:p>
        </w:tc>
      </w:tr>
      <w:tr w:rsidR="00D4644D" w:rsidRPr="001B362B" w:rsidTr="004D26FF">
        <w:trPr>
          <w:trHeight w:val="1161"/>
        </w:trPr>
        <w:tc>
          <w:tcPr>
            <w:tcW w:w="730" w:type="dxa"/>
            <w:noWrap/>
            <w:vAlign w:val="center"/>
          </w:tcPr>
          <w:p w:rsidR="00D4644D" w:rsidRPr="001B362B" w:rsidRDefault="00D4644D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D4644D" w:rsidRPr="001B362B" w:rsidRDefault="00D4644D" w:rsidP="00775A02">
            <w:pPr>
              <w:jc w:val="center"/>
            </w:pPr>
            <w:r w:rsidRPr="001B362B">
              <w:t>60</w:t>
            </w:r>
          </w:p>
        </w:tc>
        <w:tc>
          <w:tcPr>
            <w:tcW w:w="4820" w:type="dxa"/>
            <w:vAlign w:val="bottom"/>
          </w:tcPr>
          <w:p w:rsidR="00D4644D" w:rsidRPr="001B362B" w:rsidRDefault="00D4644D" w:rsidP="00315235">
            <w:pPr>
              <w:rPr>
                <w:color w:val="000000"/>
                <w:lang w:eastAsia="en-US"/>
              </w:rPr>
            </w:pPr>
            <w:r w:rsidRPr="001B362B">
              <w:rPr>
                <w:color w:val="000000"/>
              </w:rPr>
              <w:t>Медичний огляд осіб, який організовується територіальними центрами комплектування та соціальної підтримки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-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</w:pPr>
            <w:r w:rsidRPr="001B362B">
              <w:t>275 496,00</w:t>
            </w:r>
          </w:p>
        </w:tc>
      </w:tr>
      <w:tr w:rsidR="00D4644D" w:rsidRPr="001B362B" w:rsidTr="004D26FF">
        <w:trPr>
          <w:trHeight w:val="402"/>
        </w:trPr>
        <w:tc>
          <w:tcPr>
            <w:tcW w:w="730" w:type="dxa"/>
            <w:noWrap/>
            <w:vAlign w:val="bottom"/>
          </w:tcPr>
          <w:p w:rsidR="00D4644D" w:rsidRPr="001B362B" w:rsidRDefault="00D4644D" w:rsidP="00775A02">
            <w:pPr>
              <w:jc w:val="center"/>
              <w:rPr>
                <w:b/>
              </w:rPr>
            </w:pPr>
            <w:r w:rsidRPr="001B362B">
              <w:rPr>
                <w:b/>
              </w:rPr>
              <w:t> </w:t>
            </w:r>
          </w:p>
        </w:tc>
        <w:tc>
          <w:tcPr>
            <w:tcW w:w="992" w:type="dxa"/>
            <w:vAlign w:val="bottom"/>
          </w:tcPr>
          <w:p w:rsidR="00D4644D" w:rsidRPr="001B362B" w:rsidRDefault="00D4644D" w:rsidP="00775A02">
            <w:pPr>
              <w:jc w:val="center"/>
              <w:rPr>
                <w:b/>
              </w:rPr>
            </w:pPr>
            <w:r w:rsidRPr="001B362B">
              <w:rPr>
                <w:b/>
              </w:rPr>
              <w:t> </w:t>
            </w:r>
          </w:p>
        </w:tc>
        <w:tc>
          <w:tcPr>
            <w:tcW w:w="4820" w:type="dxa"/>
            <w:noWrap/>
            <w:vAlign w:val="bottom"/>
          </w:tcPr>
          <w:p w:rsidR="00D4644D" w:rsidRPr="001B362B" w:rsidRDefault="00D4644D" w:rsidP="00775A02">
            <w:pPr>
              <w:rPr>
                <w:b/>
              </w:rPr>
            </w:pPr>
            <w:r w:rsidRPr="001B362B">
              <w:rPr>
                <w:b/>
              </w:rPr>
              <w:t>Разом</w:t>
            </w:r>
          </w:p>
        </w:tc>
        <w:tc>
          <w:tcPr>
            <w:tcW w:w="1639" w:type="dxa"/>
            <w:noWrap/>
            <w:vAlign w:val="bottom"/>
          </w:tcPr>
          <w:p w:rsidR="00D4644D" w:rsidRPr="001B362B" w:rsidRDefault="00D4644D" w:rsidP="00775A02">
            <w:pPr>
              <w:jc w:val="center"/>
              <w:rPr>
                <w:b/>
                <w:bCs/>
              </w:rPr>
            </w:pPr>
            <w:r w:rsidRPr="001B362B">
              <w:rPr>
                <w:b/>
                <w:bCs/>
              </w:rPr>
              <w:t>37 795 688,39</w:t>
            </w:r>
          </w:p>
        </w:tc>
        <w:tc>
          <w:tcPr>
            <w:tcW w:w="1680" w:type="dxa"/>
            <w:noWrap/>
            <w:vAlign w:val="bottom"/>
          </w:tcPr>
          <w:p w:rsidR="00D4644D" w:rsidRPr="001B362B" w:rsidRDefault="00D4644D" w:rsidP="00775A02">
            <w:pPr>
              <w:jc w:val="center"/>
              <w:rPr>
                <w:b/>
              </w:rPr>
            </w:pPr>
            <w:r w:rsidRPr="001B362B">
              <w:rPr>
                <w:b/>
              </w:rPr>
              <w:t>41 784 376,73</w:t>
            </w:r>
          </w:p>
        </w:tc>
      </w:tr>
    </w:tbl>
    <w:p w:rsidR="00D4644D" w:rsidRDefault="00D4644D" w:rsidP="001B362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4644D" w:rsidRPr="004D26FF" w:rsidRDefault="00D4644D" w:rsidP="001B362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4D26FF">
        <w:rPr>
          <w:b/>
          <w:sz w:val="28"/>
          <w:szCs w:val="28"/>
        </w:rPr>
        <w:t>За 2023 рік за</w:t>
      </w:r>
      <w:r w:rsidRPr="004D26FF">
        <w:rPr>
          <w:b/>
          <w:bCs/>
          <w:sz w:val="28"/>
          <w:szCs w:val="28"/>
        </w:rPr>
        <w:t xml:space="preserve"> програмою медичних гарантій</w:t>
      </w:r>
      <w:r>
        <w:rPr>
          <w:b/>
          <w:sz w:val="28"/>
          <w:szCs w:val="28"/>
        </w:rPr>
        <w:t xml:space="preserve"> надійшло</w:t>
      </w:r>
      <w:r>
        <w:rPr>
          <w:b/>
          <w:sz w:val="28"/>
          <w:szCs w:val="28"/>
          <w:lang w:val="uk-UA"/>
        </w:rPr>
        <w:t xml:space="preserve">  </w:t>
      </w:r>
      <w:r w:rsidRPr="004D26FF">
        <w:rPr>
          <w:b/>
          <w:sz w:val="28"/>
          <w:szCs w:val="28"/>
        </w:rPr>
        <w:t>41 784 376,73 грн.</w:t>
      </w:r>
    </w:p>
    <w:p w:rsidR="00D4644D" w:rsidRDefault="00D4644D" w:rsidP="001B362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D4644D" w:rsidRPr="001B362B" w:rsidRDefault="00D4644D" w:rsidP="001B362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D4644D" w:rsidRPr="00103DA0" w:rsidRDefault="00D4644D" w:rsidP="00ED3AE0">
      <w:pPr>
        <w:spacing w:after="158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103DA0">
        <w:rPr>
          <w:b/>
          <w:sz w:val="28"/>
          <w:szCs w:val="28"/>
          <w:u w:val="single"/>
          <w:lang w:val="uk-UA"/>
        </w:rPr>
        <w:t xml:space="preserve">Надходження </w:t>
      </w:r>
      <w:r>
        <w:rPr>
          <w:b/>
          <w:sz w:val="28"/>
          <w:szCs w:val="28"/>
          <w:u w:val="single"/>
          <w:lang w:val="uk-UA"/>
        </w:rPr>
        <w:t xml:space="preserve">та рух грошових коштів за </w:t>
      </w:r>
      <w:r w:rsidRPr="00103DA0">
        <w:rPr>
          <w:b/>
          <w:sz w:val="28"/>
          <w:szCs w:val="28"/>
          <w:u w:val="single"/>
          <w:lang w:val="uk-UA"/>
        </w:rPr>
        <w:t>202</w:t>
      </w:r>
      <w:r>
        <w:rPr>
          <w:b/>
          <w:sz w:val="28"/>
          <w:szCs w:val="28"/>
          <w:u w:val="single"/>
          <w:lang w:val="uk-UA"/>
        </w:rPr>
        <w:t>3</w:t>
      </w:r>
      <w:r w:rsidRPr="00103DA0">
        <w:rPr>
          <w:b/>
          <w:sz w:val="28"/>
          <w:szCs w:val="28"/>
          <w:u w:val="single"/>
          <w:lang w:val="uk-UA"/>
        </w:rPr>
        <w:t xml:space="preserve"> р</w:t>
      </w:r>
      <w:r>
        <w:rPr>
          <w:b/>
          <w:sz w:val="28"/>
          <w:szCs w:val="28"/>
          <w:u w:val="single"/>
          <w:lang w:val="uk-UA"/>
        </w:rPr>
        <w:t>і</w:t>
      </w:r>
      <w:r w:rsidRPr="00103DA0">
        <w:rPr>
          <w:b/>
          <w:sz w:val="28"/>
          <w:szCs w:val="28"/>
          <w:u w:val="single"/>
          <w:lang w:val="uk-UA"/>
        </w:rPr>
        <w:t>к</w:t>
      </w:r>
    </w:p>
    <w:tbl>
      <w:tblPr>
        <w:tblW w:w="9978" w:type="dxa"/>
        <w:tblInd w:w="90" w:type="dxa"/>
        <w:tblLayout w:type="fixed"/>
        <w:tblLook w:val="00A0"/>
      </w:tblPr>
      <w:tblGrid>
        <w:gridCol w:w="3279"/>
        <w:gridCol w:w="1419"/>
        <w:gridCol w:w="1680"/>
        <w:gridCol w:w="1920"/>
        <w:gridCol w:w="1680"/>
      </w:tblGrid>
      <w:tr w:rsidR="00D4644D" w:rsidRPr="00103DA0" w:rsidTr="004D26FF">
        <w:trPr>
          <w:trHeight w:val="82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F72522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Залишок коштів на 01.01.2023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Надходження коштів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Використання коштів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F72522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Залишок коштів на 01.01.2024</w:t>
            </w: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</w:pPr>
            <w:r w:rsidRPr="001B362B">
              <w:rPr>
                <w:sz w:val="22"/>
                <w:szCs w:val="22"/>
              </w:rPr>
              <w:t>Реалізація медичних послуг (НСЗУ)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1 956 027,66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41 784 376,73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42 601 367,95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1 139 036,44</w:t>
            </w:r>
          </w:p>
        </w:tc>
      </w:tr>
      <w:tr w:rsidR="00D4644D" w:rsidRPr="00103DA0" w:rsidTr="004D26FF">
        <w:trPr>
          <w:trHeight w:val="423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D610A2">
            <w:pPr>
              <w:spacing w:line="276" w:lineRule="auto"/>
            </w:pPr>
            <w:r w:rsidRPr="001B362B">
              <w:rPr>
                <w:sz w:val="22"/>
                <w:szCs w:val="22"/>
              </w:rPr>
              <w:t>Центр зайнятості (компенсація зарплати ВПО)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53 600,00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53 600,00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D610A2">
            <w:pPr>
              <w:spacing w:line="276" w:lineRule="auto"/>
            </w:pPr>
            <w:r w:rsidRPr="001B362B">
              <w:rPr>
                <w:sz w:val="22"/>
                <w:szCs w:val="22"/>
              </w:rPr>
              <w:t>З міцевого бюджету за програмою підтримки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7 742 264,24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7 742 264,24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</w:pPr>
            <w:r w:rsidRPr="001B362B">
              <w:rPr>
                <w:sz w:val="22"/>
                <w:szCs w:val="22"/>
              </w:rPr>
              <w:t>Реалізація продукції (товарів, робіт,послуг)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159 547,52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582 295,52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510 921,25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230 921,79</w:t>
            </w: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</w:pPr>
            <w:r w:rsidRPr="001B362B">
              <w:rPr>
                <w:sz w:val="22"/>
                <w:szCs w:val="22"/>
              </w:rPr>
              <w:t>Операційна оренда активів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113 209,30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999 397,76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730 138,10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382 468,96</w:t>
            </w: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1B362B" w:rsidRDefault="00D4644D" w:rsidP="00ED3AE0">
            <w:pPr>
              <w:spacing w:line="276" w:lineRule="auto"/>
            </w:pPr>
            <w:r w:rsidRPr="001B362B">
              <w:rPr>
                <w:sz w:val="22"/>
                <w:szCs w:val="22"/>
              </w:rPr>
              <w:t>Виплата % згідно депозиту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2364,97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</w:pPr>
            <w:r w:rsidRPr="001B362B">
              <w:rPr>
                <w:sz w:val="22"/>
                <w:szCs w:val="22"/>
              </w:rPr>
              <w:t>2364,97</w:t>
            </w: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657FF5">
            <w:pPr>
              <w:spacing w:line="276" w:lineRule="auto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2 228 784,48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CA4020">
            <w:pPr>
              <w:spacing w:line="276" w:lineRule="auto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51 164 299,22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51 638 291,54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1 754 792,16</w:t>
            </w:r>
          </w:p>
        </w:tc>
      </w:tr>
      <w:tr w:rsidR="00D4644D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674F49">
            <w:pPr>
              <w:spacing w:line="276" w:lineRule="auto"/>
              <w:rPr>
                <w:bCs/>
              </w:rPr>
            </w:pPr>
            <w:r w:rsidRPr="001B362B">
              <w:rPr>
                <w:bCs/>
                <w:sz w:val="22"/>
                <w:szCs w:val="22"/>
              </w:rPr>
              <w:t>Елек. рах. для сплати ПДВ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CA402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Cs/>
              </w:rPr>
            </w:pPr>
            <w:r w:rsidRPr="001B362B">
              <w:rPr>
                <w:bCs/>
                <w:sz w:val="22"/>
                <w:szCs w:val="22"/>
              </w:rPr>
              <w:t>13 524,27</w:t>
            </w:r>
          </w:p>
        </w:tc>
      </w:tr>
      <w:tr w:rsidR="00D4644D" w:rsidRPr="00103DA0" w:rsidTr="004D26FF">
        <w:trPr>
          <w:trHeight w:val="341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4E5D0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CA402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1B362B" w:rsidRDefault="00D4644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1B362B">
              <w:rPr>
                <w:b/>
                <w:bCs/>
                <w:sz w:val="22"/>
                <w:szCs w:val="22"/>
              </w:rPr>
              <w:t>1 768 316,43</w:t>
            </w:r>
          </w:p>
        </w:tc>
      </w:tr>
    </w:tbl>
    <w:p w:rsidR="00D4644D" w:rsidRPr="00DD28F8" w:rsidRDefault="00D4644D" w:rsidP="00DD28F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 надходження коштів за </w:t>
      </w:r>
      <w:r w:rsidRPr="00103DA0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103DA0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103DA0">
        <w:rPr>
          <w:b/>
          <w:sz w:val="28"/>
          <w:szCs w:val="28"/>
          <w:lang w:val="uk-UA"/>
        </w:rPr>
        <w:t xml:space="preserve">к складають </w:t>
      </w:r>
      <w:r>
        <w:rPr>
          <w:b/>
          <w:sz w:val="28"/>
          <w:szCs w:val="28"/>
          <w:lang w:val="uk-UA"/>
        </w:rPr>
        <w:t>51 164 299,22</w:t>
      </w:r>
      <w:r w:rsidRPr="00103DA0">
        <w:rPr>
          <w:b/>
          <w:sz w:val="28"/>
          <w:szCs w:val="28"/>
          <w:lang w:val="uk-UA"/>
        </w:rPr>
        <w:t xml:space="preserve"> грн.</w:t>
      </w:r>
    </w:p>
    <w:p w:rsidR="00D4644D" w:rsidRDefault="00D4644D" w:rsidP="000206CC">
      <w:pPr>
        <w:pStyle w:val="ListParagraph"/>
        <w:spacing w:line="276" w:lineRule="auto"/>
        <w:ind w:left="0"/>
        <w:rPr>
          <w:b/>
          <w:bCs/>
          <w:sz w:val="28"/>
          <w:szCs w:val="28"/>
          <w:u w:val="single"/>
          <w:lang w:val="uk-UA"/>
        </w:rPr>
      </w:pPr>
    </w:p>
    <w:p w:rsidR="00D4644D" w:rsidRDefault="00D4644D" w:rsidP="001245DF">
      <w:pPr>
        <w:pStyle w:val="ListParagraph"/>
        <w:spacing w:line="276" w:lineRule="auto"/>
        <w:ind w:left="0"/>
        <w:jc w:val="center"/>
        <w:rPr>
          <w:b/>
          <w:bCs/>
          <w:sz w:val="26"/>
          <w:szCs w:val="26"/>
          <w:u w:val="single"/>
          <w:lang w:val="uk-UA"/>
        </w:rPr>
      </w:pPr>
      <w:r w:rsidRPr="001245DF">
        <w:rPr>
          <w:b/>
          <w:bCs/>
          <w:sz w:val="26"/>
          <w:szCs w:val="26"/>
          <w:u w:val="single"/>
          <w:lang w:val="uk-UA"/>
        </w:rPr>
        <w:t xml:space="preserve">Використання  коштів за 2023 рік за найменуваннями та </w:t>
      </w:r>
    </w:p>
    <w:p w:rsidR="00D4644D" w:rsidRPr="001245DF" w:rsidRDefault="00D4644D" w:rsidP="001245DF">
      <w:pPr>
        <w:pStyle w:val="ListParagraph"/>
        <w:spacing w:line="276" w:lineRule="auto"/>
        <w:ind w:left="0"/>
        <w:jc w:val="center"/>
        <w:rPr>
          <w:b/>
          <w:bCs/>
          <w:sz w:val="26"/>
          <w:szCs w:val="26"/>
          <w:u w:val="single"/>
          <w:lang w:val="uk-UA"/>
        </w:rPr>
      </w:pPr>
      <w:r w:rsidRPr="001245DF">
        <w:rPr>
          <w:b/>
          <w:bCs/>
          <w:sz w:val="26"/>
          <w:szCs w:val="26"/>
          <w:u w:val="single"/>
          <w:lang w:val="uk-UA"/>
        </w:rPr>
        <w:t>джерелами фінансувння</w:t>
      </w:r>
    </w:p>
    <w:tbl>
      <w:tblPr>
        <w:tblW w:w="1010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8"/>
        <w:gridCol w:w="567"/>
        <w:gridCol w:w="1418"/>
        <w:gridCol w:w="567"/>
        <w:gridCol w:w="1311"/>
        <w:gridCol w:w="840"/>
        <w:gridCol w:w="1200"/>
        <w:gridCol w:w="1200"/>
      </w:tblGrid>
      <w:tr w:rsidR="00D4644D" w:rsidRPr="004D26FF" w:rsidTr="004D26FF">
        <w:trPr>
          <w:cantSplit/>
          <w:trHeight w:val="1112"/>
        </w:trPr>
        <w:tc>
          <w:tcPr>
            <w:tcW w:w="2998" w:type="dxa"/>
            <w:noWrap/>
            <w:vAlign w:val="center"/>
          </w:tcPr>
          <w:p w:rsidR="00D4644D" w:rsidRPr="004D26FF" w:rsidRDefault="00D4644D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Найменування</w:t>
            </w:r>
          </w:p>
        </w:tc>
        <w:tc>
          <w:tcPr>
            <w:tcW w:w="567" w:type="dxa"/>
            <w:noWrap/>
            <w:vAlign w:val="center"/>
          </w:tcPr>
          <w:p w:rsidR="00D4644D" w:rsidRPr="004D26FF" w:rsidRDefault="00D4644D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%</w:t>
            </w:r>
          </w:p>
        </w:tc>
        <w:tc>
          <w:tcPr>
            <w:tcW w:w="1418" w:type="dxa"/>
            <w:noWrap/>
            <w:vAlign w:val="center"/>
          </w:tcPr>
          <w:p w:rsidR="00D4644D" w:rsidRPr="004D26FF" w:rsidRDefault="00D4644D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D4644D" w:rsidRPr="004D26FF" w:rsidRDefault="00D4644D" w:rsidP="00D610A2">
            <w:pPr>
              <w:ind w:left="113" w:right="113"/>
              <w:jc w:val="center"/>
              <w:rPr>
                <w:b/>
              </w:rPr>
            </w:pPr>
            <w:r w:rsidRPr="004D26FF">
              <w:rPr>
                <w:b/>
              </w:rPr>
              <w:t>% НСЗУ</w:t>
            </w:r>
          </w:p>
        </w:tc>
        <w:tc>
          <w:tcPr>
            <w:tcW w:w="1311" w:type="dxa"/>
            <w:vAlign w:val="center"/>
          </w:tcPr>
          <w:p w:rsidR="00D4644D" w:rsidRPr="004D26FF" w:rsidRDefault="00D4644D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НСЗУ</w:t>
            </w:r>
          </w:p>
        </w:tc>
        <w:tc>
          <w:tcPr>
            <w:tcW w:w="840" w:type="dxa"/>
          </w:tcPr>
          <w:p w:rsidR="00D4644D" w:rsidRPr="004D26FF" w:rsidRDefault="00D4644D" w:rsidP="00D610A2">
            <w:pPr>
              <w:jc w:val="center"/>
              <w:rPr>
                <w:bCs/>
              </w:rPr>
            </w:pPr>
            <w:r w:rsidRPr="004D26FF">
              <w:rPr>
                <w:b/>
                <w:bCs/>
              </w:rPr>
              <w:t>Центр зайнятості</w:t>
            </w:r>
          </w:p>
        </w:tc>
        <w:tc>
          <w:tcPr>
            <w:tcW w:w="1200" w:type="dxa"/>
            <w:vAlign w:val="center"/>
          </w:tcPr>
          <w:p w:rsidR="00D4644D" w:rsidRPr="004D26FF" w:rsidRDefault="00D4644D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Плата за послуги</w:t>
            </w:r>
          </w:p>
        </w:tc>
        <w:tc>
          <w:tcPr>
            <w:tcW w:w="1200" w:type="dxa"/>
            <w:vAlign w:val="center"/>
          </w:tcPr>
          <w:p w:rsidR="00D4644D" w:rsidRPr="004D26FF" w:rsidRDefault="00D4644D" w:rsidP="00D610A2">
            <w:pPr>
              <w:jc w:val="center"/>
              <w:rPr>
                <w:b/>
                <w:bCs/>
                <w:color w:val="000000"/>
              </w:rPr>
            </w:pPr>
            <w:r w:rsidRPr="004D26FF">
              <w:rPr>
                <w:b/>
                <w:bCs/>
                <w:color w:val="000000"/>
              </w:rPr>
              <w:t xml:space="preserve">Міцевий бюджет </w:t>
            </w:r>
          </w:p>
        </w:tc>
      </w:tr>
      <w:tr w:rsidR="00D4644D" w:rsidRPr="00664DA5" w:rsidTr="004D26FF">
        <w:trPr>
          <w:trHeight w:val="281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Заробітна плата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30 618 173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72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30 618 173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271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6 513 663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15,3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6 513 663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232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Компенсація зарпл ВПО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53 600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53 600</w:t>
            </w: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209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Лікарські засоби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1 520 695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3,5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CB05E3">
            <w:pPr>
              <w:jc w:val="center"/>
            </w:pPr>
            <w:r w:rsidRPr="004D26FF">
              <w:rPr>
                <w:sz w:val="22"/>
                <w:szCs w:val="22"/>
              </w:rPr>
              <w:t>1 505 895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14 800</w:t>
            </w: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390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Вироби медичного призначення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606 595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1,3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588 508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18 087</w:t>
            </w: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293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Продукти харчування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487 193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1,1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487 193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202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Паливно-мастильні мат.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315 287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272 087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 42 956</w:t>
            </w:r>
          </w:p>
        </w:tc>
      </w:tr>
      <w:tr w:rsidR="00D4644D" w:rsidRPr="00664DA5" w:rsidTr="004D26FF">
        <w:trPr>
          <w:trHeight w:val="390"/>
        </w:trPr>
        <w:tc>
          <w:tcPr>
            <w:tcW w:w="2998" w:type="dxa"/>
            <w:noWrap/>
            <w:vAlign w:val="bottom"/>
          </w:tcPr>
          <w:p w:rsidR="00D4644D" w:rsidRPr="004D26FF" w:rsidRDefault="00D4644D" w:rsidP="00DA7D0F">
            <w:r w:rsidRPr="004D26FF">
              <w:rPr>
                <w:sz w:val="22"/>
                <w:szCs w:val="22"/>
              </w:rPr>
              <w:t>Оплата комунальних послуг та інших енергоносіїв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5 433 006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  <w:r w:rsidRPr="004D26F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604 509</w:t>
            </w: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4 828 497</w:t>
            </w:r>
          </w:p>
        </w:tc>
      </w:tr>
      <w:tr w:rsidR="00D4644D" w:rsidRPr="00664DA5" w:rsidTr="004D26FF">
        <w:trPr>
          <w:trHeight w:val="189"/>
        </w:trPr>
        <w:tc>
          <w:tcPr>
            <w:tcW w:w="2998" w:type="dxa"/>
            <w:vAlign w:val="center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 xml:space="preserve">Ремонт 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825 230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0,4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171 073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4D26FF">
              <w:rPr>
                <w:sz w:val="22"/>
                <w:szCs w:val="22"/>
              </w:rPr>
              <w:t>654 157 </w:t>
            </w:r>
          </w:p>
        </w:tc>
      </w:tr>
      <w:tr w:rsidR="00D4644D" w:rsidRPr="00664DA5" w:rsidTr="004D26FF">
        <w:trPr>
          <w:trHeight w:val="390"/>
        </w:trPr>
        <w:tc>
          <w:tcPr>
            <w:tcW w:w="2998" w:type="dxa"/>
            <w:noWrap/>
            <w:vAlign w:val="bottom"/>
          </w:tcPr>
          <w:p w:rsidR="00D4644D" w:rsidRPr="004D26FF" w:rsidRDefault="00D4644D" w:rsidP="00D610A2">
            <w:r w:rsidRPr="004D26FF">
              <w:rPr>
                <w:sz w:val="22"/>
                <w:szCs w:val="22"/>
              </w:rPr>
              <w:t>Поповнення ел.рах.для сплати ПДВ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194 800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  <w:r w:rsidRPr="004D26F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  <w:r w:rsidRPr="004D26F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194 800</w:t>
            </w: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 </w:t>
            </w:r>
          </w:p>
        </w:tc>
      </w:tr>
      <w:tr w:rsidR="00D4644D" w:rsidRPr="00664DA5" w:rsidTr="004D26FF">
        <w:trPr>
          <w:trHeight w:val="225"/>
        </w:trPr>
        <w:tc>
          <w:tcPr>
            <w:tcW w:w="2998" w:type="dxa"/>
            <w:noWrap/>
            <w:vAlign w:val="bottom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Інші видатки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2 086 863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3,9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7C373B">
            <w:pPr>
              <w:jc w:val="center"/>
            </w:pPr>
            <w:r w:rsidRPr="004D26FF">
              <w:rPr>
                <w:color w:val="FF0000"/>
                <w:sz w:val="22"/>
                <w:szCs w:val="22"/>
              </w:rPr>
              <w:t xml:space="preserve"> </w:t>
            </w:r>
            <w:r w:rsidRPr="004D26FF">
              <w:rPr>
                <w:sz w:val="22"/>
                <w:szCs w:val="22"/>
              </w:rPr>
              <w:t>1 717 745 </w:t>
            </w:r>
          </w:p>
        </w:tc>
        <w:tc>
          <w:tcPr>
            <w:tcW w:w="840" w:type="dxa"/>
          </w:tcPr>
          <w:p w:rsidR="00D4644D" w:rsidRPr="004D26FF" w:rsidRDefault="00D4644D" w:rsidP="00DD7F10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DD7F10">
            <w:pPr>
              <w:jc w:val="center"/>
            </w:pPr>
            <w:r w:rsidRPr="004D26FF">
              <w:rPr>
                <w:sz w:val="22"/>
                <w:szCs w:val="22"/>
              </w:rPr>
              <w:t>369 118</w:t>
            </w: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</w:tr>
      <w:tr w:rsidR="00D4644D" w:rsidRPr="00664DA5" w:rsidTr="004D26FF">
        <w:trPr>
          <w:trHeight w:val="287"/>
        </w:trPr>
        <w:tc>
          <w:tcPr>
            <w:tcW w:w="2998" w:type="dxa"/>
            <w:vAlign w:val="center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Капітальне будівництво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2 066 789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1,3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562 548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214F24">
            <w:pPr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1 504 241</w:t>
            </w:r>
          </w:p>
        </w:tc>
      </w:tr>
      <w:tr w:rsidR="00D4644D" w:rsidRPr="00664DA5" w:rsidTr="004D26FF">
        <w:trPr>
          <w:trHeight w:val="448"/>
        </w:trPr>
        <w:tc>
          <w:tcPr>
            <w:tcW w:w="2998" w:type="dxa"/>
            <w:vAlign w:val="center"/>
          </w:tcPr>
          <w:p w:rsidR="00D4644D" w:rsidRPr="004D26FF" w:rsidRDefault="00D4644D" w:rsidP="007E6CC5">
            <w:r w:rsidRPr="004D26FF">
              <w:rPr>
                <w:sz w:val="22"/>
                <w:szCs w:val="22"/>
              </w:rPr>
              <w:t>Придбання(виг.)основних засобів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706 493</w:t>
            </w:r>
          </w:p>
        </w:tc>
        <w:tc>
          <w:tcPr>
            <w:tcW w:w="567" w:type="dxa"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</w:pPr>
            <w:r w:rsidRPr="004D26FF">
              <w:rPr>
                <w:sz w:val="22"/>
                <w:szCs w:val="22"/>
              </w:rPr>
              <w:t>52 000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D4644D" w:rsidRPr="004D26FF" w:rsidRDefault="00D4644D" w:rsidP="00664DA5">
            <w:pPr>
              <w:jc w:val="center"/>
              <w:rPr>
                <w:color w:val="000000"/>
              </w:rPr>
            </w:pPr>
            <w:r w:rsidRPr="004D26FF">
              <w:rPr>
                <w:color w:val="000000"/>
                <w:sz w:val="22"/>
                <w:szCs w:val="22"/>
              </w:rPr>
              <w:t>654 493</w:t>
            </w:r>
          </w:p>
        </w:tc>
      </w:tr>
      <w:tr w:rsidR="00D4644D" w:rsidRPr="00664DA5" w:rsidTr="004D26FF">
        <w:trPr>
          <w:trHeight w:val="272"/>
        </w:trPr>
        <w:tc>
          <w:tcPr>
            <w:tcW w:w="2998" w:type="dxa"/>
            <w:vAlign w:val="center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Придбання інших НМА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  <w:color w:val="000000"/>
              </w:rPr>
            </w:pPr>
            <w:r w:rsidRPr="004D26F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  <w:r w:rsidRPr="004D26FF">
              <w:rPr>
                <w:sz w:val="22"/>
                <w:szCs w:val="22"/>
              </w:rPr>
              <w:t>186 589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112 483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39 501</w:t>
            </w: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4D26FF">
              <w:rPr>
                <w:bCs/>
                <w:sz w:val="22"/>
                <w:szCs w:val="22"/>
              </w:rPr>
              <w:t>34 605</w:t>
            </w:r>
          </w:p>
        </w:tc>
      </w:tr>
      <w:tr w:rsidR="00D4644D" w:rsidRPr="00664DA5" w:rsidTr="004D26FF">
        <w:trPr>
          <w:trHeight w:val="241"/>
        </w:trPr>
        <w:tc>
          <w:tcPr>
            <w:tcW w:w="2998" w:type="dxa"/>
            <w:vAlign w:val="center"/>
          </w:tcPr>
          <w:p w:rsidR="00D4644D" w:rsidRPr="004D26FF" w:rsidRDefault="00D4644D" w:rsidP="00664DA5">
            <w:r w:rsidRPr="004D26FF">
              <w:rPr>
                <w:sz w:val="22"/>
                <w:szCs w:val="22"/>
              </w:rPr>
              <w:t>Обладнання для фізреабілітації пацієнтів та військовослужбовців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BA4B7E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23315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1B7480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E4424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D26FF">
              <w:rPr>
                <w:bCs/>
                <w:sz w:val="22"/>
                <w:szCs w:val="22"/>
              </w:rPr>
              <w:t>23 315</w:t>
            </w:r>
          </w:p>
        </w:tc>
      </w:tr>
      <w:tr w:rsidR="00D4644D" w:rsidRPr="00664DA5" w:rsidTr="004D26FF">
        <w:trPr>
          <w:trHeight w:val="241"/>
        </w:trPr>
        <w:tc>
          <w:tcPr>
            <w:tcW w:w="2998" w:type="dxa"/>
            <w:vAlign w:val="center"/>
          </w:tcPr>
          <w:p w:rsidR="00D4644D" w:rsidRPr="004D26FF" w:rsidRDefault="00D4644D" w:rsidP="00664DA5">
            <w:pPr>
              <w:rPr>
                <w:b/>
              </w:rPr>
            </w:pPr>
            <w:r w:rsidRPr="004D26FF">
              <w:rPr>
                <w:sz w:val="22"/>
                <w:szCs w:val="22"/>
              </w:rPr>
              <w:t> </w:t>
            </w:r>
            <w:r w:rsidRPr="004D26FF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D4644D" w:rsidRPr="004D26FF" w:rsidRDefault="00D4644D" w:rsidP="00BA4B7E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51 638 291</w:t>
            </w:r>
          </w:p>
        </w:tc>
        <w:tc>
          <w:tcPr>
            <w:tcW w:w="567" w:type="dxa"/>
            <w:noWrap/>
            <w:vAlign w:val="bottom"/>
          </w:tcPr>
          <w:p w:rsidR="00D4644D" w:rsidRPr="004D26FF" w:rsidRDefault="00D4644D" w:rsidP="001B7480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11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42 601 368</w:t>
            </w:r>
          </w:p>
        </w:tc>
        <w:tc>
          <w:tcPr>
            <w:tcW w:w="840" w:type="dxa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53 600</w:t>
            </w: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E4424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1 241 059</w:t>
            </w:r>
          </w:p>
        </w:tc>
        <w:tc>
          <w:tcPr>
            <w:tcW w:w="1200" w:type="dxa"/>
            <w:noWrap/>
            <w:vAlign w:val="bottom"/>
          </w:tcPr>
          <w:p w:rsidR="00D4644D" w:rsidRPr="004D26FF" w:rsidRDefault="00D4644D" w:rsidP="00664DA5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7 742 264</w:t>
            </w:r>
          </w:p>
        </w:tc>
      </w:tr>
    </w:tbl>
    <w:p w:rsidR="00D4644D" w:rsidRPr="001D4F0C" w:rsidRDefault="00D4644D" w:rsidP="00C2470C">
      <w:pPr>
        <w:spacing w:after="158" w:line="276" w:lineRule="auto"/>
        <w:rPr>
          <w:b/>
          <w:bCs/>
          <w:sz w:val="26"/>
          <w:szCs w:val="26"/>
          <w:lang w:val="uk-UA" w:eastAsia="uk-UA" w:bidi="mr-IN"/>
        </w:rPr>
      </w:pPr>
      <w:r w:rsidRPr="00103DA0">
        <w:rPr>
          <w:b/>
          <w:sz w:val="28"/>
          <w:szCs w:val="28"/>
          <w:lang w:val="uk-UA"/>
        </w:rPr>
        <w:t>Всього використання</w:t>
      </w:r>
      <w:r>
        <w:rPr>
          <w:b/>
          <w:sz w:val="28"/>
          <w:szCs w:val="28"/>
          <w:lang w:val="uk-UA"/>
        </w:rPr>
        <w:t xml:space="preserve"> </w:t>
      </w:r>
      <w:r w:rsidRPr="00103DA0">
        <w:rPr>
          <w:b/>
          <w:sz w:val="28"/>
          <w:szCs w:val="28"/>
          <w:lang w:val="uk-UA"/>
        </w:rPr>
        <w:t xml:space="preserve"> коштів підприємства за </w:t>
      </w:r>
      <w:r>
        <w:rPr>
          <w:b/>
          <w:sz w:val="28"/>
          <w:szCs w:val="28"/>
          <w:lang w:val="uk-UA"/>
        </w:rPr>
        <w:t xml:space="preserve">2023 рік </w:t>
      </w:r>
      <w:r w:rsidRPr="00103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Pr="00103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51 638 291 </w:t>
      </w:r>
      <w:r w:rsidRPr="00103DA0">
        <w:rPr>
          <w:b/>
          <w:sz w:val="28"/>
          <w:szCs w:val="28"/>
          <w:lang w:val="uk-UA"/>
        </w:rPr>
        <w:t xml:space="preserve"> грн.</w:t>
      </w:r>
      <w:r w:rsidRPr="00103DA0">
        <w:rPr>
          <w:b/>
          <w:bCs/>
          <w:sz w:val="26"/>
          <w:szCs w:val="26"/>
          <w:lang w:val="uk-UA" w:eastAsia="uk-UA" w:bidi="mr-IN"/>
        </w:rPr>
        <w:t xml:space="preserve"> </w:t>
      </w:r>
    </w:p>
    <w:p w:rsidR="00D4644D" w:rsidRDefault="00D4644D" w:rsidP="00C2470C">
      <w:pPr>
        <w:spacing w:after="158" w:line="276" w:lineRule="auto"/>
        <w:rPr>
          <w:b/>
          <w:bCs/>
          <w:sz w:val="28"/>
          <w:szCs w:val="28"/>
          <w:lang w:val="uk-UA" w:eastAsia="uk-UA" w:bidi="mr-IN"/>
        </w:rPr>
      </w:pPr>
      <w:r w:rsidRPr="00A01D19">
        <w:rPr>
          <w:b/>
          <w:bCs/>
          <w:sz w:val="28"/>
          <w:szCs w:val="28"/>
          <w:lang w:val="uk-UA" w:eastAsia="uk-UA" w:bidi="mr-IN"/>
        </w:rPr>
        <w:t>Середньомісячна заробітна</w:t>
      </w:r>
      <w:r>
        <w:rPr>
          <w:b/>
          <w:bCs/>
          <w:sz w:val="28"/>
          <w:szCs w:val="28"/>
          <w:lang w:val="uk-UA" w:eastAsia="uk-UA" w:bidi="mr-IN"/>
        </w:rPr>
        <w:t xml:space="preserve"> плата працівника по закладу – 10 951</w:t>
      </w:r>
      <w:r w:rsidRPr="0073139C">
        <w:rPr>
          <w:b/>
          <w:bCs/>
          <w:sz w:val="28"/>
          <w:szCs w:val="28"/>
          <w:lang w:val="uk-UA" w:eastAsia="uk-UA" w:bidi="mr-IN"/>
        </w:rPr>
        <w:t xml:space="preserve"> грн:</w:t>
      </w:r>
      <w:r w:rsidRPr="00A01D19">
        <w:rPr>
          <w:b/>
          <w:bCs/>
          <w:sz w:val="28"/>
          <w:szCs w:val="28"/>
          <w:lang w:val="uk-UA" w:eastAsia="uk-UA" w:bidi="mr-IN"/>
        </w:rPr>
        <w:t xml:space="preserve"> </w:t>
      </w:r>
    </w:p>
    <w:tbl>
      <w:tblPr>
        <w:tblW w:w="9981" w:type="dxa"/>
        <w:tblInd w:w="87" w:type="dxa"/>
        <w:tblLook w:val="00A0"/>
      </w:tblPr>
      <w:tblGrid>
        <w:gridCol w:w="1581"/>
        <w:gridCol w:w="1080"/>
        <w:gridCol w:w="1320"/>
        <w:gridCol w:w="1320"/>
        <w:gridCol w:w="1200"/>
        <w:gridCol w:w="1200"/>
        <w:gridCol w:w="1200"/>
        <w:gridCol w:w="1080"/>
      </w:tblGrid>
      <w:tr w:rsidR="00D4644D" w:rsidRPr="00C2470C" w:rsidTr="004D26FF">
        <w:trPr>
          <w:cantSplit/>
          <w:trHeight w:val="20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Найменування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Керівники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Керівники структурних підрозділів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Лікарі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Середній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Молодший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Інші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644D" w:rsidRPr="004D26FF" w:rsidRDefault="00D4644D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Всього</w:t>
            </w:r>
          </w:p>
        </w:tc>
      </w:tr>
      <w:tr w:rsidR="00D4644D" w:rsidRPr="00C2470C" w:rsidTr="004D26FF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44D" w:rsidRPr="004D26FF" w:rsidRDefault="00D4644D" w:rsidP="00C2470C">
            <w:r w:rsidRPr="004D26FF">
              <w:rPr>
                <w:sz w:val="22"/>
                <w:szCs w:val="22"/>
              </w:rPr>
              <w:t>Фонд оплати праці</w:t>
            </w:r>
            <w:r w:rsidRPr="004D26FF">
              <w:rPr>
                <w:sz w:val="22"/>
                <w:szCs w:val="22"/>
                <w:u w:val="single"/>
              </w:rPr>
              <w:t xml:space="preserve"> </w:t>
            </w:r>
            <w:r w:rsidRPr="004D26FF">
              <w:rPr>
                <w:bCs/>
                <w:sz w:val="22"/>
                <w:szCs w:val="22"/>
                <w:u w:val="single"/>
              </w:rPr>
              <w:t>усіх</w:t>
            </w:r>
            <w:r w:rsidRPr="004D26FF">
              <w:rPr>
                <w:sz w:val="22"/>
                <w:szCs w:val="22"/>
                <w:u w:val="single"/>
              </w:rPr>
              <w:t xml:space="preserve"> </w:t>
            </w:r>
            <w:r w:rsidRPr="004D26FF">
              <w:rPr>
                <w:sz w:val="22"/>
                <w:szCs w:val="22"/>
              </w:rPr>
              <w:t>працівників, 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903 937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2B3311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2 036 861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E05EAD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7 242 160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13 237981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3744548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3452687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73139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30 618 173</w:t>
            </w:r>
          </w:p>
        </w:tc>
      </w:tr>
      <w:tr w:rsidR="00D4644D" w:rsidRPr="00C2470C" w:rsidTr="004D26FF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4D" w:rsidRPr="004D26FF" w:rsidRDefault="00D4644D" w:rsidP="00C2470C">
            <w:r w:rsidRPr="004D26FF">
              <w:rPr>
                <w:sz w:val="22"/>
                <w:szCs w:val="22"/>
              </w:rPr>
              <w:t>Середня кількість працівників, 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Cs/>
              </w:rPr>
            </w:pPr>
            <w:r w:rsidRPr="004D26FF">
              <w:rPr>
                <w:bCs/>
                <w:sz w:val="22"/>
                <w:szCs w:val="22"/>
              </w:rPr>
              <w:t>233</w:t>
            </w:r>
          </w:p>
        </w:tc>
      </w:tr>
      <w:tr w:rsidR="00D4644D" w:rsidRPr="00C2470C" w:rsidTr="004D26FF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r w:rsidRPr="004D26FF">
              <w:rPr>
                <w:sz w:val="22"/>
                <w:szCs w:val="22"/>
              </w:rPr>
              <w:t xml:space="preserve">Середня заробітна плата усіх працівників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18832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1F307D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13 056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1F307D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14 719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1F307D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11 491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1F307D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7 257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C2470C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7 992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4D" w:rsidRPr="004D26FF" w:rsidRDefault="00D4644D" w:rsidP="001F307D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10 951</w:t>
            </w:r>
          </w:p>
        </w:tc>
      </w:tr>
    </w:tbl>
    <w:p w:rsidR="00D4644D" w:rsidRPr="00A01D19" w:rsidRDefault="00D4644D" w:rsidP="00C2470C">
      <w:pPr>
        <w:spacing w:after="158" w:line="276" w:lineRule="auto"/>
        <w:rPr>
          <w:sz w:val="28"/>
          <w:szCs w:val="28"/>
          <w:lang w:val="uk-UA" w:eastAsia="uk-UA" w:bidi="mr-IN"/>
        </w:rPr>
      </w:pPr>
    </w:p>
    <w:p w:rsidR="00D4644D" w:rsidRPr="004D26FF" w:rsidRDefault="00D4644D" w:rsidP="00BC1F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  <w:szCs w:val="28"/>
          <w:lang w:val="uk-UA" w:eastAsia="uk-UA" w:bidi="mr-IN"/>
        </w:rPr>
      </w:pPr>
      <w:r>
        <w:rPr>
          <w:b/>
          <w:sz w:val="28"/>
          <w:szCs w:val="28"/>
          <w:lang w:eastAsia="uk-UA" w:bidi="mr-IN"/>
        </w:rPr>
        <w:t>Доходи та витрати за 2023 р</w:t>
      </w:r>
      <w:r>
        <w:rPr>
          <w:b/>
          <w:sz w:val="28"/>
          <w:szCs w:val="28"/>
          <w:lang w:val="uk-UA" w:eastAsia="uk-UA" w:bidi="mr-IN"/>
        </w:rPr>
        <w:t>ік</w:t>
      </w:r>
    </w:p>
    <w:tbl>
      <w:tblPr>
        <w:tblW w:w="9965" w:type="dxa"/>
        <w:tblInd w:w="103" w:type="dxa"/>
        <w:tblLayout w:type="fixed"/>
        <w:tblLook w:val="00A0"/>
      </w:tblPr>
      <w:tblGrid>
        <w:gridCol w:w="714"/>
        <w:gridCol w:w="6611"/>
        <w:gridCol w:w="1560"/>
        <w:gridCol w:w="1080"/>
      </w:tblGrid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834800">
            <w:pPr>
              <w:jc w:val="center"/>
              <w:rPr>
                <w:b/>
              </w:rPr>
            </w:pPr>
            <w:r w:rsidRPr="004D26FF">
              <w:rPr>
                <w:b/>
              </w:rPr>
              <w:t>№ з/п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34800">
            <w:pPr>
              <w:jc w:val="center"/>
              <w:rPr>
                <w:b/>
              </w:rPr>
            </w:pPr>
            <w:r w:rsidRPr="004D26FF">
              <w:rPr>
                <w:b/>
              </w:rPr>
              <w:t>Показники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834800">
            <w:pPr>
              <w:jc w:val="center"/>
              <w:rPr>
                <w:b/>
              </w:rPr>
            </w:pPr>
            <w:r w:rsidRPr="004D26FF">
              <w:rPr>
                <w:b/>
              </w:rPr>
              <w:t>тис. грн.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834800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%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AF3937">
            <w:pPr>
              <w:jc w:val="center"/>
              <w:rPr>
                <w:b/>
              </w:rPr>
            </w:pPr>
            <w:r w:rsidRPr="004D26FF">
              <w:rPr>
                <w:b/>
              </w:rPr>
              <w:t>1.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34800">
            <w:pPr>
              <w:rPr>
                <w:b/>
              </w:rPr>
            </w:pPr>
            <w:r w:rsidRPr="004D26FF">
              <w:rPr>
                <w:b/>
              </w:rPr>
              <w:t xml:space="preserve">Загальний дохід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AF3937">
            <w:pPr>
              <w:jc w:val="center"/>
              <w:rPr>
                <w:b/>
              </w:rPr>
            </w:pPr>
            <w:r w:rsidRPr="004D26FF">
              <w:rPr>
                <w:b/>
              </w:rPr>
              <w:t>51 579,8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AF3937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100,0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8147C5">
            <w:pPr>
              <w:jc w:val="center"/>
              <w:rPr>
                <w:b/>
              </w:rPr>
            </w:pPr>
            <w:r w:rsidRPr="004D26FF">
              <w:rPr>
                <w:b/>
              </w:rPr>
              <w:t>1.1.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147C5">
            <w:pPr>
              <w:rPr>
                <w:b/>
              </w:rPr>
            </w:pPr>
            <w:r w:rsidRPr="004D26FF">
              <w:rPr>
                <w:b/>
              </w:rPr>
              <w:t>Дохід від реалізаціі  робіт та послуг 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8147C5">
            <w:pPr>
              <w:jc w:val="center"/>
              <w:rPr>
                <w:b/>
              </w:rPr>
            </w:pPr>
            <w:r w:rsidRPr="004D26FF">
              <w:rPr>
                <w:b/>
              </w:rPr>
              <w:t>41 345,6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8147C5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80,2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08619C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4D26FF">
            <w:pPr>
              <w:ind w:firstLineChars="200" w:firstLine="480"/>
              <w:jc w:val="right"/>
              <w:rPr>
                <w:iCs/>
              </w:rPr>
            </w:pPr>
            <w:r w:rsidRPr="004D26FF">
              <w:rPr>
                <w:iCs/>
              </w:rPr>
              <w:t xml:space="preserve"> дохід за рахунок надання платних послуг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5C0E3F">
            <w:pPr>
              <w:jc w:val="center"/>
            </w:pPr>
            <w:r w:rsidRPr="004D26FF">
              <w:t>530,1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5C0E3F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1,0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5C0E3F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4D26FF">
            <w:pPr>
              <w:ind w:firstLineChars="200" w:firstLine="480"/>
              <w:jc w:val="right"/>
              <w:rPr>
                <w:iCs/>
              </w:rPr>
            </w:pPr>
            <w:r w:rsidRPr="004D26FF">
              <w:rPr>
                <w:iCs/>
              </w:rPr>
              <w:t>дохід НСЗУ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5C0E3F">
            <w:pPr>
              <w:jc w:val="center"/>
            </w:pPr>
            <w:r w:rsidRPr="004D26FF">
              <w:t>40 815,5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5C0E3F">
            <w:pPr>
              <w:jc w:val="center"/>
              <w:rPr>
                <w:iCs/>
              </w:rPr>
            </w:pPr>
            <w:r w:rsidRPr="004D26FF">
              <w:rPr>
                <w:iCs/>
              </w:rPr>
              <w:t>79,1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B62714">
            <w:pPr>
              <w:jc w:val="center"/>
              <w:rPr>
                <w:b/>
              </w:rPr>
            </w:pPr>
            <w:r w:rsidRPr="004D26FF">
              <w:rPr>
                <w:b/>
              </w:rPr>
              <w:t>1.2.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B62714">
            <w:pPr>
              <w:rPr>
                <w:b/>
              </w:rPr>
            </w:pPr>
            <w:r w:rsidRPr="004D26FF">
              <w:rPr>
                <w:b/>
              </w:rPr>
              <w:t>Інший операційний дохід,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B62714">
            <w:pPr>
              <w:jc w:val="center"/>
              <w:rPr>
                <w:b/>
              </w:rPr>
            </w:pPr>
            <w:r w:rsidRPr="004D26FF">
              <w:rPr>
                <w:b/>
              </w:rPr>
              <w:t>8 598,1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B62714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16,7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B62714">
            <w:pPr>
              <w:jc w:val="center"/>
              <w:rPr>
                <w:i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4D26FF">
            <w:pPr>
              <w:ind w:firstLineChars="300" w:firstLine="720"/>
              <w:jc w:val="right"/>
              <w:rPr>
                <w:iCs/>
              </w:rPr>
            </w:pPr>
            <w:r w:rsidRPr="004D26FF">
              <w:rPr>
                <w:iCs/>
              </w:rPr>
              <w:t>цільовий інший операційний дохід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7 759,9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15,0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B62714">
            <w:pPr>
              <w:jc w:val="center"/>
              <w:rPr>
                <w:i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4D26FF">
            <w:pPr>
              <w:ind w:firstLineChars="300" w:firstLine="720"/>
              <w:jc w:val="right"/>
              <w:rPr>
                <w:iCs/>
              </w:rPr>
            </w:pPr>
            <w:r w:rsidRPr="004D26FF">
              <w:rPr>
                <w:iCs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815,8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44D" w:rsidRPr="004D26FF" w:rsidRDefault="00D4644D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1,6</w:t>
            </w:r>
          </w:p>
        </w:tc>
      </w:tr>
      <w:tr w:rsidR="00D4644D" w:rsidRPr="00834800" w:rsidTr="004D26FF">
        <w:trPr>
          <w:trHeight w:val="3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61184">
            <w:pPr>
              <w:jc w:val="center"/>
              <w:rPr>
                <w:b/>
              </w:rPr>
            </w:pPr>
            <w:r w:rsidRPr="004D26FF">
              <w:rPr>
                <w:b/>
              </w:rPr>
              <w:t>1.3.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644D" w:rsidRPr="004D26FF" w:rsidRDefault="00D4644D" w:rsidP="00861184">
            <w:pPr>
              <w:rPr>
                <w:b/>
              </w:rPr>
            </w:pPr>
            <w:r w:rsidRPr="004D26FF">
              <w:rPr>
                <w:b/>
              </w:rPr>
              <w:t>Неопераційний дохід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61184">
            <w:pPr>
              <w:jc w:val="center"/>
              <w:rPr>
                <w:b/>
              </w:rPr>
            </w:pPr>
            <w:r w:rsidRPr="004D26FF">
              <w:rPr>
                <w:b/>
              </w:rPr>
              <w:t>1 636,1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61184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3,2</w:t>
            </w:r>
          </w:p>
        </w:tc>
      </w:tr>
      <w:tr w:rsidR="00D4644D" w:rsidRPr="00834800" w:rsidTr="004D26FF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C1762C">
            <w:pPr>
              <w:jc w:val="center"/>
              <w:rPr>
                <w:i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4D26FF">
            <w:pPr>
              <w:ind w:firstLineChars="200" w:firstLine="480"/>
              <w:jc w:val="right"/>
              <w:rPr>
                <w:iCs/>
              </w:rPr>
            </w:pPr>
            <w:r w:rsidRPr="004D26FF">
              <w:rPr>
                <w:iCs/>
              </w:rPr>
              <w:t>у тому числі від амортизації по НА та 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C1762C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1571,4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C1762C">
            <w:pPr>
              <w:jc w:val="center"/>
              <w:rPr>
                <w:iCs/>
              </w:rPr>
            </w:pPr>
            <w:r w:rsidRPr="004D26FF">
              <w:rPr>
                <w:iCs/>
              </w:rPr>
              <w:t>3,0</w:t>
            </w:r>
          </w:p>
        </w:tc>
      </w:tr>
      <w:tr w:rsidR="00D4644D" w:rsidRPr="00834800" w:rsidTr="004D26FF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C583B">
            <w:pPr>
              <w:jc w:val="center"/>
              <w:rPr>
                <w:b/>
              </w:rPr>
            </w:pPr>
            <w:r w:rsidRPr="004D26FF">
              <w:rPr>
                <w:b/>
              </w:rPr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8C583B">
            <w:pPr>
              <w:rPr>
                <w:b/>
              </w:rPr>
            </w:pPr>
            <w:r w:rsidRPr="004D26FF">
              <w:rPr>
                <w:b/>
              </w:rPr>
              <w:t>Витрати періоду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683650">
            <w:pPr>
              <w:jc w:val="center"/>
              <w:rPr>
                <w:b/>
              </w:rPr>
            </w:pPr>
            <w:r w:rsidRPr="004D26FF">
              <w:rPr>
                <w:b/>
              </w:rPr>
              <w:t>53 046,6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B101F4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102,8</w:t>
            </w:r>
          </w:p>
        </w:tc>
      </w:tr>
      <w:tr w:rsidR="00D4644D" w:rsidRPr="00834800" w:rsidTr="004D26FF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2.1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847774">
            <w:pPr>
              <w:jc w:val="right"/>
            </w:pPr>
            <w:r w:rsidRPr="004D26FF">
              <w:t>Матеріальні витрати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12 258,0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23,8</w:t>
            </w:r>
          </w:p>
        </w:tc>
      </w:tr>
      <w:tr w:rsidR="00D4644D" w:rsidRPr="00834800" w:rsidTr="004D26FF">
        <w:trPr>
          <w:trHeight w:val="4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2.2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847774">
            <w:pPr>
              <w:jc w:val="right"/>
            </w:pPr>
            <w:r w:rsidRPr="004D26FF">
              <w:t>Витрати на оплату праці + Відрахування на соціальні заходи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683650">
            <w:pPr>
              <w:jc w:val="center"/>
              <w:rPr>
                <w:bCs/>
              </w:rPr>
            </w:pPr>
            <w:r w:rsidRPr="004D26FF">
              <w:rPr>
                <w:bCs/>
              </w:rPr>
              <w:t>37 131,9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72,0</w:t>
            </w:r>
          </w:p>
        </w:tc>
      </w:tr>
      <w:tr w:rsidR="00D4644D" w:rsidRPr="00834800" w:rsidTr="004D26FF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2.3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847774">
            <w:pPr>
              <w:jc w:val="right"/>
            </w:pPr>
            <w:r w:rsidRPr="004D26FF">
              <w:t>Соціальне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0,1</w:t>
            </w:r>
          </w:p>
        </w:tc>
      </w:tr>
      <w:tr w:rsidR="00D4644D" w:rsidRPr="00834800" w:rsidTr="004D26FF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2.4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847774">
            <w:pPr>
              <w:jc w:val="right"/>
            </w:pPr>
            <w:r w:rsidRPr="004D26FF">
              <w:t>Амортизація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2 549,2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4,9</w:t>
            </w:r>
          </w:p>
        </w:tc>
      </w:tr>
      <w:tr w:rsidR="00D4644D" w:rsidRPr="00834800" w:rsidTr="004D26FF">
        <w:trPr>
          <w:trHeight w:val="3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2.5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644D" w:rsidRPr="004D26FF" w:rsidRDefault="00D4644D" w:rsidP="00847774">
            <w:pPr>
              <w:jc w:val="right"/>
            </w:pPr>
            <w:r w:rsidRPr="004D26FF">
              <w:t>Інші операційні витрати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</w:pPr>
            <w:r w:rsidRPr="004D26FF">
              <w:t>998,7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1,9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34800">
            <w:pPr>
              <w:jc w:val="center"/>
            </w:pPr>
            <w:r w:rsidRPr="004D26FF">
              <w:t>2.6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47774">
            <w:pPr>
              <w:jc w:val="right"/>
            </w:pPr>
            <w:r w:rsidRPr="004D26FF"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34800">
            <w:pPr>
              <w:jc w:val="center"/>
            </w:pPr>
            <w:r w:rsidRPr="004D26FF">
              <w:t>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834800">
            <w:pPr>
              <w:jc w:val="center"/>
              <w:rPr>
                <w:iCs/>
              </w:rPr>
            </w:pPr>
            <w:r w:rsidRPr="004D26FF">
              <w:rPr>
                <w:iCs/>
              </w:rPr>
              <w:t>0,1</w:t>
            </w:r>
          </w:p>
        </w:tc>
      </w:tr>
      <w:tr w:rsidR="00D4644D" w:rsidRPr="00834800" w:rsidTr="004D26F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F6370B">
            <w:pPr>
              <w:jc w:val="center"/>
              <w:rPr>
                <w:b/>
              </w:rPr>
            </w:pPr>
            <w:r w:rsidRPr="004D26FF">
              <w:rPr>
                <w:b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F6370B">
            <w:pPr>
              <w:rPr>
                <w:b/>
              </w:rPr>
            </w:pPr>
            <w:r w:rsidRPr="004D26FF">
              <w:rPr>
                <w:b/>
              </w:rPr>
              <w:t>Результат (різниця між загальним  доходом та витратами періоду)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683650">
            <w:pPr>
              <w:jc w:val="center"/>
              <w:rPr>
                <w:b/>
              </w:rPr>
            </w:pPr>
            <w:r w:rsidRPr="004D26FF">
              <w:rPr>
                <w:b/>
              </w:rPr>
              <w:t>-1 466,8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44D" w:rsidRPr="004D26FF" w:rsidRDefault="00D4644D" w:rsidP="00F6370B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-2,8</w:t>
            </w:r>
          </w:p>
        </w:tc>
      </w:tr>
    </w:tbl>
    <w:p w:rsidR="00D4644D" w:rsidRPr="00103DA0" w:rsidRDefault="00D4644D" w:rsidP="00C2470C">
      <w:pPr>
        <w:spacing w:line="276" w:lineRule="auto"/>
        <w:ind w:right="-141"/>
        <w:rPr>
          <w:b/>
          <w:bCs/>
          <w:sz w:val="28"/>
          <w:szCs w:val="28"/>
          <w:lang w:val="uk-UA"/>
        </w:rPr>
      </w:pPr>
    </w:p>
    <w:p w:rsidR="00D4644D" w:rsidRDefault="00D4644D" w:rsidP="00062833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Капітальні інвестиції за </w:t>
      </w:r>
      <w:r w:rsidRPr="00103DA0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3</w:t>
      </w:r>
      <w:r w:rsidRPr="00103DA0">
        <w:rPr>
          <w:b/>
          <w:bCs/>
          <w:sz w:val="28"/>
          <w:szCs w:val="28"/>
          <w:lang w:val="uk-UA"/>
        </w:rPr>
        <w:t xml:space="preserve"> ро</w:t>
      </w:r>
      <w:r>
        <w:rPr>
          <w:b/>
          <w:bCs/>
          <w:sz w:val="28"/>
          <w:szCs w:val="28"/>
          <w:lang w:val="uk-UA"/>
        </w:rPr>
        <w:t>ку</w:t>
      </w:r>
    </w:p>
    <w:tbl>
      <w:tblPr>
        <w:tblW w:w="9978" w:type="dxa"/>
        <w:tblInd w:w="90" w:type="dxa"/>
        <w:tblLayout w:type="fixed"/>
        <w:tblLook w:val="00A0"/>
      </w:tblPr>
      <w:tblGrid>
        <w:gridCol w:w="8098"/>
        <w:gridCol w:w="1880"/>
      </w:tblGrid>
      <w:tr w:rsidR="00D4644D" w:rsidRPr="00103DA0" w:rsidTr="004D26FF">
        <w:trPr>
          <w:trHeight w:val="51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08619C">
            <w:pPr>
              <w:spacing w:line="276" w:lineRule="auto"/>
              <w:jc w:val="right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Капітальні інвестиції всього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2267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26FF">
              <w:rPr>
                <w:b/>
                <w:bCs/>
                <w:color w:val="000000"/>
                <w:sz w:val="22"/>
                <w:szCs w:val="22"/>
              </w:rPr>
              <w:t>2 959 871</w:t>
            </w:r>
          </w:p>
        </w:tc>
      </w:tr>
      <w:tr w:rsidR="00D4644D" w:rsidRPr="00103DA0" w:rsidTr="004D26FF">
        <w:trPr>
          <w:trHeight w:val="36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08619C">
            <w:pPr>
              <w:spacing w:line="276" w:lineRule="auto"/>
              <w:jc w:val="right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Капітальний ремонт</w:t>
            </w:r>
            <w:r w:rsidRPr="004D26FF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22679F">
            <w:pPr>
              <w:spacing w:line="276" w:lineRule="auto"/>
              <w:jc w:val="center"/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2 066 789</w:t>
            </w:r>
          </w:p>
        </w:tc>
      </w:tr>
      <w:tr w:rsidR="00D4644D" w:rsidRPr="00103DA0" w:rsidTr="004D26F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22679F">
            <w:pPr>
              <w:spacing w:line="276" w:lineRule="auto"/>
            </w:pPr>
            <w:r w:rsidRPr="004D26FF">
              <w:rPr>
                <w:sz w:val="22"/>
                <w:szCs w:val="22"/>
              </w:rPr>
              <w:t xml:space="preserve">Капітальний ремонт головного входу будівлі лікарні КП «Рожищенська багатопрофільна лікарня»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042D09">
            <w:pPr>
              <w:spacing w:line="276" w:lineRule="auto"/>
              <w:jc w:val="center"/>
            </w:pPr>
            <w:r w:rsidRPr="004D26FF">
              <w:rPr>
                <w:sz w:val="22"/>
                <w:szCs w:val="22"/>
              </w:rPr>
              <w:t>562 548</w:t>
            </w:r>
          </w:p>
        </w:tc>
      </w:tr>
      <w:tr w:rsidR="00D4644D" w:rsidRPr="00103DA0" w:rsidTr="004D26F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22679F">
            <w:pPr>
              <w:spacing w:line="276" w:lineRule="auto"/>
            </w:pPr>
            <w:r w:rsidRPr="004D26FF">
              <w:rPr>
                <w:sz w:val="22"/>
                <w:szCs w:val="22"/>
              </w:rPr>
              <w:t xml:space="preserve">Капітальний ремонт покрівлі будівлі лікарні КП «Рожищенська багатопрофільна лікарня»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22679F">
            <w:pPr>
              <w:spacing w:line="276" w:lineRule="auto"/>
              <w:jc w:val="center"/>
            </w:pPr>
            <w:r w:rsidRPr="004D26FF">
              <w:rPr>
                <w:sz w:val="22"/>
                <w:szCs w:val="22"/>
              </w:rPr>
              <w:t>1 504 241</w:t>
            </w:r>
          </w:p>
        </w:tc>
      </w:tr>
      <w:tr w:rsidR="00D4644D" w:rsidRPr="00103DA0" w:rsidTr="004D26FF">
        <w:trPr>
          <w:trHeight w:val="6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C1253B">
            <w:pPr>
              <w:rPr>
                <w:b/>
                <w:bCs/>
              </w:rPr>
            </w:pPr>
            <w:r w:rsidRPr="004D26FF">
              <w:rPr>
                <w:b/>
                <w:bCs/>
                <w:sz w:val="22"/>
                <w:szCs w:val="22"/>
              </w:rPr>
              <w:t>Придбання (виготовлення) основних засобів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2267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D26FF">
              <w:rPr>
                <w:b/>
                <w:color w:val="000000"/>
                <w:sz w:val="22"/>
                <w:szCs w:val="22"/>
              </w:rPr>
              <w:t>706 493</w:t>
            </w:r>
          </w:p>
        </w:tc>
      </w:tr>
      <w:tr w:rsidR="00D4644D" w:rsidRPr="00103DA0" w:rsidTr="004D26F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D" w:rsidRPr="004D26FF" w:rsidRDefault="00D4644D" w:rsidP="0022679F">
            <w:pPr>
              <w:spacing w:line="276" w:lineRule="auto"/>
            </w:pPr>
            <w:r w:rsidRPr="004D26FF">
              <w:rPr>
                <w:b/>
                <w:bCs/>
                <w:sz w:val="22"/>
                <w:szCs w:val="22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4D" w:rsidRPr="004D26FF" w:rsidRDefault="00D4644D" w:rsidP="00DD7F1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D26FF">
              <w:rPr>
                <w:b/>
                <w:color w:val="000000"/>
                <w:sz w:val="22"/>
                <w:szCs w:val="22"/>
              </w:rPr>
              <w:t>186 589</w:t>
            </w:r>
          </w:p>
        </w:tc>
      </w:tr>
    </w:tbl>
    <w:p w:rsidR="00D4644D" w:rsidRDefault="00D4644D" w:rsidP="008B08DF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</w:p>
    <w:p w:rsidR="00D4644D" w:rsidRPr="004D26FF" w:rsidRDefault="00D4644D" w:rsidP="008B08DF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кошти місцевого бюджету</w:t>
      </w:r>
    </w:p>
    <w:p w:rsidR="00D4644D" w:rsidRDefault="00D4644D" w:rsidP="005D2B3B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Капітальний ремонт покрівлі будівлі лікарні -  1 504  241,07 грн.</w:t>
      </w:r>
      <w:bookmarkStart w:id="0" w:name="_GoBack"/>
      <w:bookmarkEnd w:id="0"/>
    </w:p>
    <w:p w:rsidR="00D4644D" w:rsidRPr="007C3790" w:rsidRDefault="00D4644D" w:rsidP="00933B6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Основн</w:t>
      </w: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uk-UA"/>
        </w:rPr>
        <w:t xml:space="preserve"> засоби</w:t>
      </w:r>
      <w:r w:rsidRPr="007C3790">
        <w:rPr>
          <w:b/>
          <w:bCs/>
          <w:sz w:val="28"/>
          <w:szCs w:val="28"/>
        </w:rPr>
        <w:t>:</w:t>
      </w:r>
    </w:p>
    <w:p w:rsidR="00D4644D" w:rsidRDefault="00D4644D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стіл операційний, механічний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 w:rsidRPr="00A334DB">
        <w:rPr>
          <w:b/>
          <w:sz w:val="28"/>
          <w:szCs w:val="28"/>
        </w:rPr>
        <w:t>232 600</w:t>
      </w:r>
      <w:r w:rsidRPr="00E97CE1">
        <w:rPr>
          <w:b/>
          <w:bCs/>
          <w:sz w:val="28"/>
          <w:szCs w:val="28"/>
        </w:rPr>
        <w:t>,00 грн;</w:t>
      </w:r>
    </w:p>
    <w:p w:rsidR="00D4644D" w:rsidRDefault="00D4644D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операційний світильник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173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613</w:t>
      </w:r>
      <w:r w:rsidRPr="00E97CE1">
        <w:rPr>
          <w:b/>
          <w:bCs/>
          <w:sz w:val="28"/>
          <w:szCs w:val="28"/>
        </w:rPr>
        <w:t>,00 грн;</w:t>
      </w:r>
    </w:p>
    <w:p w:rsidR="00D4644D" w:rsidRDefault="00D4644D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електродерматом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Pr="00E97CE1">
        <w:rPr>
          <w:b/>
          <w:bCs/>
          <w:sz w:val="28"/>
          <w:szCs w:val="28"/>
        </w:rPr>
        <w:t>,00 грн;</w:t>
      </w:r>
    </w:p>
    <w:p w:rsidR="00D4644D" w:rsidRPr="00E97CE1" w:rsidRDefault="00D4644D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димосос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66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Pr="00E97CE1">
        <w:rPr>
          <w:b/>
          <w:bCs/>
          <w:sz w:val="28"/>
          <w:szCs w:val="28"/>
        </w:rPr>
        <w:t>,00 грн;</w:t>
      </w:r>
    </w:p>
    <w:p w:rsidR="00D4644D" w:rsidRPr="00E97CE1" w:rsidRDefault="00D4644D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поруччя для навчальної ходьби  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830</w:t>
      </w:r>
      <w:r w:rsidRPr="00E97CE1">
        <w:rPr>
          <w:b/>
          <w:bCs/>
          <w:sz w:val="28"/>
          <w:szCs w:val="28"/>
        </w:rPr>
        <w:t>,00 грн;</w:t>
      </w:r>
    </w:p>
    <w:p w:rsidR="00D4644D" w:rsidRPr="00E97CE1" w:rsidRDefault="00D4644D" w:rsidP="007C379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97C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сходи для навчальної ходьби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74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Pr="00E97CE1">
        <w:rPr>
          <w:b/>
          <w:bCs/>
          <w:sz w:val="28"/>
          <w:szCs w:val="28"/>
        </w:rPr>
        <w:t>,00 грн;</w:t>
      </w:r>
    </w:p>
    <w:p w:rsidR="00D4644D" w:rsidRDefault="00D4644D" w:rsidP="007C379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E1">
        <w:rPr>
          <w:sz w:val="28"/>
          <w:szCs w:val="28"/>
        </w:rPr>
        <w:t xml:space="preserve">- </w:t>
      </w:r>
      <w:r>
        <w:rPr>
          <w:sz w:val="28"/>
          <w:szCs w:val="28"/>
        </w:rPr>
        <w:t>комбінований ротор для вправ нижніх та верхніх кінцівок  –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32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250</w:t>
      </w:r>
      <w:r w:rsidRPr="00E97CE1">
        <w:rPr>
          <w:b/>
          <w:bCs/>
          <w:sz w:val="28"/>
          <w:szCs w:val="28"/>
        </w:rPr>
        <w:t>,00 грн;</w:t>
      </w:r>
    </w:p>
    <w:p w:rsidR="00D4644D" w:rsidRDefault="00D4644D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</w:t>
      </w:r>
      <w:r w:rsidRPr="007C3790">
        <w:rPr>
          <w:b/>
          <w:bCs/>
          <w:sz w:val="28"/>
          <w:szCs w:val="28"/>
        </w:rPr>
        <w:t>:</w:t>
      </w:r>
    </w:p>
    <w:p w:rsidR="00D4644D" w:rsidRDefault="00D4644D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пуско</w:t>
      </w:r>
      <w:r w:rsidRPr="00933B6A">
        <w:rPr>
          <w:bCs/>
          <w:sz w:val="28"/>
          <w:szCs w:val="28"/>
        </w:rPr>
        <w:t>налагоджувальні роботи по заміні твердопаливного котла</w:t>
      </w:r>
      <w:r>
        <w:rPr>
          <w:bCs/>
          <w:sz w:val="28"/>
          <w:szCs w:val="28"/>
        </w:rPr>
        <w:t xml:space="preserve"> – </w:t>
      </w:r>
      <w:r w:rsidRPr="00933B6A">
        <w:rPr>
          <w:b/>
          <w:bCs/>
          <w:sz w:val="28"/>
          <w:szCs w:val="28"/>
        </w:rPr>
        <w:t>230 885,20 грн.</w:t>
      </w:r>
    </w:p>
    <w:p w:rsidR="00D4644D" w:rsidRDefault="00D4644D" w:rsidP="007C3790">
      <w:pPr>
        <w:spacing w:line="276" w:lineRule="auto"/>
        <w:ind w:right="-141"/>
        <w:rPr>
          <w:bCs/>
          <w:sz w:val="28"/>
          <w:szCs w:val="28"/>
        </w:rPr>
      </w:pPr>
      <w:r w:rsidRPr="00933B6A">
        <w:rPr>
          <w:bCs/>
          <w:sz w:val="28"/>
          <w:szCs w:val="28"/>
        </w:rPr>
        <w:t xml:space="preserve">- поточний ремонт, встановлення вікон (харчоблок) – </w:t>
      </w:r>
      <w:r w:rsidRPr="00933B6A">
        <w:rPr>
          <w:b/>
          <w:bCs/>
          <w:sz w:val="28"/>
          <w:szCs w:val="28"/>
        </w:rPr>
        <w:t>136 445,00 грн.</w:t>
      </w:r>
    </w:p>
    <w:p w:rsidR="00D4644D" w:rsidRDefault="00D4644D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часткова оплата ремонту кабінету фізіотерапевтичного відділення – </w:t>
      </w:r>
      <w:r w:rsidRPr="00933B6A">
        <w:rPr>
          <w:b/>
          <w:bCs/>
          <w:sz w:val="28"/>
          <w:szCs w:val="28"/>
        </w:rPr>
        <w:t>90 000,00 грн.</w:t>
      </w:r>
    </w:p>
    <w:p w:rsidR="00D4644D" w:rsidRDefault="00D4644D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поточний ре</w:t>
      </w:r>
      <w:r w:rsidRPr="005D2B3B">
        <w:rPr>
          <w:bCs/>
          <w:sz w:val="28"/>
          <w:szCs w:val="28"/>
        </w:rPr>
        <w:t>монт</w:t>
      </w:r>
      <w:r>
        <w:rPr>
          <w:bCs/>
          <w:sz w:val="28"/>
          <w:szCs w:val="28"/>
        </w:rPr>
        <w:t xml:space="preserve"> мережі</w:t>
      </w:r>
      <w:r>
        <w:rPr>
          <w:b/>
          <w:bCs/>
          <w:sz w:val="28"/>
          <w:szCs w:val="28"/>
        </w:rPr>
        <w:t xml:space="preserve"> </w:t>
      </w:r>
      <w:r w:rsidRPr="008B08DF">
        <w:rPr>
          <w:bCs/>
          <w:sz w:val="28"/>
          <w:szCs w:val="28"/>
        </w:rPr>
        <w:t>зливної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каналізації будівлі лікарні – </w:t>
      </w:r>
      <w:r w:rsidRPr="005D2B3B">
        <w:rPr>
          <w:b/>
          <w:bCs/>
          <w:sz w:val="28"/>
          <w:szCs w:val="28"/>
        </w:rPr>
        <w:t>196</w:t>
      </w:r>
      <w:r>
        <w:rPr>
          <w:b/>
          <w:bCs/>
          <w:sz w:val="28"/>
          <w:szCs w:val="28"/>
        </w:rPr>
        <w:t xml:space="preserve"> </w:t>
      </w:r>
      <w:r w:rsidRPr="005D2B3B">
        <w:rPr>
          <w:b/>
          <w:bCs/>
          <w:sz w:val="28"/>
          <w:szCs w:val="28"/>
        </w:rPr>
        <w:t> 827,14 грн.</w:t>
      </w:r>
    </w:p>
    <w:p w:rsidR="00D4644D" w:rsidRDefault="00D4644D" w:rsidP="007C3790">
      <w:pPr>
        <w:spacing w:line="276" w:lineRule="auto"/>
        <w:ind w:right="-141"/>
        <w:rPr>
          <w:b/>
          <w:bCs/>
          <w:sz w:val="28"/>
          <w:szCs w:val="28"/>
        </w:rPr>
      </w:pPr>
      <w:r w:rsidRPr="005D2B3B">
        <w:rPr>
          <w:b/>
          <w:bCs/>
          <w:sz w:val="28"/>
          <w:szCs w:val="28"/>
        </w:rPr>
        <w:t>Інші необоротні матеріальні активи</w:t>
      </w:r>
      <w:r w:rsidRPr="007C3790">
        <w:rPr>
          <w:b/>
          <w:bCs/>
          <w:sz w:val="28"/>
          <w:szCs w:val="28"/>
        </w:rPr>
        <w:t>:</w:t>
      </w:r>
    </w:p>
    <w:p w:rsidR="00D4644D" w:rsidRPr="00657FF5" w:rsidRDefault="00D4644D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57FF5">
        <w:rPr>
          <w:bCs/>
          <w:sz w:val="28"/>
          <w:szCs w:val="28"/>
        </w:rPr>
        <w:t>матрац двохчастинний</w:t>
      </w:r>
      <w:r>
        <w:rPr>
          <w:bCs/>
          <w:sz w:val="28"/>
          <w:szCs w:val="28"/>
        </w:rPr>
        <w:t xml:space="preserve"> -</w:t>
      </w:r>
      <w:r w:rsidRPr="00657FF5">
        <w:rPr>
          <w:b/>
          <w:bCs/>
          <w:sz w:val="28"/>
          <w:szCs w:val="28"/>
        </w:rPr>
        <w:t>7300,00</w:t>
      </w:r>
      <w:r>
        <w:rPr>
          <w:b/>
          <w:bCs/>
          <w:sz w:val="28"/>
          <w:szCs w:val="28"/>
        </w:rPr>
        <w:t xml:space="preserve"> грн.</w:t>
      </w:r>
    </w:p>
    <w:p w:rsidR="00D4644D" w:rsidRDefault="00D4644D" w:rsidP="005D2B3B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ротор для вправ на верхні кінц</w:t>
      </w:r>
      <w:r w:rsidRPr="00657FF5">
        <w:rPr>
          <w:bCs/>
          <w:sz w:val="28"/>
          <w:szCs w:val="28"/>
        </w:rPr>
        <w:t>івки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KRG</w:t>
      </w:r>
      <w:r w:rsidRPr="00657F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9 245,00 грн.</w:t>
      </w:r>
    </w:p>
    <w:p w:rsidR="00D4644D" w:rsidRPr="00760BFE" w:rsidRDefault="00D4644D" w:rsidP="005D2B3B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57FF5">
        <w:rPr>
          <w:bCs/>
          <w:sz w:val="28"/>
          <w:szCs w:val="28"/>
        </w:rPr>
        <w:t xml:space="preserve">ротор для вправ плечовий суглоб </w:t>
      </w:r>
      <w:r w:rsidRPr="00657FF5">
        <w:rPr>
          <w:b/>
          <w:bCs/>
          <w:sz w:val="28"/>
          <w:szCs w:val="28"/>
          <w:lang w:val="en-US"/>
        </w:rPr>
        <w:t>KRB</w:t>
      </w:r>
      <w:r>
        <w:rPr>
          <w:b/>
          <w:bCs/>
          <w:sz w:val="28"/>
          <w:szCs w:val="28"/>
        </w:rPr>
        <w:t xml:space="preserve"> – 18 060,00 грн.</w:t>
      </w:r>
    </w:p>
    <w:p w:rsidR="00D4644D" w:rsidRDefault="00D4644D" w:rsidP="00657FF5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Обладнання для фізичної реабілітації пацієнтів та військовослужбовців </w:t>
      </w:r>
      <w:r w:rsidRPr="007C3790">
        <w:rPr>
          <w:b/>
          <w:bCs/>
          <w:sz w:val="28"/>
          <w:szCs w:val="28"/>
        </w:rPr>
        <w:t>:</w:t>
      </w:r>
    </w:p>
    <w:p w:rsidR="00D4644D" w:rsidRDefault="00D4644D" w:rsidP="00657FF5">
      <w:pPr>
        <w:spacing w:line="276" w:lineRule="auto"/>
        <w:ind w:right="-14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57FF5">
        <w:rPr>
          <w:bCs/>
          <w:sz w:val="28"/>
          <w:szCs w:val="28"/>
        </w:rPr>
        <w:t xml:space="preserve">мяч реабілітаційний 65 см – </w:t>
      </w:r>
      <w:r w:rsidRPr="00657FF5">
        <w:rPr>
          <w:b/>
          <w:bCs/>
          <w:sz w:val="28"/>
          <w:szCs w:val="28"/>
        </w:rPr>
        <w:t>1720,00</w:t>
      </w:r>
      <w:r w:rsidRPr="00657FF5">
        <w:rPr>
          <w:bCs/>
          <w:sz w:val="28"/>
          <w:szCs w:val="28"/>
        </w:rPr>
        <w:t xml:space="preserve"> </w:t>
      </w:r>
      <w:r w:rsidRPr="00D3573A">
        <w:rPr>
          <w:b/>
          <w:bCs/>
          <w:sz w:val="28"/>
          <w:szCs w:val="28"/>
        </w:rPr>
        <w:t>грн</w:t>
      </w:r>
      <w:r w:rsidRPr="00657FF5">
        <w:rPr>
          <w:bCs/>
          <w:sz w:val="28"/>
          <w:szCs w:val="28"/>
        </w:rPr>
        <w:t>.</w:t>
      </w:r>
    </w:p>
    <w:p w:rsidR="00D4644D" w:rsidRDefault="00D4644D" w:rsidP="00657FF5">
      <w:pPr>
        <w:spacing w:line="276" w:lineRule="auto"/>
        <w:ind w:right="-141"/>
        <w:rPr>
          <w:bCs/>
          <w:sz w:val="28"/>
          <w:szCs w:val="28"/>
        </w:rPr>
      </w:pPr>
      <w:r w:rsidRPr="00657FF5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мяч реабілітаційний 5</w:t>
      </w:r>
      <w:r w:rsidRPr="00657FF5">
        <w:rPr>
          <w:bCs/>
          <w:sz w:val="28"/>
          <w:szCs w:val="28"/>
        </w:rPr>
        <w:t xml:space="preserve">5 см – </w:t>
      </w:r>
      <w:r>
        <w:rPr>
          <w:b/>
          <w:bCs/>
          <w:sz w:val="28"/>
          <w:szCs w:val="28"/>
        </w:rPr>
        <w:t>1461</w:t>
      </w:r>
      <w:r w:rsidRPr="00657F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99</w:t>
      </w:r>
      <w:r w:rsidRPr="00657FF5">
        <w:rPr>
          <w:bCs/>
          <w:sz w:val="28"/>
          <w:szCs w:val="28"/>
        </w:rPr>
        <w:t xml:space="preserve"> </w:t>
      </w:r>
      <w:r w:rsidRPr="00D3573A">
        <w:rPr>
          <w:b/>
          <w:bCs/>
          <w:sz w:val="28"/>
          <w:szCs w:val="28"/>
        </w:rPr>
        <w:t>грн</w:t>
      </w:r>
      <w:r w:rsidRPr="00657FF5">
        <w:rPr>
          <w:bCs/>
          <w:sz w:val="28"/>
          <w:szCs w:val="28"/>
        </w:rPr>
        <w:t>.</w:t>
      </w:r>
    </w:p>
    <w:p w:rsidR="00D4644D" w:rsidRDefault="00D4644D" w:rsidP="00657FF5">
      <w:pPr>
        <w:spacing w:line="276" w:lineRule="auto"/>
        <w:ind w:right="-141"/>
        <w:rPr>
          <w:bCs/>
          <w:sz w:val="28"/>
          <w:szCs w:val="28"/>
        </w:rPr>
      </w:pPr>
      <w:r w:rsidRPr="00657FF5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мяч реабілітаційний 7</w:t>
      </w:r>
      <w:r w:rsidRPr="00657FF5">
        <w:rPr>
          <w:bCs/>
          <w:sz w:val="28"/>
          <w:szCs w:val="28"/>
        </w:rPr>
        <w:t xml:space="preserve">5 см – </w:t>
      </w:r>
      <w:r>
        <w:rPr>
          <w:b/>
          <w:bCs/>
          <w:sz w:val="28"/>
          <w:szCs w:val="28"/>
        </w:rPr>
        <w:t>1892</w:t>
      </w:r>
      <w:r w:rsidRPr="00657F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 w:rsidRPr="00657FF5">
        <w:rPr>
          <w:bCs/>
          <w:sz w:val="28"/>
          <w:szCs w:val="28"/>
        </w:rPr>
        <w:t xml:space="preserve"> </w:t>
      </w:r>
      <w:r w:rsidRPr="00D3573A">
        <w:rPr>
          <w:b/>
          <w:bCs/>
          <w:sz w:val="28"/>
          <w:szCs w:val="28"/>
        </w:rPr>
        <w:t>грн.</w:t>
      </w:r>
    </w:p>
    <w:p w:rsidR="00D4644D" w:rsidRDefault="00D4644D" w:rsidP="00657FF5">
      <w:pPr>
        <w:spacing w:line="276" w:lineRule="auto"/>
        <w:ind w:right="-141"/>
        <w:rPr>
          <w:b/>
          <w:bCs/>
          <w:sz w:val="28"/>
          <w:szCs w:val="28"/>
        </w:rPr>
      </w:pPr>
      <w:r w:rsidRPr="00D3573A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корекційний диск 33 см – </w:t>
      </w:r>
      <w:r w:rsidRPr="00D3573A">
        <w:rPr>
          <w:b/>
          <w:bCs/>
          <w:sz w:val="28"/>
          <w:szCs w:val="28"/>
        </w:rPr>
        <w:t>2 107,01</w:t>
      </w:r>
      <w:r>
        <w:rPr>
          <w:b/>
          <w:bCs/>
          <w:sz w:val="28"/>
          <w:szCs w:val="28"/>
        </w:rPr>
        <w:t xml:space="preserve"> грн.</w:t>
      </w:r>
    </w:p>
    <w:p w:rsidR="00D4644D" w:rsidRDefault="00D4644D" w:rsidP="00657FF5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3573A">
        <w:rPr>
          <w:bCs/>
          <w:sz w:val="28"/>
          <w:szCs w:val="28"/>
        </w:rPr>
        <w:t>тягарці 0,5 кг</w:t>
      </w:r>
      <w:r>
        <w:rPr>
          <w:bCs/>
          <w:sz w:val="28"/>
          <w:szCs w:val="28"/>
        </w:rPr>
        <w:t xml:space="preserve"> (комплект 2 шт.) – </w:t>
      </w:r>
      <w:r w:rsidRPr="00D3573A">
        <w:rPr>
          <w:b/>
          <w:bCs/>
          <w:sz w:val="28"/>
          <w:szCs w:val="28"/>
        </w:rPr>
        <w:t>903</w:t>
      </w:r>
      <w:r>
        <w:rPr>
          <w:b/>
          <w:bCs/>
          <w:sz w:val="28"/>
          <w:szCs w:val="28"/>
        </w:rPr>
        <w:t>,00</w:t>
      </w:r>
      <w:r w:rsidRPr="00D3573A">
        <w:rPr>
          <w:b/>
          <w:bCs/>
          <w:sz w:val="28"/>
          <w:szCs w:val="28"/>
        </w:rPr>
        <w:t xml:space="preserve"> грн.</w:t>
      </w:r>
    </w:p>
    <w:p w:rsidR="00D4644D" w:rsidRDefault="00D4644D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3573A">
        <w:rPr>
          <w:bCs/>
          <w:sz w:val="28"/>
          <w:szCs w:val="28"/>
        </w:rPr>
        <w:t>тягарці 0,</w:t>
      </w:r>
      <w:r>
        <w:rPr>
          <w:bCs/>
          <w:sz w:val="28"/>
          <w:szCs w:val="28"/>
        </w:rPr>
        <w:t>7</w:t>
      </w:r>
      <w:r w:rsidRPr="00D3573A">
        <w:rPr>
          <w:bCs/>
          <w:sz w:val="28"/>
          <w:szCs w:val="28"/>
        </w:rPr>
        <w:t>5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945,99</w:t>
      </w:r>
      <w:r w:rsidRPr="00D3573A">
        <w:rPr>
          <w:b/>
          <w:bCs/>
          <w:sz w:val="28"/>
          <w:szCs w:val="28"/>
        </w:rPr>
        <w:t xml:space="preserve"> грн.</w:t>
      </w:r>
    </w:p>
    <w:p w:rsidR="00D4644D" w:rsidRDefault="00D4644D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тягарці 1</w:t>
      </w:r>
      <w:r w:rsidRPr="00D3573A">
        <w:rPr>
          <w:bCs/>
          <w:sz w:val="28"/>
          <w:szCs w:val="28"/>
        </w:rPr>
        <w:t xml:space="preserve">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1 161,01</w:t>
      </w:r>
      <w:r w:rsidRPr="00D3573A">
        <w:rPr>
          <w:b/>
          <w:bCs/>
          <w:sz w:val="28"/>
          <w:szCs w:val="28"/>
        </w:rPr>
        <w:t xml:space="preserve"> грн.</w:t>
      </w:r>
    </w:p>
    <w:p w:rsidR="00D4644D" w:rsidRDefault="00D4644D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тягарці 1</w:t>
      </w:r>
      <w:r w:rsidRPr="00D3573A">
        <w:rPr>
          <w:bCs/>
          <w:sz w:val="28"/>
          <w:szCs w:val="28"/>
        </w:rPr>
        <w:t>,5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1 333,00</w:t>
      </w:r>
      <w:r w:rsidRPr="00D3573A">
        <w:rPr>
          <w:b/>
          <w:bCs/>
          <w:sz w:val="28"/>
          <w:szCs w:val="28"/>
        </w:rPr>
        <w:t xml:space="preserve"> грн.</w:t>
      </w:r>
    </w:p>
    <w:p w:rsidR="00D4644D" w:rsidRDefault="00D4644D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тягарці 2</w:t>
      </w:r>
      <w:r w:rsidRPr="00D3573A">
        <w:rPr>
          <w:bCs/>
          <w:sz w:val="28"/>
          <w:szCs w:val="28"/>
        </w:rPr>
        <w:t xml:space="preserve">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1 591, 00</w:t>
      </w:r>
      <w:r w:rsidRPr="00D3573A">
        <w:rPr>
          <w:b/>
          <w:bCs/>
          <w:sz w:val="28"/>
          <w:szCs w:val="28"/>
        </w:rPr>
        <w:t xml:space="preserve"> грн.</w:t>
      </w:r>
    </w:p>
    <w:p w:rsidR="00D4644D" w:rsidRPr="00D3573A" w:rsidRDefault="00D4644D" w:rsidP="00657FF5">
      <w:pPr>
        <w:spacing w:line="276" w:lineRule="auto"/>
        <w:ind w:right="-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напівсфера балансувальна, батофункціональний пристрій  </w:t>
      </w:r>
      <w:r w:rsidRPr="00D3573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10 200,00 грн.</w:t>
      </w:r>
    </w:p>
    <w:p w:rsidR="00D4644D" w:rsidRDefault="00D4644D" w:rsidP="00FE129B">
      <w:pPr>
        <w:jc w:val="both"/>
        <w:rPr>
          <w:sz w:val="28"/>
          <w:szCs w:val="28"/>
          <w:lang w:val="uk-UA"/>
        </w:rPr>
      </w:pPr>
    </w:p>
    <w:p w:rsidR="00D4644D" w:rsidRPr="004D26FF" w:rsidRDefault="00D4644D" w:rsidP="00FE129B">
      <w:pPr>
        <w:jc w:val="both"/>
        <w:rPr>
          <w:sz w:val="28"/>
          <w:szCs w:val="28"/>
          <w:lang w:val="uk-UA"/>
        </w:rPr>
      </w:pPr>
    </w:p>
    <w:p w:rsidR="00D4644D" w:rsidRPr="00103DA0" w:rsidRDefault="00D4644D" w:rsidP="00FE129B">
      <w:pPr>
        <w:jc w:val="both"/>
        <w:rPr>
          <w:sz w:val="28"/>
          <w:szCs w:val="28"/>
          <w:lang w:val="uk-UA"/>
        </w:rPr>
      </w:pPr>
      <w:r w:rsidRPr="00103DA0">
        <w:rPr>
          <w:sz w:val="28"/>
          <w:szCs w:val="28"/>
        </w:rPr>
        <w:t>Директор</w:t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  <w:t xml:space="preserve">                      </w:t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103DA0">
        <w:rPr>
          <w:sz w:val="28"/>
          <w:szCs w:val="28"/>
          <w:lang w:val="uk-UA"/>
        </w:rPr>
        <w:t xml:space="preserve"> Віктор РЕДЗІЙ</w:t>
      </w:r>
    </w:p>
    <w:p w:rsidR="00D4644D" w:rsidRPr="006322CA" w:rsidRDefault="00D4644D" w:rsidP="00FE129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644D" w:rsidRPr="00103DA0" w:rsidRDefault="00D4644D" w:rsidP="00410383">
      <w:pPr>
        <w:ind w:right="-141" w:firstLine="10915"/>
        <w:rPr>
          <w:sz w:val="28"/>
          <w:szCs w:val="28"/>
          <w:lang w:val="uk-UA"/>
        </w:rPr>
      </w:pPr>
    </w:p>
    <w:sectPr w:rsidR="00D4644D" w:rsidRPr="00103DA0" w:rsidSect="001245D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F8"/>
    <w:multiLevelType w:val="hybridMultilevel"/>
    <w:tmpl w:val="3BEC4994"/>
    <w:lvl w:ilvl="0" w:tplc="E12E36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677BC"/>
    <w:multiLevelType w:val="hybridMultilevel"/>
    <w:tmpl w:val="BAE0D920"/>
    <w:lvl w:ilvl="0" w:tplc="FBE0645C">
      <w:start w:val="12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5BFE60A1"/>
    <w:multiLevelType w:val="multilevel"/>
    <w:tmpl w:val="8E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5372"/>
    <w:multiLevelType w:val="hybridMultilevel"/>
    <w:tmpl w:val="6972D0E6"/>
    <w:lvl w:ilvl="0" w:tplc="D16A52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56B7"/>
    <w:multiLevelType w:val="hybridMultilevel"/>
    <w:tmpl w:val="82C65094"/>
    <w:lvl w:ilvl="0" w:tplc="6FD6F0E8">
      <w:start w:val="9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67A31788"/>
    <w:multiLevelType w:val="hybridMultilevel"/>
    <w:tmpl w:val="D63A104C"/>
    <w:lvl w:ilvl="0" w:tplc="4C220504">
      <w:start w:val="11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6">
    <w:nsid w:val="75D82A21"/>
    <w:multiLevelType w:val="hybridMultilevel"/>
    <w:tmpl w:val="7D3AB4F6"/>
    <w:lvl w:ilvl="0" w:tplc="863E99C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3C"/>
    <w:rsid w:val="00004041"/>
    <w:rsid w:val="0001151F"/>
    <w:rsid w:val="00017112"/>
    <w:rsid w:val="000206CC"/>
    <w:rsid w:val="000325B3"/>
    <w:rsid w:val="00035D0A"/>
    <w:rsid w:val="00042D09"/>
    <w:rsid w:val="000546D1"/>
    <w:rsid w:val="00062833"/>
    <w:rsid w:val="00064F0F"/>
    <w:rsid w:val="00073458"/>
    <w:rsid w:val="0007747C"/>
    <w:rsid w:val="00084F25"/>
    <w:rsid w:val="0008619C"/>
    <w:rsid w:val="00094036"/>
    <w:rsid w:val="000970A6"/>
    <w:rsid w:val="000A5C9F"/>
    <w:rsid w:val="000B01CF"/>
    <w:rsid w:val="000B0A94"/>
    <w:rsid w:val="000B17B7"/>
    <w:rsid w:val="000B1CF5"/>
    <w:rsid w:val="000B373F"/>
    <w:rsid w:val="000B75D1"/>
    <w:rsid w:val="000C6CAB"/>
    <w:rsid w:val="000D106D"/>
    <w:rsid w:val="000E6440"/>
    <w:rsid w:val="000F1DCF"/>
    <w:rsid w:val="000F1FAF"/>
    <w:rsid w:val="000F7671"/>
    <w:rsid w:val="00103DA0"/>
    <w:rsid w:val="001066C2"/>
    <w:rsid w:val="00106AC3"/>
    <w:rsid w:val="00106C86"/>
    <w:rsid w:val="00111E3B"/>
    <w:rsid w:val="00111E79"/>
    <w:rsid w:val="001134AE"/>
    <w:rsid w:val="001245DF"/>
    <w:rsid w:val="00127178"/>
    <w:rsid w:val="001276DA"/>
    <w:rsid w:val="00131A42"/>
    <w:rsid w:val="001438CB"/>
    <w:rsid w:val="00150242"/>
    <w:rsid w:val="00151013"/>
    <w:rsid w:val="00151975"/>
    <w:rsid w:val="00155B1E"/>
    <w:rsid w:val="00167AD9"/>
    <w:rsid w:val="0017286B"/>
    <w:rsid w:val="00173FBA"/>
    <w:rsid w:val="001749A5"/>
    <w:rsid w:val="0018370E"/>
    <w:rsid w:val="001844A4"/>
    <w:rsid w:val="00187290"/>
    <w:rsid w:val="00196A05"/>
    <w:rsid w:val="00197DD8"/>
    <w:rsid w:val="001A02EB"/>
    <w:rsid w:val="001A12F0"/>
    <w:rsid w:val="001B362B"/>
    <w:rsid w:val="001B5A8C"/>
    <w:rsid w:val="001B7480"/>
    <w:rsid w:val="001C6287"/>
    <w:rsid w:val="001D22C2"/>
    <w:rsid w:val="001D4F0C"/>
    <w:rsid w:val="001D6E9A"/>
    <w:rsid w:val="001E359C"/>
    <w:rsid w:val="001E599F"/>
    <w:rsid w:val="001F00B9"/>
    <w:rsid w:val="001F307D"/>
    <w:rsid w:val="001F5693"/>
    <w:rsid w:val="00201E7E"/>
    <w:rsid w:val="00214F24"/>
    <w:rsid w:val="00215BAA"/>
    <w:rsid w:val="00216D68"/>
    <w:rsid w:val="0022679F"/>
    <w:rsid w:val="00230B33"/>
    <w:rsid w:val="002338AF"/>
    <w:rsid w:val="002406BC"/>
    <w:rsid w:val="0025256A"/>
    <w:rsid w:val="002665E5"/>
    <w:rsid w:val="0028318F"/>
    <w:rsid w:val="00283B17"/>
    <w:rsid w:val="0028728A"/>
    <w:rsid w:val="00295BA5"/>
    <w:rsid w:val="00297CEF"/>
    <w:rsid w:val="002A0F93"/>
    <w:rsid w:val="002A3FA5"/>
    <w:rsid w:val="002B2FE0"/>
    <w:rsid w:val="002B3074"/>
    <w:rsid w:val="002B3311"/>
    <w:rsid w:val="002C3903"/>
    <w:rsid w:val="002C76DE"/>
    <w:rsid w:val="002E7DE9"/>
    <w:rsid w:val="002F242F"/>
    <w:rsid w:val="002F3311"/>
    <w:rsid w:val="002F58B3"/>
    <w:rsid w:val="00302413"/>
    <w:rsid w:val="00303B3F"/>
    <w:rsid w:val="00315235"/>
    <w:rsid w:val="00321FE2"/>
    <w:rsid w:val="0032271F"/>
    <w:rsid w:val="003251E2"/>
    <w:rsid w:val="003316C3"/>
    <w:rsid w:val="00331D10"/>
    <w:rsid w:val="0034581A"/>
    <w:rsid w:val="00345B9B"/>
    <w:rsid w:val="0035145C"/>
    <w:rsid w:val="00373FC9"/>
    <w:rsid w:val="00374450"/>
    <w:rsid w:val="003753ED"/>
    <w:rsid w:val="003818B4"/>
    <w:rsid w:val="003823B0"/>
    <w:rsid w:val="0038437F"/>
    <w:rsid w:val="003851F4"/>
    <w:rsid w:val="00391ED8"/>
    <w:rsid w:val="003937A5"/>
    <w:rsid w:val="00393C1E"/>
    <w:rsid w:val="003A08C0"/>
    <w:rsid w:val="003B1358"/>
    <w:rsid w:val="003B3CF8"/>
    <w:rsid w:val="003C095C"/>
    <w:rsid w:val="003D4698"/>
    <w:rsid w:val="003D51F1"/>
    <w:rsid w:val="003E08A1"/>
    <w:rsid w:val="003F1BB1"/>
    <w:rsid w:val="00403D18"/>
    <w:rsid w:val="00410383"/>
    <w:rsid w:val="00414410"/>
    <w:rsid w:val="00420877"/>
    <w:rsid w:val="004256D4"/>
    <w:rsid w:val="00432E0F"/>
    <w:rsid w:val="00442177"/>
    <w:rsid w:val="00444A0B"/>
    <w:rsid w:val="004527FE"/>
    <w:rsid w:val="00454C25"/>
    <w:rsid w:val="00470CEB"/>
    <w:rsid w:val="00472F5C"/>
    <w:rsid w:val="00473DFC"/>
    <w:rsid w:val="00475EDB"/>
    <w:rsid w:val="0048140C"/>
    <w:rsid w:val="00493590"/>
    <w:rsid w:val="00494E41"/>
    <w:rsid w:val="00495D1E"/>
    <w:rsid w:val="004965F5"/>
    <w:rsid w:val="004A219D"/>
    <w:rsid w:val="004A2A9A"/>
    <w:rsid w:val="004B2320"/>
    <w:rsid w:val="004B7CD4"/>
    <w:rsid w:val="004C0C28"/>
    <w:rsid w:val="004C1EF9"/>
    <w:rsid w:val="004C72D5"/>
    <w:rsid w:val="004D16C3"/>
    <w:rsid w:val="004D26FF"/>
    <w:rsid w:val="004D2F3C"/>
    <w:rsid w:val="004D5CC3"/>
    <w:rsid w:val="004E0789"/>
    <w:rsid w:val="004E5D01"/>
    <w:rsid w:val="004E62DE"/>
    <w:rsid w:val="004F0D6A"/>
    <w:rsid w:val="004F1005"/>
    <w:rsid w:val="004F52EC"/>
    <w:rsid w:val="004F71FB"/>
    <w:rsid w:val="00500A74"/>
    <w:rsid w:val="005117A6"/>
    <w:rsid w:val="00511E3A"/>
    <w:rsid w:val="00516C0A"/>
    <w:rsid w:val="005213EB"/>
    <w:rsid w:val="00524F5D"/>
    <w:rsid w:val="00533D1C"/>
    <w:rsid w:val="00536CA1"/>
    <w:rsid w:val="00554558"/>
    <w:rsid w:val="005557BD"/>
    <w:rsid w:val="0056044B"/>
    <w:rsid w:val="00564E02"/>
    <w:rsid w:val="00571BF4"/>
    <w:rsid w:val="00575568"/>
    <w:rsid w:val="005779F1"/>
    <w:rsid w:val="0058019A"/>
    <w:rsid w:val="00581BEF"/>
    <w:rsid w:val="00582545"/>
    <w:rsid w:val="005843CD"/>
    <w:rsid w:val="005860BB"/>
    <w:rsid w:val="00587867"/>
    <w:rsid w:val="00590155"/>
    <w:rsid w:val="005B359D"/>
    <w:rsid w:val="005C0E3F"/>
    <w:rsid w:val="005C2093"/>
    <w:rsid w:val="005C3C14"/>
    <w:rsid w:val="005C6539"/>
    <w:rsid w:val="005C658D"/>
    <w:rsid w:val="005D2B3B"/>
    <w:rsid w:val="005D467A"/>
    <w:rsid w:val="005E3398"/>
    <w:rsid w:val="005F1CCE"/>
    <w:rsid w:val="005F3792"/>
    <w:rsid w:val="00601A01"/>
    <w:rsid w:val="00603642"/>
    <w:rsid w:val="00610301"/>
    <w:rsid w:val="0061573E"/>
    <w:rsid w:val="006263E5"/>
    <w:rsid w:val="006322CA"/>
    <w:rsid w:val="006378CB"/>
    <w:rsid w:val="00655A7C"/>
    <w:rsid w:val="00657399"/>
    <w:rsid w:val="00657FF5"/>
    <w:rsid w:val="00663448"/>
    <w:rsid w:val="00663F82"/>
    <w:rsid w:val="00664DA5"/>
    <w:rsid w:val="00674600"/>
    <w:rsid w:val="00674F49"/>
    <w:rsid w:val="006816FE"/>
    <w:rsid w:val="00682315"/>
    <w:rsid w:val="00682A06"/>
    <w:rsid w:val="00683650"/>
    <w:rsid w:val="0068644D"/>
    <w:rsid w:val="006A0047"/>
    <w:rsid w:val="006A0513"/>
    <w:rsid w:val="006A362A"/>
    <w:rsid w:val="006A4254"/>
    <w:rsid w:val="006B43B6"/>
    <w:rsid w:val="006B7B23"/>
    <w:rsid w:val="006D3AF7"/>
    <w:rsid w:val="006D5335"/>
    <w:rsid w:val="006D594B"/>
    <w:rsid w:val="006E0600"/>
    <w:rsid w:val="006E5339"/>
    <w:rsid w:val="006E5BBE"/>
    <w:rsid w:val="006F005F"/>
    <w:rsid w:val="006F4EF3"/>
    <w:rsid w:val="0070712F"/>
    <w:rsid w:val="00707EEA"/>
    <w:rsid w:val="007131F9"/>
    <w:rsid w:val="00726157"/>
    <w:rsid w:val="0073139C"/>
    <w:rsid w:val="007338F3"/>
    <w:rsid w:val="0073492F"/>
    <w:rsid w:val="007407D6"/>
    <w:rsid w:val="00760BFE"/>
    <w:rsid w:val="00766382"/>
    <w:rsid w:val="007704EC"/>
    <w:rsid w:val="00775A02"/>
    <w:rsid w:val="0077608E"/>
    <w:rsid w:val="00784C97"/>
    <w:rsid w:val="00790786"/>
    <w:rsid w:val="007958F7"/>
    <w:rsid w:val="007961AE"/>
    <w:rsid w:val="007B0208"/>
    <w:rsid w:val="007B11C1"/>
    <w:rsid w:val="007B1881"/>
    <w:rsid w:val="007C373B"/>
    <w:rsid w:val="007C3790"/>
    <w:rsid w:val="007C7533"/>
    <w:rsid w:val="007D245A"/>
    <w:rsid w:val="007D3ED9"/>
    <w:rsid w:val="007E4BDA"/>
    <w:rsid w:val="007E6CC5"/>
    <w:rsid w:val="007E77BE"/>
    <w:rsid w:val="007F768D"/>
    <w:rsid w:val="00803DAA"/>
    <w:rsid w:val="0080508D"/>
    <w:rsid w:val="0080559C"/>
    <w:rsid w:val="008060F4"/>
    <w:rsid w:val="00811431"/>
    <w:rsid w:val="008147C5"/>
    <w:rsid w:val="00822938"/>
    <w:rsid w:val="00834023"/>
    <w:rsid w:val="00834800"/>
    <w:rsid w:val="00834CAC"/>
    <w:rsid w:val="00836560"/>
    <w:rsid w:val="00840B1F"/>
    <w:rsid w:val="0084378A"/>
    <w:rsid w:val="00845B7A"/>
    <w:rsid w:val="00847774"/>
    <w:rsid w:val="00853514"/>
    <w:rsid w:val="00861184"/>
    <w:rsid w:val="008632D1"/>
    <w:rsid w:val="0088064C"/>
    <w:rsid w:val="00883FA7"/>
    <w:rsid w:val="008A7EC0"/>
    <w:rsid w:val="008B08DF"/>
    <w:rsid w:val="008B3850"/>
    <w:rsid w:val="008B4D86"/>
    <w:rsid w:val="008C2884"/>
    <w:rsid w:val="008C583B"/>
    <w:rsid w:val="008D0A18"/>
    <w:rsid w:val="008E1815"/>
    <w:rsid w:val="008E4833"/>
    <w:rsid w:val="008E5329"/>
    <w:rsid w:val="008F215C"/>
    <w:rsid w:val="008F7C16"/>
    <w:rsid w:val="0090116E"/>
    <w:rsid w:val="0090421A"/>
    <w:rsid w:val="00904D46"/>
    <w:rsid w:val="00906A3A"/>
    <w:rsid w:val="00913583"/>
    <w:rsid w:val="00913D69"/>
    <w:rsid w:val="00915CEB"/>
    <w:rsid w:val="00922325"/>
    <w:rsid w:val="009238D1"/>
    <w:rsid w:val="00923D4E"/>
    <w:rsid w:val="009279EB"/>
    <w:rsid w:val="00933B6A"/>
    <w:rsid w:val="0093749A"/>
    <w:rsid w:val="009378B1"/>
    <w:rsid w:val="009446AB"/>
    <w:rsid w:val="00952396"/>
    <w:rsid w:val="009564EB"/>
    <w:rsid w:val="00962476"/>
    <w:rsid w:val="00963C36"/>
    <w:rsid w:val="00970188"/>
    <w:rsid w:val="00970349"/>
    <w:rsid w:val="009738C0"/>
    <w:rsid w:val="00976B61"/>
    <w:rsid w:val="00980869"/>
    <w:rsid w:val="00991648"/>
    <w:rsid w:val="00992642"/>
    <w:rsid w:val="00992E24"/>
    <w:rsid w:val="009937E8"/>
    <w:rsid w:val="009A2587"/>
    <w:rsid w:val="009A46D4"/>
    <w:rsid w:val="009A5D2E"/>
    <w:rsid w:val="009B4C14"/>
    <w:rsid w:val="009B72E5"/>
    <w:rsid w:val="009C5C8C"/>
    <w:rsid w:val="009C60F4"/>
    <w:rsid w:val="009D7AA5"/>
    <w:rsid w:val="009E0857"/>
    <w:rsid w:val="009F2792"/>
    <w:rsid w:val="00A00709"/>
    <w:rsid w:val="00A00E8B"/>
    <w:rsid w:val="00A01D19"/>
    <w:rsid w:val="00A142B0"/>
    <w:rsid w:val="00A14F13"/>
    <w:rsid w:val="00A16981"/>
    <w:rsid w:val="00A17B86"/>
    <w:rsid w:val="00A21040"/>
    <w:rsid w:val="00A27C7D"/>
    <w:rsid w:val="00A31FE8"/>
    <w:rsid w:val="00A33323"/>
    <w:rsid w:val="00A334DB"/>
    <w:rsid w:val="00A46147"/>
    <w:rsid w:val="00A476F9"/>
    <w:rsid w:val="00A524B9"/>
    <w:rsid w:val="00A5444C"/>
    <w:rsid w:val="00A57C0F"/>
    <w:rsid w:val="00A60EB1"/>
    <w:rsid w:val="00A62847"/>
    <w:rsid w:val="00A7315D"/>
    <w:rsid w:val="00A85A12"/>
    <w:rsid w:val="00AA1949"/>
    <w:rsid w:val="00AA6C99"/>
    <w:rsid w:val="00AB4B94"/>
    <w:rsid w:val="00AC4E78"/>
    <w:rsid w:val="00AD1E25"/>
    <w:rsid w:val="00AE089A"/>
    <w:rsid w:val="00AE34AF"/>
    <w:rsid w:val="00AE68F1"/>
    <w:rsid w:val="00AF25B0"/>
    <w:rsid w:val="00AF2ED8"/>
    <w:rsid w:val="00AF3937"/>
    <w:rsid w:val="00AF3B4E"/>
    <w:rsid w:val="00AF5A9C"/>
    <w:rsid w:val="00B101F4"/>
    <w:rsid w:val="00B12A8F"/>
    <w:rsid w:val="00B14FB0"/>
    <w:rsid w:val="00B15888"/>
    <w:rsid w:val="00B16399"/>
    <w:rsid w:val="00B21B4A"/>
    <w:rsid w:val="00B324C2"/>
    <w:rsid w:val="00B37160"/>
    <w:rsid w:val="00B400BF"/>
    <w:rsid w:val="00B41FCD"/>
    <w:rsid w:val="00B4228E"/>
    <w:rsid w:val="00B439DD"/>
    <w:rsid w:val="00B46152"/>
    <w:rsid w:val="00B466A5"/>
    <w:rsid w:val="00B46A86"/>
    <w:rsid w:val="00B478E3"/>
    <w:rsid w:val="00B50160"/>
    <w:rsid w:val="00B51F46"/>
    <w:rsid w:val="00B543C8"/>
    <w:rsid w:val="00B62714"/>
    <w:rsid w:val="00B72B70"/>
    <w:rsid w:val="00B82B85"/>
    <w:rsid w:val="00B849E7"/>
    <w:rsid w:val="00B855CC"/>
    <w:rsid w:val="00B86872"/>
    <w:rsid w:val="00B8743F"/>
    <w:rsid w:val="00B92795"/>
    <w:rsid w:val="00BA0150"/>
    <w:rsid w:val="00BA1B22"/>
    <w:rsid w:val="00BA4B7E"/>
    <w:rsid w:val="00BA51E9"/>
    <w:rsid w:val="00BB4999"/>
    <w:rsid w:val="00BB569B"/>
    <w:rsid w:val="00BB7069"/>
    <w:rsid w:val="00BC1F67"/>
    <w:rsid w:val="00BE3F51"/>
    <w:rsid w:val="00BE4F26"/>
    <w:rsid w:val="00BE71F0"/>
    <w:rsid w:val="00C1253B"/>
    <w:rsid w:val="00C13E35"/>
    <w:rsid w:val="00C14228"/>
    <w:rsid w:val="00C1762C"/>
    <w:rsid w:val="00C234A6"/>
    <w:rsid w:val="00C2470C"/>
    <w:rsid w:val="00C32215"/>
    <w:rsid w:val="00C32C95"/>
    <w:rsid w:val="00C354C7"/>
    <w:rsid w:val="00C35BE5"/>
    <w:rsid w:val="00C52460"/>
    <w:rsid w:val="00C544C6"/>
    <w:rsid w:val="00C63660"/>
    <w:rsid w:val="00C63C2C"/>
    <w:rsid w:val="00C67ECC"/>
    <w:rsid w:val="00C74F19"/>
    <w:rsid w:val="00C90FB0"/>
    <w:rsid w:val="00CA4020"/>
    <w:rsid w:val="00CA7E0C"/>
    <w:rsid w:val="00CB05E3"/>
    <w:rsid w:val="00CC0D1A"/>
    <w:rsid w:val="00CC0E3A"/>
    <w:rsid w:val="00CC554C"/>
    <w:rsid w:val="00CD44CB"/>
    <w:rsid w:val="00CE2652"/>
    <w:rsid w:val="00CE7273"/>
    <w:rsid w:val="00CF1BEC"/>
    <w:rsid w:val="00CF1ECD"/>
    <w:rsid w:val="00D072B8"/>
    <w:rsid w:val="00D132C5"/>
    <w:rsid w:val="00D21629"/>
    <w:rsid w:val="00D21DDD"/>
    <w:rsid w:val="00D34092"/>
    <w:rsid w:val="00D34B22"/>
    <w:rsid w:val="00D3573A"/>
    <w:rsid w:val="00D441B0"/>
    <w:rsid w:val="00D4644D"/>
    <w:rsid w:val="00D4746B"/>
    <w:rsid w:val="00D528D4"/>
    <w:rsid w:val="00D555F8"/>
    <w:rsid w:val="00D57B61"/>
    <w:rsid w:val="00D60F4C"/>
    <w:rsid w:val="00D610A2"/>
    <w:rsid w:val="00D619B5"/>
    <w:rsid w:val="00D667EA"/>
    <w:rsid w:val="00D74C89"/>
    <w:rsid w:val="00D8161D"/>
    <w:rsid w:val="00D878F3"/>
    <w:rsid w:val="00D92D14"/>
    <w:rsid w:val="00D96707"/>
    <w:rsid w:val="00DA3522"/>
    <w:rsid w:val="00DA7D0F"/>
    <w:rsid w:val="00DB15DE"/>
    <w:rsid w:val="00DD28F8"/>
    <w:rsid w:val="00DD624E"/>
    <w:rsid w:val="00DD7534"/>
    <w:rsid w:val="00DD7F10"/>
    <w:rsid w:val="00DE061F"/>
    <w:rsid w:val="00DE196F"/>
    <w:rsid w:val="00DE38F7"/>
    <w:rsid w:val="00DE7160"/>
    <w:rsid w:val="00DF5363"/>
    <w:rsid w:val="00DF5748"/>
    <w:rsid w:val="00E000C6"/>
    <w:rsid w:val="00E046A4"/>
    <w:rsid w:val="00E05EAD"/>
    <w:rsid w:val="00E174BE"/>
    <w:rsid w:val="00E259FB"/>
    <w:rsid w:val="00E264B7"/>
    <w:rsid w:val="00E435DA"/>
    <w:rsid w:val="00E44242"/>
    <w:rsid w:val="00E44B29"/>
    <w:rsid w:val="00E45682"/>
    <w:rsid w:val="00E51874"/>
    <w:rsid w:val="00E53F90"/>
    <w:rsid w:val="00E57FFA"/>
    <w:rsid w:val="00E61F30"/>
    <w:rsid w:val="00E62EBB"/>
    <w:rsid w:val="00E70977"/>
    <w:rsid w:val="00E8201E"/>
    <w:rsid w:val="00E8217B"/>
    <w:rsid w:val="00E84762"/>
    <w:rsid w:val="00E86B2F"/>
    <w:rsid w:val="00E91C5F"/>
    <w:rsid w:val="00E97CE1"/>
    <w:rsid w:val="00EA1C35"/>
    <w:rsid w:val="00EA2664"/>
    <w:rsid w:val="00EB1B6D"/>
    <w:rsid w:val="00EB6B58"/>
    <w:rsid w:val="00EB7C82"/>
    <w:rsid w:val="00EC7913"/>
    <w:rsid w:val="00ED3AE0"/>
    <w:rsid w:val="00EE2A5C"/>
    <w:rsid w:val="00EE73FD"/>
    <w:rsid w:val="00EE7759"/>
    <w:rsid w:val="00EF1640"/>
    <w:rsid w:val="00EF1FEF"/>
    <w:rsid w:val="00F07898"/>
    <w:rsid w:val="00F1179A"/>
    <w:rsid w:val="00F237A7"/>
    <w:rsid w:val="00F2469D"/>
    <w:rsid w:val="00F26C52"/>
    <w:rsid w:val="00F34B85"/>
    <w:rsid w:val="00F35244"/>
    <w:rsid w:val="00F355E2"/>
    <w:rsid w:val="00F43DC7"/>
    <w:rsid w:val="00F57495"/>
    <w:rsid w:val="00F62E73"/>
    <w:rsid w:val="00F6370B"/>
    <w:rsid w:val="00F66F77"/>
    <w:rsid w:val="00F71F51"/>
    <w:rsid w:val="00F72522"/>
    <w:rsid w:val="00F72751"/>
    <w:rsid w:val="00F72EC9"/>
    <w:rsid w:val="00F73ED9"/>
    <w:rsid w:val="00F73F35"/>
    <w:rsid w:val="00F82E24"/>
    <w:rsid w:val="00F83586"/>
    <w:rsid w:val="00F87CFE"/>
    <w:rsid w:val="00F93FB0"/>
    <w:rsid w:val="00F95D40"/>
    <w:rsid w:val="00F965E4"/>
    <w:rsid w:val="00F97433"/>
    <w:rsid w:val="00FA7059"/>
    <w:rsid w:val="00FB1DA4"/>
    <w:rsid w:val="00FB3060"/>
    <w:rsid w:val="00FB686E"/>
    <w:rsid w:val="00FC23D2"/>
    <w:rsid w:val="00FC78E4"/>
    <w:rsid w:val="00FD3287"/>
    <w:rsid w:val="00FD35B7"/>
    <w:rsid w:val="00FD3AA3"/>
    <w:rsid w:val="00FE129B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F3C"/>
    <w:pPr>
      <w:keepNext/>
      <w:outlineLvl w:val="0"/>
    </w:pPr>
    <w:rPr>
      <w:rFonts w:eastAsia="Calibri"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3C"/>
    <w:rPr>
      <w:rFonts w:ascii="Times New Roman" w:hAnsi="Times New Roman" w:cs="Times New Roman"/>
      <w:i/>
      <w:sz w:val="24"/>
      <w:lang w:eastAsia="ru-RU"/>
    </w:rPr>
  </w:style>
  <w:style w:type="character" w:styleId="Hyperlink">
    <w:name w:val="Hyperlink"/>
    <w:basedOn w:val="DefaultParagraphFont"/>
    <w:uiPriority w:val="99"/>
    <w:rsid w:val="004D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F3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C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155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E129B"/>
    <w:pPr>
      <w:widowControl w:val="0"/>
      <w:autoSpaceDE w:val="0"/>
      <w:autoSpaceDN w:val="0"/>
      <w:adjustRightInd w:val="0"/>
      <w:spacing w:line="342" w:lineRule="exact"/>
      <w:ind w:firstLine="542"/>
      <w:jc w:val="both"/>
    </w:pPr>
  </w:style>
  <w:style w:type="paragraph" w:customStyle="1" w:styleId="Style4">
    <w:name w:val="Style4"/>
    <w:basedOn w:val="Normal"/>
    <w:link w:val="Style40"/>
    <w:uiPriority w:val="99"/>
    <w:rsid w:val="00FE129B"/>
    <w:pPr>
      <w:widowControl w:val="0"/>
      <w:autoSpaceDE w:val="0"/>
      <w:autoSpaceDN w:val="0"/>
      <w:adjustRightInd w:val="0"/>
      <w:spacing w:line="347" w:lineRule="exact"/>
      <w:ind w:firstLine="538"/>
    </w:pPr>
    <w:rPr>
      <w:rFonts w:eastAsia="Calibri"/>
      <w:szCs w:val="20"/>
    </w:rPr>
  </w:style>
  <w:style w:type="character" w:customStyle="1" w:styleId="FontStyle19">
    <w:name w:val="Font Style19"/>
    <w:uiPriority w:val="99"/>
    <w:rsid w:val="00FE129B"/>
    <w:rPr>
      <w:rFonts w:ascii="Times New Roman" w:hAnsi="Times New Roman"/>
      <w:spacing w:val="20"/>
      <w:sz w:val="24"/>
    </w:rPr>
  </w:style>
  <w:style w:type="paragraph" w:customStyle="1" w:styleId="FontStyle1914">
    <w:name w:val="Font Style19 + 14 пт"/>
    <w:basedOn w:val="Style4"/>
    <w:link w:val="FontStyle19140"/>
    <w:uiPriority w:val="99"/>
    <w:rsid w:val="00FE129B"/>
    <w:pPr>
      <w:widowControl/>
      <w:spacing w:line="341" w:lineRule="exact"/>
      <w:ind w:firstLine="552"/>
      <w:jc w:val="both"/>
    </w:pPr>
    <w:rPr>
      <w:sz w:val="28"/>
      <w:lang w:eastAsia="uk-UA"/>
    </w:rPr>
  </w:style>
  <w:style w:type="character" w:customStyle="1" w:styleId="Style40">
    <w:name w:val="Style4 Знак"/>
    <w:link w:val="Style4"/>
    <w:uiPriority w:val="99"/>
    <w:locked/>
    <w:rsid w:val="00FE129B"/>
    <w:rPr>
      <w:rFonts w:ascii="Times New Roman" w:hAnsi="Times New Roman"/>
      <w:sz w:val="24"/>
      <w:lang w:val="ru-RU" w:eastAsia="ru-RU"/>
    </w:rPr>
  </w:style>
  <w:style w:type="character" w:customStyle="1" w:styleId="FontStyle19140">
    <w:name w:val="Font Style19 + 14 пт Знак"/>
    <w:link w:val="FontStyle1914"/>
    <w:uiPriority w:val="99"/>
    <w:locked/>
    <w:rsid w:val="00FE129B"/>
    <w:rPr>
      <w:rFonts w:ascii="Times New Roman" w:hAnsi="Times New Roman"/>
      <w:sz w:val="28"/>
      <w:lang w:val="ru-RU" w:eastAsia="uk-UA"/>
    </w:rPr>
  </w:style>
  <w:style w:type="paragraph" w:styleId="ListParagraph">
    <w:name w:val="List Paragraph"/>
    <w:basedOn w:val="Normal"/>
    <w:uiPriority w:val="99"/>
    <w:qFormat/>
    <w:rsid w:val="00FE129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rpeoplewithlowvision">
    <w:name w:val="forpeoplewithlowvision"/>
    <w:uiPriority w:val="99"/>
    <w:rsid w:val="00FE129B"/>
  </w:style>
  <w:style w:type="character" w:styleId="Emphasis">
    <w:name w:val="Emphasis"/>
    <w:basedOn w:val="DefaultParagraphFont"/>
    <w:uiPriority w:val="99"/>
    <w:qFormat/>
    <w:rsid w:val="00197DD8"/>
    <w:rPr>
      <w:rFonts w:cs="Times New Roman"/>
      <w:i/>
    </w:rPr>
  </w:style>
  <w:style w:type="paragraph" w:customStyle="1" w:styleId="docdata">
    <w:name w:val="docdata"/>
    <w:aliases w:val="docy,v5,20865,baiaagaaboqcaaadskkaaavys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F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A0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1346</Words>
  <Characters>7678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sekretar</cp:lastModifiedBy>
  <cp:revision>7</cp:revision>
  <cp:lastPrinted>2024-03-31T18:50:00Z</cp:lastPrinted>
  <dcterms:created xsi:type="dcterms:W3CDTF">2024-03-12T13:58:00Z</dcterms:created>
  <dcterms:modified xsi:type="dcterms:W3CDTF">2024-03-31T18:51:00Z</dcterms:modified>
</cp:coreProperties>
</file>