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4A" w:rsidRPr="009651ED" w:rsidRDefault="0047104A" w:rsidP="009651ED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442" r:id="rId7"/>
        </w:pict>
      </w:r>
    </w:p>
    <w:p w:rsidR="0047104A" w:rsidRPr="002B5D2B" w:rsidRDefault="0047104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47104A" w:rsidRPr="002B5D2B" w:rsidRDefault="0047104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47104A" w:rsidRPr="002B5D2B" w:rsidRDefault="0047104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47104A" w:rsidRPr="00E70F5D" w:rsidRDefault="0047104A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47104A" w:rsidRPr="00E70F5D" w:rsidRDefault="0047104A" w:rsidP="003738A5">
      <w:pPr>
        <w:jc w:val="center"/>
        <w:rPr>
          <w:i w:val="0"/>
          <w:sz w:val="24"/>
          <w:szCs w:val="24"/>
        </w:rPr>
      </w:pPr>
    </w:p>
    <w:p w:rsidR="0047104A" w:rsidRPr="004C3F88" w:rsidRDefault="0047104A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 w:rsidRPr="004C3F88">
        <w:rPr>
          <w:b w:val="0"/>
          <w:i w:val="0"/>
          <w:sz w:val="28"/>
          <w:lang w:val="ru-RU"/>
        </w:rPr>
        <w:t>5</w:t>
      </w:r>
      <w:r>
        <w:rPr>
          <w:b w:val="0"/>
          <w:i w:val="0"/>
          <w:sz w:val="28"/>
        </w:rPr>
        <w:t>1</w:t>
      </w:r>
    </w:p>
    <w:p w:rsidR="0047104A" w:rsidRPr="00E70F5D" w:rsidRDefault="0047104A" w:rsidP="003738A5">
      <w:pPr>
        <w:rPr>
          <w:b w:val="0"/>
          <w:i w:val="0"/>
          <w:sz w:val="24"/>
          <w:szCs w:val="24"/>
        </w:rPr>
      </w:pPr>
    </w:p>
    <w:p w:rsidR="0047104A" w:rsidRPr="002B5D2B" w:rsidRDefault="004710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47104A" w:rsidRPr="002B5D2B" w:rsidRDefault="004710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47104A" w:rsidRPr="002B5D2B" w:rsidRDefault="0047104A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Шинкаренку О. В.</w:t>
      </w:r>
    </w:p>
    <w:p w:rsidR="0047104A" w:rsidRPr="009651ED" w:rsidRDefault="0047104A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47104A" w:rsidRPr="002B5D2B" w:rsidRDefault="0047104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Шинкаренка О.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43359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54,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47104A" w:rsidRPr="002B5D2B" w:rsidRDefault="0047104A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47104A" w:rsidRPr="002B5D2B" w:rsidRDefault="0047104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Шинкаренку Олегу Володимировичу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Сокіл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i w:val="0"/>
            <w:sz w:val="28"/>
            <w:szCs w:val="28"/>
          </w:rPr>
          <w:t>0,4000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47104A" w:rsidRPr="002B5D2B" w:rsidRDefault="0047104A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7104A" w:rsidRPr="002B5D2B" w:rsidRDefault="0047104A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7104A" w:rsidRPr="002B5D2B" w:rsidRDefault="0047104A" w:rsidP="003738A5">
      <w:pPr>
        <w:jc w:val="both"/>
        <w:rPr>
          <w:b w:val="0"/>
          <w:i w:val="0"/>
          <w:sz w:val="28"/>
          <w:szCs w:val="28"/>
        </w:rPr>
      </w:pPr>
    </w:p>
    <w:p w:rsidR="0047104A" w:rsidRPr="002B5D2B" w:rsidRDefault="0047104A" w:rsidP="003738A5">
      <w:pPr>
        <w:jc w:val="both"/>
        <w:rPr>
          <w:b w:val="0"/>
          <w:i w:val="0"/>
          <w:sz w:val="28"/>
          <w:szCs w:val="28"/>
        </w:rPr>
      </w:pPr>
    </w:p>
    <w:p w:rsidR="0047104A" w:rsidRDefault="0047104A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728BA">
        <w:rPr>
          <w:i w:val="0"/>
          <w:sz w:val="28"/>
        </w:rPr>
        <w:t>Вячеслав ПОЛІЩУК</w:t>
      </w:r>
    </w:p>
    <w:p w:rsidR="0047104A" w:rsidRPr="009D3591" w:rsidRDefault="0047104A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47104A" w:rsidRPr="002B5D2B" w:rsidRDefault="0047104A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47104A" w:rsidRPr="002B5D2B" w:rsidRDefault="0047104A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47104A" w:rsidRPr="002B5D2B" w:rsidRDefault="0047104A" w:rsidP="003738A5">
      <w:pPr>
        <w:rPr>
          <w:szCs w:val="28"/>
        </w:rPr>
      </w:pPr>
    </w:p>
    <w:sectPr w:rsidR="0047104A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4A" w:rsidRDefault="0047104A" w:rsidP="00CF7DC8">
      <w:r>
        <w:separator/>
      </w:r>
    </w:p>
  </w:endnote>
  <w:endnote w:type="continuationSeparator" w:id="0">
    <w:p w:rsidR="0047104A" w:rsidRDefault="0047104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4A" w:rsidRDefault="0047104A" w:rsidP="00CF7DC8">
      <w:r>
        <w:separator/>
      </w:r>
    </w:p>
  </w:footnote>
  <w:footnote w:type="continuationSeparator" w:id="0">
    <w:p w:rsidR="0047104A" w:rsidRDefault="0047104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4A" w:rsidRPr="00D433A3" w:rsidRDefault="0047104A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55567"/>
    <w:rsid w:val="0006672C"/>
    <w:rsid w:val="00092391"/>
    <w:rsid w:val="000C76E5"/>
    <w:rsid w:val="000D133F"/>
    <w:rsid w:val="00123E8A"/>
    <w:rsid w:val="0012508D"/>
    <w:rsid w:val="00152768"/>
    <w:rsid w:val="001A6B0B"/>
    <w:rsid w:val="00221A2A"/>
    <w:rsid w:val="002A23D4"/>
    <w:rsid w:val="002B122C"/>
    <w:rsid w:val="002B230D"/>
    <w:rsid w:val="002B5D2B"/>
    <w:rsid w:val="002C5641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B0212"/>
    <w:rsid w:val="003D160F"/>
    <w:rsid w:val="003E3AD8"/>
    <w:rsid w:val="0040278E"/>
    <w:rsid w:val="00426404"/>
    <w:rsid w:val="00433593"/>
    <w:rsid w:val="004373CF"/>
    <w:rsid w:val="00453B34"/>
    <w:rsid w:val="0047104A"/>
    <w:rsid w:val="004974DE"/>
    <w:rsid w:val="004A1C4D"/>
    <w:rsid w:val="004C3F88"/>
    <w:rsid w:val="004C6C5A"/>
    <w:rsid w:val="005145FE"/>
    <w:rsid w:val="00536E0E"/>
    <w:rsid w:val="0056327F"/>
    <w:rsid w:val="0056585A"/>
    <w:rsid w:val="005728BA"/>
    <w:rsid w:val="0058316B"/>
    <w:rsid w:val="00597F32"/>
    <w:rsid w:val="005C6E66"/>
    <w:rsid w:val="006C2B44"/>
    <w:rsid w:val="006D4961"/>
    <w:rsid w:val="006D53FC"/>
    <w:rsid w:val="006E7956"/>
    <w:rsid w:val="007A05AC"/>
    <w:rsid w:val="00814383"/>
    <w:rsid w:val="00826959"/>
    <w:rsid w:val="00876F05"/>
    <w:rsid w:val="00884213"/>
    <w:rsid w:val="008B63E0"/>
    <w:rsid w:val="008B7B46"/>
    <w:rsid w:val="008D63BE"/>
    <w:rsid w:val="008F29C4"/>
    <w:rsid w:val="00911990"/>
    <w:rsid w:val="009360E8"/>
    <w:rsid w:val="0096324B"/>
    <w:rsid w:val="009651ED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B7923"/>
    <w:rsid w:val="00AB7A60"/>
    <w:rsid w:val="00AE2583"/>
    <w:rsid w:val="00AF370A"/>
    <w:rsid w:val="00B21B83"/>
    <w:rsid w:val="00B34B26"/>
    <w:rsid w:val="00B36F52"/>
    <w:rsid w:val="00B466CF"/>
    <w:rsid w:val="00B47824"/>
    <w:rsid w:val="00B77BD9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1B3A"/>
    <w:rsid w:val="00CB7653"/>
    <w:rsid w:val="00CF6C28"/>
    <w:rsid w:val="00CF7DC8"/>
    <w:rsid w:val="00D11F6F"/>
    <w:rsid w:val="00D34065"/>
    <w:rsid w:val="00D433A3"/>
    <w:rsid w:val="00D53BC2"/>
    <w:rsid w:val="00D72235"/>
    <w:rsid w:val="00D90683"/>
    <w:rsid w:val="00D92FF6"/>
    <w:rsid w:val="00DA6938"/>
    <w:rsid w:val="00DB6427"/>
    <w:rsid w:val="00DD4BE6"/>
    <w:rsid w:val="00E04D7B"/>
    <w:rsid w:val="00E26308"/>
    <w:rsid w:val="00E36CDB"/>
    <w:rsid w:val="00E4411A"/>
    <w:rsid w:val="00E5696E"/>
    <w:rsid w:val="00E60162"/>
    <w:rsid w:val="00E678A1"/>
    <w:rsid w:val="00E70F5D"/>
    <w:rsid w:val="00E90FE9"/>
    <w:rsid w:val="00EA7FD2"/>
    <w:rsid w:val="00EB2701"/>
    <w:rsid w:val="00EB7946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2022-01-04T12:15:00Z</dcterms:created>
  <dcterms:modified xsi:type="dcterms:W3CDTF">2022-02-13T16:01:00Z</dcterms:modified>
</cp:coreProperties>
</file>