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EE" w:rsidRPr="00792AB0" w:rsidRDefault="006165EE" w:rsidP="00DA458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76DB">
        <w:rPr>
          <w:rFonts w:ascii="Times New Roman" w:hAnsi="Times New Roman"/>
          <w:sz w:val="28"/>
          <w:szCs w:val="28"/>
        </w:rPr>
        <w:t xml:space="preserve">   </w:t>
      </w:r>
      <w:r w:rsidRPr="00792AB0">
        <w:rPr>
          <w:rFonts w:ascii="Times New Roman" w:hAnsi="Times New Roman"/>
          <w:b/>
          <w:sz w:val="28"/>
          <w:szCs w:val="28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75590114" r:id="rId6"/>
        </w:pic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Pr="00792AB0">
        <w:rPr>
          <w:rFonts w:ascii="Times New Roman" w:hAnsi="Times New Roman"/>
          <w:b/>
          <w:sz w:val="28"/>
          <w:szCs w:val="28"/>
        </w:rPr>
        <w:tab/>
      </w:r>
      <w:r w:rsidRPr="00792AB0">
        <w:rPr>
          <w:rFonts w:ascii="Times New Roman" w:hAnsi="Times New Roman"/>
          <w:b/>
          <w:sz w:val="24"/>
          <w:szCs w:val="24"/>
        </w:rPr>
        <w:tab/>
      </w:r>
      <w:r w:rsidRPr="00792AB0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792AB0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6165EE" w:rsidRPr="00792AB0" w:rsidRDefault="006165EE" w:rsidP="00DA4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AB0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6165EE" w:rsidRPr="00792AB0" w:rsidRDefault="006165EE" w:rsidP="00DA4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AB0">
        <w:rPr>
          <w:rFonts w:ascii="Times New Roman" w:hAnsi="Times New Roman"/>
          <w:b/>
          <w:sz w:val="28"/>
          <w:szCs w:val="28"/>
        </w:rPr>
        <w:t>ВОЛИНСЬКОЇ ОБЛАСТІ</w:t>
      </w:r>
    </w:p>
    <w:p w:rsidR="006165EE" w:rsidRPr="00792AB0" w:rsidRDefault="006165EE" w:rsidP="00DA4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AB0">
        <w:rPr>
          <w:rFonts w:ascii="Times New Roman" w:hAnsi="Times New Roman"/>
          <w:b/>
          <w:sz w:val="28"/>
          <w:szCs w:val="28"/>
        </w:rPr>
        <w:t>ВОСЬМЕ СКЛИКАННЯ</w:t>
      </w:r>
    </w:p>
    <w:p w:rsidR="006165EE" w:rsidRPr="00792AB0" w:rsidRDefault="006165EE" w:rsidP="00DA4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5EE" w:rsidRPr="00792AB0" w:rsidRDefault="006165EE" w:rsidP="00DA45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2AB0">
        <w:rPr>
          <w:rFonts w:ascii="Times New Roman" w:hAnsi="Times New Roman"/>
          <w:b/>
          <w:sz w:val="32"/>
          <w:szCs w:val="32"/>
        </w:rPr>
        <w:t>РІШЕННЯ</w:t>
      </w:r>
    </w:p>
    <w:p w:rsidR="006165EE" w:rsidRPr="00792AB0" w:rsidRDefault="006165EE" w:rsidP="00DA458E">
      <w:pPr>
        <w:spacing w:after="0" w:line="240" w:lineRule="auto"/>
        <w:rPr>
          <w:i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6165EE" w:rsidRPr="00792AB0" w:rsidTr="00D34C02">
        <w:trPr>
          <w:jc w:val="center"/>
        </w:trPr>
        <w:tc>
          <w:tcPr>
            <w:tcW w:w="3128" w:type="dxa"/>
          </w:tcPr>
          <w:p w:rsidR="006165EE" w:rsidRPr="00792AB0" w:rsidRDefault="006165EE" w:rsidP="00D34C02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 w:rsidRPr="00792AB0">
              <w:rPr>
                <w:b w:val="0"/>
                <w:sz w:val="28"/>
                <w:szCs w:val="28"/>
              </w:rPr>
              <w:t>25 квітня 2024 року</w:t>
            </w:r>
          </w:p>
        </w:tc>
        <w:tc>
          <w:tcPr>
            <w:tcW w:w="3096" w:type="dxa"/>
          </w:tcPr>
          <w:p w:rsidR="006165EE" w:rsidRPr="00792AB0" w:rsidRDefault="006165EE" w:rsidP="00D34C0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792AB0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6165EE" w:rsidRPr="00792AB0" w:rsidRDefault="006165EE" w:rsidP="00D34C0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792AB0">
              <w:rPr>
                <w:b w:val="0"/>
                <w:sz w:val="28"/>
                <w:szCs w:val="28"/>
              </w:rPr>
              <w:t xml:space="preserve">                       № 43/</w:t>
            </w:r>
            <w:r>
              <w:rPr>
                <w:b w:val="0"/>
                <w:sz w:val="28"/>
                <w:szCs w:val="28"/>
              </w:rPr>
              <w:t>17</w:t>
            </w:r>
          </w:p>
        </w:tc>
      </w:tr>
    </w:tbl>
    <w:p w:rsidR="006165EE" w:rsidRPr="00792AB0" w:rsidRDefault="006165EE" w:rsidP="00DA458E">
      <w:pPr>
        <w:spacing w:after="0" w:line="240" w:lineRule="auto"/>
        <w:jc w:val="center"/>
        <w:rPr>
          <w:rFonts w:ascii="Times New Roman" w:eastAsia="Arial Unicode MS" w:hAnsi="Times New Roman"/>
          <w:b/>
          <w:color w:val="333333"/>
          <w:sz w:val="26"/>
          <w:szCs w:val="26"/>
        </w:rPr>
      </w:pPr>
    </w:p>
    <w:p w:rsidR="006165EE" w:rsidRPr="00792AB0" w:rsidRDefault="006165EE" w:rsidP="00DA458E">
      <w:pPr>
        <w:spacing w:after="0" w:line="360" w:lineRule="atLeast"/>
        <w:ind w:right="441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92AB0">
        <w:rPr>
          <w:rFonts w:ascii="Times New Roman" w:hAnsi="Times New Roman"/>
          <w:b/>
          <w:sz w:val="28"/>
          <w:szCs w:val="28"/>
        </w:rPr>
        <w:t>Про затвердження тарифів на платні соціальні послуги комунальної установи «Територіальний центр соціального обслуговування (надання соціальних послуг)» Рожищенської міської ради</w:t>
      </w:r>
    </w:p>
    <w:p w:rsidR="006165EE" w:rsidRDefault="006165EE" w:rsidP="00FC6E3A">
      <w:pPr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color w:val="333333"/>
          <w:sz w:val="26"/>
          <w:szCs w:val="26"/>
        </w:rPr>
      </w:pPr>
    </w:p>
    <w:p w:rsidR="006165EE" w:rsidRPr="00FC6E3A" w:rsidRDefault="006165EE" w:rsidP="00FC6E3A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C6E3A">
        <w:rPr>
          <w:rFonts w:ascii="Times New Roman" w:hAnsi="Times New Roman"/>
          <w:sz w:val="26"/>
          <w:szCs w:val="26"/>
        </w:rPr>
        <w:t xml:space="preserve">Відповідно до Закону України «Про соціальні послуги», постанови Кабінету Міністрів України від  01.06.2020 № 429 «Про затвердження Порядку установлення диференційованої плати за надання соціальних послуг», постанови Кабінету Міністрів України від 01.06.2020 № 428 «Про затвердження Порядку регулювання тарифів на соціальні послуги», </w:t>
      </w:r>
      <w:r w:rsidRPr="00FC6E3A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Закону України «Про державний бюджет України на 2024 рік</w:t>
      </w:r>
      <w:r w:rsidRPr="00FC6E3A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FC6E3A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,</w:t>
      </w:r>
      <w:r w:rsidRPr="00FC6E3A">
        <w:rPr>
          <w:rFonts w:ascii="Times New Roman" w:hAnsi="Times New Roman"/>
          <w:sz w:val="26"/>
          <w:szCs w:val="26"/>
        </w:rPr>
        <w:t xml:space="preserve"> наказу </w:t>
      </w:r>
      <w:r w:rsidRPr="00FC6E3A">
        <w:rPr>
          <w:rFonts w:ascii="Times New Roman" w:hAnsi="Times New Roman"/>
          <w:bCs/>
          <w:sz w:val="26"/>
          <w:szCs w:val="26"/>
        </w:rPr>
        <w:t>Міністерства</w:t>
      </w:r>
      <w:r w:rsidRPr="00FC6E3A">
        <w:rPr>
          <w:rFonts w:ascii="Times New Roman" w:hAnsi="Times New Roman"/>
          <w:sz w:val="26"/>
          <w:szCs w:val="26"/>
        </w:rPr>
        <w:t xml:space="preserve"> </w:t>
      </w:r>
      <w:r w:rsidRPr="00FC6E3A">
        <w:rPr>
          <w:rFonts w:ascii="Times New Roman" w:hAnsi="Times New Roman"/>
          <w:bCs/>
          <w:sz w:val="26"/>
          <w:szCs w:val="26"/>
        </w:rPr>
        <w:t>соціальної політики України від 17 травня 2022 року № 150</w:t>
      </w:r>
      <w:r w:rsidRPr="00FC6E3A">
        <w:rPr>
          <w:rFonts w:ascii="Times New Roman" w:hAnsi="Times New Roman"/>
          <w:sz w:val="26"/>
          <w:szCs w:val="26"/>
        </w:rPr>
        <w:t xml:space="preserve"> "Про затвердження Методики   </w:t>
      </w:r>
      <w:r w:rsidRPr="00FC6E3A">
        <w:rPr>
          <w:rFonts w:ascii="Times New Roman" w:hAnsi="Times New Roman"/>
          <w:bCs/>
          <w:sz w:val="26"/>
          <w:szCs w:val="26"/>
        </w:rPr>
        <w:t>обчислення середньомісячного сукупного доходу сім’ї для надання соціальних послуг</w:t>
      </w:r>
      <w:r w:rsidRPr="00FC6E3A">
        <w:rPr>
          <w:rFonts w:ascii="Times New Roman" w:hAnsi="Times New Roman"/>
          <w:sz w:val="26"/>
          <w:szCs w:val="26"/>
        </w:rPr>
        <w:t>", керуючись ст. 34 Закону України «Про місцеве самоврядування в Україні» та Положенням про комунальну установу «Територіальний центр соціального обслуговування (надання соціальних послуг)» Рожищенської  міської ради, враховуючи рекомендації постійної комісії з питань планування, бюджету та фінансів, соціально-економічного розвитку, інвестицій від 23.04.2024 № 59/9, з метою врегулювання питання надання платних соціальних послуг жителям Рожищенської територіальної громади, міська рада</w:t>
      </w:r>
    </w:p>
    <w:p w:rsidR="006165EE" w:rsidRPr="00FC6E3A" w:rsidRDefault="006165EE" w:rsidP="00DA458E">
      <w:pPr>
        <w:spacing w:after="0" w:line="240" w:lineRule="auto"/>
        <w:rPr>
          <w:rFonts w:ascii="Times New Roman" w:eastAsia="Arial Unicode MS" w:hAnsi="Times New Roman"/>
          <w:b/>
          <w:color w:val="333333"/>
          <w:sz w:val="26"/>
          <w:szCs w:val="26"/>
        </w:rPr>
      </w:pPr>
      <w:r w:rsidRPr="00FC6E3A">
        <w:rPr>
          <w:rFonts w:ascii="Times New Roman" w:eastAsia="Arial Unicode MS" w:hAnsi="Times New Roman"/>
          <w:b/>
          <w:color w:val="333333"/>
          <w:sz w:val="26"/>
          <w:szCs w:val="26"/>
        </w:rPr>
        <w:t>ВИРІШИЛА:</w:t>
      </w:r>
    </w:p>
    <w:p w:rsidR="006165EE" w:rsidRPr="00FC6E3A" w:rsidRDefault="006165EE" w:rsidP="00A5237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6E3A">
        <w:rPr>
          <w:rFonts w:ascii="Times New Roman" w:hAnsi="Times New Roman"/>
          <w:sz w:val="26"/>
          <w:szCs w:val="26"/>
        </w:rPr>
        <w:t>1. Затвердити тарифи на платні соціальні послуги комунальної установи «Територіальний центр соціального обслуговування (надання соціальних послуг)» Рожищенської  міської ради станом на 01.04.2024 рік (Додаток 1).</w:t>
      </w:r>
    </w:p>
    <w:p w:rsidR="006165EE" w:rsidRPr="00FC6E3A" w:rsidRDefault="006165EE" w:rsidP="00A5237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6E3A">
        <w:rPr>
          <w:rFonts w:ascii="Times New Roman" w:hAnsi="Times New Roman"/>
          <w:sz w:val="26"/>
          <w:szCs w:val="26"/>
        </w:rPr>
        <w:t>2. Визнати такими, що втратили чинність, рішення Рожищенської міської ради від 22 грудня 2023 року № 39/38 «Про затвердження тарифів на соціальні послуги комунальної установи «Територіальний центр соціального обслуговування (надання соціальних послуг)» Рожищенської міської ради» та пункт 2 рішення Рожищенської міської ради від 25 січня 2024 року № 40/13 «Про затвердження тарифів на платні соціальні послуги комунальної установи «Територіальний центр соціального обслуговування (надання соціальних послуг)» Рожищенської міської ради».</w:t>
      </w:r>
    </w:p>
    <w:p w:rsidR="006165EE" w:rsidRPr="00FC6E3A" w:rsidRDefault="006165EE" w:rsidP="00FC6E3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ab/>
      </w:r>
      <w:r w:rsidRPr="00FC6E3A">
        <w:rPr>
          <w:rFonts w:ascii="Times New Roman" w:hAnsi="Times New Roman"/>
          <w:sz w:val="26"/>
          <w:szCs w:val="26"/>
        </w:rPr>
        <w:t xml:space="preserve">3. </w:t>
      </w:r>
      <w:r w:rsidRPr="00FC6E3A">
        <w:rPr>
          <w:rFonts w:ascii="Times New Roman" w:hAnsi="Times New Roman"/>
          <w:sz w:val="26"/>
          <w:szCs w:val="26"/>
          <w:shd w:val="clear" w:color="auto" w:fill="FFFFFF"/>
        </w:rPr>
        <w:t>Загальному відділу Рожищенської міської ради (Мар’яна Демчук) оприлюднити це рішення</w:t>
      </w:r>
      <w:r w:rsidRPr="00FC6E3A">
        <w:rPr>
          <w:rFonts w:ascii="Times New Roman" w:hAnsi="Times New Roman"/>
          <w:sz w:val="26"/>
          <w:szCs w:val="26"/>
        </w:rPr>
        <w:t xml:space="preserve"> на офіційному вебсайті Рожищенської міської ради.</w:t>
      </w:r>
    </w:p>
    <w:p w:rsidR="006165EE" w:rsidRPr="00FC6E3A" w:rsidRDefault="006165EE" w:rsidP="00FC6E3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C6E3A">
        <w:rPr>
          <w:rFonts w:ascii="Times New Roman" w:hAnsi="Times New Roman"/>
          <w:sz w:val="26"/>
          <w:szCs w:val="26"/>
        </w:rPr>
        <w:t xml:space="preserve">4. Контроль за виконанням цього рішення покласти на постійну комісію з питань планування, бюджету та фінансів, соціально-економічного розвитку, інвестицій. </w:t>
      </w:r>
    </w:p>
    <w:p w:rsidR="006165EE" w:rsidRDefault="006165EE" w:rsidP="00DA458E">
      <w:pPr>
        <w:pStyle w:val="BodyTextIndent2"/>
        <w:ind w:firstLine="0"/>
        <w:rPr>
          <w:rFonts w:ascii="Calibri" w:hAnsi="Calibri"/>
          <w:b/>
          <w:color w:val="000000"/>
          <w:sz w:val="26"/>
          <w:szCs w:val="26"/>
          <w:lang w:val="uk-UA" w:eastAsia="uk-UA"/>
        </w:rPr>
      </w:pPr>
    </w:p>
    <w:p w:rsidR="006165EE" w:rsidRPr="00792AB0" w:rsidRDefault="006165EE" w:rsidP="00DA458E">
      <w:pPr>
        <w:pStyle w:val="BodyTextIndent2"/>
        <w:ind w:firstLine="0"/>
        <w:rPr>
          <w:b/>
          <w:color w:val="000000"/>
          <w:szCs w:val="28"/>
          <w:lang w:val="uk-UA"/>
        </w:rPr>
      </w:pPr>
      <w:r w:rsidRPr="00792AB0">
        <w:rPr>
          <w:color w:val="000000"/>
          <w:szCs w:val="28"/>
          <w:lang w:val="uk-UA"/>
        </w:rPr>
        <w:t xml:space="preserve">Міський голова </w:t>
      </w:r>
      <w:r w:rsidRPr="00792AB0">
        <w:rPr>
          <w:b/>
          <w:color w:val="000000"/>
          <w:szCs w:val="28"/>
          <w:lang w:val="uk-UA"/>
        </w:rPr>
        <w:t xml:space="preserve">                                                                    Вячеслав ПОЛІЩУК</w:t>
      </w:r>
    </w:p>
    <w:p w:rsidR="006165EE" w:rsidRPr="00FC6E3A" w:rsidRDefault="006165EE" w:rsidP="00DA458E">
      <w:pPr>
        <w:pStyle w:val="BodyTextIndent2"/>
        <w:ind w:firstLine="0"/>
        <w:rPr>
          <w:b/>
          <w:color w:val="000000"/>
          <w:sz w:val="16"/>
          <w:szCs w:val="16"/>
          <w:lang w:val="uk-UA"/>
        </w:rPr>
      </w:pPr>
    </w:p>
    <w:p w:rsidR="006165EE" w:rsidRPr="00FC6E3A" w:rsidRDefault="006165EE" w:rsidP="00FC6E3A">
      <w:pPr>
        <w:pStyle w:val="BodyTextIndent2"/>
        <w:ind w:firstLine="0"/>
        <w:rPr>
          <w:sz w:val="24"/>
          <w:szCs w:val="24"/>
          <w:lang w:val="uk-UA"/>
        </w:rPr>
      </w:pPr>
      <w:r w:rsidRPr="00FC6E3A">
        <w:rPr>
          <w:sz w:val="24"/>
          <w:szCs w:val="24"/>
        </w:rPr>
        <w:t>Галина Поліщук 212 84</w:t>
      </w:r>
    </w:p>
    <w:sectPr w:rsidR="006165EE" w:rsidRPr="00FC6E3A" w:rsidSect="00FC6E3A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4EF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DC4D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520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ACD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009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72F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840C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92A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22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B8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0A54BA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>
    <w:nsid w:val="1D4217E8"/>
    <w:multiLevelType w:val="hybridMultilevel"/>
    <w:tmpl w:val="A756F838"/>
    <w:lvl w:ilvl="0" w:tplc="B47688C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BD0A61"/>
    <w:multiLevelType w:val="multilevel"/>
    <w:tmpl w:val="122A5B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3">
    <w:nsid w:val="45EB0A49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0C5"/>
    <w:rsid w:val="00072457"/>
    <w:rsid w:val="00092672"/>
    <w:rsid w:val="00110956"/>
    <w:rsid w:val="001237FA"/>
    <w:rsid w:val="00127053"/>
    <w:rsid w:val="0016149E"/>
    <w:rsid w:val="001701B7"/>
    <w:rsid w:val="001736B3"/>
    <w:rsid w:val="00174F25"/>
    <w:rsid w:val="001764AD"/>
    <w:rsid w:val="001864A7"/>
    <w:rsid w:val="001F31CF"/>
    <w:rsid w:val="0027446B"/>
    <w:rsid w:val="002842CF"/>
    <w:rsid w:val="0029075F"/>
    <w:rsid w:val="002B65E4"/>
    <w:rsid w:val="002C6EF6"/>
    <w:rsid w:val="003079AA"/>
    <w:rsid w:val="00372BE5"/>
    <w:rsid w:val="003979E7"/>
    <w:rsid w:val="003A2D79"/>
    <w:rsid w:val="003B185C"/>
    <w:rsid w:val="003D7E87"/>
    <w:rsid w:val="003F58B6"/>
    <w:rsid w:val="004154F5"/>
    <w:rsid w:val="00416C46"/>
    <w:rsid w:val="004A38BB"/>
    <w:rsid w:val="004D24BF"/>
    <w:rsid w:val="004D36FB"/>
    <w:rsid w:val="00514BA2"/>
    <w:rsid w:val="00566911"/>
    <w:rsid w:val="00572D3E"/>
    <w:rsid w:val="005E2B0E"/>
    <w:rsid w:val="006165EE"/>
    <w:rsid w:val="00643287"/>
    <w:rsid w:val="0067059E"/>
    <w:rsid w:val="00676FC2"/>
    <w:rsid w:val="00681A9E"/>
    <w:rsid w:val="006878F9"/>
    <w:rsid w:val="006B545B"/>
    <w:rsid w:val="006C119B"/>
    <w:rsid w:val="006D78F1"/>
    <w:rsid w:val="007047F7"/>
    <w:rsid w:val="007277F3"/>
    <w:rsid w:val="00792AB0"/>
    <w:rsid w:val="00792AE2"/>
    <w:rsid w:val="007E3D63"/>
    <w:rsid w:val="007E67F0"/>
    <w:rsid w:val="00805499"/>
    <w:rsid w:val="00805F16"/>
    <w:rsid w:val="0085019E"/>
    <w:rsid w:val="00866960"/>
    <w:rsid w:val="00875E0A"/>
    <w:rsid w:val="008B1530"/>
    <w:rsid w:val="008B3D95"/>
    <w:rsid w:val="008D1DB3"/>
    <w:rsid w:val="008D578E"/>
    <w:rsid w:val="008E262C"/>
    <w:rsid w:val="008F5D97"/>
    <w:rsid w:val="00906C75"/>
    <w:rsid w:val="00912146"/>
    <w:rsid w:val="00933CC1"/>
    <w:rsid w:val="009541F9"/>
    <w:rsid w:val="009660AF"/>
    <w:rsid w:val="009B170D"/>
    <w:rsid w:val="009B4111"/>
    <w:rsid w:val="009F019B"/>
    <w:rsid w:val="00A07076"/>
    <w:rsid w:val="00A309B2"/>
    <w:rsid w:val="00A34E56"/>
    <w:rsid w:val="00A52374"/>
    <w:rsid w:val="00A601B0"/>
    <w:rsid w:val="00AB4277"/>
    <w:rsid w:val="00AC6E7E"/>
    <w:rsid w:val="00B00E43"/>
    <w:rsid w:val="00B33E56"/>
    <w:rsid w:val="00B46763"/>
    <w:rsid w:val="00B65BA7"/>
    <w:rsid w:val="00B966DD"/>
    <w:rsid w:val="00BB03E7"/>
    <w:rsid w:val="00BB5A81"/>
    <w:rsid w:val="00BE36A2"/>
    <w:rsid w:val="00C0718B"/>
    <w:rsid w:val="00C424A4"/>
    <w:rsid w:val="00C53846"/>
    <w:rsid w:val="00C648C8"/>
    <w:rsid w:val="00CC7077"/>
    <w:rsid w:val="00CD5409"/>
    <w:rsid w:val="00D34C02"/>
    <w:rsid w:val="00D45826"/>
    <w:rsid w:val="00D55296"/>
    <w:rsid w:val="00D933C6"/>
    <w:rsid w:val="00DA458E"/>
    <w:rsid w:val="00DA5887"/>
    <w:rsid w:val="00E50EA0"/>
    <w:rsid w:val="00EA0CD0"/>
    <w:rsid w:val="00EB10C5"/>
    <w:rsid w:val="00ED02A0"/>
    <w:rsid w:val="00EE4C52"/>
    <w:rsid w:val="00F076DB"/>
    <w:rsid w:val="00F7376C"/>
    <w:rsid w:val="00F822B4"/>
    <w:rsid w:val="00FB5026"/>
    <w:rsid w:val="00FC5729"/>
    <w:rsid w:val="00FC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C5"/>
    <w:pPr>
      <w:spacing w:after="200" w:line="276" w:lineRule="auto"/>
    </w:pPr>
    <w:rPr>
      <w:rFonts w:eastAsia="Times New Roman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0C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10C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semiHidden/>
    <w:rsid w:val="00EB10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B1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10C5"/>
    <w:rPr>
      <w:rFonts w:eastAsia="Times New Roman" w:cs="Times New Roman"/>
      <w:sz w:val="20"/>
      <w:szCs w:val="20"/>
      <w:lang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EB10C5"/>
    <w:pPr>
      <w:tabs>
        <w:tab w:val="left" w:pos="5700"/>
      </w:tabs>
      <w:spacing w:after="0" w:line="240" w:lineRule="auto"/>
      <w:ind w:left="6300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10C5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B10C5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10C5"/>
    <w:rPr>
      <w:rFonts w:ascii="Bookman Old Style" w:hAnsi="Bookman Old Style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B10C5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B10C5"/>
    <w:rPr>
      <w:rFonts w:ascii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1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10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B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0C5"/>
    <w:rPr>
      <w:rFonts w:ascii="Tahoma" w:hAnsi="Tahoma" w:cs="Tahoma"/>
      <w:sz w:val="16"/>
      <w:szCs w:val="16"/>
      <w:lang w:eastAsia="uk-UA"/>
    </w:rPr>
  </w:style>
  <w:style w:type="paragraph" w:styleId="Revision">
    <w:name w:val="Revision"/>
    <w:uiPriority w:val="99"/>
    <w:semiHidden/>
    <w:rsid w:val="00EB10C5"/>
    <w:rPr>
      <w:rFonts w:eastAsia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EB10C5"/>
    <w:pPr>
      <w:ind w:left="720"/>
      <w:contextualSpacing/>
    </w:pPr>
  </w:style>
  <w:style w:type="paragraph" w:customStyle="1" w:styleId="31">
    <w:name w:val="Основной текст с отступом 31"/>
    <w:basedOn w:val="Normal"/>
    <w:uiPriority w:val="99"/>
    <w:rsid w:val="00EB10C5"/>
    <w:pPr>
      <w:suppressAutoHyphens/>
      <w:spacing w:after="120"/>
      <w:ind w:left="283"/>
    </w:pPr>
    <w:rPr>
      <w:rFonts w:cs="Antiqua"/>
      <w:sz w:val="16"/>
      <w:szCs w:val="16"/>
      <w:lang w:eastAsia="zh-CN"/>
    </w:rPr>
  </w:style>
  <w:style w:type="paragraph" w:customStyle="1" w:styleId="Ch6">
    <w:name w:val="Додаток № (Ch_6 Міністерства)"/>
    <w:basedOn w:val="Normal"/>
    <w:uiPriority w:val="99"/>
    <w:rsid w:val="00EB10C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6" w:lineRule="auto"/>
      <w:ind w:left="3969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andard">
    <w:name w:val="Standard"/>
    <w:uiPriority w:val="99"/>
    <w:rsid w:val="00EB10C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EB10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EB10C5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EB10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B10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"/>
    <w:basedOn w:val="Normal"/>
    <w:uiPriority w:val="99"/>
    <w:rsid w:val="00F076DB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/>
      <w:b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386</Words>
  <Characters>2205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sekretar</cp:lastModifiedBy>
  <cp:revision>14</cp:revision>
  <cp:lastPrinted>2024-04-25T19:42:00Z</cp:lastPrinted>
  <dcterms:created xsi:type="dcterms:W3CDTF">2024-04-10T10:57:00Z</dcterms:created>
  <dcterms:modified xsi:type="dcterms:W3CDTF">2024-04-25T19:42:00Z</dcterms:modified>
</cp:coreProperties>
</file>