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3E" w:rsidRDefault="00AC6D3E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6994" r:id="rId7"/>
        </w:pict>
      </w:r>
    </w:p>
    <w:p w:rsidR="00AC6D3E" w:rsidRPr="00AC5CC7" w:rsidRDefault="00AC6D3E" w:rsidP="003738A5">
      <w:pPr>
        <w:jc w:val="center"/>
        <w:rPr>
          <w:i w:val="0"/>
          <w:sz w:val="16"/>
          <w:szCs w:val="16"/>
        </w:rPr>
      </w:pPr>
    </w:p>
    <w:p w:rsidR="00AC6D3E" w:rsidRPr="002B5D2B" w:rsidRDefault="00AC6D3E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AC6D3E" w:rsidRPr="002B5D2B" w:rsidRDefault="00AC6D3E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AC6D3E" w:rsidRPr="002B5D2B" w:rsidRDefault="00AC6D3E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AC6D3E" w:rsidRPr="00E70F5D" w:rsidRDefault="00AC6D3E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AC6D3E" w:rsidRPr="00E70F5D" w:rsidRDefault="00AC6D3E" w:rsidP="003738A5">
      <w:pPr>
        <w:jc w:val="center"/>
        <w:rPr>
          <w:i w:val="0"/>
          <w:sz w:val="24"/>
          <w:szCs w:val="24"/>
        </w:rPr>
      </w:pPr>
    </w:p>
    <w:p w:rsidR="00AC6D3E" w:rsidRPr="00AC5CC7" w:rsidRDefault="00AC6D3E" w:rsidP="003738A5">
      <w:pPr>
        <w:tabs>
          <w:tab w:val="left" w:pos="4230"/>
        </w:tabs>
        <w:rPr>
          <w:b w:val="0"/>
          <w:i w:val="0"/>
          <w:sz w:val="28"/>
        </w:rPr>
      </w:pPr>
      <w:r w:rsidRPr="00C12945"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</w:t>
      </w:r>
      <w:r>
        <w:rPr>
          <w:b w:val="0"/>
          <w:i w:val="0"/>
          <w:sz w:val="28"/>
        </w:rPr>
        <w:t xml:space="preserve">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57</w:t>
      </w:r>
    </w:p>
    <w:p w:rsidR="00AC6D3E" w:rsidRPr="00E70F5D" w:rsidRDefault="00AC6D3E" w:rsidP="003738A5">
      <w:pPr>
        <w:rPr>
          <w:b w:val="0"/>
          <w:i w:val="0"/>
          <w:sz w:val="24"/>
          <w:szCs w:val="24"/>
        </w:rPr>
      </w:pPr>
    </w:p>
    <w:p w:rsidR="00AC6D3E" w:rsidRPr="002B5D2B" w:rsidRDefault="00AC6D3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AC6D3E" w:rsidRPr="002B5D2B" w:rsidRDefault="00AC6D3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AC6D3E" w:rsidRPr="002B5D2B" w:rsidRDefault="00AC6D3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Татюку О. В.</w:t>
      </w:r>
    </w:p>
    <w:p w:rsidR="00AC6D3E" w:rsidRPr="002B5D2B" w:rsidRDefault="00AC6D3E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C6D3E" w:rsidRPr="002B5D2B" w:rsidRDefault="00AC6D3E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Татюка О.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C12945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9C30E8">
        <w:rPr>
          <w:b w:val="0"/>
          <w:i w:val="0"/>
          <w:sz w:val="28"/>
          <w:szCs w:val="28"/>
        </w:rPr>
        <w:t>50</w:t>
      </w:r>
      <w:r w:rsidRPr="00C12945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AC6D3E" w:rsidRPr="002B5D2B" w:rsidRDefault="00AC6D3E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AC6D3E" w:rsidRPr="002B5D2B" w:rsidRDefault="00AC6D3E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Татюку Олександру Валерійовичу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Пожарки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2 га"/>
        </w:smartTagPr>
        <w:r>
          <w:rPr>
            <w:b w:val="0"/>
            <w:i w:val="0"/>
            <w:sz w:val="28"/>
            <w:szCs w:val="28"/>
          </w:rPr>
          <w:t>0,62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AC6D3E" w:rsidRPr="002B5D2B" w:rsidRDefault="00AC6D3E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AC6D3E" w:rsidRPr="002B5D2B" w:rsidRDefault="00AC6D3E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C6D3E" w:rsidRPr="002B5D2B" w:rsidRDefault="00AC6D3E" w:rsidP="003738A5">
      <w:pPr>
        <w:jc w:val="both"/>
        <w:rPr>
          <w:b w:val="0"/>
          <w:i w:val="0"/>
          <w:sz w:val="28"/>
          <w:szCs w:val="28"/>
        </w:rPr>
      </w:pPr>
    </w:p>
    <w:p w:rsidR="00AC6D3E" w:rsidRPr="002B5D2B" w:rsidRDefault="00AC6D3E" w:rsidP="003738A5">
      <w:pPr>
        <w:jc w:val="both"/>
        <w:rPr>
          <w:b w:val="0"/>
          <w:i w:val="0"/>
          <w:sz w:val="28"/>
          <w:szCs w:val="28"/>
        </w:rPr>
      </w:pPr>
    </w:p>
    <w:p w:rsidR="00AC6D3E" w:rsidRPr="00E54B48" w:rsidRDefault="00AC6D3E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E54B48">
        <w:rPr>
          <w:i w:val="0"/>
          <w:sz w:val="28"/>
        </w:rPr>
        <w:t>Вячеслав ПОЛІЩУК</w:t>
      </w:r>
    </w:p>
    <w:p w:rsidR="00AC6D3E" w:rsidRPr="009D3591" w:rsidRDefault="00AC6D3E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AC6D3E" w:rsidRPr="002B5D2B" w:rsidRDefault="00AC6D3E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AC6D3E" w:rsidRPr="002B5D2B" w:rsidRDefault="00AC6D3E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AC6D3E" w:rsidRPr="002B5D2B" w:rsidRDefault="00AC6D3E" w:rsidP="003738A5">
      <w:pPr>
        <w:rPr>
          <w:szCs w:val="28"/>
        </w:rPr>
      </w:pPr>
    </w:p>
    <w:sectPr w:rsidR="00AC6D3E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3E" w:rsidRDefault="00AC6D3E" w:rsidP="00CF7DC8">
      <w:r>
        <w:separator/>
      </w:r>
    </w:p>
  </w:endnote>
  <w:endnote w:type="continuationSeparator" w:id="0">
    <w:p w:rsidR="00AC6D3E" w:rsidRDefault="00AC6D3E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3E" w:rsidRDefault="00AC6D3E" w:rsidP="00CF7DC8">
      <w:r>
        <w:separator/>
      </w:r>
    </w:p>
  </w:footnote>
  <w:footnote w:type="continuationSeparator" w:id="0">
    <w:p w:rsidR="00AC6D3E" w:rsidRDefault="00AC6D3E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3E" w:rsidRPr="00D433A3" w:rsidRDefault="00AC6D3E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333AD"/>
    <w:rsid w:val="0004644A"/>
    <w:rsid w:val="0006672C"/>
    <w:rsid w:val="00074250"/>
    <w:rsid w:val="00090795"/>
    <w:rsid w:val="00092391"/>
    <w:rsid w:val="000A54F8"/>
    <w:rsid w:val="000D133F"/>
    <w:rsid w:val="00123E8A"/>
    <w:rsid w:val="0012508D"/>
    <w:rsid w:val="001A6B0B"/>
    <w:rsid w:val="002378BD"/>
    <w:rsid w:val="00265D18"/>
    <w:rsid w:val="002B122C"/>
    <w:rsid w:val="002B230D"/>
    <w:rsid w:val="002B5D2B"/>
    <w:rsid w:val="002C781F"/>
    <w:rsid w:val="002C7F40"/>
    <w:rsid w:val="003040FB"/>
    <w:rsid w:val="003176E0"/>
    <w:rsid w:val="003211D7"/>
    <w:rsid w:val="003314BA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078A"/>
    <w:rsid w:val="003D160F"/>
    <w:rsid w:val="003E3AD8"/>
    <w:rsid w:val="0040278E"/>
    <w:rsid w:val="004373CF"/>
    <w:rsid w:val="004974DE"/>
    <w:rsid w:val="004C6C5A"/>
    <w:rsid w:val="005145FE"/>
    <w:rsid w:val="00537F5C"/>
    <w:rsid w:val="00554BC0"/>
    <w:rsid w:val="0056327F"/>
    <w:rsid w:val="0056585A"/>
    <w:rsid w:val="0058316B"/>
    <w:rsid w:val="00597F32"/>
    <w:rsid w:val="005C6E66"/>
    <w:rsid w:val="006C2B44"/>
    <w:rsid w:val="006D4961"/>
    <w:rsid w:val="006D53FC"/>
    <w:rsid w:val="006E7956"/>
    <w:rsid w:val="007B7AC0"/>
    <w:rsid w:val="00811CEC"/>
    <w:rsid w:val="00814383"/>
    <w:rsid w:val="00823087"/>
    <w:rsid w:val="00826959"/>
    <w:rsid w:val="00876F05"/>
    <w:rsid w:val="00884213"/>
    <w:rsid w:val="008B63E0"/>
    <w:rsid w:val="008B7B46"/>
    <w:rsid w:val="008D63BE"/>
    <w:rsid w:val="00911990"/>
    <w:rsid w:val="009360E8"/>
    <w:rsid w:val="00941A43"/>
    <w:rsid w:val="0096324B"/>
    <w:rsid w:val="009B2D2B"/>
    <w:rsid w:val="009C30E8"/>
    <w:rsid w:val="009C64FD"/>
    <w:rsid w:val="009D3591"/>
    <w:rsid w:val="009E4240"/>
    <w:rsid w:val="009E7DA1"/>
    <w:rsid w:val="00A175A7"/>
    <w:rsid w:val="00A367A9"/>
    <w:rsid w:val="00A51A45"/>
    <w:rsid w:val="00A85C8E"/>
    <w:rsid w:val="00A90C72"/>
    <w:rsid w:val="00AC5CC7"/>
    <w:rsid w:val="00AC6D3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12945"/>
    <w:rsid w:val="00C25419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77E59"/>
    <w:rsid w:val="00D92FF6"/>
    <w:rsid w:val="00DB6427"/>
    <w:rsid w:val="00DD4BE6"/>
    <w:rsid w:val="00E04D7B"/>
    <w:rsid w:val="00E26713"/>
    <w:rsid w:val="00E36CDB"/>
    <w:rsid w:val="00E54B48"/>
    <w:rsid w:val="00E5696E"/>
    <w:rsid w:val="00E60162"/>
    <w:rsid w:val="00E678A1"/>
    <w:rsid w:val="00E70F5D"/>
    <w:rsid w:val="00E730D6"/>
    <w:rsid w:val="00E90FE9"/>
    <w:rsid w:val="00EB2701"/>
    <w:rsid w:val="00EB4ED8"/>
    <w:rsid w:val="00EC0C8D"/>
    <w:rsid w:val="00EC6694"/>
    <w:rsid w:val="00EC796E"/>
    <w:rsid w:val="00ED183E"/>
    <w:rsid w:val="00EE3088"/>
    <w:rsid w:val="00F00E24"/>
    <w:rsid w:val="00F4325B"/>
    <w:rsid w:val="00F559D5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17</cp:revision>
  <dcterms:created xsi:type="dcterms:W3CDTF">2021-11-26T10:46:00Z</dcterms:created>
  <dcterms:modified xsi:type="dcterms:W3CDTF">2021-12-19T11:50:00Z</dcterms:modified>
</cp:coreProperties>
</file>