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2A" w:rsidRPr="00A95F6C" w:rsidRDefault="002A7D2A" w:rsidP="006F681E">
      <w:pPr>
        <w:tabs>
          <w:tab w:val="center" w:pos="2148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76857459" r:id="rId5"/>
        </w:pict>
      </w:r>
      <w:r w:rsidRPr="00A95F6C">
        <w:tab/>
      </w:r>
      <w:r w:rsidRPr="006F681E">
        <w:rPr>
          <w:b/>
          <w:lang w:val="uk-UA"/>
        </w:rPr>
        <w:t>ПРОЄКТ</w:t>
      </w:r>
      <w:r w:rsidRPr="00A95F6C">
        <w:rPr>
          <w:b/>
        </w:rPr>
        <w:br w:type="textWrapping" w:clear="all"/>
      </w:r>
    </w:p>
    <w:p w:rsidR="002A7D2A" w:rsidRPr="00A95F6C" w:rsidRDefault="002A7D2A" w:rsidP="00865ECE">
      <w:pPr>
        <w:jc w:val="center"/>
        <w:rPr>
          <w:sz w:val="6"/>
          <w:szCs w:val="6"/>
        </w:rPr>
      </w:pPr>
    </w:p>
    <w:p w:rsidR="002A7D2A" w:rsidRDefault="002A7D2A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2A7D2A" w:rsidRDefault="002A7D2A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2A7D2A" w:rsidRDefault="002A7D2A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2A7D2A" w:rsidRDefault="002A7D2A" w:rsidP="00865ECE">
      <w:pPr>
        <w:rPr>
          <w:lang w:val="uk-UA"/>
        </w:rPr>
      </w:pPr>
    </w:p>
    <w:p w:rsidR="002A7D2A" w:rsidRPr="00363C82" w:rsidRDefault="002A7D2A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2A7D2A" w:rsidRDefault="002A7D2A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2A7D2A" w:rsidRPr="00232D97" w:rsidTr="002E3160">
        <w:trPr>
          <w:jc w:val="center"/>
        </w:trPr>
        <w:tc>
          <w:tcPr>
            <w:tcW w:w="3128" w:type="dxa"/>
          </w:tcPr>
          <w:p w:rsidR="002A7D2A" w:rsidRPr="00363C82" w:rsidRDefault="002A7D2A" w:rsidP="00ED7565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травня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2A7D2A" w:rsidRPr="00232D97" w:rsidRDefault="002A7D2A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2A7D2A" w:rsidRPr="006F681E" w:rsidRDefault="002A7D2A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44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2A7D2A" w:rsidRPr="00A95F6C" w:rsidRDefault="002A7D2A" w:rsidP="004541E8">
      <w:pPr>
        <w:rPr>
          <w:b/>
          <w:sz w:val="28"/>
          <w:szCs w:val="28"/>
          <w:lang w:val="uk-UA"/>
        </w:rPr>
      </w:pPr>
    </w:p>
    <w:p w:rsidR="002A7D2A" w:rsidRDefault="002A7D2A" w:rsidP="00A95F6C">
      <w:pPr>
        <w:ind w:right="42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та громадської забудови по вул. Центральна в с.Топільне</w:t>
      </w:r>
    </w:p>
    <w:p w:rsidR="002A7D2A" w:rsidRDefault="002A7D2A" w:rsidP="001467E9">
      <w:pPr>
        <w:ind w:firstLine="567"/>
        <w:jc w:val="both"/>
        <w:rPr>
          <w:sz w:val="28"/>
          <w:szCs w:val="28"/>
          <w:lang w:val="uk-UA"/>
        </w:rPr>
      </w:pPr>
    </w:p>
    <w:p w:rsidR="002A7D2A" w:rsidRPr="006F681E" w:rsidRDefault="002A7D2A" w:rsidP="006F681E">
      <w:pPr>
        <w:ind w:firstLine="708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 xml:space="preserve">Розглянувши заяву Шевчука Івана Федоровича, з метою уточнення положень генерального плану с.Топільне,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          </w:t>
      </w:r>
      <w:r w:rsidRPr="006F681E">
        <w:rPr>
          <w:bCs/>
          <w:sz w:val="28"/>
          <w:szCs w:val="28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6F681E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6F681E">
        <w:rPr>
          <w:color w:val="000000"/>
          <w:sz w:val="28"/>
          <w:szCs w:val="28"/>
          <w:shd w:val="clear" w:color="auto" w:fill="FFFFFF"/>
        </w:rPr>
        <w:t> 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</w:t>
      </w:r>
      <w:r w:rsidRPr="006F681E">
        <w:rPr>
          <w:color w:val="000000"/>
          <w:sz w:val="28"/>
          <w:szCs w:val="28"/>
          <w:lang w:val="uk-UA"/>
        </w:rPr>
        <w:t xml:space="preserve">      , </w:t>
      </w:r>
      <w:r w:rsidRPr="006F681E">
        <w:rPr>
          <w:sz w:val="28"/>
          <w:szCs w:val="28"/>
          <w:lang w:val="uk-UA"/>
        </w:rPr>
        <w:t>міська рада</w:t>
      </w:r>
    </w:p>
    <w:p w:rsidR="002A7D2A" w:rsidRPr="006F681E" w:rsidRDefault="002A7D2A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6F681E">
        <w:rPr>
          <w:b/>
          <w:sz w:val="28"/>
          <w:szCs w:val="28"/>
          <w:lang w:val="uk-UA"/>
        </w:rPr>
        <w:t>ВИРІШИЛА:</w:t>
      </w:r>
    </w:p>
    <w:p w:rsidR="002A7D2A" w:rsidRPr="006F681E" w:rsidRDefault="002A7D2A" w:rsidP="001A72FF">
      <w:pPr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 xml:space="preserve">        1.  Надати дозвіл на розроблення детального плану території частини  кварталу житлової та громадської забудови для розміщення нової громадської забудови (для будівництва та обслуговування будівлі оптово-роздрібної торгівлі(магазину) в селі Топільне по вулиці Центральна (кадастровий номер земельної ділянки 0724586900:01:001:0932 площею </w:t>
      </w:r>
      <w:smartTag w:uri="urn:schemas-microsoft-com:office:smarttags" w:element="metricconverter">
        <w:smartTagPr>
          <w:attr w:name="ProductID" w:val="0,0510 га"/>
        </w:smartTagPr>
        <w:r w:rsidRPr="006F681E">
          <w:rPr>
            <w:sz w:val="28"/>
            <w:szCs w:val="28"/>
            <w:lang w:val="uk-UA"/>
          </w:rPr>
          <w:t>0,0510 га</w:t>
        </w:r>
      </w:smartTag>
      <w:r w:rsidRPr="006F681E">
        <w:rPr>
          <w:sz w:val="28"/>
          <w:szCs w:val="28"/>
          <w:lang w:val="uk-UA"/>
        </w:rPr>
        <w:t xml:space="preserve">). </w:t>
      </w:r>
    </w:p>
    <w:p w:rsidR="002A7D2A" w:rsidRPr="006F681E" w:rsidRDefault="002A7D2A" w:rsidP="00F13E2E">
      <w:pPr>
        <w:ind w:firstLine="567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2A7D2A" w:rsidRPr="006F681E" w:rsidRDefault="002A7D2A" w:rsidP="00F13E2E">
      <w:pPr>
        <w:ind w:firstLine="567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Шевчука Івана Федоровича.</w:t>
      </w:r>
    </w:p>
    <w:p w:rsidR="002A7D2A" w:rsidRPr="006F681E" w:rsidRDefault="002A7D2A" w:rsidP="00F13E2E">
      <w:pPr>
        <w:ind w:firstLine="567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2A7D2A" w:rsidRPr="006F681E" w:rsidRDefault="002A7D2A" w:rsidP="00297EAB">
      <w:pPr>
        <w:ind w:firstLine="567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2A7D2A" w:rsidRPr="006F681E" w:rsidRDefault="002A7D2A" w:rsidP="004E58F4">
      <w:pPr>
        <w:ind w:firstLine="567"/>
        <w:jc w:val="both"/>
        <w:rPr>
          <w:b/>
          <w:sz w:val="28"/>
          <w:szCs w:val="28"/>
        </w:rPr>
      </w:pPr>
      <w:r w:rsidRPr="006F681E">
        <w:rPr>
          <w:sz w:val="28"/>
          <w:szCs w:val="28"/>
          <w:lang w:val="uk-UA"/>
        </w:rPr>
        <w:t>6</w:t>
      </w:r>
      <w:r w:rsidRPr="006F681E">
        <w:rPr>
          <w:sz w:val="28"/>
          <w:szCs w:val="28"/>
        </w:rPr>
        <w:t>. Контроль за виконанням даного рішення покласти на</w:t>
      </w:r>
      <w:r w:rsidRPr="006F681E">
        <w:rPr>
          <w:color w:val="333333"/>
          <w:shd w:val="clear" w:color="auto" w:fill="FFFFFF"/>
        </w:rPr>
        <w:t xml:space="preserve"> 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6F681E">
        <w:rPr>
          <w:color w:val="000000"/>
          <w:sz w:val="28"/>
          <w:szCs w:val="28"/>
          <w:shd w:val="clear" w:color="auto" w:fill="FFFFFF"/>
        </w:rPr>
        <w:t>остійн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6F681E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6F681E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6F681E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6F681E">
        <w:rPr>
          <w:color w:val="000000"/>
          <w:sz w:val="28"/>
          <w:szCs w:val="28"/>
        </w:rPr>
        <w:t xml:space="preserve"> Рожищенської міської ради.</w:t>
      </w:r>
    </w:p>
    <w:p w:rsidR="002A7D2A" w:rsidRPr="006F681E" w:rsidRDefault="002A7D2A" w:rsidP="00297EAB">
      <w:pPr>
        <w:ind w:firstLine="567"/>
        <w:jc w:val="both"/>
        <w:rPr>
          <w:b/>
          <w:sz w:val="28"/>
          <w:szCs w:val="28"/>
        </w:rPr>
      </w:pPr>
    </w:p>
    <w:p w:rsidR="002A7D2A" w:rsidRPr="006F681E" w:rsidRDefault="002A7D2A" w:rsidP="00F13E2E">
      <w:pPr>
        <w:ind w:firstLine="284"/>
        <w:jc w:val="both"/>
        <w:rPr>
          <w:b/>
          <w:sz w:val="28"/>
          <w:szCs w:val="28"/>
        </w:rPr>
      </w:pPr>
    </w:p>
    <w:p w:rsidR="002A7D2A" w:rsidRPr="000D1974" w:rsidRDefault="002A7D2A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2A7D2A" w:rsidRDefault="002A7D2A" w:rsidP="00865ECE">
      <w:pPr>
        <w:rPr>
          <w:iCs/>
        </w:rPr>
      </w:pPr>
    </w:p>
    <w:p w:rsidR="002A7D2A" w:rsidRPr="006F681E" w:rsidRDefault="002A7D2A" w:rsidP="00865ECE">
      <w:pPr>
        <w:rPr>
          <w:lang w:val="uk-UA"/>
        </w:rPr>
      </w:pPr>
      <w:r w:rsidRPr="006F681E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6F681E">
        <w:rPr>
          <w:lang w:val="uk-UA"/>
        </w:rPr>
        <w:t>41</w:t>
      </w:r>
    </w:p>
    <w:p w:rsidR="002A7D2A" w:rsidRPr="006F681E" w:rsidRDefault="002A7D2A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6F681E">
        <w:rPr>
          <w:lang w:val="uk-UA"/>
        </w:rPr>
        <w:t>41</w:t>
      </w:r>
    </w:p>
    <w:p w:rsidR="002A7D2A" w:rsidRPr="000D1974" w:rsidRDefault="002A7D2A" w:rsidP="00865ECE">
      <w:pPr>
        <w:rPr>
          <w:lang w:val="uk-UA"/>
        </w:rPr>
      </w:pPr>
    </w:p>
    <w:p w:rsidR="002A7D2A" w:rsidRDefault="002A7D2A" w:rsidP="004C43E4">
      <w:pPr>
        <w:jc w:val="both"/>
        <w:rPr>
          <w:i/>
          <w:sz w:val="28"/>
          <w:lang w:val="uk-UA"/>
        </w:rPr>
      </w:pPr>
    </w:p>
    <w:p w:rsidR="002A7D2A" w:rsidRPr="001A72FF" w:rsidRDefault="002A7D2A" w:rsidP="004C43E4">
      <w:pPr>
        <w:jc w:val="both"/>
        <w:rPr>
          <w:i/>
          <w:sz w:val="28"/>
          <w:lang w:val="uk-UA"/>
        </w:rPr>
      </w:pPr>
    </w:p>
    <w:sectPr w:rsidR="002A7D2A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C75"/>
    <w:rsid w:val="0004761F"/>
    <w:rsid w:val="00056577"/>
    <w:rsid w:val="000571F4"/>
    <w:rsid w:val="00062553"/>
    <w:rsid w:val="000743A5"/>
    <w:rsid w:val="00087016"/>
    <w:rsid w:val="00087B35"/>
    <w:rsid w:val="000918F0"/>
    <w:rsid w:val="000938F0"/>
    <w:rsid w:val="000A7B96"/>
    <w:rsid w:val="000C07FB"/>
    <w:rsid w:val="000D1974"/>
    <w:rsid w:val="000D4DB7"/>
    <w:rsid w:val="000E4CFB"/>
    <w:rsid w:val="000F1312"/>
    <w:rsid w:val="00102FB8"/>
    <w:rsid w:val="00111E3D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95345"/>
    <w:rsid w:val="001A0984"/>
    <w:rsid w:val="001A72FF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A7D2A"/>
    <w:rsid w:val="002C74DE"/>
    <w:rsid w:val="002D014D"/>
    <w:rsid w:val="002D179A"/>
    <w:rsid w:val="002D6442"/>
    <w:rsid w:val="002E0E29"/>
    <w:rsid w:val="002E3160"/>
    <w:rsid w:val="002E3D19"/>
    <w:rsid w:val="002E71C0"/>
    <w:rsid w:val="002F3FB7"/>
    <w:rsid w:val="00300CA4"/>
    <w:rsid w:val="003017AC"/>
    <w:rsid w:val="00321C1F"/>
    <w:rsid w:val="00332993"/>
    <w:rsid w:val="00332DEA"/>
    <w:rsid w:val="00337090"/>
    <w:rsid w:val="00346AFA"/>
    <w:rsid w:val="00354F5E"/>
    <w:rsid w:val="00361A2B"/>
    <w:rsid w:val="00363C82"/>
    <w:rsid w:val="0037744A"/>
    <w:rsid w:val="00380DD9"/>
    <w:rsid w:val="00393162"/>
    <w:rsid w:val="003936E1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36F96"/>
    <w:rsid w:val="004466D6"/>
    <w:rsid w:val="004509CB"/>
    <w:rsid w:val="00453D0C"/>
    <w:rsid w:val="004541E8"/>
    <w:rsid w:val="00460B16"/>
    <w:rsid w:val="00470CF0"/>
    <w:rsid w:val="00474E3F"/>
    <w:rsid w:val="00483CA9"/>
    <w:rsid w:val="0049189D"/>
    <w:rsid w:val="00495534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244B"/>
    <w:rsid w:val="005B3DB4"/>
    <w:rsid w:val="005C7969"/>
    <w:rsid w:val="005D1B59"/>
    <w:rsid w:val="005D7B88"/>
    <w:rsid w:val="005E5517"/>
    <w:rsid w:val="006248D5"/>
    <w:rsid w:val="00630465"/>
    <w:rsid w:val="0063169B"/>
    <w:rsid w:val="006469F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6F681E"/>
    <w:rsid w:val="00731C80"/>
    <w:rsid w:val="007329C4"/>
    <w:rsid w:val="0074003D"/>
    <w:rsid w:val="00742748"/>
    <w:rsid w:val="00782112"/>
    <w:rsid w:val="007828A3"/>
    <w:rsid w:val="00784625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F72"/>
    <w:rsid w:val="00851523"/>
    <w:rsid w:val="0086287F"/>
    <w:rsid w:val="00865ECE"/>
    <w:rsid w:val="008711B8"/>
    <w:rsid w:val="00872FB0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C5112"/>
    <w:rsid w:val="008E38B4"/>
    <w:rsid w:val="00912CBC"/>
    <w:rsid w:val="00917086"/>
    <w:rsid w:val="00922E18"/>
    <w:rsid w:val="00923E77"/>
    <w:rsid w:val="00925520"/>
    <w:rsid w:val="00925A35"/>
    <w:rsid w:val="00932669"/>
    <w:rsid w:val="00936488"/>
    <w:rsid w:val="00952D5B"/>
    <w:rsid w:val="00956E89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95F6C"/>
    <w:rsid w:val="00AB1EA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4378B"/>
    <w:rsid w:val="00B4418C"/>
    <w:rsid w:val="00B6083F"/>
    <w:rsid w:val="00BA56B8"/>
    <w:rsid w:val="00BA6ED8"/>
    <w:rsid w:val="00BA7860"/>
    <w:rsid w:val="00BB54D4"/>
    <w:rsid w:val="00BB5F13"/>
    <w:rsid w:val="00BE1877"/>
    <w:rsid w:val="00BF60ED"/>
    <w:rsid w:val="00C01162"/>
    <w:rsid w:val="00C1501D"/>
    <w:rsid w:val="00C15726"/>
    <w:rsid w:val="00C16905"/>
    <w:rsid w:val="00C41B68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6CD4"/>
    <w:rsid w:val="00E87D35"/>
    <w:rsid w:val="00E966F5"/>
    <w:rsid w:val="00EB0628"/>
    <w:rsid w:val="00EC1A31"/>
    <w:rsid w:val="00ED11FF"/>
    <w:rsid w:val="00ED7020"/>
    <w:rsid w:val="00ED7565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741"/>
    <w:rsid w:val="00FA3860"/>
    <w:rsid w:val="00FA5E70"/>
    <w:rsid w:val="00FB0F8E"/>
    <w:rsid w:val="00FC2FE2"/>
    <w:rsid w:val="00FC40B0"/>
    <w:rsid w:val="00FC5BBD"/>
    <w:rsid w:val="00FD02FE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18C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400</Words>
  <Characters>2285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2023-10-12T06:29:00Z</cp:lastPrinted>
  <dcterms:created xsi:type="dcterms:W3CDTF">2024-05-10T07:04:00Z</dcterms:created>
  <dcterms:modified xsi:type="dcterms:W3CDTF">2024-05-10T11:45:00Z</dcterms:modified>
</cp:coreProperties>
</file>