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A8" w:rsidRPr="008736E4" w:rsidRDefault="00F126A8" w:rsidP="00873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26A8" w:rsidRPr="008736E4" w:rsidRDefault="00F126A8" w:rsidP="00873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26A8" w:rsidRPr="008736E4" w:rsidRDefault="00F126A8" w:rsidP="00873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6360230" r:id="rId7"/>
        </w:pict>
      </w:r>
      <w:r w:rsidRPr="008736E4">
        <w:rPr>
          <w:rFonts w:ascii="Times New Roman" w:hAnsi="Times New Roman"/>
          <w:b/>
          <w:sz w:val="28"/>
          <w:szCs w:val="28"/>
          <w:lang w:val="uk-UA"/>
        </w:rPr>
        <w:t>РОЖИЩЕНСЬКА МІСЬКА РАДА</w:t>
      </w:r>
    </w:p>
    <w:p w:rsidR="00F126A8" w:rsidRPr="008736E4" w:rsidRDefault="00F126A8" w:rsidP="00873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36E4">
        <w:rPr>
          <w:rFonts w:ascii="Times New Roman" w:hAnsi="Times New Roman"/>
          <w:b/>
          <w:sz w:val="28"/>
          <w:szCs w:val="28"/>
          <w:lang w:val="uk-UA"/>
        </w:rPr>
        <w:t>ЛУЦЬКОГО РАЙОНУ ВОЛИНСЬКОЇ ОБЛАСТІ</w:t>
      </w:r>
    </w:p>
    <w:p w:rsidR="00F126A8" w:rsidRPr="008736E4" w:rsidRDefault="00F126A8" w:rsidP="00873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36E4">
        <w:rPr>
          <w:rFonts w:ascii="Times New Roman" w:hAnsi="Times New Roman"/>
          <w:b/>
          <w:sz w:val="28"/>
          <w:szCs w:val="28"/>
          <w:lang w:val="uk-UA"/>
        </w:rPr>
        <w:t>восьмого скликання</w:t>
      </w:r>
    </w:p>
    <w:p w:rsidR="00F126A8" w:rsidRPr="008736E4" w:rsidRDefault="00F126A8" w:rsidP="00873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36E4">
        <w:rPr>
          <w:rFonts w:ascii="Times New Roman" w:hAnsi="Times New Roman"/>
          <w:b/>
          <w:sz w:val="32"/>
          <w:szCs w:val="32"/>
          <w:lang w:val="uk-UA"/>
        </w:rPr>
        <w:t>РІШЕННЯ</w:t>
      </w:r>
      <w:r w:rsidRPr="008736E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126A8" w:rsidRPr="00280178" w:rsidRDefault="00F126A8" w:rsidP="008736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126A8" w:rsidRPr="00BD3C82" w:rsidRDefault="00F126A8" w:rsidP="00280178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10 лютого</w:t>
      </w:r>
      <w:r w:rsidRPr="008736E4">
        <w:rPr>
          <w:rFonts w:ascii="Times New Roman" w:hAnsi="Times New Roman"/>
          <w:sz w:val="28"/>
          <w:szCs w:val="20"/>
          <w:lang w:val="uk-UA"/>
        </w:rPr>
        <w:t xml:space="preserve"> 2022 року                                                                            </w:t>
      </w:r>
      <w:r w:rsidRPr="00280178">
        <w:rPr>
          <w:rFonts w:ascii="Times New Roman" w:hAnsi="Times New Roman"/>
          <w:sz w:val="28"/>
          <w:szCs w:val="20"/>
        </w:rPr>
        <w:t xml:space="preserve">      </w:t>
      </w:r>
      <w:r>
        <w:rPr>
          <w:rFonts w:ascii="Times New Roman" w:hAnsi="Times New Roman"/>
          <w:sz w:val="28"/>
          <w:szCs w:val="20"/>
        </w:rPr>
        <w:t xml:space="preserve">     </w:t>
      </w:r>
      <w:r w:rsidRPr="008736E4">
        <w:rPr>
          <w:rFonts w:ascii="Times New Roman" w:hAnsi="Times New Roman"/>
          <w:sz w:val="28"/>
          <w:szCs w:val="20"/>
          <w:lang w:val="uk-UA"/>
        </w:rPr>
        <w:t>№ 16/</w:t>
      </w:r>
      <w:r>
        <w:rPr>
          <w:rFonts w:ascii="Times New Roman" w:hAnsi="Times New Roman"/>
          <w:sz w:val="28"/>
          <w:szCs w:val="20"/>
          <w:lang w:val="uk-UA"/>
        </w:rPr>
        <w:t>54</w:t>
      </w:r>
    </w:p>
    <w:p w:rsidR="00F126A8" w:rsidRPr="00280178" w:rsidRDefault="00F126A8" w:rsidP="008736E4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F126A8" w:rsidRPr="008736E4" w:rsidRDefault="00F126A8" w:rsidP="0087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8736E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F126A8" w:rsidRPr="008736E4" w:rsidRDefault="00F126A8" w:rsidP="0087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8736E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F126A8" w:rsidRPr="008736E4" w:rsidRDefault="00F126A8" w:rsidP="0087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8736E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ТОВ «НАБУТОК»</w:t>
      </w:r>
    </w:p>
    <w:p w:rsidR="00F126A8" w:rsidRPr="008736E4" w:rsidRDefault="00F126A8" w:rsidP="0087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F126A8" w:rsidRPr="008736E4" w:rsidRDefault="00F126A8" w:rsidP="008736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36E4">
        <w:rPr>
          <w:rFonts w:ascii="Times New Roman" w:hAnsi="Times New Roman"/>
          <w:sz w:val="28"/>
          <w:szCs w:val="28"/>
          <w:lang w:val="uk-UA"/>
        </w:rPr>
        <w:tab/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клопотання ТОВ «НАБУТОК»</w:t>
      </w:r>
      <w:r w:rsidRPr="008736E4">
        <w:rPr>
          <w:rFonts w:ascii="Times New Roman" w:hAnsi="Times New Roman"/>
          <w:sz w:val="28"/>
          <w:szCs w:val="28"/>
          <w:lang w:val="uk-UA"/>
        </w:rPr>
        <w:t xml:space="preserve"> та керуючись пунктом 34 частини 1 статті 26, статтею 33 Закону України «Про місцеве самоврядування в Україні», статтями 12, 22, 79, 93, 122, 123, 124, 134 Земельного Кодексу України, статтями 19, 25, 50 Закону України «Про землеустрій», </w:t>
      </w:r>
      <w:r w:rsidRPr="004F50BD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від 21.01.2022 № 17</w:t>
      </w:r>
      <w:r w:rsidRPr="00BD3C82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58, </w:t>
      </w:r>
      <w:r w:rsidRPr="008736E4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F126A8" w:rsidRPr="008736E4" w:rsidRDefault="00F126A8" w:rsidP="008736E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736E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F126A8" w:rsidRDefault="00F126A8" w:rsidP="00F72E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Надати дозвіл на розроблення проекту землеустрою щодо відведення земельної ділянки в оренду терміном на 10 років ТОВ «НАБУТОК» для іншого сільськогосподарського призначення площею </w:t>
      </w:r>
      <w:smartTag w:uri="urn:schemas-microsoft-com:office:smarttags" w:element="metricconverter">
        <w:smartTagPr>
          <w:attr w:name="ProductID" w:val="7,6550 га"/>
        </w:smartTagPr>
        <w:r>
          <w:rPr>
            <w:rFonts w:ascii="Times New Roman" w:hAnsi="Times New Roman"/>
            <w:sz w:val="28"/>
            <w:szCs w:val="28"/>
            <w:lang w:val="uk-UA"/>
          </w:rPr>
          <w:t>7,6550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кадастровий номер </w:t>
      </w:r>
      <w:r w:rsidRPr="00212D11">
        <w:rPr>
          <w:rFonts w:ascii="Times New Roman" w:hAnsi="Times New Roman"/>
          <w:sz w:val="28"/>
          <w:szCs w:val="28"/>
          <w:lang w:val="uk-UA"/>
        </w:rPr>
        <w:t>0724586900:01:002:0125</w:t>
      </w:r>
      <w:r>
        <w:rPr>
          <w:rFonts w:ascii="Times New Roman" w:hAnsi="Times New Roman"/>
          <w:sz w:val="28"/>
          <w:szCs w:val="28"/>
          <w:lang w:val="uk-UA"/>
        </w:rPr>
        <w:t>, що розташована за межами населених пунктів Рожищенської міської ради.</w:t>
      </w:r>
    </w:p>
    <w:p w:rsidR="00F126A8" w:rsidRDefault="00F126A8" w:rsidP="00F72E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 Проект землеустрою щодо відведення земельної ділянки подати для розгляду та затвердження в установленому законом порядку.</w:t>
      </w:r>
    </w:p>
    <w:p w:rsidR="00F126A8" w:rsidRPr="00A806F6" w:rsidRDefault="00F126A8" w:rsidP="00F72E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Pr="008736E4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126A8" w:rsidRDefault="00F126A8" w:rsidP="00BC64C1">
      <w:pPr>
        <w:pStyle w:val="NoSpacing"/>
        <w:rPr>
          <w:sz w:val="28"/>
          <w:szCs w:val="28"/>
          <w:lang w:val="uk-UA"/>
        </w:rPr>
      </w:pPr>
    </w:p>
    <w:p w:rsidR="00F126A8" w:rsidRPr="00BC64C1" w:rsidRDefault="00F126A8" w:rsidP="00BC64C1">
      <w:pPr>
        <w:pStyle w:val="NoSpacing"/>
        <w:rPr>
          <w:sz w:val="28"/>
          <w:szCs w:val="28"/>
          <w:lang w:val="uk-UA"/>
        </w:rPr>
      </w:pPr>
    </w:p>
    <w:p w:rsidR="00F126A8" w:rsidRDefault="00F126A8" w:rsidP="00BC64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64C1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Pr="00D96469">
        <w:rPr>
          <w:rFonts w:ascii="Times New Roman" w:hAnsi="Times New Roman"/>
          <w:b/>
          <w:bCs/>
          <w:sz w:val="28"/>
          <w:szCs w:val="28"/>
          <w:lang w:val="uk-UA"/>
        </w:rPr>
        <w:t>Вячеслав ПОЛІЩУК</w:t>
      </w:r>
    </w:p>
    <w:p w:rsidR="00F126A8" w:rsidRPr="00BC64C1" w:rsidRDefault="00F126A8" w:rsidP="00BC64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26A8" w:rsidRPr="00BC64C1" w:rsidRDefault="00F126A8" w:rsidP="00BC64C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Данилюк Олег </w:t>
      </w:r>
      <w:r w:rsidRPr="00BC64C1">
        <w:rPr>
          <w:rFonts w:ascii="Times New Roman" w:hAnsi="Times New Roman"/>
          <w:i/>
          <w:iCs/>
          <w:sz w:val="24"/>
          <w:szCs w:val="24"/>
          <w:lang w:val="uk-UA"/>
        </w:rPr>
        <w:t xml:space="preserve"> 21541</w:t>
      </w:r>
    </w:p>
    <w:p w:rsidR="00F126A8" w:rsidRPr="00BC64C1" w:rsidRDefault="00F126A8" w:rsidP="00BC64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126A8" w:rsidRPr="00BC64C1" w:rsidSect="00BC64C1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A8" w:rsidRDefault="00F126A8" w:rsidP="007A55D2">
      <w:pPr>
        <w:spacing w:after="0" w:line="240" w:lineRule="auto"/>
      </w:pPr>
      <w:r>
        <w:separator/>
      </w:r>
    </w:p>
  </w:endnote>
  <w:endnote w:type="continuationSeparator" w:id="0">
    <w:p w:rsidR="00F126A8" w:rsidRDefault="00F126A8" w:rsidP="007A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A8" w:rsidRDefault="00F126A8" w:rsidP="007A55D2">
      <w:pPr>
        <w:spacing w:after="0" w:line="240" w:lineRule="auto"/>
      </w:pPr>
      <w:r>
        <w:separator/>
      </w:r>
    </w:p>
  </w:footnote>
  <w:footnote w:type="continuationSeparator" w:id="0">
    <w:p w:rsidR="00F126A8" w:rsidRDefault="00F126A8" w:rsidP="007A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A8" w:rsidRPr="007A55D2" w:rsidRDefault="00F126A8" w:rsidP="007A55D2">
    <w:pPr>
      <w:pStyle w:val="Header"/>
      <w:jc w:val="right"/>
      <w:rPr>
        <w:rFonts w:ascii="Times New Roman" w:hAnsi="Times New Roman"/>
        <w:b/>
        <w:bCs/>
        <w:i/>
        <w:iCs/>
        <w:sz w:val="28"/>
        <w:szCs w:val="28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E81"/>
    <w:rsid w:val="00003344"/>
    <w:rsid w:val="00014E05"/>
    <w:rsid w:val="00143641"/>
    <w:rsid w:val="00171D6E"/>
    <w:rsid w:val="00212D11"/>
    <w:rsid w:val="00280178"/>
    <w:rsid w:val="002E0259"/>
    <w:rsid w:val="004F50BD"/>
    <w:rsid w:val="00540987"/>
    <w:rsid w:val="00605A65"/>
    <w:rsid w:val="006402F6"/>
    <w:rsid w:val="007A55D2"/>
    <w:rsid w:val="008736E4"/>
    <w:rsid w:val="009B7843"/>
    <w:rsid w:val="009D6C83"/>
    <w:rsid w:val="00A806F6"/>
    <w:rsid w:val="00B3624F"/>
    <w:rsid w:val="00B715C4"/>
    <w:rsid w:val="00BC64C1"/>
    <w:rsid w:val="00BD3C82"/>
    <w:rsid w:val="00BE6631"/>
    <w:rsid w:val="00C00311"/>
    <w:rsid w:val="00C11B1E"/>
    <w:rsid w:val="00CA3DBB"/>
    <w:rsid w:val="00D5626E"/>
    <w:rsid w:val="00D9220E"/>
    <w:rsid w:val="00D96469"/>
    <w:rsid w:val="00DB435D"/>
    <w:rsid w:val="00DC17E7"/>
    <w:rsid w:val="00E25363"/>
    <w:rsid w:val="00EB3746"/>
    <w:rsid w:val="00EC2F4B"/>
    <w:rsid w:val="00F06685"/>
    <w:rsid w:val="00F126A8"/>
    <w:rsid w:val="00F72E81"/>
    <w:rsid w:val="00FE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F6"/>
    <w:pPr>
      <w:spacing w:after="200" w:line="276" w:lineRule="auto"/>
    </w:pPr>
    <w:rPr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2E8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pacing w:val="14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72E81"/>
    <w:rPr>
      <w:rFonts w:ascii="Times New Roman" w:hAnsi="Times New Roman" w:cs="Times New Roman"/>
      <w:b/>
      <w:spacing w:val="14"/>
      <w:sz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F72E81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E81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BC64C1"/>
    <w:rPr>
      <w:lang w:val="ru-RU" w:eastAsia="ru-RU"/>
    </w:rPr>
  </w:style>
  <w:style w:type="paragraph" w:styleId="Header">
    <w:name w:val="header"/>
    <w:basedOn w:val="Normal"/>
    <w:link w:val="HeaderChar"/>
    <w:uiPriority w:val="99"/>
    <w:rsid w:val="007A55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55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55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55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255</Words>
  <Characters>1454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</dc:creator>
  <cp:keywords/>
  <dc:description/>
  <cp:lastModifiedBy>sekretar</cp:lastModifiedBy>
  <cp:revision>18</cp:revision>
  <cp:lastPrinted>2022-02-14T14:11:00Z</cp:lastPrinted>
  <dcterms:created xsi:type="dcterms:W3CDTF">2020-10-12T06:10:00Z</dcterms:created>
  <dcterms:modified xsi:type="dcterms:W3CDTF">2022-02-14T14:11:00Z</dcterms:modified>
</cp:coreProperties>
</file>