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08" w:rsidRPr="002B5D2B" w:rsidRDefault="00B95208" w:rsidP="00CB44D3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695038476" r:id="rId7"/>
        </w:pict>
      </w:r>
    </w:p>
    <w:p w:rsidR="00B95208" w:rsidRPr="002B5D2B" w:rsidRDefault="00B95208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B95208" w:rsidRPr="002B5D2B" w:rsidRDefault="00B95208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B95208" w:rsidRPr="002B5D2B" w:rsidRDefault="00B95208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B95208" w:rsidRPr="00A3592B" w:rsidRDefault="00B95208" w:rsidP="003738A5">
      <w:pPr>
        <w:jc w:val="center"/>
        <w:rPr>
          <w:i w:val="0"/>
          <w:sz w:val="32"/>
          <w:szCs w:val="32"/>
        </w:rPr>
      </w:pPr>
      <w:r w:rsidRPr="00A3592B">
        <w:rPr>
          <w:i w:val="0"/>
          <w:sz w:val="32"/>
          <w:szCs w:val="32"/>
        </w:rPr>
        <w:t xml:space="preserve">РІШЕННЯ </w:t>
      </w:r>
    </w:p>
    <w:p w:rsidR="00B95208" w:rsidRPr="00A3592B" w:rsidRDefault="00B95208" w:rsidP="003738A5">
      <w:pPr>
        <w:jc w:val="center"/>
        <w:rPr>
          <w:b w:val="0"/>
          <w:i w:val="0"/>
          <w:sz w:val="24"/>
          <w:szCs w:val="24"/>
        </w:rPr>
      </w:pPr>
    </w:p>
    <w:p w:rsidR="00B95208" w:rsidRPr="002B5D2B" w:rsidRDefault="00B95208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  </w:t>
      </w:r>
      <w:r>
        <w:rPr>
          <w:b w:val="0"/>
          <w:i w:val="0"/>
          <w:sz w:val="28"/>
        </w:rPr>
        <w:t xml:space="preserve">   </w:t>
      </w:r>
      <w:r w:rsidRPr="002B5D2B">
        <w:rPr>
          <w:b w:val="0"/>
          <w:i w:val="0"/>
          <w:sz w:val="28"/>
        </w:rPr>
        <w:t xml:space="preserve">  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71</w:t>
      </w:r>
    </w:p>
    <w:p w:rsidR="00B95208" w:rsidRPr="00A3592B" w:rsidRDefault="00B95208" w:rsidP="003738A5">
      <w:pPr>
        <w:rPr>
          <w:b w:val="0"/>
          <w:i w:val="0"/>
          <w:sz w:val="24"/>
          <w:szCs w:val="24"/>
        </w:rPr>
      </w:pPr>
    </w:p>
    <w:p w:rsidR="00B95208" w:rsidRPr="002B5D2B" w:rsidRDefault="00B9520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B95208" w:rsidRPr="002B5D2B" w:rsidRDefault="00B9520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B95208" w:rsidRPr="002B5D2B" w:rsidRDefault="00B9520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Приймачок Г.О.</w:t>
      </w:r>
    </w:p>
    <w:p w:rsidR="00B95208" w:rsidRPr="002B5D2B" w:rsidRDefault="00B95208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95208" w:rsidRPr="002B5D2B" w:rsidRDefault="00B95208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Приймачок Г.О.</w:t>
      </w:r>
      <w:r w:rsidRPr="002B5D2B">
        <w:rPr>
          <w:b w:val="0"/>
          <w:i w:val="0"/>
          <w:sz w:val="28"/>
          <w:szCs w:val="28"/>
        </w:rPr>
        <w:t xml:space="preserve">, керуючись пунктом 34 </w:t>
      </w:r>
      <w:r>
        <w:rPr>
          <w:b w:val="0"/>
          <w:i w:val="0"/>
          <w:sz w:val="28"/>
          <w:szCs w:val="28"/>
        </w:rPr>
        <w:t xml:space="preserve">          </w:t>
      </w:r>
      <w:r w:rsidRPr="002B5D2B">
        <w:rPr>
          <w:b w:val="0"/>
          <w:i w:val="0"/>
          <w:sz w:val="28"/>
          <w:szCs w:val="28"/>
        </w:rPr>
        <w:t>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</w:t>
      </w:r>
      <w:r>
        <w:rPr>
          <w:b w:val="0"/>
          <w:i w:val="0"/>
          <w:sz w:val="28"/>
          <w:szCs w:val="28"/>
        </w:rPr>
        <w:t xml:space="preserve">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12/58,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B95208" w:rsidRPr="002B5D2B" w:rsidRDefault="00B95208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B95208" w:rsidRPr="002B5D2B" w:rsidRDefault="00B95208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Приймачок Галині Олександрівні в</w:t>
      </w:r>
      <w:r w:rsidRPr="002B5D2B">
        <w:rPr>
          <w:b w:val="0"/>
          <w:i w:val="0"/>
          <w:sz w:val="28"/>
          <w:szCs w:val="28"/>
        </w:rPr>
        <w:t xml:space="preserve"> с. </w:t>
      </w:r>
      <w:r>
        <w:rPr>
          <w:b w:val="0"/>
          <w:i w:val="0"/>
          <w:sz w:val="28"/>
          <w:szCs w:val="28"/>
        </w:rPr>
        <w:t xml:space="preserve">Сокіл 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8000 га"/>
        </w:smartTagPr>
        <w:r>
          <w:rPr>
            <w:b w:val="0"/>
            <w:i w:val="0"/>
            <w:sz w:val="28"/>
            <w:szCs w:val="28"/>
          </w:rPr>
          <w:t>0,80</w:t>
        </w:r>
        <w:r w:rsidRPr="002B5D2B">
          <w:rPr>
            <w:b w:val="0"/>
            <w:i w:val="0"/>
            <w:sz w:val="28"/>
            <w:szCs w:val="28"/>
          </w:rPr>
          <w:t>00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B95208" w:rsidRPr="002B5D2B" w:rsidRDefault="00B95208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B95208" w:rsidRPr="002B5D2B" w:rsidRDefault="00B95208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95208" w:rsidRPr="002B5D2B" w:rsidRDefault="00B95208" w:rsidP="003738A5">
      <w:pPr>
        <w:jc w:val="both"/>
        <w:rPr>
          <w:b w:val="0"/>
          <w:i w:val="0"/>
          <w:sz w:val="28"/>
          <w:szCs w:val="28"/>
        </w:rPr>
      </w:pPr>
    </w:p>
    <w:p w:rsidR="00B95208" w:rsidRPr="002B5D2B" w:rsidRDefault="00B95208" w:rsidP="003738A5">
      <w:pPr>
        <w:jc w:val="both"/>
        <w:rPr>
          <w:b w:val="0"/>
          <w:i w:val="0"/>
          <w:sz w:val="28"/>
          <w:szCs w:val="28"/>
        </w:rPr>
      </w:pPr>
    </w:p>
    <w:p w:rsidR="00B95208" w:rsidRPr="002B5D2B" w:rsidRDefault="00B95208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B95208" w:rsidRPr="002B5D2B" w:rsidRDefault="00B95208" w:rsidP="003738A5">
      <w:pPr>
        <w:rPr>
          <w:sz w:val="24"/>
          <w:szCs w:val="24"/>
        </w:rPr>
      </w:pPr>
    </w:p>
    <w:p w:rsidR="00B95208" w:rsidRPr="002B5D2B" w:rsidRDefault="00B95208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</w:t>
      </w:r>
      <w:r w:rsidRPr="002B5D2B">
        <w:rPr>
          <w:b w:val="0"/>
          <w:sz w:val="24"/>
          <w:szCs w:val="24"/>
        </w:rPr>
        <w:t xml:space="preserve"> 21541</w:t>
      </w:r>
    </w:p>
    <w:p w:rsidR="00B95208" w:rsidRPr="002B5D2B" w:rsidRDefault="00B95208" w:rsidP="003738A5">
      <w:pPr>
        <w:jc w:val="both"/>
        <w:rPr>
          <w:b w:val="0"/>
          <w:i w:val="0"/>
          <w:sz w:val="28"/>
          <w:szCs w:val="28"/>
        </w:rPr>
      </w:pPr>
    </w:p>
    <w:p w:rsidR="00B95208" w:rsidRPr="002B5D2B" w:rsidRDefault="00B95208" w:rsidP="003738A5">
      <w:pPr>
        <w:rPr>
          <w:szCs w:val="28"/>
        </w:rPr>
      </w:pPr>
    </w:p>
    <w:sectPr w:rsidR="00B95208" w:rsidRPr="002B5D2B" w:rsidSect="00A4153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08" w:rsidRDefault="00B95208" w:rsidP="00CF7DC8">
      <w:r>
        <w:separator/>
      </w:r>
    </w:p>
  </w:endnote>
  <w:endnote w:type="continuationSeparator" w:id="0">
    <w:p w:rsidR="00B95208" w:rsidRDefault="00B95208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08" w:rsidRDefault="00B95208" w:rsidP="00CF7DC8">
      <w:r>
        <w:separator/>
      </w:r>
    </w:p>
  </w:footnote>
  <w:footnote w:type="continuationSeparator" w:id="0">
    <w:p w:rsidR="00B95208" w:rsidRDefault="00B95208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08" w:rsidRPr="00CF7DC8" w:rsidRDefault="00B95208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D133F"/>
    <w:rsid w:val="0010212E"/>
    <w:rsid w:val="00123E8A"/>
    <w:rsid w:val="0012508D"/>
    <w:rsid w:val="001A6B0B"/>
    <w:rsid w:val="001C0330"/>
    <w:rsid w:val="001C289D"/>
    <w:rsid w:val="001E78ED"/>
    <w:rsid w:val="002B122C"/>
    <w:rsid w:val="002B230D"/>
    <w:rsid w:val="002B5D2B"/>
    <w:rsid w:val="002C1BCA"/>
    <w:rsid w:val="002C3AB4"/>
    <w:rsid w:val="002C7F40"/>
    <w:rsid w:val="0030301C"/>
    <w:rsid w:val="00315456"/>
    <w:rsid w:val="003176E0"/>
    <w:rsid w:val="003211D7"/>
    <w:rsid w:val="0033555B"/>
    <w:rsid w:val="003456BF"/>
    <w:rsid w:val="003610E3"/>
    <w:rsid w:val="00365EE0"/>
    <w:rsid w:val="003738A5"/>
    <w:rsid w:val="00390BC2"/>
    <w:rsid w:val="0039255F"/>
    <w:rsid w:val="003D160F"/>
    <w:rsid w:val="003E3AD8"/>
    <w:rsid w:val="0040278E"/>
    <w:rsid w:val="00426E16"/>
    <w:rsid w:val="004339AA"/>
    <w:rsid w:val="004373CF"/>
    <w:rsid w:val="004578F9"/>
    <w:rsid w:val="004974DE"/>
    <w:rsid w:val="004A64BC"/>
    <w:rsid w:val="005145FE"/>
    <w:rsid w:val="00521C75"/>
    <w:rsid w:val="0056327F"/>
    <w:rsid w:val="005771AE"/>
    <w:rsid w:val="005811FA"/>
    <w:rsid w:val="0058316B"/>
    <w:rsid w:val="00597F32"/>
    <w:rsid w:val="005B6516"/>
    <w:rsid w:val="005D1C25"/>
    <w:rsid w:val="0062386F"/>
    <w:rsid w:val="00672A54"/>
    <w:rsid w:val="006A20D9"/>
    <w:rsid w:val="006C2B44"/>
    <w:rsid w:val="006D4961"/>
    <w:rsid w:val="006D53FC"/>
    <w:rsid w:val="007B6FC7"/>
    <w:rsid w:val="00814383"/>
    <w:rsid w:val="00826959"/>
    <w:rsid w:val="00876F05"/>
    <w:rsid w:val="00884213"/>
    <w:rsid w:val="008B7B46"/>
    <w:rsid w:val="008D63BE"/>
    <w:rsid w:val="009360E8"/>
    <w:rsid w:val="0096324B"/>
    <w:rsid w:val="00987548"/>
    <w:rsid w:val="009C64FD"/>
    <w:rsid w:val="009E7DA1"/>
    <w:rsid w:val="00A175A7"/>
    <w:rsid w:val="00A3592B"/>
    <w:rsid w:val="00A41532"/>
    <w:rsid w:val="00A4158C"/>
    <w:rsid w:val="00A51A45"/>
    <w:rsid w:val="00A85C8E"/>
    <w:rsid w:val="00AF370A"/>
    <w:rsid w:val="00B16005"/>
    <w:rsid w:val="00B21B83"/>
    <w:rsid w:val="00B36F52"/>
    <w:rsid w:val="00B8696A"/>
    <w:rsid w:val="00B95208"/>
    <w:rsid w:val="00BA5A0E"/>
    <w:rsid w:val="00BA785C"/>
    <w:rsid w:val="00BE27D1"/>
    <w:rsid w:val="00C14989"/>
    <w:rsid w:val="00C36C2B"/>
    <w:rsid w:val="00C47B27"/>
    <w:rsid w:val="00C52ECD"/>
    <w:rsid w:val="00C72B6B"/>
    <w:rsid w:val="00CA015E"/>
    <w:rsid w:val="00CA3BEF"/>
    <w:rsid w:val="00CB44D3"/>
    <w:rsid w:val="00CB7653"/>
    <w:rsid w:val="00CF7DC8"/>
    <w:rsid w:val="00D11F6F"/>
    <w:rsid w:val="00D53BC2"/>
    <w:rsid w:val="00D92FF6"/>
    <w:rsid w:val="00DA268C"/>
    <w:rsid w:val="00DB6427"/>
    <w:rsid w:val="00DD4BE6"/>
    <w:rsid w:val="00E04D7B"/>
    <w:rsid w:val="00E25AEA"/>
    <w:rsid w:val="00E5696E"/>
    <w:rsid w:val="00E678A1"/>
    <w:rsid w:val="00E90FE9"/>
    <w:rsid w:val="00EC6694"/>
    <w:rsid w:val="00EC796E"/>
    <w:rsid w:val="00EE3A31"/>
    <w:rsid w:val="00EF74F0"/>
    <w:rsid w:val="00F04322"/>
    <w:rsid w:val="00F4325B"/>
    <w:rsid w:val="00F60CD5"/>
    <w:rsid w:val="00F70EEE"/>
    <w:rsid w:val="00F73A93"/>
    <w:rsid w:val="00F77462"/>
    <w:rsid w:val="00F7766B"/>
    <w:rsid w:val="00F83169"/>
    <w:rsid w:val="00F96E08"/>
    <w:rsid w:val="00FA497B"/>
    <w:rsid w:val="00FB245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</cp:revision>
  <cp:lastPrinted>2021-10-06T12:14:00Z</cp:lastPrinted>
  <dcterms:created xsi:type="dcterms:W3CDTF">2021-09-08T08:07:00Z</dcterms:created>
  <dcterms:modified xsi:type="dcterms:W3CDTF">2021-10-06T12:15:00Z</dcterms:modified>
</cp:coreProperties>
</file>