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FC" w:rsidRDefault="00B27CFC" w:rsidP="004867F0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6" o:title=""/>
          </v:shape>
          <o:OLEObject Type="Embed" ProgID="Word.Picture.8" ShapeID="_x0000_s1026" DrawAspect="Content" ObjectID="_1695038574" r:id="rId7"/>
        </w:pict>
      </w:r>
    </w:p>
    <w:p w:rsidR="00B27CFC" w:rsidRDefault="00B27CFC" w:rsidP="0011259B">
      <w:pPr>
        <w:spacing w:after="0" w:line="240" w:lineRule="auto"/>
        <w:rPr>
          <w:rFonts w:cs="Times New Roman"/>
          <w:b/>
          <w:i/>
          <w:szCs w:val="28"/>
        </w:rPr>
      </w:pPr>
    </w:p>
    <w:p w:rsidR="00B27CFC" w:rsidRDefault="00B27CFC" w:rsidP="004867F0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>РОЖИЩЕНСЬКА МІСЬКА РАДА</w:t>
      </w:r>
    </w:p>
    <w:p w:rsidR="00B27CFC" w:rsidRDefault="00B27CFC" w:rsidP="004867F0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>ЛУЦЬКОГО РАЙОНУ ВОЛИНСЬКОЇ ОБЛАСТІ</w:t>
      </w:r>
    </w:p>
    <w:p w:rsidR="00B27CFC" w:rsidRDefault="00B27CFC" w:rsidP="004867F0">
      <w:pPr>
        <w:spacing w:after="0" w:line="240" w:lineRule="auto"/>
        <w:jc w:val="center"/>
        <w:rPr>
          <w:rFonts w:cs="Times New Roman"/>
          <w:b/>
          <w:i/>
          <w:szCs w:val="28"/>
        </w:rPr>
      </w:pPr>
      <w:r>
        <w:rPr>
          <w:rFonts w:cs="Times New Roman"/>
          <w:b/>
          <w:szCs w:val="28"/>
        </w:rPr>
        <w:t>восьмого скликання</w:t>
      </w:r>
    </w:p>
    <w:p w:rsidR="00B27CFC" w:rsidRPr="00F76A93" w:rsidRDefault="00B27CFC" w:rsidP="004867F0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F76A93">
        <w:rPr>
          <w:rFonts w:cs="Times New Roman"/>
          <w:b/>
          <w:sz w:val="32"/>
          <w:szCs w:val="32"/>
        </w:rPr>
        <w:t xml:space="preserve">РІШЕННЯ </w:t>
      </w:r>
    </w:p>
    <w:p w:rsidR="00B27CFC" w:rsidRPr="00F76A93" w:rsidRDefault="00B27CFC" w:rsidP="004867F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27CFC" w:rsidRDefault="00B27CFC" w:rsidP="004867F0">
      <w:pPr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05 жовтня 2021 року                                                                                      № 11/72</w:t>
      </w:r>
    </w:p>
    <w:p w:rsidR="00B27CFC" w:rsidRPr="00F76A93" w:rsidRDefault="00B27CFC" w:rsidP="004867F0">
      <w:pPr>
        <w:pStyle w:val="NoSpacing"/>
        <w:rPr>
          <w:bCs/>
          <w:iCs/>
          <w:sz w:val="24"/>
          <w:szCs w:val="24"/>
          <w:lang w:eastAsia="ru-RU"/>
        </w:rPr>
      </w:pPr>
    </w:p>
    <w:p w:rsidR="00B27CFC" w:rsidRDefault="00B27CFC" w:rsidP="00486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iCs/>
          <w:szCs w:val="28"/>
        </w:rPr>
      </w:pPr>
      <w:r>
        <w:rPr>
          <w:rFonts w:cs="Times New Roman"/>
          <w:b/>
          <w:iCs/>
          <w:szCs w:val="28"/>
        </w:rPr>
        <w:t xml:space="preserve">Про надання дозволу на складання </w:t>
      </w:r>
    </w:p>
    <w:p w:rsidR="00B27CFC" w:rsidRDefault="00B27CFC" w:rsidP="00486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iCs/>
          <w:szCs w:val="28"/>
        </w:rPr>
      </w:pPr>
      <w:r>
        <w:rPr>
          <w:rFonts w:cs="Times New Roman"/>
          <w:b/>
          <w:iCs/>
          <w:szCs w:val="28"/>
        </w:rPr>
        <w:t xml:space="preserve">проекту землеустрою щодо відведення </w:t>
      </w:r>
    </w:p>
    <w:p w:rsidR="00B27CFC" w:rsidRDefault="00B27CFC" w:rsidP="00486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iCs/>
          <w:szCs w:val="28"/>
        </w:rPr>
      </w:pPr>
      <w:r>
        <w:rPr>
          <w:rFonts w:cs="Times New Roman"/>
          <w:b/>
          <w:iCs/>
          <w:szCs w:val="28"/>
        </w:rPr>
        <w:t xml:space="preserve">земельної ділянки гр. </w:t>
      </w:r>
      <w:bookmarkStart w:id="0" w:name="_Hlk71121536"/>
      <w:r>
        <w:rPr>
          <w:rFonts w:cs="Times New Roman"/>
          <w:b/>
          <w:iCs/>
          <w:szCs w:val="28"/>
        </w:rPr>
        <w:t>Панасюку В.В.</w:t>
      </w:r>
    </w:p>
    <w:bookmarkEnd w:id="0"/>
    <w:p w:rsidR="00B27CFC" w:rsidRDefault="00B27CFC" w:rsidP="004867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i/>
          <w:szCs w:val="28"/>
        </w:rPr>
      </w:pPr>
    </w:p>
    <w:p w:rsidR="00B27CFC" w:rsidRPr="00F76A93" w:rsidRDefault="00B27CFC" w:rsidP="004867F0">
      <w:pPr>
        <w:spacing w:after="0" w:line="240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Розглянувши заяву гр. Панасюка В.В. та  керуючись пунктом 34 частини 1 статті 26,  статтею 33 Закону України «Про місцеве самоврядування в Україні», статтями 12, 22, 36,  93, 134 Земельного Кодексу України,  статтями 19, 25, 50 Закону України «Про землеустрій», </w:t>
      </w:r>
      <w:r w:rsidRPr="00F76A93">
        <w:rPr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</w:t>
      </w:r>
      <w:r>
        <w:rPr>
          <w:szCs w:val="28"/>
        </w:rPr>
        <w:t xml:space="preserve">яток та історичного середовища </w:t>
      </w:r>
      <w:r w:rsidRPr="00F76A93">
        <w:rPr>
          <w:szCs w:val="28"/>
        </w:rPr>
        <w:t>від 10.09.2021 року № 12/</w:t>
      </w:r>
      <w:r>
        <w:rPr>
          <w:szCs w:val="28"/>
        </w:rPr>
        <w:t xml:space="preserve">59, </w:t>
      </w:r>
      <w:r w:rsidRPr="00F76A93">
        <w:rPr>
          <w:rFonts w:cs="Times New Roman"/>
          <w:szCs w:val="28"/>
          <w:lang w:eastAsia="ru-RU"/>
        </w:rPr>
        <w:t xml:space="preserve">міська рада  </w:t>
      </w:r>
    </w:p>
    <w:p w:rsidR="00B27CFC" w:rsidRDefault="00B27CFC" w:rsidP="004867F0">
      <w:pPr>
        <w:spacing w:after="0" w:line="240" w:lineRule="auto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ВИРІШИЛА:</w:t>
      </w:r>
    </w:p>
    <w:p w:rsidR="00B27CFC" w:rsidRDefault="00B27CFC" w:rsidP="004867F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 Надати дозвіл на складання проекту землеустрою щодо відведення земельної ділянки гр. Панасюку Віталію Володимировичу в с. Рудня в оренду для городництва  терміном 5</w:t>
      </w:r>
      <w:r w:rsidRPr="007C6F3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років орієнтовною площею до </w:t>
      </w:r>
      <w:smartTag w:uri="urn:schemas-microsoft-com:office:smarttags" w:element="metricconverter">
        <w:smartTagPr>
          <w:attr w:name="ProductID" w:val="0,3500 га"/>
        </w:smartTagPr>
        <w:r w:rsidRPr="00A41C10">
          <w:rPr>
            <w:rFonts w:cs="Times New Roman"/>
            <w:szCs w:val="28"/>
            <w:lang w:eastAsia="ru-RU"/>
          </w:rPr>
          <w:t>0,</w:t>
        </w:r>
        <w:r>
          <w:rPr>
            <w:rFonts w:cs="Times New Roman"/>
            <w:szCs w:val="28"/>
            <w:lang w:eastAsia="ru-RU"/>
          </w:rPr>
          <w:t>35</w:t>
        </w:r>
        <w:r w:rsidRPr="00A41C10">
          <w:rPr>
            <w:rFonts w:cs="Times New Roman"/>
            <w:szCs w:val="28"/>
            <w:lang w:eastAsia="ru-RU"/>
          </w:rPr>
          <w:t xml:space="preserve">00 </w:t>
        </w:r>
        <w:r>
          <w:rPr>
            <w:rFonts w:cs="Times New Roman"/>
            <w:szCs w:val="28"/>
            <w:lang w:eastAsia="ru-RU"/>
          </w:rPr>
          <w:t>га</w:t>
        </w:r>
      </w:smartTag>
      <w:r>
        <w:rPr>
          <w:rFonts w:cs="Times New Roman"/>
          <w:szCs w:val="28"/>
          <w:lang w:eastAsia="ru-RU"/>
        </w:rPr>
        <w:t>.</w:t>
      </w:r>
    </w:p>
    <w:p w:rsidR="00B27CFC" w:rsidRDefault="00B27CFC" w:rsidP="004867F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B27CFC" w:rsidRDefault="00B27CFC" w:rsidP="004867F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3. </w:t>
      </w:r>
      <w:r w:rsidRPr="009A2A20">
        <w:rPr>
          <w:rFonts w:cs="Times New Roman"/>
          <w:szCs w:val="28"/>
          <w:lang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</w:t>
      </w:r>
      <w:r>
        <w:rPr>
          <w:rFonts w:cs="Times New Roman"/>
          <w:szCs w:val="28"/>
          <w:lang w:eastAsia="ru-RU"/>
        </w:rPr>
        <w:t>.</w:t>
      </w:r>
    </w:p>
    <w:p w:rsidR="00B27CFC" w:rsidRDefault="00B27CFC" w:rsidP="004867F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B27CFC" w:rsidRDefault="00B27CFC" w:rsidP="004867F0">
      <w:pPr>
        <w:spacing w:after="0" w:line="240" w:lineRule="auto"/>
        <w:ind w:firstLine="567"/>
        <w:jc w:val="both"/>
        <w:rPr>
          <w:rFonts w:cs="Times New Roman"/>
          <w:szCs w:val="28"/>
          <w:lang w:eastAsia="ru-RU"/>
        </w:rPr>
      </w:pPr>
    </w:p>
    <w:p w:rsidR="00B27CFC" w:rsidRDefault="00B27CFC" w:rsidP="004867F0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eastAsia="ru-RU"/>
        </w:rPr>
      </w:pPr>
      <w:r>
        <w:rPr>
          <w:rFonts w:cs="Times New Roman"/>
          <w:szCs w:val="20"/>
          <w:lang w:eastAsia="ru-RU"/>
        </w:rPr>
        <w:t xml:space="preserve">Міський голова                       </w:t>
      </w:r>
      <w:r>
        <w:rPr>
          <w:rFonts w:cs="Times New Roman"/>
          <w:b/>
          <w:i/>
          <w:szCs w:val="20"/>
          <w:lang w:eastAsia="ru-RU"/>
        </w:rPr>
        <w:tab/>
      </w:r>
      <w:r>
        <w:rPr>
          <w:rFonts w:cs="Times New Roman"/>
          <w:b/>
          <w:i/>
          <w:szCs w:val="20"/>
          <w:lang w:eastAsia="ru-RU"/>
        </w:rPr>
        <w:tab/>
      </w:r>
      <w:r>
        <w:rPr>
          <w:rFonts w:cs="Times New Roman"/>
          <w:b/>
          <w:i/>
          <w:szCs w:val="20"/>
          <w:lang w:eastAsia="ru-RU"/>
        </w:rPr>
        <w:tab/>
        <w:t>Вячеслав ПОЛІЩУК</w:t>
      </w:r>
    </w:p>
    <w:p w:rsidR="00B27CFC" w:rsidRDefault="00B27CFC" w:rsidP="004867F0">
      <w:pPr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B27CFC" w:rsidRDefault="00B27CFC" w:rsidP="004867F0">
      <w:pPr>
        <w:spacing w:after="0" w:line="240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Вавринюк 21541</w:t>
      </w:r>
    </w:p>
    <w:p w:rsidR="00B27CFC" w:rsidRDefault="00B27CFC" w:rsidP="004867F0"/>
    <w:p w:rsidR="00B27CFC" w:rsidRDefault="00B27CFC" w:rsidP="004867F0"/>
    <w:p w:rsidR="00B27CFC" w:rsidRDefault="00B27CFC"/>
    <w:sectPr w:rsidR="00B27CFC" w:rsidSect="00832AC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FC" w:rsidRDefault="00B27CFC">
      <w:pPr>
        <w:spacing w:after="0" w:line="240" w:lineRule="auto"/>
      </w:pPr>
      <w:r>
        <w:separator/>
      </w:r>
    </w:p>
  </w:endnote>
  <w:endnote w:type="continuationSeparator" w:id="0">
    <w:p w:rsidR="00B27CFC" w:rsidRDefault="00B2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FC" w:rsidRDefault="00B27CFC">
      <w:pPr>
        <w:spacing w:after="0" w:line="240" w:lineRule="auto"/>
      </w:pPr>
      <w:r>
        <w:separator/>
      </w:r>
    </w:p>
  </w:footnote>
  <w:footnote w:type="continuationSeparator" w:id="0">
    <w:p w:rsidR="00B27CFC" w:rsidRDefault="00B2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FC" w:rsidRDefault="00B27CFC" w:rsidP="00B57A17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468"/>
    <w:rsid w:val="00034C03"/>
    <w:rsid w:val="000A3E9F"/>
    <w:rsid w:val="0011259B"/>
    <w:rsid w:val="001825AF"/>
    <w:rsid w:val="00344812"/>
    <w:rsid w:val="0037463E"/>
    <w:rsid w:val="0039255F"/>
    <w:rsid w:val="003A69C0"/>
    <w:rsid w:val="003C0702"/>
    <w:rsid w:val="004867F0"/>
    <w:rsid w:val="004F73E7"/>
    <w:rsid w:val="005228A7"/>
    <w:rsid w:val="005607F6"/>
    <w:rsid w:val="007A5167"/>
    <w:rsid w:val="007C6F31"/>
    <w:rsid w:val="007E6205"/>
    <w:rsid w:val="00826959"/>
    <w:rsid w:val="00832AC8"/>
    <w:rsid w:val="00842ECA"/>
    <w:rsid w:val="00856947"/>
    <w:rsid w:val="008B7B46"/>
    <w:rsid w:val="008C7BCE"/>
    <w:rsid w:val="00970468"/>
    <w:rsid w:val="009A2A20"/>
    <w:rsid w:val="00A41C10"/>
    <w:rsid w:val="00AC1534"/>
    <w:rsid w:val="00AD02BE"/>
    <w:rsid w:val="00B27CFC"/>
    <w:rsid w:val="00B51949"/>
    <w:rsid w:val="00B57A17"/>
    <w:rsid w:val="00BA785C"/>
    <w:rsid w:val="00CB17E0"/>
    <w:rsid w:val="00CB2BB4"/>
    <w:rsid w:val="00E01306"/>
    <w:rsid w:val="00E2578F"/>
    <w:rsid w:val="00EA4116"/>
    <w:rsid w:val="00EF6E5A"/>
    <w:rsid w:val="00F00A71"/>
    <w:rsid w:val="00F7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F0"/>
    <w:pPr>
      <w:spacing w:after="160" w:line="254" w:lineRule="auto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7F0"/>
    <w:rPr>
      <w:rFonts w:cs="Times New Roman"/>
      <w:lang w:val="uk-UA"/>
    </w:rPr>
  </w:style>
  <w:style w:type="paragraph" w:styleId="NoSpacing">
    <w:name w:val="No Spacing"/>
    <w:uiPriority w:val="99"/>
    <w:qFormat/>
    <w:rsid w:val="004867F0"/>
    <w:rPr>
      <w:sz w:val="28"/>
      <w:lang w:val="uk-UA"/>
    </w:rPr>
  </w:style>
  <w:style w:type="paragraph" w:styleId="Footer">
    <w:name w:val="footer"/>
    <w:basedOn w:val="Normal"/>
    <w:link w:val="FooterChar"/>
    <w:uiPriority w:val="99"/>
    <w:rsid w:val="001125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08D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231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2021-10-06T12:16:00Z</cp:lastPrinted>
  <dcterms:created xsi:type="dcterms:W3CDTF">2021-09-08T09:53:00Z</dcterms:created>
  <dcterms:modified xsi:type="dcterms:W3CDTF">2021-10-06T12:16:00Z</dcterms:modified>
</cp:coreProperties>
</file>