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4" w:rsidRDefault="003816A4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14.6pt;width:33.3pt;height:43.2pt;z-index:251658240" fillcolor="window">
            <v:imagedata r:id="rId6" o:title=""/>
          </v:shape>
          <o:OLEObject Type="Embed" ProgID="Word.Picture.8" ShapeID="_x0000_s1026" DrawAspect="Content" ObjectID="_1701427292" r:id="rId7"/>
        </w:pict>
      </w:r>
    </w:p>
    <w:p w:rsidR="003816A4" w:rsidRDefault="003816A4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3816A4" w:rsidRDefault="003816A4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3816A4" w:rsidRDefault="003816A4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3816A4" w:rsidRDefault="003816A4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3816A4" w:rsidRPr="00E84972" w:rsidRDefault="003816A4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:rsidR="003816A4" w:rsidRPr="00F15C58" w:rsidRDefault="003816A4" w:rsidP="00674B97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3816A4" w:rsidRPr="009A77BE" w:rsidRDefault="003816A4" w:rsidP="00674B97">
      <w:pPr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>16 грудня 2021 року                                                                                        № 1</w:t>
      </w:r>
      <w:r w:rsidRPr="00AF2F8B">
        <w:rPr>
          <w:b w:val="0"/>
          <w:bCs w:val="0"/>
          <w:i w:val="0"/>
          <w:iCs w:val="0"/>
          <w:sz w:val="28"/>
          <w:szCs w:val="28"/>
          <w:lang w:val="ru-RU"/>
        </w:rPr>
        <w:t>4</w:t>
      </w:r>
      <w:r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63</w:t>
      </w:r>
    </w:p>
    <w:p w:rsidR="003816A4" w:rsidRPr="00F15C58" w:rsidRDefault="003816A4" w:rsidP="00674B97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3816A4" w:rsidRDefault="003816A4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дозволу на розроблення</w:t>
      </w:r>
    </w:p>
    <w:p w:rsidR="003816A4" w:rsidRDefault="003816A4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3816A4" w:rsidRDefault="003816A4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земельної ділянки гр. Юхимнюку  В. І.</w:t>
      </w:r>
    </w:p>
    <w:p w:rsidR="003816A4" w:rsidRPr="00720A58" w:rsidRDefault="003816A4" w:rsidP="00674B97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3816A4" w:rsidRDefault="003816A4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Юхимнюка  В. І.,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8D0D03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від 10.12.2021 № 16/</w:t>
      </w:r>
      <w:r w:rsidRPr="008D0D03">
        <w:rPr>
          <w:b w:val="0"/>
          <w:i w:val="0"/>
          <w:sz w:val="28"/>
          <w:szCs w:val="28"/>
        </w:rPr>
        <w:t>57</w:t>
      </w:r>
      <w:r w:rsidRPr="008D0D03">
        <w:rPr>
          <w:b w:val="0"/>
          <w:bCs w:val="0"/>
          <w:i w:val="0"/>
          <w:iCs w:val="0"/>
          <w:sz w:val="28"/>
          <w:szCs w:val="28"/>
        </w:rPr>
        <w:t xml:space="preserve">,  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3816A4" w:rsidRDefault="003816A4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3816A4" w:rsidRDefault="003816A4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Юхимнюку Валерію Івановичу в смт. Дубище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.</w:t>
      </w:r>
    </w:p>
    <w:p w:rsidR="003816A4" w:rsidRDefault="003816A4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3816A4" w:rsidRDefault="003816A4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816A4" w:rsidRDefault="003816A4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3816A4" w:rsidRDefault="003816A4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3816A4" w:rsidRPr="00F15C58" w:rsidRDefault="003816A4" w:rsidP="000267EA">
      <w:pPr>
        <w:tabs>
          <w:tab w:val="left" w:pos="5550"/>
        </w:tabs>
        <w:rPr>
          <w:i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F15C58">
        <w:rPr>
          <w:i w:val="0"/>
          <w:sz w:val="28"/>
          <w:szCs w:val="28"/>
        </w:rPr>
        <w:t>Вячеслав ПОЛІЩУК</w:t>
      </w:r>
    </w:p>
    <w:p w:rsidR="003816A4" w:rsidRPr="00DB523C" w:rsidRDefault="003816A4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:rsidR="003816A4" w:rsidRDefault="003816A4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 Аліна 21541</w:t>
      </w:r>
    </w:p>
    <w:p w:rsidR="003816A4" w:rsidRDefault="003816A4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p w:rsidR="003816A4" w:rsidRDefault="003816A4" w:rsidP="00674B97">
      <w:pPr>
        <w:rPr>
          <w:rFonts w:cs="Calibri"/>
        </w:rPr>
      </w:pPr>
    </w:p>
    <w:p w:rsidR="003816A4" w:rsidRDefault="003816A4" w:rsidP="00674B97">
      <w:pPr>
        <w:rPr>
          <w:rFonts w:cs="Calibri"/>
        </w:rPr>
      </w:pPr>
    </w:p>
    <w:sectPr w:rsidR="003816A4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A4" w:rsidRDefault="003816A4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3816A4" w:rsidRDefault="003816A4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A4" w:rsidRDefault="003816A4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3816A4" w:rsidRDefault="003816A4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A4" w:rsidRPr="008F421F" w:rsidRDefault="003816A4" w:rsidP="005024B1">
    <w:pPr>
      <w:pStyle w:val="Header"/>
      <w:jc w:val="right"/>
      <w:rPr>
        <w:rFonts w:cs="Calibr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267EA"/>
    <w:rsid w:val="00037509"/>
    <w:rsid w:val="00084B2D"/>
    <w:rsid w:val="00172B64"/>
    <w:rsid w:val="00176DDB"/>
    <w:rsid w:val="001D6B75"/>
    <w:rsid w:val="001F6AE6"/>
    <w:rsid w:val="00231CE8"/>
    <w:rsid w:val="002462D7"/>
    <w:rsid w:val="0027583F"/>
    <w:rsid w:val="00292369"/>
    <w:rsid w:val="00293CFE"/>
    <w:rsid w:val="00356EE5"/>
    <w:rsid w:val="003816A4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4D7D85"/>
    <w:rsid w:val="004F5B3C"/>
    <w:rsid w:val="005024B1"/>
    <w:rsid w:val="0055064E"/>
    <w:rsid w:val="00562C6E"/>
    <w:rsid w:val="00591D40"/>
    <w:rsid w:val="005F5E6F"/>
    <w:rsid w:val="00656FFB"/>
    <w:rsid w:val="00674B97"/>
    <w:rsid w:val="006F2861"/>
    <w:rsid w:val="00717DE4"/>
    <w:rsid w:val="00720A58"/>
    <w:rsid w:val="00720DAE"/>
    <w:rsid w:val="007240EB"/>
    <w:rsid w:val="00744E8D"/>
    <w:rsid w:val="00817E8C"/>
    <w:rsid w:val="00826959"/>
    <w:rsid w:val="00877C1C"/>
    <w:rsid w:val="008A6227"/>
    <w:rsid w:val="008B7B46"/>
    <w:rsid w:val="008D0D03"/>
    <w:rsid w:val="008D741F"/>
    <w:rsid w:val="008F421F"/>
    <w:rsid w:val="009035FD"/>
    <w:rsid w:val="00925782"/>
    <w:rsid w:val="00950EF7"/>
    <w:rsid w:val="009525C5"/>
    <w:rsid w:val="00987C5B"/>
    <w:rsid w:val="009A77BE"/>
    <w:rsid w:val="009D441E"/>
    <w:rsid w:val="00A934D6"/>
    <w:rsid w:val="00AC1D00"/>
    <w:rsid w:val="00AE051C"/>
    <w:rsid w:val="00AF2BD5"/>
    <w:rsid w:val="00AF2F8B"/>
    <w:rsid w:val="00B33493"/>
    <w:rsid w:val="00B759BA"/>
    <w:rsid w:val="00BA785C"/>
    <w:rsid w:val="00BE3A9C"/>
    <w:rsid w:val="00BF29B8"/>
    <w:rsid w:val="00C858D8"/>
    <w:rsid w:val="00C974AD"/>
    <w:rsid w:val="00CF7F67"/>
    <w:rsid w:val="00DB523C"/>
    <w:rsid w:val="00DD06EC"/>
    <w:rsid w:val="00DE7F51"/>
    <w:rsid w:val="00DF3483"/>
    <w:rsid w:val="00E60C5A"/>
    <w:rsid w:val="00E71B62"/>
    <w:rsid w:val="00E81ED3"/>
    <w:rsid w:val="00E84972"/>
    <w:rsid w:val="00F15C58"/>
    <w:rsid w:val="00F83A5F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Times New Roman"/>
      <w:sz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257</Words>
  <Characters>1469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39</cp:revision>
  <dcterms:created xsi:type="dcterms:W3CDTF">2021-07-23T09:19:00Z</dcterms:created>
  <dcterms:modified xsi:type="dcterms:W3CDTF">2021-12-19T11:55:00Z</dcterms:modified>
</cp:coreProperties>
</file>