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D" w:rsidRDefault="00AF0F8D" w:rsidP="003738A5">
      <w:pPr>
        <w:jc w:val="center"/>
        <w:rPr>
          <w:i w:val="0"/>
          <w:sz w:val="28"/>
          <w:szCs w:val="28"/>
        </w:rPr>
      </w:pPr>
    </w:p>
    <w:p w:rsidR="00AF0F8D" w:rsidRDefault="00AF0F8D" w:rsidP="003738A5">
      <w:pPr>
        <w:jc w:val="center"/>
        <w:rPr>
          <w:i w:val="0"/>
          <w:sz w:val="28"/>
          <w:szCs w:val="28"/>
        </w:rPr>
      </w:pPr>
    </w:p>
    <w:p w:rsidR="00AF0F8D" w:rsidRDefault="00AF0F8D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8846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AF0F8D" w:rsidRDefault="00AF0F8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AF0F8D" w:rsidRDefault="00AF0F8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AF0F8D" w:rsidRDefault="00AF0F8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AF0F8D" w:rsidRPr="001F7C6D" w:rsidRDefault="00AF0F8D" w:rsidP="003738A5">
      <w:pPr>
        <w:jc w:val="center"/>
        <w:rPr>
          <w:b w:val="0"/>
          <w:i w:val="0"/>
          <w:sz w:val="24"/>
          <w:szCs w:val="24"/>
        </w:rPr>
      </w:pPr>
    </w:p>
    <w:p w:rsidR="00AF0F8D" w:rsidRPr="002064BB" w:rsidRDefault="00AF0F8D" w:rsidP="001F7C6D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73</w:t>
      </w:r>
    </w:p>
    <w:p w:rsidR="00AF0F8D" w:rsidRPr="001F7C6D" w:rsidRDefault="00AF0F8D" w:rsidP="003738A5">
      <w:pPr>
        <w:rPr>
          <w:b w:val="0"/>
          <w:i w:val="0"/>
          <w:sz w:val="24"/>
          <w:szCs w:val="24"/>
        </w:rPr>
      </w:pPr>
    </w:p>
    <w:p w:rsidR="00AF0F8D" w:rsidRPr="00E20F60" w:rsidRDefault="00AF0F8D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20F60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AF0F8D" w:rsidRPr="00E20F60" w:rsidRDefault="00AF0F8D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20F60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AF0F8D" w:rsidRPr="00D90AFA" w:rsidRDefault="00AF0F8D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20F60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Власюк М.М.</w:t>
      </w:r>
    </w:p>
    <w:p w:rsidR="00AF0F8D" w:rsidRPr="00E20F60" w:rsidRDefault="00AF0F8D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F0F8D" w:rsidRPr="002B122C" w:rsidRDefault="00AF0F8D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Власюк М.М.,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«Про особисте селянське господарство», статтями 19, 25, 50 Закону України «Про землеустрій»,</w:t>
      </w:r>
      <w:r w:rsidRPr="002B122C">
        <w:rPr>
          <w:b w:val="0"/>
          <w:i w:val="0"/>
          <w:sz w:val="28"/>
          <w:szCs w:val="28"/>
        </w:rPr>
        <w:t xml:space="preserve"> міська рада  </w:t>
      </w:r>
    </w:p>
    <w:p w:rsidR="00AF0F8D" w:rsidRPr="002B122C" w:rsidRDefault="00AF0F8D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AF0F8D" w:rsidRPr="00F9070D" w:rsidRDefault="00AF0F8D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Власюк Марії Микитівні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10</w:t>
      </w:r>
      <w:r w:rsidRPr="001C1814">
        <w:rPr>
          <w:b w:val="0"/>
          <w:i w:val="0"/>
          <w:sz w:val="28"/>
          <w:szCs w:val="28"/>
        </w:rPr>
        <w:t>00га.</w:t>
      </w:r>
    </w:p>
    <w:p w:rsidR="00AF0F8D" w:rsidRDefault="00AF0F8D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F0F8D" w:rsidRDefault="00AF0F8D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AF0F8D" w:rsidRDefault="00AF0F8D" w:rsidP="003738A5">
      <w:pPr>
        <w:jc w:val="both"/>
        <w:rPr>
          <w:b w:val="0"/>
          <w:i w:val="0"/>
          <w:sz w:val="28"/>
          <w:szCs w:val="28"/>
        </w:rPr>
      </w:pPr>
    </w:p>
    <w:p w:rsidR="00AF0F8D" w:rsidRDefault="00AF0F8D" w:rsidP="003738A5">
      <w:pPr>
        <w:jc w:val="both"/>
        <w:rPr>
          <w:b w:val="0"/>
          <w:i w:val="0"/>
          <w:sz w:val="28"/>
          <w:szCs w:val="28"/>
        </w:rPr>
      </w:pPr>
    </w:p>
    <w:p w:rsidR="00AF0F8D" w:rsidRDefault="00AF0F8D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AF0F8D" w:rsidRDefault="00AF0F8D" w:rsidP="003738A5">
      <w:pPr>
        <w:rPr>
          <w:sz w:val="24"/>
          <w:szCs w:val="24"/>
        </w:rPr>
      </w:pPr>
    </w:p>
    <w:p w:rsidR="00AF0F8D" w:rsidRDefault="00AF0F8D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AF0F8D" w:rsidRDefault="00AF0F8D" w:rsidP="003738A5">
      <w:pPr>
        <w:jc w:val="both"/>
        <w:rPr>
          <w:b w:val="0"/>
          <w:i w:val="0"/>
          <w:sz w:val="28"/>
          <w:szCs w:val="28"/>
        </w:rPr>
      </w:pPr>
    </w:p>
    <w:p w:rsidR="00AF0F8D" w:rsidRPr="003738A5" w:rsidRDefault="00AF0F8D" w:rsidP="003738A5">
      <w:pPr>
        <w:rPr>
          <w:szCs w:val="28"/>
        </w:rPr>
      </w:pPr>
    </w:p>
    <w:sectPr w:rsidR="00AF0F8D" w:rsidRPr="003738A5" w:rsidSect="00E20F6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8D" w:rsidRDefault="00AF0F8D" w:rsidP="00CF7DC8">
      <w:r>
        <w:separator/>
      </w:r>
    </w:p>
  </w:endnote>
  <w:endnote w:type="continuationSeparator" w:id="0">
    <w:p w:rsidR="00AF0F8D" w:rsidRDefault="00AF0F8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8D" w:rsidRDefault="00AF0F8D" w:rsidP="00CF7DC8">
      <w:r>
        <w:separator/>
      </w:r>
    </w:p>
  </w:footnote>
  <w:footnote w:type="continuationSeparator" w:id="0">
    <w:p w:rsidR="00AF0F8D" w:rsidRDefault="00AF0F8D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8D" w:rsidRPr="00CF7DC8" w:rsidRDefault="00AF0F8D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D133F"/>
    <w:rsid w:val="000F7D1B"/>
    <w:rsid w:val="001169FD"/>
    <w:rsid w:val="00123E8A"/>
    <w:rsid w:val="0012508D"/>
    <w:rsid w:val="001C1814"/>
    <w:rsid w:val="001F7C6D"/>
    <w:rsid w:val="002064BB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E031F"/>
    <w:rsid w:val="003F7619"/>
    <w:rsid w:val="0040278E"/>
    <w:rsid w:val="004373CF"/>
    <w:rsid w:val="004974DE"/>
    <w:rsid w:val="004A47D9"/>
    <w:rsid w:val="004A6E4B"/>
    <w:rsid w:val="00562FAD"/>
    <w:rsid w:val="0058316B"/>
    <w:rsid w:val="00597F32"/>
    <w:rsid w:val="006C2B44"/>
    <w:rsid w:val="006D53FC"/>
    <w:rsid w:val="00721171"/>
    <w:rsid w:val="00733F8E"/>
    <w:rsid w:val="007F7E6D"/>
    <w:rsid w:val="00802430"/>
    <w:rsid w:val="00815C96"/>
    <w:rsid w:val="00826959"/>
    <w:rsid w:val="008324AC"/>
    <w:rsid w:val="00884213"/>
    <w:rsid w:val="008B7B46"/>
    <w:rsid w:val="008D63BE"/>
    <w:rsid w:val="009360E8"/>
    <w:rsid w:val="009C64FD"/>
    <w:rsid w:val="00A175A7"/>
    <w:rsid w:val="00A411D2"/>
    <w:rsid w:val="00A66698"/>
    <w:rsid w:val="00A96971"/>
    <w:rsid w:val="00AD257D"/>
    <w:rsid w:val="00AF0F8D"/>
    <w:rsid w:val="00AF370A"/>
    <w:rsid w:val="00B21A2B"/>
    <w:rsid w:val="00B21B83"/>
    <w:rsid w:val="00BA785C"/>
    <w:rsid w:val="00BE0277"/>
    <w:rsid w:val="00BE27D1"/>
    <w:rsid w:val="00C27767"/>
    <w:rsid w:val="00C317E7"/>
    <w:rsid w:val="00C667BB"/>
    <w:rsid w:val="00CA12B2"/>
    <w:rsid w:val="00CB7653"/>
    <w:rsid w:val="00CF7DC8"/>
    <w:rsid w:val="00D068F6"/>
    <w:rsid w:val="00D11F6F"/>
    <w:rsid w:val="00D35C1D"/>
    <w:rsid w:val="00D46324"/>
    <w:rsid w:val="00D53BC2"/>
    <w:rsid w:val="00D90AFA"/>
    <w:rsid w:val="00D92FF6"/>
    <w:rsid w:val="00DB6427"/>
    <w:rsid w:val="00DD6048"/>
    <w:rsid w:val="00E04D7B"/>
    <w:rsid w:val="00E20F60"/>
    <w:rsid w:val="00E5696E"/>
    <w:rsid w:val="00E678A1"/>
    <w:rsid w:val="00EC1AEE"/>
    <w:rsid w:val="00EC796E"/>
    <w:rsid w:val="00EF1840"/>
    <w:rsid w:val="00F247F7"/>
    <w:rsid w:val="00F35B0E"/>
    <w:rsid w:val="00F4325B"/>
    <w:rsid w:val="00F73A93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2021-10-06T12:21:00Z</cp:lastPrinted>
  <dcterms:created xsi:type="dcterms:W3CDTF">2021-09-08T16:49:00Z</dcterms:created>
  <dcterms:modified xsi:type="dcterms:W3CDTF">2021-10-06T12:21:00Z</dcterms:modified>
</cp:coreProperties>
</file>