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0C" w:rsidRPr="002B5D2B" w:rsidRDefault="00B72D0C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B72D0C" w:rsidRPr="002B5D2B" w:rsidRDefault="00B72D0C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9443493" r:id="rId8"/>
        </w:pict>
      </w: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B72D0C" w:rsidRPr="002B5D2B" w:rsidRDefault="00B72D0C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B72D0C" w:rsidRPr="002B5D2B" w:rsidRDefault="00B72D0C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B72D0C" w:rsidRPr="00904C2D" w:rsidRDefault="00B72D0C" w:rsidP="003738A5">
      <w:pPr>
        <w:jc w:val="center"/>
        <w:rPr>
          <w:i w:val="0"/>
          <w:iCs w:val="0"/>
          <w:sz w:val="32"/>
          <w:szCs w:val="32"/>
        </w:rPr>
      </w:pPr>
      <w:r w:rsidRPr="00904C2D">
        <w:rPr>
          <w:i w:val="0"/>
          <w:iCs w:val="0"/>
          <w:sz w:val="32"/>
          <w:szCs w:val="32"/>
        </w:rPr>
        <w:t xml:space="preserve">РІШЕННЯ </w:t>
      </w:r>
    </w:p>
    <w:p w:rsidR="00B72D0C" w:rsidRPr="00E6560A" w:rsidRDefault="00B72D0C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B72D0C" w:rsidRPr="002B5D2B" w:rsidRDefault="00B72D0C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72</w:t>
      </w:r>
    </w:p>
    <w:p w:rsidR="00B72D0C" w:rsidRPr="00E6560A" w:rsidRDefault="00B72D0C" w:rsidP="003738A5">
      <w:pPr>
        <w:rPr>
          <w:rFonts w:cs="Calibri"/>
          <w:b w:val="0"/>
          <w:i w:val="0"/>
          <w:sz w:val="24"/>
          <w:szCs w:val="24"/>
        </w:rPr>
      </w:pPr>
    </w:p>
    <w:p w:rsidR="00B72D0C" w:rsidRPr="002B5D2B" w:rsidRDefault="00B72D0C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B72D0C" w:rsidRPr="002B5D2B" w:rsidRDefault="00B72D0C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B72D0C" w:rsidRPr="00E72E55" w:rsidRDefault="00B72D0C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Ткачуку М. В.</w:t>
      </w:r>
    </w:p>
    <w:p w:rsidR="00B72D0C" w:rsidRPr="002B5D2B" w:rsidRDefault="00B72D0C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72D0C" w:rsidRPr="002B5D2B" w:rsidRDefault="00B72D0C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Ткачука М. В.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 xml:space="preserve">тею 5 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15/60,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B72D0C" w:rsidRPr="002B5D2B" w:rsidRDefault="00B72D0C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B72D0C" w:rsidRDefault="00B72D0C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Ткачуку Миколі Вікторовичу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1,14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1,1400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B72D0C" w:rsidRDefault="00B72D0C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31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0,3100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Кобче;</w:t>
      </w:r>
    </w:p>
    <w:p w:rsidR="00B72D0C" w:rsidRDefault="00B72D0C" w:rsidP="002F4F20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33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0,3300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Кобче;</w:t>
      </w:r>
    </w:p>
    <w:p w:rsidR="00B72D0C" w:rsidRPr="002F4F20" w:rsidRDefault="00B72D0C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5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Кобче.</w:t>
      </w:r>
    </w:p>
    <w:p w:rsidR="00B72D0C" w:rsidRPr="002B5D2B" w:rsidRDefault="00B72D0C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</w:t>
      </w:r>
    </w:p>
    <w:p w:rsidR="00B72D0C" w:rsidRPr="002B5D2B" w:rsidRDefault="00B72D0C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72D0C" w:rsidRPr="002B5D2B" w:rsidRDefault="00B72D0C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B72D0C" w:rsidRPr="002B5D2B" w:rsidRDefault="00B72D0C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B72D0C" w:rsidRPr="002B5D2B" w:rsidRDefault="00B72D0C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B72D0C" w:rsidRPr="002B5D2B" w:rsidRDefault="00B72D0C" w:rsidP="003738A5">
      <w:pPr>
        <w:rPr>
          <w:rFonts w:cs="Calibri"/>
          <w:sz w:val="24"/>
          <w:szCs w:val="24"/>
        </w:rPr>
      </w:pPr>
    </w:p>
    <w:p w:rsidR="00B72D0C" w:rsidRDefault="00B72D0C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Кудиньчук </w:t>
      </w:r>
      <w:r w:rsidRPr="002B5D2B">
        <w:rPr>
          <w:b w:val="0"/>
          <w:bCs w:val="0"/>
          <w:sz w:val="24"/>
          <w:szCs w:val="24"/>
        </w:rPr>
        <w:t>21541</w:t>
      </w:r>
    </w:p>
    <w:p w:rsidR="00B72D0C" w:rsidRDefault="00B72D0C" w:rsidP="00447D7B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B72D0C" w:rsidRPr="002B5D2B" w:rsidRDefault="00B72D0C" w:rsidP="00876F05">
      <w:pPr>
        <w:rPr>
          <w:rFonts w:cs="Calibri"/>
          <w:b w:val="0"/>
          <w:bCs w:val="0"/>
          <w:sz w:val="24"/>
          <w:szCs w:val="24"/>
        </w:rPr>
      </w:pPr>
    </w:p>
    <w:p w:rsidR="00B72D0C" w:rsidRPr="00117ABB" w:rsidRDefault="00B72D0C" w:rsidP="003738A5">
      <w:pPr>
        <w:rPr>
          <w:rFonts w:cs="Calibri"/>
          <w:sz w:val="18"/>
          <w:szCs w:val="18"/>
        </w:rPr>
      </w:pPr>
    </w:p>
    <w:sectPr w:rsidR="00B72D0C" w:rsidRPr="00117ABB" w:rsidSect="00904C2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0C" w:rsidRDefault="00B72D0C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B72D0C" w:rsidRDefault="00B72D0C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0C" w:rsidRDefault="00B72D0C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B72D0C" w:rsidRDefault="00B72D0C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0C" w:rsidRPr="00CF7DC8" w:rsidRDefault="00B72D0C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117ABB"/>
    <w:rsid w:val="00123E8A"/>
    <w:rsid w:val="0012508D"/>
    <w:rsid w:val="001A6B0B"/>
    <w:rsid w:val="0022311D"/>
    <w:rsid w:val="002653CC"/>
    <w:rsid w:val="002B122C"/>
    <w:rsid w:val="002B230D"/>
    <w:rsid w:val="002B5D2B"/>
    <w:rsid w:val="002C7F40"/>
    <w:rsid w:val="002D608B"/>
    <w:rsid w:val="002F4F20"/>
    <w:rsid w:val="003015F0"/>
    <w:rsid w:val="00306A95"/>
    <w:rsid w:val="003176E0"/>
    <w:rsid w:val="003211D7"/>
    <w:rsid w:val="0033555B"/>
    <w:rsid w:val="003456BF"/>
    <w:rsid w:val="00356607"/>
    <w:rsid w:val="003610E3"/>
    <w:rsid w:val="00373659"/>
    <w:rsid w:val="003738A5"/>
    <w:rsid w:val="00375C93"/>
    <w:rsid w:val="00376694"/>
    <w:rsid w:val="0039255F"/>
    <w:rsid w:val="003C27E4"/>
    <w:rsid w:val="003D160F"/>
    <w:rsid w:val="003E3351"/>
    <w:rsid w:val="003E3AD8"/>
    <w:rsid w:val="004013EB"/>
    <w:rsid w:val="0040278E"/>
    <w:rsid w:val="004373CF"/>
    <w:rsid w:val="00447D7B"/>
    <w:rsid w:val="004816EF"/>
    <w:rsid w:val="004974DE"/>
    <w:rsid w:val="004C7ECE"/>
    <w:rsid w:val="005145FE"/>
    <w:rsid w:val="0056327F"/>
    <w:rsid w:val="0058316B"/>
    <w:rsid w:val="00597F32"/>
    <w:rsid w:val="005C6E66"/>
    <w:rsid w:val="00660E91"/>
    <w:rsid w:val="00684708"/>
    <w:rsid w:val="006C2B44"/>
    <w:rsid w:val="006D4961"/>
    <w:rsid w:val="006D53FC"/>
    <w:rsid w:val="006F08C0"/>
    <w:rsid w:val="00814383"/>
    <w:rsid w:val="00826959"/>
    <w:rsid w:val="00876F05"/>
    <w:rsid w:val="00884213"/>
    <w:rsid w:val="008B7B46"/>
    <w:rsid w:val="008D63BE"/>
    <w:rsid w:val="00904C2D"/>
    <w:rsid w:val="009142B7"/>
    <w:rsid w:val="009360E8"/>
    <w:rsid w:val="0096324B"/>
    <w:rsid w:val="00965171"/>
    <w:rsid w:val="009706F9"/>
    <w:rsid w:val="00996283"/>
    <w:rsid w:val="009C64FD"/>
    <w:rsid w:val="009E7DA1"/>
    <w:rsid w:val="00A175A7"/>
    <w:rsid w:val="00A404E8"/>
    <w:rsid w:val="00A51A45"/>
    <w:rsid w:val="00A85C8E"/>
    <w:rsid w:val="00AE0859"/>
    <w:rsid w:val="00AF370A"/>
    <w:rsid w:val="00B2134A"/>
    <w:rsid w:val="00B21B83"/>
    <w:rsid w:val="00B36F52"/>
    <w:rsid w:val="00B47824"/>
    <w:rsid w:val="00B63C3A"/>
    <w:rsid w:val="00B72D0C"/>
    <w:rsid w:val="00B807F3"/>
    <w:rsid w:val="00B8696A"/>
    <w:rsid w:val="00BA5A0E"/>
    <w:rsid w:val="00BA785C"/>
    <w:rsid w:val="00BE27D1"/>
    <w:rsid w:val="00BE546A"/>
    <w:rsid w:val="00C027EF"/>
    <w:rsid w:val="00C36C2B"/>
    <w:rsid w:val="00C72B6B"/>
    <w:rsid w:val="00CA015E"/>
    <w:rsid w:val="00CB1642"/>
    <w:rsid w:val="00CB7653"/>
    <w:rsid w:val="00CF6C28"/>
    <w:rsid w:val="00CF7DC8"/>
    <w:rsid w:val="00D11F6F"/>
    <w:rsid w:val="00D53BC2"/>
    <w:rsid w:val="00D72235"/>
    <w:rsid w:val="00D92FF6"/>
    <w:rsid w:val="00D951F5"/>
    <w:rsid w:val="00DB6427"/>
    <w:rsid w:val="00DD4BE6"/>
    <w:rsid w:val="00E02BBD"/>
    <w:rsid w:val="00E04D7B"/>
    <w:rsid w:val="00E132F2"/>
    <w:rsid w:val="00E446DD"/>
    <w:rsid w:val="00E5696E"/>
    <w:rsid w:val="00E60162"/>
    <w:rsid w:val="00E6560A"/>
    <w:rsid w:val="00E678A1"/>
    <w:rsid w:val="00E72E55"/>
    <w:rsid w:val="00E90FE9"/>
    <w:rsid w:val="00EA4E36"/>
    <w:rsid w:val="00EC6694"/>
    <w:rsid w:val="00EC796E"/>
    <w:rsid w:val="00F4325B"/>
    <w:rsid w:val="00F52ECC"/>
    <w:rsid w:val="00F578CF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285</Words>
  <Characters>1627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16</cp:revision>
  <cp:lastPrinted>2021-09-07T09:41:00Z</cp:lastPrinted>
  <dcterms:created xsi:type="dcterms:W3CDTF">2021-09-08T08:30:00Z</dcterms:created>
  <dcterms:modified xsi:type="dcterms:W3CDTF">2021-11-26T12:52:00Z</dcterms:modified>
</cp:coreProperties>
</file>