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</w:p>
    <w:p w:rsidR="000771C6" w:rsidRDefault="000771C6" w:rsidP="003738A5">
      <w:pPr>
        <w:jc w:val="center"/>
        <w:rPr>
          <w:i w:val="0"/>
          <w:sz w:val="28"/>
          <w:szCs w:val="28"/>
        </w:rPr>
      </w:pP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5226" r:id="rId8"/>
        </w:pict>
      </w:r>
      <w:r w:rsidRPr="00B60C98">
        <w:rPr>
          <w:i w:val="0"/>
          <w:sz w:val="28"/>
          <w:szCs w:val="28"/>
        </w:rPr>
        <w:t>РОЖИЩЕНСЬКА МІСЬКА РАДА</w:t>
      </w: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 xml:space="preserve">РІШЕННЯ </w:t>
      </w:r>
    </w:p>
    <w:p w:rsidR="000771C6" w:rsidRPr="00B60C98" w:rsidRDefault="000771C6" w:rsidP="003738A5">
      <w:pPr>
        <w:jc w:val="center"/>
        <w:rPr>
          <w:i w:val="0"/>
          <w:sz w:val="28"/>
          <w:szCs w:val="28"/>
        </w:rPr>
      </w:pPr>
    </w:p>
    <w:p w:rsidR="000771C6" w:rsidRPr="00B60C98" w:rsidRDefault="000771C6" w:rsidP="00733F8E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травня</w:t>
      </w:r>
      <w:r w:rsidRPr="00B60C98">
        <w:rPr>
          <w:b w:val="0"/>
          <w:i w:val="0"/>
          <w:sz w:val="28"/>
        </w:rPr>
        <w:t xml:space="preserve"> 2022 року                                                                                    № </w:t>
      </w:r>
      <w:r>
        <w:rPr>
          <w:b w:val="0"/>
          <w:i w:val="0"/>
          <w:sz w:val="28"/>
        </w:rPr>
        <w:t>2</w:t>
      </w:r>
      <w:r w:rsidRPr="00243E2E">
        <w:rPr>
          <w:b w:val="0"/>
          <w:i w:val="0"/>
          <w:sz w:val="28"/>
          <w:lang w:val="ru-RU"/>
        </w:rPr>
        <w:t>1</w:t>
      </w:r>
      <w:r w:rsidRPr="00B60C98">
        <w:rPr>
          <w:b w:val="0"/>
          <w:i w:val="0"/>
          <w:sz w:val="28"/>
        </w:rPr>
        <w:t>/</w:t>
      </w:r>
    </w:p>
    <w:p w:rsidR="000771C6" w:rsidRPr="00750C90" w:rsidRDefault="000771C6" w:rsidP="003738A5">
      <w:pPr>
        <w:rPr>
          <w:b w:val="0"/>
          <w:bCs/>
          <w:i w:val="0"/>
          <w:iCs/>
          <w:sz w:val="28"/>
          <w:szCs w:val="28"/>
        </w:rPr>
      </w:pPr>
    </w:p>
    <w:p w:rsidR="000771C6" w:rsidRPr="00750C90" w:rsidRDefault="000771C6" w:rsidP="002600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>Про передачу земельних ділянок в оренду</w:t>
      </w:r>
    </w:p>
    <w:p w:rsidR="000771C6" w:rsidRPr="00750C90" w:rsidRDefault="000771C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771C6" w:rsidRPr="00750C90" w:rsidRDefault="000771C6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750C90">
        <w:rPr>
          <w:b w:val="0"/>
          <w:i w:val="0"/>
          <w:sz w:val="28"/>
          <w:szCs w:val="28"/>
        </w:rPr>
        <w:t xml:space="preserve"> юридичних осіб, керуючись пунктом 34 частини 1 статті 26</w:t>
      </w:r>
      <w:r>
        <w:rPr>
          <w:b w:val="0"/>
          <w:i w:val="0"/>
          <w:sz w:val="28"/>
          <w:szCs w:val="28"/>
        </w:rPr>
        <w:t>, статтею 33</w:t>
      </w:r>
      <w:r w:rsidRPr="00243E2E">
        <w:rPr>
          <w:b w:val="0"/>
          <w:i w:val="0"/>
          <w:sz w:val="28"/>
          <w:szCs w:val="28"/>
        </w:rPr>
        <w:t xml:space="preserve"> </w:t>
      </w:r>
      <w:r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22, 93, </w:t>
      </w:r>
      <w:r w:rsidRPr="00243E2E">
        <w:rPr>
          <w:b w:val="0"/>
          <w:i w:val="0"/>
          <w:sz w:val="28"/>
          <w:szCs w:val="28"/>
        </w:rPr>
        <w:t>65</w:t>
      </w:r>
      <w:r>
        <w:rPr>
          <w:b w:val="0"/>
          <w:i w:val="0"/>
          <w:sz w:val="28"/>
          <w:szCs w:val="28"/>
        </w:rPr>
        <w:t xml:space="preserve">, </w:t>
      </w:r>
      <w:r w:rsidRPr="00750C90">
        <w:rPr>
          <w:b w:val="0"/>
          <w:i w:val="0"/>
          <w:sz w:val="28"/>
          <w:szCs w:val="28"/>
        </w:rPr>
        <w:t>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243E2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7</w:t>
      </w:r>
      <w:r w:rsidRPr="00750C90">
        <w:rPr>
          <w:b w:val="0"/>
          <w:i w:val="0"/>
          <w:sz w:val="28"/>
          <w:szCs w:val="28"/>
        </w:rPr>
        <w:t xml:space="preserve">, міська рада  </w:t>
      </w:r>
    </w:p>
    <w:p w:rsidR="000771C6" w:rsidRPr="00750C90" w:rsidRDefault="000771C6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:rsidR="000771C6" w:rsidRPr="00750C90" w:rsidRDefault="000771C6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243E2E">
        <w:rPr>
          <w:b w:val="0"/>
          <w:i w:val="0"/>
          <w:sz w:val="28"/>
          <w:szCs w:val="28"/>
          <w:lang w:val="ru-RU"/>
        </w:rPr>
        <w:t>1</w:t>
      </w:r>
      <w:r w:rsidRPr="00750C90">
        <w:rPr>
          <w:b w:val="0"/>
          <w:i w:val="0"/>
          <w:sz w:val="28"/>
          <w:szCs w:val="28"/>
        </w:rPr>
        <w:t>. Передати юридичним особам в оренду земельні ділянки згідно додатку 1.</w:t>
      </w:r>
    </w:p>
    <w:p w:rsidR="000771C6" w:rsidRPr="00750C90" w:rsidRDefault="000771C6" w:rsidP="00750C90">
      <w:pPr>
        <w:ind w:left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2. Зобов’язати юридичні особи:</w:t>
      </w:r>
    </w:p>
    <w:p w:rsidR="000771C6" w:rsidRPr="00750C90" w:rsidRDefault="000771C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243E2E">
        <w:rPr>
          <w:b w:val="0"/>
          <w:i w:val="0"/>
          <w:sz w:val="28"/>
          <w:szCs w:val="28"/>
        </w:rPr>
        <w:t>2</w:t>
      </w:r>
      <w:r w:rsidRPr="00750C90">
        <w:rPr>
          <w:b w:val="0"/>
          <w:i w:val="0"/>
          <w:sz w:val="28"/>
          <w:szCs w:val="28"/>
        </w:rPr>
        <w:t xml:space="preserve">.1 </w:t>
      </w:r>
      <w:r>
        <w:rPr>
          <w:b w:val="0"/>
          <w:i w:val="0"/>
          <w:sz w:val="28"/>
          <w:szCs w:val="28"/>
        </w:rPr>
        <w:t>У</w:t>
      </w:r>
      <w:r w:rsidRPr="00750C90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земельну ділянку відповідно до статті 125 Земельного кодексу України;</w:t>
      </w:r>
    </w:p>
    <w:p w:rsidR="000771C6" w:rsidRPr="00750C90" w:rsidRDefault="000771C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>2.2 Виконувати обов’язки  землекористувача земельної ділянки відповідно до вимог ст. 96 Земельного Кодексу України;</w:t>
      </w:r>
    </w:p>
    <w:p w:rsidR="000771C6" w:rsidRPr="00750C90" w:rsidRDefault="000771C6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>2.3 Забезпечувати збереження та вільний доступ до мереж інженерних комунікацій, для проведення ремонтних та профілактичних робіт.</w:t>
      </w:r>
    </w:p>
    <w:p w:rsidR="000771C6" w:rsidRPr="00750C90" w:rsidRDefault="000771C6" w:rsidP="00750C90">
      <w:pPr>
        <w:ind w:firstLine="567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771C6" w:rsidRPr="00750C90" w:rsidRDefault="000771C6" w:rsidP="003738A5">
      <w:pPr>
        <w:jc w:val="both"/>
        <w:rPr>
          <w:b w:val="0"/>
          <w:i w:val="0"/>
          <w:sz w:val="28"/>
          <w:szCs w:val="28"/>
        </w:rPr>
      </w:pPr>
    </w:p>
    <w:p w:rsidR="000771C6" w:rsidRPr="00750C90" w:rsidRDefault="000771C6" w:rsidP="003738A5">
      <w:pPr>
        <w:jc w:val="both"/>
        <w:rPr>
          <w:b w:val="0"/>
          <w:i w:val="0"/>
          <w:sz w:val="28"/>
          <w:szCs w:val="28"/>
        </w:rPr>
      </w:pPr>
    </w:p>
    <w:p w:rsidR="000771C6" w:rsidRPr="00750C90" w:rsidRDefault="000771C6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:rsidR="000771C6" w:rsidRPr="00B549EC" w:rsidRDefault="000771C6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0771C6" w:rsidRDefault="000771C6" w:rsidP="003738A5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 Лариса 21541</w:t>
      </w:r>
    </w:p>
    <w:p w:rsidR="000771C6" w:rsidRDefault="000771C6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Солодуха Алла 21541</w:t>
      </w:r>
    </w:p>
    <w:p w:rsidR="000771C6" w:rsidRPr="00B60C98" w:rsidRDefault="000771C6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Кузавка Валентин </w:t>
      </w:r>
      <w:r w:rsidRPr="00B60C98">
        <w:rPr>
          <w:b w:val="0"/>
          <w:sz w:val="24"/>
          <w:szCs w:val="24"/>
        </w:rPr>
        <w:t>21541</w:t>
      </w:r>
    </w:p>
    <w:sectPr w:rsidR="000771C6" w:rsidRPr="00B60C98" w:rsidSect="00C8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C6" w:rsidRDefault="000771C6" w:rsidP="00CF7DC8">
      <w:r>
        <w:separator/>
      </w:r>
    </w:p>
  </w:endnote>
  <w:endnote w:type="continuationSeparator" w:id="0">
    <w:p w:rsidR="000771C6" w:rsidRDefault="000771C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Default="00077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Default="00077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Default="00077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C6" w:rsidRDefault="000771C6" w:rsidP="00CF7DC8">
      <w:r>
        <w:separator/>
      </w:r>
    </w:p>
  </w:footnote>
  <w:footnote w:type="continuationSeparator" w:id="0">
    <w:p w:rsidR="000771C6" w:rsidRDefault="000771C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Default="000771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Pr="00CF7DC8" w:rsidRDefault="000771C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C6" w:rsidRDefault="00077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06C8"/>
    <w:rsid w:val="0004644A"/>
    <w:rsid w:val="00071927"/>
    <w:rsid w:val="000771C6"/>
    <w:rsid w:val="000A2F50"/>
    <w:rsid w:val="000D133F"/>
    <w:rsid w:val="000F7D1B"/>
    <w:rsid w:val="00123E8A"/>
    <w:rsid w:val="0012508D"/>
    <w:rsid w:val="0012622C"/>
    <w:rsid w:val="00126AD4"/>
    <w:rsid w:val="00157DD1"/>
    <w:rsid w:val="001C09E7"/>
    <w:rsid w:val="001D3480"/>
    <w:rsid w:val="001E0751"/>
    <w:rsid w:val="00202069"/>
    <w:rsid w:val="002266EB"/>
    <w:rsid w:val="002269B6"/>
    <w:rsid w:val="00235B23"/>
    <w:rsid w:val="00243E2E"/>
    <w:rsid w:val="00247FF7"/>
    <w:rsid w:val="00260097"/>
    <w:rsid w:val="0027103E"/>
    <w:rsid w:val="002B122C"/>
    <w:rsid w:val="002B230D"/>
    <w:rsid w:val="002F1F4E"/>
    <w:rsid w:val="002F36CE"/>
    <w:rsid w:val="003176E0"/>
    <w:rsid w:val="003211D7"/>
    <w:rsid w:val="0032349E"/>
    <w:rsid w:val="003610E3"/>
    <w:rsid w:val="003738A5"/>
    <w:rsid w:val="00385892"/>
    <w:rsid w:val="0039255F"/>
    <w:rsid w:val="00394069"/>
    <w:rsid w:val="003C2064"/>
    <w:rsid w:val="003D160F"/>
    <w:rsid w:val="0040278E"/>
    <w:rsid w:val="004106F5"/>
    <w:rsid w:val="004373CF"/>
    <w:rsid w:val="00454BD6"/>
    <w:rsid w:val="00463D60"/>
    <w:rsid w:val="00476790"/>
    <w:rsid w:val="004974DE"/>
    <w:rsid w:val="004B24BB"/>
    <w:rsid w:val="004C5579"/>
    <w:rsid w:val="004D01B6"/>
    <w:rsid w:val="004F4298"/>
    <w:rsid w:val="005271AB"/>
    <w:rsid w:val="00532C44"/>
    <w:rsid w:val="00545C0D"/>
    <w:rsid w:val="00562FAD"/>
    <w:rsid w:val="0058316B"/>
    <w:rsid w:val="00597F32"/>
    <w:rsid w:val="00634B2B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B1E9D"/>
    <w:rsid w:val="007F51C4"/>
    <w:rsid w:val="0080619F"/>
    <w:rsid w:val="0081445B"/>
    <w:rsid w:val="00815C96"/>
    <w:rsid w:val="00826959"/>
    <w:rsid w:val="008443B6"/>
    <w:rsid w:val="008720FB"/>
    <w:rsid w:val="00884213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C3DE9"/>
    <w:rsid w:val="009C64FD"/>
    <w:rsid w:val="00A175A7"/>
    <w:rsid w:val="00A419AA"/>
    <w:rsid w:val="00A451AC"/>
    <w:rsid w:val="00A9349F"/>
    <w:rsid w:val="00A95518"/>
    <w:rsid w:val="00AC6BAD"/>
    <w:rsid w:val="00AF0F59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C06E9F"/>
    <w:rsid w:val="00C669EE"/>
    <w:rsid w:val="00C83039"/>
    <w:rsid w:val="00CB7653"/>
    <w:rsid w:val="00CE2DA2"/>
    <w:rsid w:val="00CF7DC8"/>
    <w:rsid w:val="00D11F6F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B5AB8"/>
    <w:rsid w:val="00EC55D5"/>
    <w:rsid w:val="00EC796E"/>
    <w:rsid w:val="00EE70DF"/>
    <w:rsid w:val="00EF1840"/>
    <w:rsid w:val="00F10245"/>
    <w:rsid w:val="00F4325B"/>
    <w:rsid w:val="00F45F30"/>
    <w:rsid w:val="00F567A1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23</cp:revision>
  <dcterms:created xsi:type="dcterms:W3CDTF">2022-02-23T06:28:00Z</dcterms:created>
  <dcterms:modified xsi:type="dcterms:W3CDTF">2022-05-06T06:41:00Z</dcterms:modified>
</cp:coreProperties>
</file>