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9" w:rsidRPr="00895009" w:rsidRDefault="00224959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6273906" r:id="rId7"/>
        </w:object>
      </w:r>
    </w:p>
    <w:p w:rsidR="00224959" w:rsidRPr="00895009" w:rsidRDefault="00224959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224959" w:rsidRPr="00895009" w:rsidRDefault="00224959" w:rsidP="0068270A">
      <w:pPr>
        <w:ind w:right="142"/>
        <w:rPr>
          <w:b w:val="0"/>
          <w:i w:val="0"/>
          <w:sz w:val="24"/>
          <w:szCs w:val="24"/>
        </w:rPr>
      </w:pPr>
    </w:p>
    <w:p w:rsidR="00224959" w:rsidRPr="00895009" w:rsidRDefault="00224959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224959" w:rsidRPr="00895009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224959" w:rsidRPr="00DD3DE5" w:rsidTr="00CF7AD0">
        <w:trPr>
          <w:jc w:val="center"/>
        </w:trPr>
        <w:tc>
          <w:tcPr>
            <w:tcW w:w="3128" w:type="dxa"/>
          </w:tcPr>
          <w:p w:rsidR="00224959" w:rsidRPr="00DD3DE5" w:rsidRDefault="00224959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14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вересня 2023 року</w:t>
            </w:r>
          </w:p>
        </w:tc>
        <w:tc>
          <w:tcPr>
            <w:tcW w:w="3096" w:type="dxa"/>
          </w:tcPr>
          <w:p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№ 36/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27</w:t>
            </w:r>
          </w:p>
        </w:tc>
      </w:tr>
    </w:tbl>
    <w:p w:rsidR="00224959" w:rsidRPr="00DD3DE5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:rsidR="00224959" w:rsidRPr="00DD3DE5" w:rsidRDefault="00224959" w:rsidP="00DD3DE5">
      <w:pPr>
        <w:pStyle w:val="HTMLPreformatted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:rsidR="00224959" w:rsidRPr="00DD3DE5" w:rsidRDefault="00224959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24959" w:rsidRPr="00DD3DE5" w:rsidRDefault="00224959" w:rsidP="0068270A">
      <w:pPr>
        <w:tabs>
          <w:tab w:val="left" w:pos="567"/>
        </w:tabs>
        <w:ind w:right="142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>Розглянувши клопотання юридичних і фізичних осіб 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статтею 20 та пунктами 23, 24 Розділу X ПЕРЕХІДНІ ПОЛОЖЕННЯ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 xml:space="preserve">, статті 19,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11.09.2023 № 43</w:t>
      </w:r>
      <w:r w:rsidRPr="00DD3DE5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11</w:t>
      </w:r>
      <w:r w:rsidRPr="00DD3DE5">
        <w:rPr>
          <w:b w:val="0"/>
          <w:i w:val="0"/>
          <w:sz w:val="28"/>
          <w:szCs w:val="28"/>
        </w:rPr>
        <w:t>, міська рада</w:t>
      </w:r>
    </w:p>
    <w:p w:rsidR="00224959" w:rsidRPr="00DD3DE5" w:rsidRDefault="00224959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  <w:lang w:val="ru-RU"/>
        </w:rPr>
        <w:t>2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224959" w:rsidRPr="00DD3DE5" w:rsidRDefault="00224959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224959" w:rsidRPr="00DD3DE5" w:rsidRDefault="00224959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:rsidR="00224959" w:rsidRPr="00DD3DE5" w:rsidRDefault="00224959" w:rsidP="0068270A">
      <w:pPr>
        <w:ind w:right="142"/>
        <w:rPr>
          <w:b w:val="0"/>
          <w:i w:val="0"/>
          <w:iCs/>
          <w:sz w:val="28"/>
          <w:szCs w:val="28"/>
        </w:rPr>
      </w:pPr>
    </w:p>
    <w:p w:rsidR="00224959" w:rsidRPr="00A72CFF" w:rsidRDefault="00224959" w:rsidP="0068270A">
      <w:pPr>
        <w:ind w:right="142"/>
        <w:rPr>
          <w:b w:val="0"/>
          <w:i w:val="0"/>
          <w:sz w:val="24"/>
          <w:szCs w:val="24"/>
        </w:rPr>
      </w:pPr>
      <w:r w:rsidRPr="00A72CFF">
        <w:rPr>
          <w:b w:val="0"/>
          <w:i w:val="0"/>
          <w:sz w:val="24"/>
          <w:szCs w:val="24"/>
        </w:rPr>
        <w:t>Лариса Шевчук</w:t>
      </w:r>
      <w:r>
        <w:rPr>
          <w:b w:val="0"/>
          <w:i w:val="0"/>
          <w:sz w:val="24"/>
          <w:szCs w:val="24"/>
        </w:rPr>
        <w:t xml:space="preserve">   215 </w:t>
      </w:r>
      <w:r w:rsidRPr="00A72CFF">
        <w:rPr>
          <w:b w:val="0"/>
          <w:i w:val="0"/>
          <w:sz w:val="24"/>
          <w:szCs w:val="24"/>
        </w:rPr>
        <w:t>41</w:t>
      </w:r>
    </w:p>
    <w:p w:rsidR="00224959" w:rsidRPr="00A72CFF" w:rsidRDefault="00224959" w:rsidP="0068270A">
      <w:pPr>
        <w:ind w:right="142"/>
        <w:rPr>
          <w:b w:val="0"/>
          <w:i w:val="0"/>
          <w:sz w:val="24"/>
          <w:szCs w:val="24"/>
        </w:rPr>
      </w:pPr>
      <w:r w:rsidRPr="00A72CFF">
        <w:rPr>
          <w:b w:val="0"/>
          <w:i w:val="0"/>
          <w:sz w:val="24"/>
          <w:szCs w:val="24"/>
        </w:rPr>
        <w:t>Валентин Кузавка</w:t>
      </w:r>
      <w:r>
        <w:rPr>
          <w:b w:val="0"/>
          <w:i w:val="0"/>
          <w:sz w:val="24"/>
          <w:szCs w:val="24"/>
        </w:rPr>
        <w:t xml:space="preserve">   215 </w:t>
      </w:r>
      <w:r w:rsidRPr="00A72CFF">
        <w:rPr>
          <w:b w:val="0"/>
          <w:i w:val="0"/>
          <w:sz w:val="24"/>
          <w:szCs w:val="24"/>
        </w:rPr>
        <w:t>41</w:t>
      </w:r>
    </w:p>
    <w:sectPr w:rsidR="00224959" w:rsidRPr="00A72CFF" w:rsidSect="006827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59" w:rsidRDefault="00224959" w:rsidP="00CF7DC8">
      <w:r>
        <w:separator/>
      </w:r>
    </w:p>
  </w:endnote>
  <w:endnote w:type="continuationSeparator" w:id="0">
    <w:p w:rsidR="00224959" w:rsidRDefault="00224959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59" w:rsidRDefault="00224959" w:rsidP="00CF7DC8">
      <w:r>
        <w:separator/>
      </w:r>
    </w:p>
  </w:footnote>
  <w:footnote w:type="continuationSeparator" w:id="0">
    <w:p w:rsidR="00224959" w:rsidRDefault="00224959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6C46"/>
    <w:rsid w:val="001F4864"/>
    <w:rsid w:val="00224959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741DE"/>
    <w:rsid w:val="00776151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785C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3DE5"/>
    <w:rsid w:val="00DD4BE6"/>
    <w:rsid w:val="00DD5497"/>
    <w:rsid w:val="00DD5941"/>
    <w:rsid w:val="00DE187B"/>
    <w:rsid w:val="00E04D7B"/>
    <w:rsid w:val="00E05408"/>
    <w:rsid w:val="00E201A1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44</cp:revision>
  <cp:lastPrinted>2023-09-15T06:05:00Z</cp:lastPrinted>
  <dcterms:created xsi:type="dcterms:W3CDTF">2023-04-25T10:13:00Z</dcterms:created>
  <dcterms:modified xsi:type="dcterms:W3CDTF">2023-09-15T06:05:00Z</dcterms:modified>
</cp:coreProperties>
</file>