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10" w:rsidRPr="002B5D2B" w:rsidRDefault="00180010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180010" w:rsidRPr="002B5D2B" w:rsidRDefault="00180010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3560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180010" w:rsidRPr="002B5D2B" w:rsidRDefault="00180010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180010" w:rsidRPr="002B5D2B" w:rsidRDefault="00180010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180010" w:rsidRPr="001528FD" w:rsidRDefault="00180010" w:rsidP="003738A5">
      <w:pPr>
        <w:jc w:val="center"/>
        <w:rPr>
          <w:i w:val="0"/>
          <w:iCs w:val="0"/>
          <w:sz w:val="32"/>
          <w:szCs w:val="32"/>
        </w:rPr>
      </w:pPr>
      <w:r w:rsidRPr="001528FD">
        <w:rPr>
          <w:i w:val="0"/>
          <w:iCs w:val="0"/>
          <w:sz w:val="32"/>
          <w:szCs w:val="32"/>
        </w:rPr>
        <w:t xml:space="preserve">РІШЕННЯ </w:t>
      </w:r>
    </w:p>
    <w:p w:rsidR="00180010" w:rsidRPr="00F84B28" w:rsidRDefault="00180010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180010" w:rsidRPr="002B5D2B" w:rsidRDefault="00180010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73</w:t>
      </w:r>
    </w:p>
    <w:p w:rsidR="00180010" w:rsidRPr="00F84B28" w:rsidRDefault="00180010" w:rsidP="003738A5">
      <w:pPr>
        <w:rPr>
          <w:rFonts w:cs="Calibri"/>
          <w:b w:val="0"/>
          <w:i w:val="0"/>
          <w:sz w:val="24"/>
          <w:szCs w:val="24"/>
        </w:rPr>
      </w:pPr>
    </w:p>
    <w:p w:rsidR="00180010" w:rsidRPr="002B5D2B" w:rsidRDefault="0018001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180010" w:rsidRPr="002B5D2B" w:rsidRDefault="0018001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180010" w:rsidRPr="00E72E55" w:rsidRDefault="0018001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Хом</w:t>
      </w:r>
      <w:r w:rsidRPr="001528FD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яку Р. П.</w:t>
      </w:r>
    </w:p>
    <w:p w:rsidR="00180010" w:rsidRPr="00F84B28" w:rsidRDefault="00180010" w:rsidP="003738A5">
      <w:pPr>
        <w:pStyle w:val="HTMLPreformatted"/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0010" w:rsidRPr="002B5D2B" w:rsidRDefault="0018001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Хом</w:t>
      </w:r>
      <w:r w:rsidRPr="001528FD">
        <w:rPr>
          <w:b w:val="0"/>
          <w:bCs w:val="0"/>
          <w:i w:val="0"/>
          <w:iCs w:val="0"/>
          <w:sz w:val="28"/>
          <w:szCs w:val="28"/>
          <w:lang w:val="ru-RU"/>
        </w:rPr>
        <w:t>’</w:t>
      </w:r>
      <w:r>
        <w:rPr>
          <w:b w:val="0"/>
          <w:bCs w:val="0"/>
          <w:i w:val="0"/>
          <w:iCs w:val="0"/>
          <w:sz w:val="28"/>
          <w:szCs w:val="28"/>
        </w:rPr>
        <w:t>яка Р. П.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 xml:space="preserve">тею 5 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15/61,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180010" w:rsidRPr="002B5D2B" w:rsidRDefault="00180010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180010" w:rsidRDefault="00180010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Хом</w:t>
      </w:r>
      <w:r w:rsidRPr="001528FD">
        <w:rPr>
          <w:b w:val="0"/>
          <w:bCs w:val="0"/>
          <w:i w:val="0"/>
          <w:iCs w:val="0"/>
          <w:sz w:val="28"/>
          <w:szCs w:val="28"/>
          <w:lang w:val="ru-RU"/>
        </w:rPr>
        <w:t>’</w:t>
      </w:r>
      <w:r>
        <w:rPr>
          <w:b w:val="0"/>
          <w:bCs w:val="0"/>
          <w:i w:val="0"/>
          <w:iCs w:val="0"/>
          <w:sz w:val="28"/>
          <w:szCs w:val="28"/>
        </w:rPr>
        <w:t>яку Руслану Павловичу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86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0,8600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180010" w:rsidRDefault="00180010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Пожарки;</w:t>
      </w:r>
    </w:p>
    <w:p w:rsidR="00180010" w:rsidRDefault="00180010" w:rsidP="002F4F20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6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0,3600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Пожарки;</w:t>
      </w:r>
    </w:p>
    <w:p w:rsidR="00180010" w:rsidRPr="002F4F20" w:rsidRDefault="00180010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4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0,4000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Пожарки.</w:t>
      </w:r>
    </w:p>
    <w:p w:rsidR="00180010" w:rsidRPr="002B5D2B" w:rsidRDefault="00180010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180010" w:rsidRPr="002B5D2B" w:rsidRDefault="0018001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80010" w:rsidRPr="002B5D2B" w:rsidRDefault="0018001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80010" w:rsidRPr="002B5D2B" w:rsidRDefault="0018001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80010" w:rsidRPr="002B5D2B" w:rsidRDefault="00180010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180010" w:rsidRPr="002B5D2B" w:rsidRDefault="00180010" w:rsidP="003738A5">
      <w:pPr>
        <w:rPr>
          <w:rFonts w:cs="Calibri"/>
          <w:sz w:val="24"/>
          <w:szCs w:val="24"/>
        </w:rPr>
      </w:pPr>
    </w:p>
    <w:p w:rsidR="00180010" w:rsidRDefault="00180010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180010" w:rsidRDefault="00180010" w:rsidP="00B6445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180010" w:rsidRPr="002B5D2B" w:rsidRDefault="00180010" w:rsidP="00876F05">
      <w:pPr>
        <w:rPr>
          <w:rFonts w:cs="Calibri"/>
          <w:b w:val="0"/>
          <w:bCs w:val="0"/>
          <w:sz w:val="24"/>
          <w:szCs w:val="24"/>
        </w:rPr>
      </w:pPr>
    </w:p>
    <w:p w:rsidR="00180010" w:rsidRPr="00E44E08" w:rsidRDefault="00180010" w:rsidP="003738A5">
      <w:pPr>
        <w:rPr>
          <w:rFonts w:cs="Calibri"/>
          <w:sz w:val="18"/>
          <w:szCs w:val="18"/>
        </w:rPr>
      </w:pPr>
    </w:p>
    <w:sectPr w:rsidR="00180010" w:rsidRPr="00E44E08" w:rsidSect="001528F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10" w:rsidRDefault="00180010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80010" w:rsidRDefault="00180010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10" w:rsidRDefault="00180010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80010" w:rsidRDefault="00180010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10" w:rsidRPr="00CF7DC8" w:rsidRDefault="00180010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91513"/>
    <w:rsid w:val="000D133F"/>
    <w:rsid w:val="00123E8A"/>
    <w:rsid w:val="0012508D"/>
    <w:rsid w:val="001528FD"/>
    <w:rsid w:val="00180010"/>
    <w:rsid w:val="001A6B0B"/>
    <w:rsid w:val="0021562E"/>
    <w:rsid w:val="0022311D"/>
    <w:rsid w:val="002B122C"/>
    <w:rsid w:val="002B230D"/>
    <w:rsid w:val="002B5D2B"/>
    <w:rsid w:val="002C31D3"/>
    <w:rsid w:val="002C7F40"/>
    <w:rsid w:val="002D608B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13EB"/>
    <w:rsid w:val="0040278E"/>
    <w:rsid w:val="004373CF"/>
    <w:rsid w:val="004816EF"/>
    <w:rsid w:val="004974DE"/>
    <w:rsid w:val="004C649C"/>
    <w:rsid w:val="005145FE"/>
    <w:rsid w:val="0056327F"/>
    <w:rsid w:val="0058316B"/>
    <w:rsid w:val="00597F32"/>
    <w:rsid w:val="005C6E66"/>
    <w:rsid w:val="00646C63"/>
    <w:rsid w:val="00684708"/>
    <w:rsid w:val="006A175B"/>
    <w:rsid w:val="006C2B44"/>
    <w:rsid w:val="006D4961"/>
    <w:rsid w:val="006D53FC"/>
    <w:rsid w:val="006F08C0"/>
    <w:rsid w:val="00717CCD"/>
    <w:rsid w:val="00814383"/>
    <w:rsid w:val="00826959"/>
    <w:rsid w:val="00876F05"/>
    <w:rsid w:val="00884213"/>
    <w:rsid w:val="00893DB6"/>
    <w:rsid w:val="008B7B46"/>
    <w:rsid w:val="008D63BE"/>
    <w:rsid w:val="008E5042"/>
    <w:rsid w:val="009142B7"/>
    <w:rsid w:val="009360E8"/>
    <w:rsid w:val="0096324B"/>
    <w:rsid w:val="00965171"/>
    <w:rsid w:val="009706F9"/>
    <w:rsid w:val="009C64FD"/>
    <w:rsid w:val="009E7DA1"/>
    <w:rsid w:val="00A11423"/>
    <w:rsid w:val="00A175A7"/>
    <w:rsid w:val="00A404E8"/>
    <w:rsid w:val="00A51A45"/>
    <w:rsid w:val="00A85C8E"/>
    <w:rsid w:val="00AA1A2E"/>
    <w:rsid w:val="00AE0859"/>
    <w:rsid w:val="00AF370A"/>
    <w:rsid w:val="00B21B83"/>
    <w:rsid w:val="00B25C66"/>
    <w:rsid w:val="00B36F52"/>
    <w:rsid w:val="00B42FA2"/>
    <w:rsid w:val="00B47824"/>
    <w:rsid w:val="00B63C3A"/>
    <w:rsid w:val="00B6445F"/>
    <w:rsid w:val="00B807F3"/>
    <w:rsid w:val="00B8696A"/>
    <w:rsid w:val="00BA5A0E"/>
    <w:rsid w:val="00BA785C"/>
    <w:rsid w:val="00BE27D1"/>
    <w:rsid w:val="00C36C2B"/>
    <w:rsid w:val="00C72B6B"/>
    <w:rsid w:val="00CA015E"/>
    <w:rsid w:val="00CB1642"/>
    <w:rsid w:val="00CB7653"/>
    <w:rsid w:val="00CF6C28"/>
    <w:rsid w:val="00CF7DC8"/>
    <w:rsid w:val="00D11F6F"/>
    <w:rsid w:val="00D53BC2"/>
    <w:rsid w:val="00D72235"/>
    <w:rsid w:val="00D92FF6"/>
    <w:rsid w:val="00D951F5"/>
    <w:rsid w:val="00DB6427"/>
    <w:rsid w:val="00DD4BE6"/>
    <w:rsid w:val="00E02BBD"/>
    <w:rsid w:val="00E04D7B"/>
    <w:rsid w:val="00E446DD"/>
    <w:rsid w:val="00E44E08"/>
    <w:rsid w:val="00E5696E"/>
    <w:rsid w:val="00E60162"/>
    <w:rsid w:val="00E678A1"/>
    <w:rsid w:val="00E72E55"/>
    <w:rsid w:val="00E90FE9"/>
    <w:rsid w:val="00EA4E36"/>
    <w:rsid w:val="00EC6694"/>
    <w:rsid w:val="00EC796E"/>
    <w:rsid w:val="00F4325B"/>
    <w:rsid w:val="00F52ECC"/>
    <w:rsid w:val="00F73A93"/>
    <w:rsid w:val="00F7766B"/>
    <w:rsid w:val="00F84B28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285</Words>
  <Characters>1630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</cp:revision>
  <cp:lastPrinted>2021-09-07T09:41:00Z</cp:lastPrinted>
  <dcterms:created xsi:type="dcterms:W3CDTF">2021-09-08T08:30:00Z</dcterms:created>
  <dcterms:modified xsi:type="dcterms:W3CDTF">2021-11-26T12:53:00Z</dcterms:modified>
</cp:coreProperties>
</file>