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B5" w:rsidRPr="002B5D2B" w:rsidRDefault="00786CB5" w:rsidP="008820C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901" r:id="rId7"/>
        </w:pict>
      </w:r>
    </w:p>
    <w:p w:rsidR="00786CB5" w:rsidRPr="002B5D2B" w:rsidRDefault="00786CB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786CB5" w:rsidRPr="002B5D2B" w:rsidRDefault="00786CB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786CB5" w:rsidRPr="002B5D2B" w:rsidRDefault="00786CB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786CB5" w:rsidRPr="00E70F5D" w:rsidRDefault="00786CB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786CB5" w:rsidRPr="00E70F5D" w:rsidRDefault="00786CB5" w:rsidP="003738A5">
      <w:pPr>
        <w:jc w:val="center"/>
        <w:rPr>
          <w:i w:val="0"/>
          <w:sz w:val="24"/>
          <w:szCs w:val="24"/>
        </w:rPr>
      </w:pPr>
    </w:p>
    <w:p w:rsidR="00786CB5" w:rsidRPr="007F6B3F" w:rsidRDefault="00786CB5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</w:t>
      </w:r>
      <w:r>
        <w:rPr>
          <w:b w:val="0"/>
          <w:i w:val="0"/>
          <w:sz w:val="28"/>
        </w:rPr>
        <w:t xml:space="preserve">      </w:t>
      </w:r>
      <w:r w:rsidRPr="002B5D2B">
        <w:rPr>
          <w:b w:val="0"/>
          <w:i w:val="0"/>
          <w:sz w:val="28"/>
        </w:rPr>
        <w:t xml:space="preserve">     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71</w:t>
      </w:r>
    </w:p>
    <w:p w:rsidR="00786CB5" w:rsidRPr="00E70F5D" w:rsidRDefault="00786CB5" w:rsidP="003738A5">
      <w:pPr>
        <w:rPr>
          <w:b w:val="0"/>
          <w:i w:val="0"/>
          <w:sz w:val="24"/>
          <w:szCs w:val="24"/>
        </w:rPr>
      </w:pPr>
    </w:p>
    <w:p w:rsidR="00786CB5" w:rsidRPr="002B5D2B" w:rsidRDefault="00786CB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786CB5" w:rsidRPr="002B5D2B" w:rsidRDefault="00786CB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786CB5" w:rsidRPr="002B5D2B" w:rsidRDefault="00786CB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Юфімюку Л. В.</w:t>
      </w:r>
    </w:p>
    <w:p w:rsidR="00786CB5" w:rsidRPr="002B5D2B" w:rsidRDefault="00786CB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86CB5" w:rsidRPr="002B5D2B" w:rsidRDefault="00786CB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Юфімюка Л.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B51C5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0B51C5">
        <w:rPr>
          <w:b w:val="0"/>
          <w:i w:val="0"/>
          <w:sz w:val="28"/>
          <w:szCs w:val="28"/>
        </w:rPr>
        <w:t>68,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786CB5" w:rsidRPr="002B5D2B" w:rsidRDefault="00786CB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786CB5" w:rsidRPr="002B5D2B" w:rsidRDefault="00786CB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Юфімюку Леоніду Вікторовичу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Вишеньки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2100 га"/>
        </w:smartTagPr>
        <w:r>
          <w:rPr>
            <w:b w:val="0"/>
            <w:i w:val="0"/>
            <w:sz w:val="28"/>
            <w:szCs w:val="28"/>
          </w:rPr>
          <w:t>0,2100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786CB5" w:rsidRPr="002B5D2B" w:rsidRDefault="00786CB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786CB5" w:rsidRPr="002B5D2B" w:rsidRDefault="00786CB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86CB5" w:rsidRPr="002B5D2B" w:rsidRDefault="00786CB5" w:rsidP="003738A5">
      <w:pPr>
        <w:jc w:val="both"/>
        <w:rPr>
          <w:b w:val="0"/>
          <w:i w:val="0"/>
          <w:sz w:val="28"/>
          <w:szCs w:val="28"/>
        </w:rPr>
      </w:pPr>
    </w:p>
    <w:p w:rsidR="00786CB5" w:rsidRPr="002B5D2B" w:rsidRDefault="00786CB5" w:rsidP="003738A5">
      <w:pPr>
        <w:jc w:val="both"/>
        <w:rPr>
          <w:b w:val="0"/>
          <w:i w:val="0"/>
          <w:sz w:val="28"/>
          <w:szCs w:val="28"/>
        </w:rPr>
      </w:pPr>
    </w:p>
    <w:p w:rsidR="00786CB5" w:rsidRPr="002065D8" w:rsidRDefault="00786CB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065D8">
        <w:rPr>
          <w:i w:val="0"/>
          <w:sz w:val="28"/>
        </w:rPr>
        <w:t>Вячеслав ПОЛІЩУК</w:t>
      </w:r>
    </w:p>
    <w:p w:rsidR="00786CB5" w:rsidRPr="009D3591" w:rsidRDefault="00786CB5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786CB5" w:rsidRPr="002B5D2B" w:rsidRDefault="00786CB5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Pr="002B5D2B">
        <w:rPr>
          <w:b w:val="0"/>
          <w:sz w:val="24"/>
          <w:szCs w:val="24"/>
        </w:rPr>
        <w:t xml:space="preserve"> 21541</w:t>
      </w:r>
    </w:p>
    <w:p w:rsidR="00786CB5" w:rsidRPr="002B5D2B" w:rsidRDefault="00786CB5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786CB5" w:rsidRPr="002B5D2B" w:rsidRDefault="00786CB5" w:rsidP="003738A5">
      <w:pPr>
        <w:rPr>
          <w:szCs w:val="28"/>
        </w:rPr>
      </w:pPr>
    </w:p>
    <w:sectPr w:rsidR="00786CB5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B5" w:rsidRDefault="00786CB5" w:rsidP="00CF7DC8">
      <w:r>
        <w:separator/>
      </w:r>
    </w:p>
  </w:endnote>
  <w:endnote w:type="continuationSeparator" w:id="0">
    <w:p w:rsidR="00786CB5" w:rsidRDefault="00786CB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B5" w:rsidRDefault="00786CB5" w:rsidP="00CF7DC8">
      <w:r>
        <w:separator/>
      </w:r>
    </w:p>
  </w:footnote>
  <w:footnote w:type="continuationSeparator" w:id="0">
    <w:p w:rsidR="00786CB5" w:rsidRDefault="00786CB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B5" w:rsidRPr="00D433A3" w:rsidRDefault="00786CB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EC7"/>
    <w:rsid w:val="0002058F"/>
    <w:rsid w:val="0003140C"/>
    <w:rsid w:val="00031E64"/>
    <w:rsid w:val="0004644A"/>
    <w:rsid w:val="0006672C"/>
    <w:rsid w:val="00092391"/>
    <w:rsid w:val="0009605C"/>
    <w:rsid w:val="000B51C5"/>
    <w:rsid w:val="000D133F"/>
    <w:rsid w:val="00123E8A"/>
    <w:rsid w:val="0012508D"/>
    <w:rsid w:val="001A6B0B"/>
    <w:rsid w:val="001E61E7"/>
    <w:rsid w:val="001F0D98"/>
    <w:rsid w:val="002065D8"/>
    <w:rsid w:val="002116AD"/>
    <w:rsid w:val="002170BF"/>
    <w:rsid w:val="002B122C"/>
    <w:rsid w:val="002B230D"/>
    <w:rsid w:val="002B5D2B"/>
    <w:rsid w:val="002C6A0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D7E78"/>
    <w:rsid w:val="003E3AD8"/>
    <w:rsid w:val="0040278E"/>
    <w:rsid w:val="004318C5"/>
    <w:rsid w:val="004373CF"/>
    <w:rsid w:val="00492053"/>
    <w:rsid w:val="004974DE"/>
    <w:rsid w:val="004A1C4D"/>
    <w:rsid w:val="004C6C5A"/>
    <w:rsid w:val="005145FE"/>
    <w:rsid w:val="00551245"/>
    <w:rsid w:val="0056327F"/>
    <w:rsid w:val="0056585A"/>
    <w:rsid w:val="0058316B"/>
    <w:rsid w:val="00597F32"/>
    <w:rsid w:val="005C6E66"/>
    <w:rsid w:val="006417F1"/>
    <w:rsid w:val="006C2B44"/>
    <w:rsid w:val="006C2CC0"/>
    <w:rsid w:val="006D4961"/>
    <w:rsid w:val="006D53FC"/>
    <w:rsid w:val="006E7956"/>
    <w:rsid w:val="00786CB5"/>
    <w:rsid w:val="007E0272"/>
    <w:rsid w:val="007F4DEE"/>
    <w:rsid w:val="007F6B3F"/>
    <w:rsid w:val="00814383"/>
    <w:rsid w:val="00826959"/>
    <w:rsid w:val="00876F05"/>
    <w:rsid w:val="008820C9"/>
    <w:rsid w:val="00884213"/>
    <w:rsid w:val="008B63E0"/>
    <w:rsid w:val="008B7B46"/>
    <w:rsid w:val="008D63BE"/>
    <w:rsid w:val="009014BD"/>
    <w:rsid w:val="00911990"/>
    <w:rsid w:val="009360E8"/>
    <w:rsid w:val="0096324B"/>
    <w:rsid w:val="009C64FD"/>
    <w:rsid w:val="009D292C"/>
    <w:rsid w:val="009D3591"/>
    <w:rsid w:val="009E4240"/>
    <w:rsid w:val="009E7DA1"/>
    <w:rsid w:val="00A14FC6"/>
    <w:rsid w:val="00A175A7"/>
    <w:rsid w:val="00A367A9"/>
    <w:rsid w:val="00A43013"/>
    <w:rsid w:val="00A51A45"/>
    <w:rsid w:val="00A52970"/>
    <w:rsid w:val="00A85C8E"/>
    <w:rsid w:val="00AF370A"/>
    <w:rsid w:val="00B21B83"/>
    <w:rsid w:val="00B36F52"/>
    <w:rsid w:val="00B466CF"/>
    <w:rsid w:val="00B47824"/>
    <w:rsid w:val="00B73642"/>
    <w:rsid w:val="00B805E2"/>
    <w:rsid w:val="00B8696A"/>
    <w:rsid w:val="00BA5A0E"/>
    <w:rsid w:val="00BA785C"/>
    <w:rsid w:val="00BB241A"/>
    <w:rsid w:val="00BB36A7"/>
    <w:rsid w:val="00BC6F65"/>
    <w:rsid w:val="00BD40A3"/>
    <w:rsid w:val="00BE27D1"/>
    <w:rsid w:val="00C25419"/>
    <w:rsid w:val="00C32CD3"/>
    <w:rsid w:val="00C36C2B"/>
    <w:rsid w:val="00C72B6B"/>
    <w:rsid w:val="00CA015E"/>
    <w:rsid w:val="00CA4BEE"/>
    <w:rsid w:val="00CB7653"/>
    <w:rsid w:val="00CF5B54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DD53EC"/>
    <w:rsid w:val="00DF1D01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92B48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2021-12-08T09:15:00Z</dcterms:created>
  <dcterms:modified xsi:type="dcterms:W3CDTF">2021-12-19T12:05:00Z</dcterms:modified>
</cp:coreProperties>
</file>