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FD" w:rsidRPr="002B5D2B" w:rsidRDefault="00E873FD" w:rsidP="003738A5">
      <w:pPr>
        <w:jc w:val="center"/>
        <w:rPr>
          <w:rFonts w:cs="Calibri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699444243" r:id="rId8"/>
        </w:pict>
      </w:r>
    </w:p>
    <w:p w:rsidR="00E873FD" w:rsidRPr="002B5D2B" w:rsidRDefault="00E873F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E873FD" w:rsidRPr="002B5D2B" w:rsidRDefault="00E873FD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E873FD" w:rsidRPr="002B5D2B" w:rsidRDefault="00E873FD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E873FD" w:rsidRPr="00D01B56" w:rsidRDefault="00E873FD" w:rsidP="003738A5">
      <w:pPr>
        <w:jc w:val="center"/>
        <w:rPr>
          <w:i w:val="0"/>
          <w:iCs w:val="0"/>
          <w:sz w:val="32"/>
          <w:szCs w:val="32"/>
        </w:rPr>
      </w:pPr>
      <w:r w:rsidRPr="00D01B56">
        <w:rPr>
          <w:i w:val="0"/>
          <w:iCs w:val="0"/>
          <w:sz w:val="32"/>
          <w:szCs w:val="32"/>
        </w:rPr>
        <w:t xml:space="preserve">РІШЕННЯ </w:t>
      </w:r>
    </w:p>
    <w:p w:rsidR="00E873FD" w:rsidRPr="00827401" w:rsidRDefault="00E873FD" w:rsidP="003738A5">
      <w:pPr>
        <w:jc w:val="center"/>
        <w:rPr>
          <w:rFonts w:cs="Calibri"/>
          <w:b w:val="0"/>
          <w:i w:val="0"/>
          <w:iCs w:val="0"/>
          <w:sz w:val="24"/>
          <w:szCs w:val="24"/>
        </w:rPr>
      </w:pPr>
    </w:p>
    <w:p w:rsidR="00E873FD" w:rsidRPr="002B5D2B" w:rsidRDefault="00E873FD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80</w:t>
      </w:r>
    </w:p>
    <w:p w:rsidR="00E873FD" w:rsidRPr="00827401" w:rsidRDefault="00E873FD" w:rsidP="003738A5">
      <w:pPr>
        <w:rPr>
          <w:rFonts w:cs="Calibri"/>
          <w:b w:val="0"/>
          <w:i w:val="0"/>
          <w:sz w:val="24"/>
          <w:szCs w:val="24"/>
        </w:rPr>
      </w:pPr>
    </w:p>
    <w:p w:rsidR="00E873FD" w:rsidRPr="002B5D2B" w:rsidRDefault="00E873F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E873FD" w:rsidRPr="002B5D2B" w:rsidRDefault="00E873F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E873FD" w:rsidRPr="002B5D2B" w:rsidRDefault="00E873F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Хомік О. С.</w:t>
      </w:r>
    </w:p>
    <w:p w:rsidR="00E873FD" w:rsidRPr="002B5D2B" w:rsidRDefault="00E873FD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873FD" w:rsidRPr="002B5D2B" w:rsidRDefault="00E873F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Хомік О. С.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>ею 5 Закону України «Про особисте селянське господарство</w:t>
      </w:r>
      <w:r>
        <w:rPr>
          <w:b w:val="0"/>
          <w:bCs w:val="0"/>
          <w:i w:val="0"/>
          <w:iCs w:val="0"/>
          <w:sz w:val="28"/>
          <w:szCs w:val="28"/>
        </w:rPr>
        <w:t xml:space="preserve">», </w:t>
      </w:r>
      <w:r w:rsidRPr="002B5D2B">
        <w:rPr>
          <w:b w:val="0"/>
          <w:bCs w:val="0"/>
          <w:i w:val="0"/>
          <w:iCs w:val="0"/>
          <w:sz w:val="28"/>
          <w:szCs w:val="28"/>
        </w:rPr>
        <w:t>статтями 19, 25, 50 Закону України «Про землеустрій»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15/68, </w:t>
      </w:r>
      <w:r w:rsidRPr="002B5D2B">
        <w:rPr>
          <w:b w:val="0"/>
          <w:bCs w:val="0"/>
          <w:i w:val="0"/>
          <w:iCs w:val="0"/>
          <w:sz w:val="28"/>
          <w:szCs w:val="28"/>
        </w:rPr>
        <w:t>міська рада</w:t>
      </w:r>
    </w:p>
    <w:p w:rsidR="00E873FD" w:rsidRPr="002B5D2B" w:rsidRDefault="00E873FD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E873FD" w:rsidRDefault="00E873FD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Хомік Оксані Сергіївні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35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0,3500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E873FD" w:rsidRDefault="00E873FD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18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0,1800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Оленівка;</w:t>
      </w:r>
    </w:p>
    <w:p w:rsidR="00E873FD" w:rsidRPr="002F4F20" w:rsidRDefault="00E873FD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17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0,1700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Оленівка.</w:t>
      </w:r>
    </w:p>
    <w:p w:rsidR="00E873FD" w:rsidRPr="002B5D2B" w:rsidRDefault="00E873FD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</w:t>
      </w:r>
    </w:p>
    <w:p w:rsidR="00E873FD" w:rsidRPr="002B5D2B" w:rsidRDefault="00E873F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873FD" w:rsidRPr="002B5D2B" w:rsidRDefault="00E873F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873FD" w:rsidRPr="002B5D2B" w:rsidRDefault="00E873FD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873FD" w:rsidRPr="002B5D2B" w:rsidRDefault="00E873FD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E873FD" w:rsidRPr="002B5D2B" w:rsidRDefault="00E873FD" w:rsidP="003738A5">
      <w:pPr>
        <w:rPr>
          <w:rFonts w:cs="Calibri"/>
          <w:sz w:val="24"/>
          <w:szCs w:val="24"/>
        </w:rPr>
      </w:pPr>
    </w:p>
    <w:p w:rsidR="00E873FD" w:rsidRDefault="00E873FD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Кудиньчук </w:t>
      </w:r>
      <w:r w:rsidRPr="002B5D2B">
        <w:rPr>
          <w:b w:val="0"/>
          <w:bCs w:val="0"/>
          <w:sz w:val="24"/>
          <w:szCs w:val="24"/>
        </w:rPr>
        <w:t>21541</w:t>
      </w:r>
    </w:p>
    <w:p w:rsidR="00E873FD" w:rsidRPr="002B5D2B" w:rsidRDefault="00E873FD" w:rsidP="00876F05">
      <w:pPr>
        <w:rPr>
          <w:rFonts w:cs="Calibri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 21541</w:t>
      </w:r>
    </w:p>
    <w:p w:rsidR="00E873FD" w:rsidRPr="002B5D2B" w:rsidRDefault="00E873FD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E873FD" w:rsidRPr="002B5D2B" w:rsidRDefault="00E873FD" w:rsidP="003738A5">
      <w:pPr>
        <w:rPr>
          <w:rFonts w:cs="Calibri"/>
        </w:rPr>
      </w:pPr>
    </w:p>
    <w:sectPr w:rsidR="00E873FD" w:rsidRPr="002B5D2B" w:rsidSect="00D01B5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FD" w:rsidRDefault="00E873FD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E873FD" w:rsidRDefault="00E873FD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FD" w:rsidRDefault="00E873FD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E873FD" w:rsidRDefault="00E873FD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FD" w:rsidRPr="00CF7DC8" w:rsidRDefault="00E873FD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123E8A"/>
    <w:rsid w:val="0012508D"/>
    <w:rsid w:val="00156698"/>
    <w:rsid w:val="001A6B0B"/>
    <w:rsid w:val="0022311D"/>
    <w:rsid w:val="002B122C"/>
    <w:rsid w:val="002B230D"/>
    <w:rsid w:val="002B5D2B"/>
    <w:rsid w:val="002C7F40"/>
    <w:rsid w:val="002D608B"/>
    <w:rsid w:val="002F4F2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9255F"/>
    <w:rsid w:val="003C27E4"/>
    <w:rsid w:val="003D160F"/>
    <w:rsid w:val="003D546D"/>
    <w:rsid w:val="003E3351"/>
    <w:rsid w:val="003E3AD8"/>
    <w:rsid w:val="003E62F1"/>
    <w:rsid w:val="004013EB"/>
    <w:rsid w:val="0040278E"/>
    <w:rsid w:val="004373CF"/>
    <w:rsid w:val="004816EF"/>
    <w:rsid w:val="004974DE"/>
    <w:rsid w:val="005145FE"/>
    <w:rsid w:val="0056327F"/>
    <w:rsid w:val="0058316B"/>
    <w:rsid w:val="00597F32"/>
    <w:rsid w:val="005C6E66"/>
    <w:rsid w:val="00684708"/>
    <w:rsid w:val="006C2B44"/>
    <w:rsid w:val="006D4961"/>
    <w:rsid w:val="006D53FC"/>
    <w:rsid w:val="006F08C0"/>
    <w:rsid w:val="006F619A"/>
    <w:rsid w:val="007A34CC"/>
    <w:rsid w:val="00814383"/>
    <w:rsid w:val="00826959"/>
    <w:rsid w:val="00827401"/>
    <w:rsid w:val="00876F05"/>
    <w:rsid w:val="00884213"/>
    <w:rsid w:val="008B7B46"/>
    <w:rsid w:val="008D63BE"/>
    <w:rsid w:val="009142B7"/>
    <w:rsid w:val="009360E8"/>
    <w:rsid w:val="0096324B"/>
    <w:rsid w:val="00965171"/>
    <w:rsid w:val="009706F9"/>
    <w:rsid w:val="009C64FD"/>
    <w:rsid w:val="009E7DA1"/>
    <w:rsid w:val="00A175A7"/>
    <w:rsid w:val="00A404E8"/>
    <w:rsid w:val="00A51A45"/>
    <w:rsid w:val="00A53904"/>
    <w:rsid w:val="00A85C8E"/>
    <w:rsid w:val="00AE0859"/>
    <w:rsid w:val="00AF370A"/>
    <w:rsid w:val="00B21B83"/>
    <w:rsid w:val="00B36F52"/>
    <w:rsid w:val="00B4233A"/>
    <w:rsid w:val="00B47824"/>
    <w:rsid w:val="00B63C3A"/>
    <w:rsid w:val="00B807F3"/>
    <w:rsid w:val="00B8696A"/>
    <w:rsid w:val="00BA5A0E"/>
    <w:rsid w:val="00BA785C"/>
    <w:rsid w:val="00BE27D1"/>
    <w:rsid w:val="00C36C2B"/>
    <w:rsid w:val="00C72B6B"/>
    <w:rsid w:val="00CA015E"/>
    <w:rsid w:val="00CB7653"/>
    <w:rsid w:val="00CF6C28"/>
    <w:rsid w:val="00CF7DC8"/>
    <w:rsid w:val="00D01B56"/>
    <w:rsid w:val="00D11F6F"/>
    <w:rsid w:val="00D53BC2"/>
    <w:rsid w:val="00D72235"/>
    <w:rsid w:val="00D92FF6"/>
    <w:rsid w:val="00D951F5"/>
    <w:rsid w:val="00DB6427"/>
    <w:rsid w:val="00DD4BE6"/>
    <w:rsid w:val="00E02BBD"/>
    <w:rsid w:val="00E04D7B"/>
    <w:rsid w:val="00E37030"/>
    <w:rsid w:val="00E446DD"/>
    <w:rsid w:val="00E5696E"/>
    <w:rsid w:val="00E60162"/>
    <w:rsid w:val="00E678A1"/>
    <w:rsid w:val="00E873FD"/>
    <w:rsid w:val="00E90FE9"/>
    <w:rsid w:val="00EA4685"/>
    <w:rsid w:val="00EA4E36"/>
    <w:rsid w:val="00EC6694"/>
    <w:rsid w:val="00EC6A61"/>
    <w:rsid w:val="00EC796E"/>
    <w:rsid w:val="00F4325B"/>
    <w:rsid w:val="00F52ECC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273</Words>
  <Characters>1557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11</cp:revision>
  <cp:lastPrinted>2021-09-07T09:41:00Z</cp:lastPrinted>
  <dcterms:created xsi:type="dcterms:W3CDTF">2021-09-08T08:30:00Z</dcterms:created>
  <dcterms:modified xsi:type="dcterms:W3CDTF">2021-11-26T13:04:00Z</dcterms:modified>
</cp:coreProperties>
</file>