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6C" w:rsidRPr="002B5D2B" w:rsidRDefault="0098636C" w:rsidP="000656C1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8879" r:id="rId7"/>
        </w:pict>
      </w:r>
    </w:p>
    <w:p w:rsidR="0098636C" w:rsidRPr="002B5D2B" w:rsidRDefault="0098636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98636C" w:rsidRPr="002B5D2B" w:rsidRDefault="0098636C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8636C" w:rsidRPr="002B5D2B" w:rsidRDefault="0098636C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8636C" w:rsidRPr="00E70F5D" w:rsidRDefault="0098636C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98636C" w:rsidRPr="00E70F5D" w:rsidRDefault="0098636C" w:rsidP="003738A5">
      <w:pPr>
        <w:jc w:val="center"/>
        <w:rPr>
          <w:i w:val="0"/>
          <w:sz w:val="24"/>
          <w:szCs w:val="24"/>
        </w:rPr>
      </w:pPr>
    </w:p>
    <w:p w:rsidR="0098636C" w:rsidRPr="000656C1" w:rsidRDefault="0098636C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76</w:t>
      </w:r>
    </w:p>
    <w:p w:rsidR="0098636C" w:rsidRPr="00E70F5D" w:rsidRDefault="0098636C" w:rsidP="003738A5">
      <w:pPr>
        <w:rPr>
          <w:b w:val="0"/>
          <w:i w:val="0"/>
          <w:sz w:val="24"/>
          <w:szCs w:val="24"/>
        </w:rPr>
      </w:pPr>
    </w:p>
    <w:p w:rsidR="0098636C" w:rsidRPr="002B5D2B" w:rsidRDefault="0098636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98636C" w:rsidRPr="002B5D2B" w:rsidRDefault="0098636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98636C" w:rsidRPr="002B5D2B" w:rsidRDefault="0098636C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Токарській О. А.</w:t>
      </w:r>
    </w:p>
    <w:p w:rsidR="0098636C" w:rsidRPr="002B5D2B" w:rsidRDefault="0098636C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636C" w:rsidRPr="002B5D2B" w:rsidRDefault="0098636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Токарської О.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</w:t>
      </w:r>
      <w:r>
        <w:rPr>
          <w:b w:val="0"/>
          <w:i w:val="0"/>
          <w:sz w:val="28"/>
          <w:szCs w:val="28"/>
        </w:rPr>
        <w:t xml:space="preserve"> історичного середовища</w:t>
      </w:r>
      <w:r w:rsidRPr="00390508">
        <w:rPr>
          <w:b w:val="0"/>
          <w:i w:val="0"/>
          <w:sz w:val="28"/>
          <w:szCs w:val="28"/>
        </w:rPr>
        <w:t xml:space="preserve">                </w:t>
      </w:r>
      <w:r w:rsidRPr="003A5EC1">
        <w:rPr>
          <w:b w:val="0"/>
          <w:i w:val="0"/>
          <w:sz w:val="28"/>
          <w:szCs w:val="28"/>
        </w:rPr>
        <w:t xml:space="preserve">від </w:t>
      </w:r>
      <w:r w:rsidRPr="00390508">
        <w:rPr>
          <w:b w:val="0"/>
          <w:i w:val="0"/>
          <w:sz w:val="28"/>
          <w:szCs w:val="28"/>
        </w:rPr>
        <w:t>10</w:t>
      </w:r>
      <w:r w:rsidRPr="003A5EC1">
        <w:rPr>
          <w:b w:val="0"/>
          <w:i w:val="0"/>
          <w:sz w:val="28"/>
          <w:szCs w:val="28"/>
        </w:rPr>
        <w:t>.</w:t>
      </w:r>
      <w:r w:rsidRPr="00390508">
        <w:rPr>
          <w:b w:val="0"/>
          <w:i w:val="0"/>
          <w:sz w:val="28"/>
          <w:szCs w:val="28"/>
        </w:rPr>
        <w:t>12</w:t>
      </w:r>
      <w:r>
        <w:rPr>
          <w:b w:val="0"/>
          <w:i w:val="0"/>
          <w:sz w:val="28"/>
          <w:szCs w:val="28"/>
        </w:rPr>
        <w:t>.2021</w:t>
      </w:r>
      <w:r w:rsidRPr="003A5EC1">
        <w:rPr>
          <w:b w:val="0"/>
          <w:i w:val="0"/>
          <w:sz w:val="28"/>
          <w:szCs w:val="28"/>
        </w:rPr>
        <w:t xml:space="preserve"> № 1</w:t>
      </w:r>
      <w:r w:rsidRPr="00390508">
        <w:rPr>
          <w:b w:val="0"/>
          <w:i w:val="0"/>
          <w:sz w:val="28"/>
          <w:szCs w:val="28"/>
        </w:rPr>
        <w:t>6</w:t>
      </w:r>
      <w:r w:rsidRPr="003A5EC1">
        <w:rPr>
          <w:b w:val="0"/>
          <w:i w:val="0"/>
          <w:sz w:val="28"/>
          <w:szCs w:val="28"/>
        </w:rPr>
        <w:t>/</w:t>
      </w:r>
      <w:r w:rsidRPr="00884B14">
        <w:rPr>
          <w:b w:val="0"/>
          <w:i w:val="0"/>
          <w:sz w:val="28"/>
          <w:szCs w:val="28"/>
        </w:rPr>
        <w:t>74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98636C" w:rsidRPr="002B5D2B" w:rsidRDefault="0098636C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98636C" w:rsidRPr="002B5D2B" w:rsidRDefault="0098636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Токарській Ользі Андріївні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Іванівка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100 га"/>
        </w:smartTagPr>
        <w:r>
          <w:rPr>
            <w:b w:val="0"/>
            <w:i w:val="0"/>
            <w:sz w:val="28"/>
            <w:szCs w:val="28"/>
          </w:rPr>
          <w:t>0,4100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98636C" w:rsidRPr="002B5D2B" w:rsidRDefault="0098636C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8636C" w:rsidRPr="002B5D2B" w:rsidRDefault="0098636C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8636C" w:rsidRPr="002B5D2B" w:rsidRDefault="0098636C" w:rsidP="003738A5">
      <w:pPr>
        <w:jc w:val="both"/>
        <w:rPr>
          <w:b w:val="0"/>
          <w:i w:val="0"/>
          <w:sz w:val="28"/>
          <w:szCs w:val="28"/>
        </w:rPr>
      </w:pPr>
    </w:p>
    <w:p w:rsidR="0098636C" w:rsidRPr="002B5D2B" w:rsidRDefault="0098636C" w:rsidP="003738A5">
      <w:pPr>
        <w:jc w:val="both"/>
        <w:rPr>
          <w:b w:val="0"/>
          <w:i w:val="0"/>
          <w:sz w:val="28"/>
          <w:szCs w:val="28"/>
        </w:rPr>
      </w:pPr>
    </w:p>
    <w:p w:rsidR="0098636C" w:rsidRDefault="0098636C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604D00">
        <w:rPr>
          <w:i w:val="0"/>
          <w:sz w:val="28"/>
        </w:rPr>
        <w:t>Вячеслав ПОЛІЩУК</w:t>
      </w:r>
    </w:p>
    <w:p w:rsidR="0098636C" w:rsidRPr="009D3591" w:rsidRDefault="0098636C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98636C" w:rsidRPr="002B5D2B" w:rsidRDefault="0098636C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Pr="002B5D2B">
        <w:rPr>
          <w:b w:val="0"/>
          <w:sz w:val="24"/>
          <w:szCs w:val="24"/>
        </w:rPr>
        <w:t xml:space="preserve"> 21541</w:t>
      </w:r>
    </w:p>
    <w:p w:rsidR="0098636C" w:rsidRPr="002B5D2B" w:rsidRDefault="0098636C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98636C" w:rsidRPr="002B5D2B" w:rsidRDefault="0098636C" w:rsidP="003738A5">
      <w:pPr>
        <w:rPr>
          <w:szCs w:val="28"/>
        </w:rPr>
      </w:pPr>
    </w:p>
    <w:sectPr w:rsidR="0098636C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6C" w:rsidRDefault="0098636C" w:rsidP="00CF7DC8">
      <w:r>
        <w:separator/>
      </w:r>
    </w:p>
  </w:endnote>
  <w:endnote w:type="continuationSeparator" w:id="0">
    <w:p w:rsidR="0098636C" w:rsidRDefault="0098636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6C" w:rsidRDefault="0098636C" w:rsidP="00CF7DC8">
      <w:r>
        <w:separator/>
      </w:r>
    </w:p>
  </w:footnote>
  <w:footnote w:type="continuationSeparator" w:id="0">
    <w:p w:rsidR="0098636C" w:rsidRDefault="0098636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6C" w:rsidRPr="00D433A3" w:rsidRDefault="0098636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CBE"/>
    <w:rsid w:val="0003140C"/>
    <w:rsid w:val="00031E64"/>
    <w:rsid w:val="0004644A"/>
    <w:rsid w:val="000656C1"/>
    <w:rsid w:val="000663AE"/>
    <w:rsid w:val="0006672C"/>
    <w:rsid w:val="00092391"/>
    <w:rsid w:val="000D133F"/>
    <w:rsid w:val="00123E8A"/>
    <w:rsid w:val="0012508D"/>
    <w:rsid w:val="001570C7"/>
    <w:rsid w:val="001A6B0B"/>
    <w:rsid w:val="001F0D98"/>
    <w:rsid w:val="002170BF"/>
    <w:rsid w:val="002767FF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6919"/>
    <w:rsid w:val="0033715B"/>
    <w:rsid w:val="003456BF"/>
    <w:rsid w:val="003610E3"/>
    <w:rsid w:val="00373659"/>
    <w:rsid w:val="003738A5"/>
    <w:rsid w:val="00375C93"/>
    <w:rsid w:val="00390508"/>
    <w:rsid w:val="0039255F"/>
    <w:rsid w:val="003957A4"/>
    <w:rsid w:val="003A5EC1"/>
    <w:rsid w:val="003D160F"/>
    <w:rsid w:val="003E3AD8"/>
    <w:rsid w:val="0040278E"/>
    <w:rsid w:val="004373CF"/>
    <w:rsid w:val="0044494F"/>
    <w:rsid w:val="004974DE"/>
    <w:rsid w:val="004A1C4D"/>
    <w:rsid w:val="004C0AA5"/>
    <w:rsid w:val="004C6C5A"/>
    <w:rsid w:val="005145FE"/>
    <w:rsid w:val="005460D5"/>
    <w:rsid w:val="0056327F"/>
    <w:rsid w:val="0056585A"/>
    <w:rsid w:val="0058316B"/>
    <w:rsid w:val="005847B5"/>
    <w:rsid w:val="00597F32"/>
    <w:rsid w:val="005C6E66"/>
    <w:rsid w:val="00604D00"/>
    <w:rsid w:val="006C2B44"/>
    <w:rsid w:val="006D4961"/>
    <w:rsid w:val="006D53FC"/>
    <w:rsid w:val="006E7956"/>
    <w:rsid w:val="007A7A73"/>
    <w:rsid w:val="00814383"/>
    <w:rsid w:val="00826959"/>
    <w:rsid w:val="00846057"/>
    <w:rsid w:val="00876F05"/>
    <w:rsid w:val="00884213"/>
    <w:rsid w:val="00884B14"/>
    <w:rsid w:val="0089244F"/>
    <w:rsid w:val="008B62DA"/>
    <w:rsid w:val="008B63E0"/>
    <w:rsid w:val="008B7B46"/>
    <w:rsid w:val="008C79A3"/>
    <w:rsid w:val="008D1136"/>
    <w:rsid w:val="008D63BE"/>
    <w:rsid w:val="00911990"/>
    <w:rsid w:val="009360E8"/>
    <w:rsid w:val="0096324B"/>
    <w:rsid w:val="0098636C"/>
    <w:rsid w:val="009C64FD"/>
    <w:rsid w:val="009D3591"/>
    <w:rsid w:val="009E4240"/>
    <w:rsid w:val="009E7DA1"/>
    <w:rsid w:val="00A14FC6"/>
    <w:rsid w:val="00A175A7"/>
    <w:rsid w:val="00A35089"/>
    <w:rsid w:val="00A367A9"/>
    <w:rsid w:val="00A51A45"/>
    <w:rsid w:val="00A85C8E"/>
    <w:rsid w:val="00AF370A"/>
    <w:rsid w:val="00B21B83"/>
    <w:rsid w:val="00B36F52"/>
    <w:rsid w:val="00B466CF"/>
    <w:rsid w:val="00B47824"/>
    <w:rsid w:val="00B73642"/>
    <w:rsid w:val="00B805E2"/>
    <w:rsid w:val="00B8696A"/>
    <w:rsid w:val="00BA5A0E"/>
    <w:rsid w:val="00BA785C"/>
    <w:rsid w:val="00BB36A7"/>
    <w:rsid w:val="00BD40A3"/>
    <w:rsid w:val="00BE27D1"/>
    <w:rsid w:val="00C25419"/>
    <w:rsid w:val="00C32665"/>
    <w:rsid w:val="00C32CD3"/>
    <w:rsid w:val="00C36C2B"/>
    <w:rsid w:val="00C72B6B"/>
    <w:rsid w:val="00CA015E"/>
    <w:rsid w:val="00CB7653"/>
    <w:rsid w:val="00CF6C28"/>
    <w:rsid w:val="00CF7DC8"/>
    <w:rsid w:val="00D04A30"/>
    <w:rsid w:val="00D11F6F"/>
    <w:rsid w:val="00D34065"/>
    <w:rsid w:val="00D433A3"/>
    <w:rsid w:val="00D53BC2"/>
    <w:rsid w:val="00D72235"/>
    <w:rsid w:val="00D75DA6"/>
    <w:rsid w:val="00D92FF6"/>
    <w:rsid w:val="00DB6427"/>
    <w:rsid w:val="00DD4BE6"/>
    <w:rsid w:val="00E04D7B"/>
    <w:rsid w:val="00E1034F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92B48"/>
    <w:rsid w:val="00FA51F1"/>
    <w:rsid w:val="00FB2F98"/>
    <w:rsid w:val="00FB3E70"/>
    <w:rsid w:val="00FC0E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2021-12-06T14:11:00Z</dcterms:created>
  <dcterms:modified xsi:type="dcterms:W3CDTF">2021-12-19T12:22:00Z</dcterms:modified>
</cp:coreProperties>
</file>