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B" w:rsidRPr="00AD085A" w:rsidRDefault="00B3432B" w:rsidP="00AD085A">
      <w:pPr>
        <w:tabs>
          <w:tab w:val="left" w:pos="2775"/>
        </w:tabs>
        <w:rPr>
          <w:b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5829782" r:id="rId6"/>
        </w:pict>
      </w:r>
      <w:r>
        <w:rPr>
          <w:lang w:val="en-US"/>
        </w:rPr>
        <w:tab/>
      </w:r>
      <w:r w:rsidRPr="00AD085A">
        <w:rPr>
          <w:b/>
          <w:lang w:val="uk-UA"/>
        </w:rPr>
        <w:t>ПРОЄКТ</w:t>
      </w:r>
      <w:r w:rsidRPr="00AD085A">
        <w:rPr>
          <w:b/>
          <w:lang w:val="en-US"/>
        </w:rPr>
        <w:br w:type="textWrapping" w:clear="all"/>
      </w:r>
    </w:p>
    <w:p w:rsidR="00B3432B" w:rsidRPr="001D27D7" w:rsidRDefault="00B3432B" w:rsidP="00621D8F">
      <w:pPr>
        <w:jc w:val="center"/>
        <w:rPr>
          <w:sz w:val="6"/>
          <w:szCs w:val="6"/>
          <w:lang w:val="en-US"/>
        </w:rPr>
      </w:pPr>
    </w:p>
    <w:p w:rsidR="00B3432B" w:rsidRDefault="00B3432B" w:rsidP="00621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B3432B" w:rsidRDefault="00B3432B" w:rsidP="00621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B3432B" w:rsidRDefault="00B3432B" w:rsidP="00621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B3432B" w:rsidRDefault="00B3432B" w:rsidP="00621D8F">
      <w:pPr>
        <w:rPr>
          <w:lang w:val="uk-UA"/>
        </w:rPr>
      </w:pPr>
    </w:p>
    <w:p w:rsidR="00B3432B" w:rsidRPr="00363C82" w:rsidRDefault="00B3432B" w:rsidP="00621D8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B3432B" w:rsidRDefault="00B3432B" w:rsidP="00621D8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B3432B" w:rsidRPr="00232D97" w:rsidTr="00837C10">
        <w:trPr>
          <w:jc w:val="center"/>
        </w:trPr>
        <w:tc>
          <w:tcPr>
            <w:tcW w:w="3128" w:type="dxa"/>
          </w:tcPr>
          <w:p w:rsidR="00B3432B" w:rsidRPr="00363C82" w:rsidRDefault="00B3432B" w:rsidP="00837C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травня 2023 року</w:t>
            </w:r>
          </w:p>
        </w:tc>
        <w:tc>
          <w:tcPr>
            <w:tcW w:w="3096" w:type="dxa"/>
          </w:tcPr>
          <w:p w:rsidR="00B3432B" w:rsidRPr="00232D97" w:rsidRDefault="00B3432B" w:rsidP="00837C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B3432B" w:rsidRPr="00AD085A" w:rsidRDefault="00B3432B" w:rsidP="00837C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en-US"/>
              </w:rPr>
              <w:t>33/</w:t>
            </w:r>
          </w:p>
        </w:tc>
      </w:tr>
    </w:tbl>
    <w:p w:rsidR="00B3432B" w:rsidRDefault="00B3432B" w:rsidP="00621D8F">
      <w:pPr>
        <w:jc w:val="center"/>
        <w:rPr>
          <w:lang w:val="uk-UA"/>
        </w:rPr>
      </w:pPr>
    </w:p>
    <w:p w:rsidR="00B3432B" w:rsidRDefault="00B3432B" w:rsidP="00621D8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F7570">
        <w:rPr>
          <w:b/>
          <w:bCs/>
          <w:color w:val="000000"/>
          <w:sz w:val="28"/>
          <w:szCs w:val="28"/>
          <w:lang w:val="uk-UA"/>
        </w:rPr>
        <w:t xml:space="preserve">Про продовження терміну дії </w:t>
      </w:r>
    </w:p>
    <w:p w:rsidR="00B3432B" w:rsidRDefault="00B3432B" w:rsidP="00621D8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7F7570">
        <w:rPr>
          <w:b/>
          <w:bCs/>
          <w:color w:val="000000"/>
          <w:sz w:val="28"/>
          <w:szCs w:val="28"/>
          <w:lang w:val="uk-UA"/>
        </w:rPr>
        <w:t>оговору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F7570">
        <w:rPr>
          <w:b/>
          <w:bCs/>
          <w:color w:val="000000"/>
          <w:sz w:val="28"/>
          <w:szCs w:val="28"/>
          <w:lang w:val="uk-UA"/>
        </w:rPr>
        <w:t xml:space="preserve">оренди землі </w:t>
      </w:r>
    </w:p>
    <w:p w:rsidR="00B3432B" w:rsidRDefault="00B3432B" w:rsidP="00621D8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F7570">
        <w:rPr>
          <w:b/>
          <w:bCs/>
          <w:color w:val="000000"/>
          <w:sz w:val="28"/>
          <w:szCs w:val="28"/>
          <w:lang w:val="uk-UA"/>
        </w:rPr>
        <w:t xml:space="preserve">гр. </w:t>
      </w:r>
      <w:r>
        <w:rPr>
          <w:b/>
          <w:bCs/>
          <w:color w:val="000000"/>
          <w:sz w:val="28"/>
          <w:szCs w:val="28"/>
          <w:lang w:val="uk-UA"/>
        </w:rPr>
        <w:t>Морєв</w:t>
      </w:r>
      <w:r w:rsidRPr="007F757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</w:t>
      </w:r>
      <w:r w:rsidRPr="007F7570">
        <w:rPr>
          <w:b/>
          <w:bCs/>
          <w:color w:val="000000"/>
          <w:sz w:val="28"/>
          <w:szCs w:val="28"/>
          <w:lang w:val="uk-UA"/>
        </w:rPr>
        <w:t>.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7F7570">
        <w:rPr>
          <w:b/>
          <w:bCs/>
          <w:color w:val="000000"/>
          <w:sz w:val="28"/>
          <w:szCs w:val="28"/>
          <w:lang w:val="uk-UA"/>
        </w:rPr>
        <w:t>. в м.Рожище</w:t>
      </w:r>
    </w:p>
    <w:p w:rsidR="00B3432B" w:rsidRPr="009134EB" w:rsidRDefault="00B3432B" w:rsidP="00621D8F"/>
    <w:p w:rsidR="00B3432B" w:rsidRPr="0046429D" w:rsidRDefault="00B3432B" w:rsidP="00621D8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6429D">
        <w:rPr>
          <w:color w:val="000000"/>
          <w:sz w:val="28"/>
          <w:szCs w:val="28"/>
          <w:lang w:val="uk-UA"/>
        </w:rPr>
        <w:t>Керуючись пунктом 34 части</w:t>
      </w:r>
      <w:r>
        <w:rPr>
          <w:color w:val="000000"/>
          <w:sz w:val="28"/>
          <w:szCs w:val="28"/>
          <w:lang w:val="uk-UA"/>
        </w:rPr>
        <w:t>ни першої статті 26 Закону України «</w:t>
      </w:r>
      <w:r w:rsidRPr="0046429D">
        <w:rPr>
          <w:color w:val="000000"/>
          <w:sz w:val="28"/>
          <w:szCs w:val="28"/>
          <w:lang w:val="uk-UA"/>
        </w:rPr>
        <w:t>Про місцеве самоврядува</w:t>
      </w:r>
      <w:r>
        <w:rPr>
          <w:color w:val="000000"/>
          <w:sz w:val="28"/>
          <w:szCs w:val="28"/>
          <w:lang w:val="uk-UA"/>
        </w:rPr>
        <w:t xml:space="preserve">ння в Україні», статтею 12 </w:t>
      </w:r>
      <w:r w:rsidRPr="0046429D">
        <w:rPr>
          <w:color w:val="000000"/>
          <w:sz w:val="28"/>
          <w:szCs w:val="28"/>
          <w:lang w:val="uk-UA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 w:rsidRPr="00AB3138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Морєв Миколи Івановича</w:t>
      </w:r>
      <w:r w:rsidRPr="008F65CE">
        <w:rPr>
          <w:sz w:val="28"/>
          <w:szCs w:val="28"/>
          <w:lang w:val="uk-UA"/>
        </w:rPr>
        <w:t xml:space="preserve">, </w:t>
      </w:r>
      <w:r w:rsidRPr="0046429D">
        <w:rPr>
          <w:sz w:val="28"/>
          <w:szCs w:val="28"/>
          <w:lang w:val="uk-UA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>,</w:t>
      </w:r>
      <w:r w:rsidRPr="0046429D">
        <w:rPr>
          <w:sz w:val="28"/>
          <w:szCs w:val="28"/>
          <w:lang w:val="uk-UA"/>
        </w:rPr>
        <w:t xml:space="preserve"> міська рада</w:t>
      </w:r>
    </w:p>
    <w:p w:rsidR="00B3432B" w:rsidRPr="0046429D" w:rsidRDefault="00B3432B" w:rsidP="00621D8F">
      <w:pPr>
        <w:rPr>
          <w:color w:val="000000"/>
          <w:sz w:val="28"/>
          <w:szCs w:val="28"/>
          <w:lang w:val="uk-UA"/>
        </w:rPr>
      </w:pPr>
      <w:r w:rsidRPr="0046429D">
        <w:rPr>
          <w:b/>
          <w:bCs/>
          <w:color w:val="000000"/>
          <w:sz w:val="28"/>
          <w:szCs w:val="28"/>
          <w:lang w:val="uk-UA"/>
        </w:rPr>
        <w:t>ВИРІШИЛА</w:t>
      </w:r>
      <w:r w:rsidRPr="0046429D">
        <w:rPr>
          <w:color w:val="000000"/>
          <w:sz w:val="28"/>
          <w:szCs w:val="28"/>
          <w:lang w:val="uk-UA"/>
        </w:rPr>
        <w:t>:</w:t>
      </w:r>
    </w:p>
    <w:p w:rsidR="00B3432B" w:rsidRDefault="00B3432B" w:rsidP="00621D8F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46429D">
        <w:rPr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color w:val="000000"/>
          <w:sz w:val="28"/>
          <w:szCs w:val="28"/>
          <w:lang w:val="uk-UA"/>
        </w:rPr>
        <w:t xml:space="preserve">укладеного </w:t>
      </w:r>
      <w:r>
        <w:rPr>
          <w:sz w:val="28"/>
          <w:szCs w:val="28"/>
          <w:lang w:val="uk-UA"/>
        </w:rPr>
        <w:t>16 лютого 2012</w:t>
      </w:r>
      <w:r w:rsidRPr="007B5AD2">
        <w:rPr>
          <w:sz w:val="28"/>
          <w:szCs w:val="28"/>
          <w:lang w:val="uk-UA"/>
        </w:rPr>
        <w:t xml:space="preserve"> року між Рожищенською міською радою та гр. </w:t>
      </w:r>
      <w:r>
        <w:rPr>
          <w:sz w:val="28"/>
          <w:szCs w:val="28"/>
          <w:lang w:val="uk-UA"/>
        </w:rPr>
        <w:t>Морєв Миколою Івановичем, зареєстрованого в Управлінні Держкомзему у Рожищенському районі 21.06.2012р. за №072450004001890, право оренди зареєстроване 09.04.2019</w:t>
      </w:r>
      <w:r w:rsidRPr="007B5AD2">
        <w:rPr>
          <w:sz w:val="28"/>
          <w:szCs w:val="28"/>
          <w:lang w:val="uk-UA"/>
        </w:rPr>
        <w:t xml:space="preserve"> року у Державному реєстрі речових прав на нерухоме майно, на  земельну діля</w:t>
      </w:r>
      <w:r>
        <w:rPr>
          <w:sz w:val="28"/>
          <w:szCs w:val="28"/>
          <w:lang w:val="uk-UA"/>
        </w:rPr>
        <w:t xml:space="preserve">нку в м.Рожище (між </w:t>
      </w:r>
      <w:r w:rsidRPr="007B5AD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Світанкова та вул. Квітнева), площею </w:t>
      </w:r>
      <w:smartTag w:uri="urn:schemas-microsoft-com:office:smarttags" w:element="metricconverter">
        <w:smartTagPr>
          <w:attr w:name="ProductID" w:val="0,0104 га"/>
        </w:smartTagPr>
        <w:r>
          <w:rPr>
            <w:sz w:val="28"/>
            <w:szCs w:val="28"/>
            <w:lang w:val="uk-UA"/>
          </w:rPr>
          <w:t>0,0104</w:t>
        </w:r>
        <w:r w:rsidRPr="007B5AD2">
          <w:rPr>
            <w:sz w:val="28"/>
            <w:szCs w:val="28"/>
            <w:lang w:val="uk-UA"/>
          </w:rPr>
          <w:t xml:space="preserve"> га</w:t>
        </w:r>
      </w:smartTag>
      <w:r w:rsidRPr="007B5AD2">
        <w:rPr>
          <w:sz w:val="28"/>
          <w:szCs w:val="28"/>
          <w:lang w:val="uk-UA"/>
        </w:rPr>
        <w:t>, кадастровий номер з</w:t>
      </w:r>
      <w:r>
        <w:rPr>
          <w:sz w:val="28"/>
          <w:szCs w:val="28"/>
          <w:lang w:val="uk-UA"/>
        </w:rPr>
        <w:t>емельної ділянки – 0724510100:03:010:0372, цільове призначення</w:t>
      </w:r>
      <w:bookmarkStart w:id="0" w:name="_GoBack"/>
      <w:bookmarkEnd w:id="0"/>
      <w:r w:rsidRPr="008F4774">
        <w:rPr>
          <w:sz w:val="28"/>
          <w:szCs w:val="28"/>
          <w:lang w:val="uk-UA"/>
        </w:rPr>
        <w:t>: А 01.</w:t>
      </w:r>
      <w:r>
        <w:rPr>
          <w:sz w:val="28"/>
          <w:szCs w:val="28"/>
          <w:lang w:val="uk-UA"/>
        </w:rPr>
        <w:t xml:space="preserve">07 - </w:t>
      </w:r>
      <w:r w:rsidRPr="007B5AD2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городництва</w:t>
      </w:r>
      <w:r w:rsidRPr="007B5AD2">
        <w:rPr>
          <w:sz w:val="28"/>
          <w:szCs w:val="28"/>
          <w:lang w:val="uk-UA"/>
        </w:rPr>
        <w:t xml:space="preserve">, </w:t>
      </w:r>
      <w:r w:rsidRPr="00001C12">
        <w:rPr>
          <w:color w:val="000000"/>
          <w:sz w:val="28"/>
          <w:szCs w:val="28"/>
          <w:lang w:val="uk-UA"/>
        </w:rPr>
        <w:t xml:space="preserve">терміном на </w:t>
      </w:r>
      <w:r>
        <w:rPr>
          <w:color w:val="000000"/>
          <w:sz w:val="28"/>
          <w:szCs w:val="28"/>
          <w:lang w:val="uk-UA"/>
        </w:rPr>
        <w:t>5 років</w:t>
      </w:r>
      <w:r w:rsidRPr="00001C12">
        <w:rPr>
          <w:color w:val="000000"/>
          <w:sz w:val="28"/>
          <w:szCs w:val="28"/>
          <w:lang w:val="uk-UA"/>
        </w:rPr>
        <w:t>.</w:t>
      </w:r>
    </w:p>
    <w:p w:rsidR="00B3432B" w:rsidRPr="005A2656" w:rsidRDefault="00B3432B" w:rsidP="00621D8F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B5AD2">
        <w:rPr>
          <w:sz w:val="28"/>
          <w:szCs w:val="28"/>
          <w:lang w:val="uk-UA" w:eastAsia="uk-UA"/>
        </w:rPr>
        <w:t xml:space="preserve">Зобов’язати  </w:t>
      </w:r>
      <w:r w:rsidRPr="007B5AD2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Морєв Миколу Івановича</w:t>
      </w:r>
      <w:r w:rsidRPr="005A2656">
        <w:rPr>
          <w:color w:val="000000"/>
          <w:sz w:val="28"/>
          <w:szCs w:val="28"/>
          <w:lang w:val="uk-UA" w:eastAsia="uk-UA"/>
        </w:rPr>
        <w:t>:</w:t>
      </w:r>
    </w:p>
    <w:p w:rsidR="00B3432B" w:rsidRPr="005A2656" w:rsidRDefault="00B3432B" w:rsidP="00621D8F">
      <w:pPr>
        <w:ind w:firstLine="42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1)</w:t>
      </w:r>
      <w:r w:rsidRPr="005A2656">
        <w:rPr>
          <w:color w:val="000000"/>
          <w:sz w:val="28"/>
          <w:szCs w:val="28"/>
          <w:lang w:val="uk-UA" w:eastAsia="uk-UA"/>
        </w:rPr>
        <w:t xml:space="preserve"> Укласти з Рожищенською міською радою додаткову угоду про продовження терміну дії договору оренди землі, в місячни</w:t>
      </w:r>
      <w:r>
        <w:rPr>
          <w:color w:val="000000"/>
          <w:sz w:val="28"/>
          <w:szCs w:val="28"/>
          <w:lang w:val="uk-UA" w:eastAsia="uk-UA"/>
        </w:rPr>
        <w:t>й термін з дати прийняття цього</w:t>
      </w:r>
      <w:r w:rsidRPr="005A2656">
        <w:rPr>
          <w:color w:val="000000"/>
          <w:sz w:val="28"/>
          <w:szCs w:val="28"/>
          <w:lang w:val="uk-UA" w:eastAsia="uk-UA"/>
        </w:rPr>
        <w:t xml:space="preserve"> рішення;</w:t>
      </w:r>
    </w:p>
    <w:p w:rsidR="00B3432B" w:rsidRPr="0046429D" w:rsidRDefault="00B3432B" w:rsidP="00621D8F">
      <w:pPr>
        <w:widowControl w:val="0"/>
        <w:ind w:firstLine="42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2)</w:t>
      </w:r>
      <w:r w:rsidRPr="0046429D">
        <w:rPr>
          <w:color w:val="000000"/>
          <w:sz w:val="28"/>
          <w:szCs w:val="28"/>
          <w:lang w:val="uk-UA" w:eastAsia="uk-UA"/>
        </w:rPr>
        <w:t xml:space="preserve"> Зареєструвати право оренди земельної ділянки в порядку, визначеному чинним законодавством України;</w:t>
      </w:r>
    </w:p>
    <w:p w:rsidR="00B3432B" w:rsidRPr="0046429D" w:rsidRDefault="00B3432B" w:rsidP="00621D8F">
      <w:pPr>
        <w:widowControl w:val="0"/>
        <w:ind w:firstLine="42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3)</w:t>
      </w:r>
      <w:r w:rsidRPr="0046429D">
        <w:rPr>
          <w:color w:val="000000"/>
          <w:sz w:val="28"/>
          <w:szCs w:val="28"/>
          <w:lang w:val="uk-UA" w:eastAsia="uk-UA"/>
        </w:rPr>
        <w:t xml:space="preserve"> Виконувати обов’язки землекористувача відповідно до вимог статт</w:t>
      </w:r>
      <w:r>
        <w:rPr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B3432B" w:rsidRPr="0046429D" w:rsidRDefault="00B3432B" w:rsidP="00621D8F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</w:t>
      </w:r>
      <w:r w:rsidRPr="0046429D">
        <w:rPr>
          <w:color w:val="000000"/>
          <w:sz w:val="28"/>
          <w:szCs w:val="28"/>
          <w:lang w:val="uk-UA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3432B" w:rsidRPr="007F7570" w:rsidRDefault="00B3432B" w:rsidP="00621D8F">
      <w:pPr>
        <w:rPr>
          <w:b/>
          <w:iCs/>
          <w:sz w:val="28"/>
          <w:szCs w:val="28"/>
          <w:lang w:val="uk-UA"/>
        </w:rPr>
      </w:pPr>
    </w:p>
    <w:p w:rsidR="00B3432B" w:rsidRPr="000D1974" w:rsidRDefault="00B3432B" w:rsidP="00621D8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B3432B" w:rsidRDefault="00B3432B" w:rsidP="00621D8F">
      <w:pPr>
        <w:rPr>
          <w:iCs/>
        </w:rPr>
      </w:pPr>
    </w:p>
    <w:p w:rsidR="00B3432B" w:rsidRPr="000D1974" w:rsidRDefault="00B3432B" w:rsidP="00621D8F">
      <w:pPr>
        <w:rPr>
          <w:i/>
          <w:lang w:val="uk-UA"/>
        </w:rPr>
      </w:pPr>
      <w:r>
        <w:rPr>
          <w:i/>
          <w:lang w:val="uk-UA"/>
        </w:rPr>
        <w:t>Алла Солодуха</w:t>
      </w:r>
      <w:r w:rsidRPr="000D1974">
        <w:rPr>
          <w:i/>
          <w:lang w:val="uk-UA"/>
        </w:rPr>
        <w:t xml:space="preserve">   215-41</w:t>
      </w:r>
    </w:p>
    <w:sectPr w:rsidR="00B3432B" w:rsidRPr="000D1974" w:rsidSect="00B15B24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8F"/>
    <w:rsid w:val="00001C12"/>
    <w:rsid w:val="000D1974"/>
    <w:rsid w:val="001D088D"/>
    <w:rsid w:val="001D27D7"/>
    <w:rsid w:val="00232D97"/>
    <w:rsid w:val="002471F9"/>
    <w:rsid w:val="003341E9"/>
    <w:rsid w:val="00363C82"/>
    <w:rsid w:val="0046429D"/>
    <w:rsid w:val="0050382E"/>
    <w:rsid w:val="00523B8B"/>
    <w:rsid w:val="00576832"/>
    <w:rsid w:val="005A2656"/>
    <w:rsid w:val="00621D8F"/>
    <w:rsid w:val="007777B1"/>
    <w:rsid w:val="00783E14"/>
    <w:rsid w:val="007B5AD2"/>
    <w:rsid w:val="007F7570"/>
    <w:rsid w:val="00837C10"/>
    <w:rsid w:val="008769EC"/>
    <w:rsid w:val="008F4774"/>
    <w:rsid w:val="008F65CE"/>
    <w:rsid w:val="009134EB"/>
    <w:rsid w:val="009C507D"/>
    <w:rsid w:val="009D3116"/>
    <w:rsid w:val="009F0821"/>
    <w:rsid w:val="00AB3138"/>
    <w:rsid w:val="00AD085A"/>
    <w:rsid w:val="00B15B24"/>
    <w:rsid w:val="00B3432B"/>
    <w:rsid w:val="00BD3682"/>
    <w:rsid w:val="00CA58DC"/>
    <w:rsid w:val="00D8746B"/>
    <w:rsid w:val="00E8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8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"/>
    <w:basedOn w:val="Normal"/>
    <w:uiPriority w:val="99"/>
    <w:rsid w:val="00621D8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621D8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310</Words>
  <Characters>1767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SB4</dc:creator>
  <cp:keywords/>
  <dc:description/>
  <cp:lastModifiedBy>sekretar</cp:lastModifiedBy>
  <cp:revision>5</cp:revision>
  <dcterms:created xsi:type="dcterms:W3CDTF">2023-05-17T08:47:00Z</dcterms:created>
  <dcterms:modified xsi:type="dcterms:W3CDTF">2023-05-17T08:57:00Z</dcterms:modified>
</cp:coreProperties>
</file>