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5A" w:rsidRDefault="00B74D5A" w:rsidP="00C91ED1">
      <w:pPr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6" o:title=""/>
          </v:shape>
          <o:OLEObject Type="Embed" ProgID="Word.Picture.8" ShapeID="_x0000_s1026" DrawAspect="Content" ObjectID="_1694593777" r:id="rId7"/>
        </w:pict>
      </w:r>
    </w:p>
    <w:p w:rsidR="00B74D5A" w:rsidRDefault="00B74D5A" w:rsidP="003738A5">
      <w:pPr>
        <w:jc w:val="center"/>
        <w:rPr>
          <w:i w:val="0"/>
          <w:sz w:val="28"/>
          <w:szCs w:val="28"/>
        </w:rPr>
      </w:pPr>
    </w:p>
    <w:p w:rsidR="00B74D5A" w:rsidRDefault="00B74D5A" w:rsidP="00C91ED1">
      <w:pPr>
        <w:rPr>
          <w:i w:val="0"/>
          <w:sz w:val="28"/>
          <w:szCs w:val="28"/>
        </w:rPr>
      </w:pPr>
    </w:p>
    <w:p w:rsidR="00B74D5A" w:rsidRDefault="00B74D5A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B74D5A" w:rsidRDefault="00B74D5A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B74D5A" w:rsidRDefault="00B74D5A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B74D5A" w:rsidRPr="001F377D" w:rsidRDefault="00B74D5A" w:rsidP="003738A5">
      <w:pPr>
        <w:jc w:val="center"/>
        <w:rPr>
          <w:i w:val="0"/>
          <w:sz w:val="32"/>
          <w:szCs w:val="32"/>
        </w:rPr>
      </w:pPr>
      <w:r w:rsidRPr="001F377D">
        <w:rPr>
          <w:i w:val="0"/>
          <w:sz w:val="32"/>
          <w:szCs w:val="32"/>
        </w:rPr>
        <w:t xml:space="preserve">РІШЕННЯ </w:t>
      </w:r>
    </w:p>
    <w:p w:rsidR="00B74D5A" w:rsidRDefault="00B74D5A" w:rsidP="003738A5">
      <w:pPr>
        <w:jc w:val="center"/>
        <w:rPr>
          <w:i w:val="0"/>
          <w:sz w:val="28"/>
          <w:szCs w:val="28"/>
        </w:rPr>
      </w:pPr>
    </w:p>
    <w:p w:rsidR="00B74D5A" w:rsidRPr="002064BB" w:rsidRDefault="00B74D5A" w:rsidP="00733F8E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29 вересня</w:t>
      </w:r>
      <w:r w:rsidRPr="002064BB">
        <w:rPr>
          <w:b w:val="0"/>
          <w:i w:val="0"/>
          <w:sz w:val="28"/>
        </w:rPr>
        <w:t xml:space="preserve"> 2021 року    </w:t>
      </w:r>
      <w:r>
        <w:rPr>
          <w:b w:val="0"/>
          <w:i w:val="0"/>
          <w:sz w:val="28"/>
        </w:rPr>
        <w:t xml:space="preserve">   </w:t>
      </w:r>
      <w:r w:rsidRPr="002064BB">
        <w:rPr>
          <w:b w:val="0"/>
          <w:i w:val="0"/>
          <w:sz w:val="28"/>
        </w:rPr>
        <w:t xml:space="preserve">                                               </w:t>
      </w:r>
      <w:r>
        <w:rPr>
          <w:b w:val="0"/>
          <w:i w:val="0"/>
          <w:sz w:val="28"/>
        </w:rPr>
        <w:t xml:space="preserve">                               </w:t>
      </w:r>
      <w:r w:rsidRPr="002064B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7</w:t>
      </w:r>
    </w:p>
    <w:p w:rsidR="00B74D5A" w:rsidRDefault="00B74D5A" w:rsidP="003738A5">
      <w:pPr>
        <w:rPr>
          <w:sz w:val="28"/>
          <w:szCs w:val="28"/>
        </w:rPr>
      </w:pPr>
    </w:p>
    <w:p w:rsidR="00B74D5A" w:rsidRPr="002D1693" w:rsidRDefault="00B74D5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2D1693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 надання дозволу на складання </w:t>
      </w:r>
    </w:p>
    <w:p w:rsidR="00B74D5A" w:rsidRPr="002D1693" w:rsidRDefault="00B74D5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2D1693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 землеустрою щодо відведення </w:t>
      </w:r>
    </w:p>
    <w:p w:rsidR="00B74D5A" w:rsidRPr="00D90AFA" w:rsidRDefault="00B74D5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D1693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Кучмуку І.Є.</w:t>
      </w:r>
    </w:p>
    <w:p w:rsidR="00B74D5A" w:rsidRPr="002D1693" w:rsidRDefault="00B74D5A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4D5A" w:rsidRPr="002B122C" w:rsidRDefault="00B74D5A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Розглянувши заяву гр. Кучмука І.Є., керуючись пунктом 34 частини 1 статті 26,  статтею 33 Закону України «Про місцеве самоврядування в Україні»,статтями 12, 22, 81, 116, 118, 121, 122  Земельного Кодексу України, статті 5 Закону України «Про особисте селянське господарство», статтями 19, 25, 50 Закону України «Про землеустрій»,</w:t>
      </w:r>
      <w:r w:rsidRPr="002B122C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12/21, </w:t>
      </w:r>
      <w:r w:rsidRPr="002B122C">
        <w:rPr>
          <w:b w:val="0"/>
          <w:i w:val="0"/>
          <w:sz w:val="28"/>
          <w:szCs w:val="28"/>
        </w:rPr>
        <w:t xml:space="preserve">міська рада  </w:t>
      </w:r>
    </w:p>
    <w:p w:rsidR="00B74D5A" w:rsidRPr="002B122C" w:rsidRDefault="00B74D5A" w:rsidP="003738A5">
      <w:pPr>
        <w:rPr>
          <w:i w:val="0"/>
          <w:sz w:val="28"/>
          <w:szCs w:val="28"/>
        </w:rPr>
      </w:pPr>
      <w:r w:rsidRPr="002B122C">
        <w:rPr>
          <w:i w:val="0"/>
          <w:sz w:val="28"/>
          <w:szCs w:val="28"/>
        </w:rPr>
        <w:t>ВИРІШИЛА:</w:t>
      </w:r>
    </w:p>
    <w:p w:rsidR="00B74D5A" w:rsidRPr="00F9070D" w:rsidRDefault="00B74D5A" w:rsidP="003738A5">
      <w:pPr>
        <w:ind w:firstLine="709"/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Кучмуку Ігорю Євгеновичу в м. Рожище у власність для ведення особистого селянського господарства орієнтовною площею до </w:t>
      </w:r>
      <w:r w:rsidRPr="001C1814">
        <w:rPr>
          <w:b w:val="0"/>
          <w:i w:val="0"/>
          <w:sz w:val="28"/>
          <w:szCs w:val="28"/>
        </w:rPr>
        <w:t>0,0</w:t>
      </w:r>
      <w:r>
        <w:rPr>
          <w:b w:val="0"/>
          <w:i w:val="0"/>
          <w:sz w:val="28"/>
          <w:szCs w:val="28"/>
        </w:rPr>
        <w:t>1</w:t>
      </w:r>
      <w:r w:rsidRPr="001C1814">
        <w:rPr>
          <w:b w:val="0"/>
          <w:i w:val="0"/>
          <w:sz w:val="28"/>
          <w:szCs w:val="28"/>
        </w:rPr>
        <w:t>00га.</w:t>
      </w:r>
    </w:p>
    <w:p w:rsidR="00B74D5A" w:rsidRDefault="00B74D5A" w:rsidP="003738A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B74D5A" w:rsidRDefault="00B74D5A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3. Контроль за виконанням даного рішення покласти на постійну комісію </w:t>
      </w:r>
      <w:r w:rsidRPr="002B122C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Рожищенської міської ради.</w:t>
      </w:r>
    </w:p>
    <w:p w:rsidR="00B74D5A" w:rsidRDefault="00B74D5A" w:rsidP="003738A5">
      <w:pPr>
        <w:jc w:val="both"/>
        <w:rPr>
          <w:b w:val="0"/>
          <w:i w:val="0"/>
          <w:sz w:val="28"/>
          <w:szCs w:val="28"/>
        </w:rPr>
      </w:pPr>
    </w:p>
    <w:p w:rsidR="00B74D5A" w:rsidRDefault="00B74D5A" w:rsidP="003738A5">
      <w:pPr>
        <w:jc w:val="both"/>
        <w:rPr>
          <w:b w:val="0"/>
          <w:i w:val="0"/>
          <w:sz w:val="28"/>
          <w:szCs w:val="28"/>
        </w:rPr>
      </w:pPr>
    </w:p>
    <w:p w:rsidR="00B74D5A" w:rsidRDefault="00B74D5A" w:rsidP="003738A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Вячеслав ПОЛІЩУК</w:t>
      </w:r>
    </w:p>
    <w:p w:rsidR="00B74D5A" w:rsidRDefault="00B74D5A" w:rsidP="003738A5">
      <w:pPr>
        <w:rPr>
          <w:sz w:val="24"/>
          <w:szCs w:val="24"/>
        </w:rPr>
      </w:pPr>
    </w:p>
    <w:p w:rsidR="00B74D5A" w:rsidRDefault="00B74D5A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21541</w:t>
      </w:r>
    </w:p>
    <w:p w:rsidR="00B74D5A" w:rsidRDefault="00B74D5A" w:rsidP="003738A5">
      <w:pPr>
        <w:jc w:val="both"/>
        <w:rPr>
          <w:b w:val="0"/>
          <w:i w:val="0"/>
          <w:sz w:val="28"/>
          <w:szCs w:val="28"/>
        </w:rPr>
      </w:pPr>
    </w:p>
    <w:p w:rsidR="00B74D5A" w:rsidRPr="003738A5" w:rsidRDefault="00B74D5A" w:rsidP="003738A5">
      <w:pPr>
        <w:rPr>
          <w:szCs w:val="28"/>
        </w:rPr>
      </w:pPr>
    </w:p>
    <w:sectPr w:rsidR="00B74D5A" w:rsidRPr="003738A5" w:rsidSect="002D169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5A" w:rsidRDefault="00B74D5A" w:rsidP="00CF7DC8">
      <w:r>
        <w:separator/>
      </w:r>
    </w:p>
  </w:endnote>
  <w:endnote w:type="continuationSeparator" w:id="0">
    <w:p w:rsidR="00B74D5A" w:rsidRDefault="00B74D5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5A" w:rsidRDefault="00B74D5A" w:rsidP="00CF7DC8">
      <w:r>
        <w:separator/>
      </w:r>
    </w:p>
  </w:footnote>
  <w:footnote w:type="continuationSeparator" w:id="0">
    <w:p w:rsidR="00B74D5A" w:rsidRDefault="00B74D5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5A" w:rsidRPr="00CF7DC8" w:rsidRDefault="00B74D5A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61624"/>
    <w:rsid w:val="000D133F"/>
    <w:rsid w:val="000F7D1B"/>
    <w:rsid w:val="00110C1A"/>
    <w:rsid w:val="00123E8A"/>
    <w:rsid w:val="0012508D"/>
    <w:rsid w:val="001C1814"/>
    <w:rsid w:val="001D6F0F"/>
    <w:rsid w:val="001F377D"/>
    <w:rsid w:val="002064BB"/>
    <w:rsid w:val="00216F91"/>
    <w:rsid w:val="002B122C"/>
    <w:rsid w:val="002B230D"/>
    <w:rsid w:val="002D1693"/>
    <w:rsid w:val="00304642"/>
    <w:rsid w:val="003176E0"/>
    <w:rsid w:val="003211D7"/>
    <w:rsid w:val="003610E3"/>
    <w:rsid w:val="003738A5"/>
    <w:rsid w:val="00385892"/>
    <w:rsid w:val="0039255F"/>
    <w:rsid w:val="003C2064"/>
    <w:rsid w:val="003D160F"/>
    <w:rsid w:val="0040278E"/>
    <w:rsid w:val="004373CF"/>
    <w:rsid w:val="004974DE"/>
    <w:rsid w:val="004A6E4B"/>
    <w:rsid w:val="004B4952"/>
    <w:rsid w:val="00562FAD"/>
    <w:rsid w:val="00577907"/>
    <w:rsid w:val="0058316B"/>
    <w:rsid w:val="005856E6"/>
    <w:rsid w:val="00597F32"/>
    <w:rsid w:val="005F159C"/>
    <w:rsid w:val="006C2B44"/>
    <w:rsid w:val="006D53FC"/>
    <w:rsid w:val="00721171"/>
    <w:rsid w:val="00733F8E"/>
    <w:rsid w:val="00815C96"/>
    <w:rsid w:val="00826959"/>
    <w:rsid w:val="008716E7"/>
    <w:rsid w:val="00884213"/>
    <w:rsid w:val="008B7B46"/>
    <w:rsid w:val="008D63BE"/>
    <w:rsid w:val="009360E8"/>
    <w:rsid w:val="00994DDD"/>
    <w:rsid w:val="009C64FD"/>
    <w:rsid w:val="00A175A7"/>
    <w:rsid w:val="00AD1D8F"/>
    <w:rsid w:val="00AF370A"/>
    <w:rsid w:val="00B21B83"/>
    <w:rsid w:val="00B74D5A"/>
    <w:rsid w:val="00B85692"/>
    <w:rsid w:val="00BA785C"/>
    <w:rsid w:val="00BE0277"/>
    <w:rsid w:val="00BE27D1"/>
    <w:rsid w:val="00C14325"/>
    <w:rsid w:val="00C667BB"/>
    <w:rsid w:val="00C6773F"/>
    <w:rsid w:val="00C91ED1"/>
    <w:rsid w:val="00CB7653"/>
    <w:rsid w:val="00CF7DC8"/>
    <w:rsid w:val="00D11F6F"/>
    <w:rsid w:val="00D53BC2"/>
    <w:rsid w:val="00D734BE"/>
    <w:rsid w:val="00D90AFA"/>
    <w:rsid w:val="00D92FF6"/>
    <w:rsid w:val="00DB6427"/>
    <w:rsid w:val="00E04D7B"/>
    <w:rsid w:val="00E07B11"/>
    <w:rsid w:val="00E5696E"/>
    <w:rsid w:val="00E678A1"/>
    <w:rsid w:val="00E76B68"/>
    <w:rsid w:val="00EC796E"/>
    <w:rsid w:val="00EE0067"/>
    <w:rsid w:val="00EF1840"/>
    <w:rsid w:val="00F247F7"/>
    <w:rsid w:val="00F4325B"/>
    <w:rsid w:val="00F73A93"/>
    <w:rsid w:val="00F9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243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</cp:revision>
  <cp:lastPrinted>2021-10-01T08:42:00Z</cp:lastPrinted>
  <dcterms:created xsi:type="dcterms:W3CDTF">2021-09-08T08:49:00Z</dcterms:created>
  <dcterms:modified xsi:type="dcterms:W3CDTF">2021-10-01T08:43:00Z</dcterms:modified>
</cp:coreProperties>
</file>