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23" w:rsidRDefault="00C85C23" w:rsidP="00653462">
      <w:pPr>
        <w:spacing w:after="0" w:line="240" w:lineRule="auto"/>
        <w:jc w:val="center"/>
        <w:rPr>
          <w:bCs/>
        </w:rPr>
      </w:pPr>
      <w:r>
        <w:rPr>
          <w:rFonts w:cs="Consolas"/>
          <w:b/>
          <w:bCs/>
        </w:rPr>
        <w:tab/>
      </w:r>
    </w:p>
    <w:p w:rsidR="00C85C23" w:rsidRDefault="00C85C23" w:rsidP="00653462">
      <w:pPr>
        <w:tabs>
          <w:tab w:val="left" w:pos="3525"/>
        </w:tabs>
        <w:spacing w:after="0"/>
        <w:rPr>
          <w:b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2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2587229" r:id="rId5"/>
        </w:pict>
      </w:r>
      <w:r w:rsidRPr="00757749">
        <w:rPr>
          <w:b/>
        </w:rPr>
        <w:t xml:space="preserve">                                               </w:t>
      </w:r>
      <w:r>
        <w:rPr>
          <w:b/>
        </w:rPr>
        <w:t xml:space="preserve">                       </w:t>
      </w:r>
    </w:p>
    <w:p w:rsidR="00C85C23" w:rsidRPr="00653462" w:rsidRDefault="00C85C23" w:rsidP="00653462">
      <w:pPr>
        <w:tabs>
          <w:tab w:val="left" w:pos="3525"/>
        </w:tabs>
        <w:spacing w:after="0"/>
        <w:rPr>
          <w:b/>
          <w:sz w:val="16"/>
          <w:szCs w:val="16"/>
        </w:rPr>
      </w:pPr>
      <w:r>
        <w:rPr>
          <w:b/>
        </w:rPr>
        <w:t xml:space="preserve">                                       </w:t>
      </w:r>
      <w:r w:rsidRPr="00757749">
        <w:rPr>
          <w:b/>
        </w:rPr>
        <w:t xml:space="preserve">    </w:t>
      </w:r>
      <w:r w:rsidRPr="00757749">
        <w:rPr>
          <w:b/>
        </w:rPr>
        <w:br w:type="textWrapping" w:clear="all"/>
      </w:r>
    </w:p>
    <w:p w:rsidR="00C85C23" w:rsidRPr="00D10099" w:rsidRDefault="00C85C23" w:rsidP="00653462">
      <w:pPr>
        <w:spacing w:after="0"/>
        <w:jc w:val="center"/>
        <w:rPr>
          <w:sz w:val="6"/>
          <w:szCs w:val="6"/>
        </w:rPr>
      </w:pPr>
    </w:p>
    <w:p w:rsidR="00C85C23" w:rsidRPr="00D10099" w:rsidRDefault="00C85C23" w:rsidP="00653462">
      <w:pPr>
        <w:spacing w:after="0"/>
        <w:jc w:val="center"/>
        <w:rPr>
          <w:b/>
        </w:rPr>
      </w:pPr>
      <w:r w:rsidRPr="00D10099">
        <w:rPr>
          <w:b/>
        </w:rPr>
        <w:t>РОЖИЩЕНСЬКА МІСЬКА РАДА</w:t>
      </w:r>
    </w:p>
    <w:p w:rsidR="00C85C23" w:rsidRPr="00D10099" w:rsidRDefault="00C85C23" w:rsidP="00653462">
      <w:pPr>
        <w:spacing w:after="0"/>
        <w:jc w:val="center"/>
        <w:rPr>
          <w:b/>
        </w:rPr>
      </w:pPr>
      <w:r w:rsidRPr="00D10099">
        <w:rPr>
          <w:b/>
        </w:rPr>
        <w:t>ВОЛИНСЬКОЇ ОБЛАСТІ</w:t>
      </w:r>
    </w:p>
    <w:p w:rsidR="00C85C23" w:rsidRPr="00D10099" w:rsidRDefault="00C85C23" w:rsidP="00653462">
      <w:pPr>
        <w:spacing w:after="0"/>
        <w:jc w:val="center"/>
        <w:rPr>
          <w:b/>
        </w:rPr>
      </w:pPr>
      <w:r w:rsidRPr="00D10099">
        <w:rPr>
          <w:b/>
        </w:rPr>
        <w:t>ВОСЬМЕ СКЛИКАННЯ</w:t>
      </w:r>
    </w:p>
    <w:p w:rsidR="00C85C23" w:rsidRPr="00653462" w:rsidRDefault="00C85C23" w:rsidP="00653462">
      <w:pPr>
        <w:spacing w:after="0"/>
        <w:rPr>
          <w:sz w:val="16"/>
          <w:szCs w:val="16"/>
        </w:rPr>
      </w:pPr>
    </w:p>
    <w:p w:rsidR="00C85C23" w:rsidRPr="00D10099" w:rsidRDefault="00C85C23" w:rsidP="00653462">
      <w:pPr>
        <w:spacing w:after="0"/>
        <w:jc w:val="center"/>
        <w:rPr>
          <w:b/>
          <w:sz w:val="32"/>
          <w:szCs w:val="32"/>
        </w:rPr>
      </w:pPr>
      <w:r w:rsidRPr="00D10099">
        <w:rPr>
          <w:b/>
          <w:sz w:val="32"/>
          <w:szCs w:val="32"/>
        </w:rPr>
        <w:t>РІШЕННЯ</w:t>
      </w:r>
    </w:p>
    <w:p w:rsidR="00C85C23" w:rsidRPr="00D10099" w:rsidRDefault="00C85C23" w:rsidP="00653462">
      <w:pPr>
        <w:spacing w:after="0"/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C85C23" w:rsidRPr="00D10099" w:rsidTr="00EE32B5">
        <w:trPr>
          <w:jc w:val="center"/>
        </w:trPr>
        <w:tc>
          <w:tcPr>
            <w:tcW w:w="3128" w:type="dxa"/>
          </w:tcPr>
          <w:p w:rsidR="00C85C23" w:rsidRPr="00D10099" w:rsidRDefault="00C85C23" w:rsidP="00653462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24 листопада</w:t>
            </w:r>
            <w:r w:rsidRPr="00D10099">
              <w:rPr>
                <w:b w:val="0"/>
                <w:sz w:val="28"/>
                <w:szCs w:val="26"/>
              </w:rPr>
              <w:t xml:space="preserve"> 2023 року</w:t>
            </w:r>
          </w:p>
        </w:tc>
        <w:tc>
          <w:tcPr>
            <w:tcW w:w="3096" w:type="dxa"/>
          </w:tcPr>
          <w:p w:rsidR="00C85C23" w:rsidRPr="00D10099" w:rsidRDefault="00C85C23" w:rsidP="0065346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D10099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C85C23" w:rsidRPr="00D10099" w:rsidRDefault="00C85C23" w:rsidP="0065346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D10099">
              <w:rPr>
                <w:b w:val="0"/>
                <w:sz w:val="28"/>
                <w:szCs w:val="26"/>
              </w:rPr>
              <w:t xml:space="preserve">   </w:t>
            </w: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D10099">
              <w:rPr>
                <w:b w:val="0"/>
                <w:sz w:val="28"/>
                <w:szCs w:val="26"/>
              </w:rPr>
              <w:t>№ 3</w:t>
            </w:r>
            <w:r>
              <w:rPr>
                <w:b w:val="0"/>
                <w:sz w:val="28"/>
                <w:szCs w:val="26"/>
              </w:rPr>
              <w:t>8</w:t>
            </w:r>
            <w:r w:rsidRPr="00D10099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24</w:t>
            </w:r>
          </w:p>
        </w:tc>
      </w:tr>
    </w:tbl>
    <w:p w:rsidR="00C85C23" w:rsidRDefault="00C85C23" w:rsidP="00307354">
      <w:pPr>
        <w:spacing w:after="0"/>
        <w:jc w:val="both"/>
        <w:rPr>
          <w:b/>
          <w:sz w:val="24"/>
          <w:szCs w:val="24"/>
        </w:rPr>
      </w:pPr>
    </w:p>
    <w:p w:rsidR="00C85C23" w:rsidRDefault="00C85C23" w:rsidP="00307354">
      <w:pPr>
        <w:spacing w:after="0"/>
        <w:ind w:right="4779"/>
        <w:jc w:val="both"/>
        <w:rPr>
          <w:b/>
        </w:rPr>
      </w:pPr>
      <w:r>
        <w:rPr>
          <w:b/>
        </w:rPr>
        <w:t>Про внесення змін до рішення Рожищенської міської ради від  14.09.2023 року № 36/28 «Про погодження звітів про експертну оцінку та продаж земельних ділянок»</w:t>
      </w:r>
    </w:p>
    <w:p w:rsidR="00C85C23" w:rsidRDefault="00C85C23" w:rsidP="00307354">
      <w:pPr>
        <w:spacing w:after="0"/>
        <w:jc w:val="both"/>
        <w:rPr>
          <w:b/>
        </w:rPr>
      </w:pPr>
    </w:p>
    <w:p w:rsidR="00C85C23" w:rsidRDefault="00C85C23" w:rsidP="00035A31">
      <w:pPr>
        <w:tabs>
          <w:tab w:val="left" w:pos="709"/>
          <w:tab w:val="left" w:pos="851"/>
        </w:tabs>
        <w:spacing w:after="0"/>
        <w:jc w:val="both"/>
        <w:rPr>
          <w:lang w:eastAsia="ru-RU"/>
        </w:rPr>
      </w:pPr>
      <w:r>
        <w:t xml:space="preserve">         Розглянувши клопотання гр. Клімович Сніжани Сергіївни</w:t>
      </w:r>
      <w:r>
        <w:rPr>
          <w:bCs/>
        </w:rPr>
        <w:t xml:space="preserve">, </w:t>
      </w:r>
      <w:r>
        <w:t xml:space="preserve">керуючись пунктом 34 частини 1 статті 26 </w:t>
      </w:r>
      <w:r>
        <w:rPr>
          <w:bCs/>
        </w:rPr>
        <w:t xml:space="preserve">Закону України «Про місцеве самоврядування в Україні», статтями 12, 127, 128 Земельного Кодексу України, </w:t>
      </w:r>
      <w:r w:rsidRPr="002B0E23">
        <w:t xml:space="preserve">Постановою </w:t>
      </w:r>
      <w:r w:rsidRPr="006E2621">
        <w:t>Кабінету Міністрів України</w:t>
      </w:r>
      <w:r>
        <w:t xml:space="preserve"> від</w:t>
      </w:r>
      <w:r w:rsidRPr="002B0E23">
        <w:t xml:space="preserve"> </w:t>
      </w:r>
      <w:r>
        <w:t>22 квітня 2009 р. №</w:t>
      </w:r>
      <w:r w:rsidRPr="006E2621">
        <w:t xml:space="preserve"> 381 </w:t>
      </w:r>
      <w:r w:rsidRPr="002B0E23">
        <w:t>«Про затвердження Порядку здійснення розрахунків з розстроченням платежу за придбання земельної ділянки державної та комунальної власності»</w:t>
      </w:r>
      <w:r>
        <w:rPr>
          <w:bCs/>
        </w:rPr>
        <w:t xml:space="preserve">, </w:t>
      </w:r>
      <w: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21.11.2023 № 45</w:t>
      </w:r>
      <w:r w:rsidRPr="00653462">
        <w:t>/</w:t>
      </w:r>
      <w:r>
        <w:t xml:space="preserve">10, </w:t>
      </w:r>
      <w:r>
        <w:rPr>
          <w:lang w:eastAsia="ru-RU"/>
        </w:rPr>
        <w:t xml:space="preserve">міська рада </w:t>
      </w:r>
    </w:p>
    <w:p w:rsidR="00C85C23" w:rsidRDefault="00C85C23" w:rsidP="00307354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ВИРІШИЛА:</w:t>
      </w:r>
    </w:p>
    <w:p w:rsidR="00C85C23" w:rsidRDefault="00C85C23" w:rsidP="00307354">
      <w:pPr>
        <w:spacing w:after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1. Внести зміни до рішення Рожищенської міської ради від 14.09.2023 року № 36/28 </w:t>
      </w:r>
      <w:r>
        <w:rPr>
          <w:bCs/>
        </w:rPr>
        <w:t xml:space="preserve">«Про погодження звітів про експертну грошову оцінку та продаж земельних ділянок.», </w:t>
      </w:r>
      <w:r>
        <w:rPr>
          <w:bCs/>
          <w:lang w:eastAsia="ru-RU"/>
        </w:rPr>
        <w:t xml:space="preserve">а саме: </w:t>
      </w:r>
    </w:p>
    <w:p w:rsidR="00C85C23" w:rsidRDefault="00C85C23" w:rsidP="00307354">
      <w:pPr>
        <w:spacing w:after="0" w:line="240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- в додатку 1, рядок 1 викласти у новій редакції (що додається).</w:t>
      </w:r>
    </w:p>
    <w:p w:rsidR="00C85C23" w:rsidRDefault="00C85C23" w:rsidP="00604837">
      <w:pPr>
        <w:tabs>
          <w:tab w:val="left" w:pos="567"/>
        </w:tabs>
        <w:spacing w:after="0"/>
        <w:jc w:val="both"/>
        <w:rPr>
          <w:b/>
          <w:color w:val="000000"/>
        </w:rPr>
      </w:pPr>
      <w:r>
        <w:rPr>
          <w:color w:val="000000"/>
          <w:shd w:val="clear" w:color="auto" w:fill="FFFFFF"/>
        </w:rPr>
        <w:t xml:space="preserve">        2</w:t>
      </w:r>
      <w:r>
        <w:rPr>
          <w:color w:val="000000"/>
          <w:lang w:eastAsia="ru-RU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  <w:r>
        <w:rPr>
          <w:b/>
          <w:color w:val="000000"/>
        </w:rPr>
        <w:t xml:space="preserve">         </w:t>
      </w:r>
    </w:p>
    <w:p w:rsidR="00C85C23" w:rsidRDefault="00C85C23" w:rsidP="00604837">
      <w:pPr>
        <w:tabs>
          <w:tab w:val="left" w:pos="567"/>
        </w:tabs>
        <w:spacing w:after="0"/>
        <w:jc w:val="both"/>
        <w:rPr>
          <w:b/>
          <w:color w:val="000000"/>
        </w:rPr>
      </w:pPr>
    </w:p>
    <w:p w:rsidR="00C85C23" w:rsidRPr="00604837" w:rsidRDefault="00C85C23" w:rsidP="00604837">
      <w:pPr>
        <w:tabs>
          <w:tab w:val="left" w:pos="567"/>
        </w:tabs>
        <w:spacing w:after="0"/>
        <w:jc w:val="both"/>
        <w:rPr>
          <w:b/>
          <w:color w:val="000000"/>
        </w:rPr>
      </w:pPr>
    </w:p>
    <w:p w:rsidR="00C85C23" w:rsidRPr="00653462" w:rsidRDefault="00C85C23" w:rsidP="00604837">
      <w:pPr>
        <w:tabs>
          <w:tab w:val="left" w:pos="5550"/>
          <w:tab w:val="left" w:pos="5954"/>
        </w:tabs>
        <w:spacing w:after="0" w:line="240" w:lineRule="auto"/>
        <w:jc w:val="both"/>
        <w:rPr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Міський голова     </w:t>
      </w:r>
      <w:r>
        <w:rPr>
          <w:color w:val="000000"/>
          <w:szCs w:val="20"/>
          <w:lang w:eastAsia="ru-RU"/>
        </w:rPr>
        <w:tab/>
      </w:r>
      <w:r w:rsidRPr="00604837">
        <w:rPr>
          <w:i/>
          <w:color w:val="000000"/>
          <w:szCs w:val="20"/>
          <w:lang w:eastAsia="ru-RU"/>
        </w:rPr>
        <w:t xml:space="preserve">       </w:t>
      </w:r>
      <w:r w:rsidRPr="00653462">
        <w:rPr>
          <w:b/>
          <w:color w:val="000000"/>
          <w:szCs w:val="20"/>
          <w:lang w:eastAsia="ru-RU"/>
        </w:rPr>
        <w:t>Вячеслав ПОЛІЩУК</w:t>
      </w:r>
    </w:p>
    <w:p w:rsidR="00C85C23" w:rsidRDefault="00C85C23" w:rsidP="00307354">
      <w:pPr>
        <w:spacing w:after="0" w:line="240" w:lineRule="auto"/>
        <w:jc w:val="both"/>
        <w:rPr>
          <w:i/>
          <w:sz w:val="24"/>
          <w:szCs w:val="24"/>
          <w:lang w:eastAsia="ru-RU"/>
        </w:rPr>
      </w:pPr>
    </w:p>
    <w:p w:rsidR="00C85C23" w:rsidRPr="00653462" w:rsidRDefault="00C85C23" w:rsidP="00604837">
      <w:pPr>
        <w:spacing w:after="0" w:line="240" w:lineRule="auto"/>
        <w:jc w:val="both"/>
        <w:rPr>
          <w:sz w:val="24"/>
          <w:szCs w:val="24"/>
          <w:lang w:val="ru-RU" w:eastAsia="ru-RU"/>
        </w:rPr>
      </w:pPr>
      <w:r w:rsidRPr="00653462">
        <w:rPr>
          <w:sz w:val="24"/>
          <w:szCs w:val="24"/>
          <w:lang w:eastAsia="ru-RU"/>
        </w:rPr>
        <w:t>Лариса Шевчук 2</w:t>
      </w:r>
      <w:r w:rsidRPr="00653462">
        <w:rPr>
          <w:sz w:val="24"/>
          <w:szCs w:val="24"/>
          <w:lang w:val="ru-RU" w:eastAsia="ru-RU"/>
        </w:rPr>
        <w:t>1541</w:t>
      </w:r>
    </w:p>
    <w:p w:rsidR="00C85C23" w:rsidRDefault="00C85C23" w:rsidP="00604837">
      <w:pPr>
        <w:spacing w:after="0" w:line="240" w:lineRule="auto"/>
        <w:jc w:val="both"/>
        <w:rPr>
          <w:i/>
          <w:sz w:val="24"/>
          <w:szCs w:val="24"/>
          <w:lang w:val="ru-RU" w:eastAsia="ru-RU"/>
        </w:rPr>
      </w:pPr>
    </w:p>
    <w:sectPr w:rsidR="00C85C23" w:rsidSect="00653462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174"/>
    <w:rsid w:val="00035A31"/>
    <w:rsid w:val="000A1843"/>
    <w:rsid w:val="000A1CD1"/>
    <w:rsid w:val="001B1174"/>
    <w:rsid w:val="002105B4"/>
    <w:rsid w:val="002A2DF4"/>
    <w:rsid w:val="002A6B6F"/>
    <w:rsid w:val="002B0E23"/>
    <w:rsid w:val="002B2C2E"/>
    <w:rsid w:val="00302097"/>
    <w:rsid w:val="00307354"/>
    <w:rsid w:val="0039255F"/>
    <w:rsid w:val="00412C92"/>
    <w:rsid w:val="00473464"/>
    <w:rsid w:val="004743A4"/>
    <w:rsid w:val="004835DE"/>
    <w:rsid w:val="004F366E"/>
    <w:rsid w:val="00604837"/>
    <w:rsid w:val="00653462"/>
    <w:rsid w:val="00664D04"/>
    <w:rsid w:val="006D3D38"/>
    <w:rsid w:val="006E2621"/>
    <w:rsid w:val="00733C2C"/>
    <w:rsid w:val="00757749"/>
    <w:rsid w:val="00797873"/>
    <w:rsid w:val="007F152E"/>
    <w:rsid w:val="008253C2"/>
    <w:rsid w:val="00826959"/>
    <w:rsid w:val="008711B4"/>
    <w:rsid w:val="008A5FEF"/>
    <w:rsid w:val="008B7B46"/>
    <w:rsid w:val="008D4D08"/>
    <w:rsid w:val="00931D57"/>
    <w:rsid w:val="009477B7"/>
    <w:rsid w:val="00954DA2"/>
    <w:rsid w:val="009D2B48"/>
    <w:rsid w:val="00A66AB9"/>
    <w:rsid w:val="00AA0B26"/>
    <w:rsid w:val="00B22B73"/>
    <w:rsid w:val="00B22FC7"/>
    <w:rsid w:val="00B253EA"/>
    <w:rsid w:val="00B700C3"/>
    <w:rsid w:val="00B76058"/>
    <w:rsid w:val="00B955E6"/>
    <w:rsid w:val="00BA785C"/>
    <w:rsid w:val="00C350C2"/>
    <w:rsid w:val="00C41DC3"/>
    <w:rsid w:val="00C85C23"/>
    <w:rsid w:val="00CE2848"/>
    <w:rsid w:val="00D10099"/>
    <w:rsid w:val="00D47A84"/>
    <w:rsid w:val="00EE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54"/>
    <w:pPr>
      <w:spacing w:after="160" w:line="254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07354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307354"/>
    <w:pPr>
      <w:spacing w:before="100" w:beforeAutospacing="1" w:after="100" w:afterAutospacing="1" w:line="240" w:lineRule="auto"/>
    </w:pPr>
    <w:rPr>
      <w:rFonts w:eastAsia="Times New Roman"/>
      <w:b/>
      <w:i/>
      <w:sz w:val="24"/>
      <w:szCs w:val="24"/>
      <w:lang w:val="ru-RU" w:eastAsia="ru-RU"/>
    </w:rPr>
  </w:style>
  <w:style w:type="paragraph" w:customStyle="1" w:styleId="a">
    <w:name w:val="заголов"/>
    <w:basedOn w:val="Normal"/>
    <w:uiPriority w:val="99"/>
    <w:rsid w:val="00653462"/>
    <w:pPr>
      <w:widowControl w:val="0"/>
      <w:suppressAutoHyphens/>
      <w:spacing w:after="0" w:line="240" w:lineRule="auto"/>
      <w:jc w:val="center"/>
    </w:pPr>
    <w:rPr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1</Pages>
  <Words>257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32</cp:revision>
  <cp:lastPrinted>2023-11-27T08:47:00Z</cp:lastPrinted>
  <dcterms:created xsi:type="dcterms:W3CDTF">2023-11-14T07:19:00Z</dcterms:created>
  <dcterms:modified xsi:type="dcterms:W3CDTF">2023-11-27T08:47:00Z</dcterms:modified>
</cp:coreProperties>
</file>