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6B" w:rsidRDefault="00923E6B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923E6B" w:rsidRDefault="00923E6B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4514" r:id="rId7"/>
        </w:pict>
      </w:r>
      <w:r>
        <w:rPr>
          <w:i w:val="0"/>
          <w:iCs w:val="0"/>
          <w:sz w:val="28"/>
          <w:szCs w:val="28"/>
        </w:rPr>
        <w:t>РОЖИЩЕНСЬКА МІСЬКА РАДА</w:t>
      </w:r>
    </w:p>
    <w:p w:rsidR="00923E6B" w:rsidRDefault="00923E6B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923E6B" w:rsidRDefault="00923E6B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923E6B" w:rsidRPr="00E93FA3" w:rsidRDefault="00923E6B" w:rsidP="003738A5">
      <w:pPr>
        <w:jc w:val="center"/>
        <w:rPr>
          <w:i w:val="0"/>
          <w:iCs w:val="0"/>
          <w:sz w:val="32"/>
          <w:szCs w:val="32"/>
        </w:rPr>
      </w:pPr>
      <w:r w:rsidRPr="00E93FA3">
        <w:rPr>
          <w:i w:val="0"/>
          <w:iCs w:val="0"/>
          <w:sz w:val="32"/>
          <w:szCs w:val="32"/>
        </w:rPr>
        <w:t xml:space="preserve">РІШЕННЯ </w:t>
      </w:r>
    </w:p>
    <w:p w:rsidR="00923E6B" w:rsidRPr="005E6332" w:rsidRDefault="00923E6B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923E6B" w:rsidRPr="002064BB" w:rsidRDefault="00923E6B" w:rsidP="005E6332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 2021 року    </w:t>
      </w: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</w:t>
      </w:r>
      <w:r w:rsidRPr="002064B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064B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83</w:t>
      </w:r>
    </w:p>
    <w:p w:rsidR="00923E6B" w:rsidRPr="005E6332" w:rsidRDefault="00923E6B" w:rsidP="003738A5">
      <w:pPr>
        <w:rPr>
          <w:rFonts w:cs="Calibri"/>
          <w:b w:val="0"/>
          <w:i w:val="0"/>
          <w:sz w:val="24"/>
          <w:szCs w:val="24"/>
        </w:rPr>
      </w:pPr>
    </w:p>
    <w:p w:rsidR="00923E6B" w:rsidRPr="00E93FA3" w:rsidRDefault="00923E6B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3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надання дозволу на складання </w:t>
      </w:r>
    </w:p>
    <w:p w:rsidR="00923E6B" w:rsidRPr="00E93FA3" w:rsidRDefault="00923E6B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3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проекту  землеустрою щодо відведення </w:t>
      </w:r>
    </w:p>
    <w:p w:rsidR="00923E6B" w:rsidRPr="00D90AFA" w:rsidRDefault="00923E6B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3F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Луговському П. О.</w:t>
      </w:r>
    </w:p>
    <w:p w:rsidR="00923E6B" w:rsidRPr="005E6332" w:rsidRDefault="00923E6B" w:rsidP="003738A5">
      <w:pPr>
        <w:pStyle w:val="HTMLPreformatted"/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923E6B" w:rsidRPr="002B122C" w:rsidRDefault="00923E6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Розглянувши заяву гр. Луговського П. О., керуючись пунктом 34 частини 1 статті 26,  статтею 33 Закону України «Про місцеве самоврядування в Україні», статтями 12, 22, 81, 116, 118, 121, 122  Земельного Кодексу України, статті 5 Закону України «Про особисте селянське господарство», статтями 19, 25, 50 Закону України «Про землеустрій»,</w:t>
      </w:r>
      <w:r w:rsidRPr="002B122C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15/71, </w:t>
      </w:r>
      <w:r w:rsidRPr="002B122C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923E6B" w:rsidRPr="002B122C" w:rsidRDefault="00923E6B" w:rsidP="003738A5">
      <w:pPr>
        <w:rPr>
          <w:i w:val="0"/>
          <w:iCs w:val="0"/>
          <w:sz w:val="28"/>
          <w:szCs w:val="28"/>
        </w:rPr>
      </w:pPr>
      <w:r w:rsidRPr="002B122C">
        <w:rPr>
          <w:i w:val="0"/>
          <w:iCs w:val="0"/>
          <w:sz w:val="28"/>
          <w:szCs w:val="28"/>
        </w:rPr>
        <w:t>ВИРІШИЛА:</w:t>
      </w:r>
    </w:p>
    <w:p w:rsidR="00923E6B" w:rsidRPr="00F9070D" w:rsidRDefault="00923E6B" w:rsidP="003738A5">
      <w:pPr>
        <w:ind w:firstLine="709"/>
        <w:jc w:val="both"/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Луговському Павлу Олександровичу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bCs w:val="0"/>
          <w:i w:val="0"/>
          <w:iCs w:val="0"/>
          <w:sz w:val="28"/>
          <w:szCs w:val="28"/>
        </w:rPr>
        <w:t>0,</w:t>
      </w:r>
      <w:r>
        <w:rPr>
          <w:b w:val="0"/>
          <w:bCs w:val="0"/>
          <w:i w:val="0"/>
          <w:iCs w:val="0"/>
          <w:sz w:val="28"/>
          <w:szCs w:val="28"/>
        </w:rPr>
        <w:t>0700</w:t>
      </w:r>
      <w:r w:rsidRPr="001C1814">
        <w:rPr>
          <w:b w:val="0"/>
          <w:bCs w:val="0"/>
          <w:i w:val="0"/>
          <w:iCs w:val="0"/>
          <w:sz w:val="28"/>
          <w:szCs w:val="28"/>
        </w:rPr>
        <w:t>га.</w:t>
      </w:r>
    </w:p>
    <w:p w:rsidR="00923E6B" w:rsidRDefault="00923E6B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923E6B" w:rsidRDefault="00923E6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 xml:space="preserve">3. Контроль за виконанням даного рішення покласти на постійну комісію </w:t>
      </w:r>
      <w:r w:rsidRPr="002B122C">
        <w:rPr>
          <w:b w:val="0"/>
          <w:bCs w:val="0"/>
          <w:i w:val="0"/>
          <w:iCs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Рожищенської міської ради.</w:t>
      </w:r>
    </w:p>
    <w:p w:rsidR="00923E6B" w:rsidRDefault="00923E6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923E6B" w:rsidRDefault="00923E6B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923E6B" w:rsidRDefault="00923E6B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sz w:val="28"/>
          <w:szCs w:val="28"/>
        </w:rPr>
        <w:t>Вячеслав ПОЛІЩУК</w:t>
      </w:r>
    </w:p>
    <w:p w:rsidR="00923E6B" w:rsidRDefault="00923E6B" w:rsidP="003738A5">
      <w:pPr>
        <w:rPr>
          <w:rFonts w:cs="Calibri"/>
          <w:sz w:val="24"/>
          <w:szCs w:val="24"/>
        </w:rPr>
      </w:pPr>
    </w:p>
    <w:p w:rsidR="00923E6B" w:rsidRDefault="00923E6B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Данилюк 21541</w:t>
      </w:r>
    </w:p>
    <w:p w:rsidR="00923E6B" w:rsidRDefault="00923E6B" w:rsidP="001D4F1B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923E6B" w:rsidRDefault="00923E6B" w:rsidP="003738A5">
      <w:pPr>
        <w:rPr>
          <w:rFonts w:cs="Calibri"/>
          <w:b w:val="0"/>
          <w:bCs w:val="0"/>
          <w:sz w:val="24"/>
          <w:szCs w:val="24"/>
        </w:rPr>
      </w:pPr>
    </w:p>
    <w:p w:rsidR="00923E6B" w:rsidRDefault="00923E6B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923E6B" w:rsidRPr="003738A5" w:rsidRDefault="00923E6B" w:rsidP="003738A5">
      <w:pPr>
        <w:rPr>
          <w:rFonts w:cs="Calibri"/>
        </w:rPr>
      </w:pPr>
    </w:p>
    <w:sectPr w:rsidR="00923E6B" w:rsidRPr="003738A5" w:rsidSect="00E93FA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6B" w:rsidRDefault="00923E6B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923E6B" w:rsidRDefault="00923E6B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6B" w:rsidRDefault="00923E6B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923E6B" w:rsidRDefault="00923E6B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6B" w:rsidRPr="00CF7DC8" w:rsidRDefault="00923E6B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31D3C"/>
    <w:rsid w:val="0004644A"/>
    <w:rsid w:val="00092B73"/>
    <w:rsid w:val="000D133F"/>
    <w:rsid w:val="000F7D1B"/>
    <w:rsid w:val="00123E8A"/>
    <w:rsid w:val="0012508D"/>
    <w:rsid w:val="001C1814"/>
    <w:rsid w:val="001D4F1B"/>
    <w:rsid w:val="002064BB"/>
    <w:rsid w:val="00262D8B"/>
    <w:rsid w:val="002663D2"/>
    <w:rsid w:val="002B122C"/>
    <w:rsid w:val="002B230D"/>
    <w:rsid w:val="00304642"/>
    <w:rsid w:val="003176E0"/>
    <w:rsid w:val="003211D7"/>
    <w:rsid w:val="003610E3"/>
    <w:rsid w:val="003738A5"/>
    <w:rsid w:val="00385892"/>
    <w:rsid w:val="0039255F"/>
    <w:rsid w:val="003C2064"/>
    <w:rsid w:val="003D160F"/>
    <w:rsid w:val="003F533D"/>
    <w:rsid w:val="003F7619"/>
    <w:rsid w:val="0040278E"/>
    <w:rsid w:val="004373CF"/>
    <w:rsid w:val="00471B8E"/>
    <w:rsid w:val="004974DE"/>
    <w:rsid w:val="004A6E4B"/>
    <w:rsid w:val="00562FAD"/>
    <w:rsid w:val="0058316B"/>
    <w:rsid w:val="00597F32"/>
    <w:rsid w:val="005E6332"/>
    <w:rsid w:val="006C2B44"/>
    <w:rsid w:val="006D53FC"/>
    <w:rsid w:val="00721171"/>
    <w:rsid w:val="00733F8E"/>
    <w:rsid w:val="00746923"/>
    <w:rsid w:val="007F7E6D"/>
    <w:rsid w:val="00803628"/>
    <w:rsid w:val="00815C96"/>
    <w:rsid w:val="00826959"/>
    <w:rsid w:val="008324AC"/>
    <w:rsid w:val="00837799"/>
    <w:rsid w:val="00884213"/>
    <w:rsid w:val="008B7B46"/>
    <w:rsid w:val="008D63BE"/>
    <w:rsid w:val="008F27E2"/>
    <w:rsid w:val="00923E6B"/>
    <w:rsid w:val="009360E8"/>
    <w:rsid w:val="00954A52"/>
    <w:rsid w:val="009A14E5"/>
    <w:rsid w:val="009C64FD"/>
    <w:rsid w:val="00A175A7"/>
    <w:rsid w:val="00AD257D"/>
    <w:rsid w:val="00AF370A"/>
    <w:rsid w:val="00B21B83"/>
    <w:rsid w:val="00B241A2"/>
    <w:rsid w:val="00B8628C"/>
    <w:rsid w:val="00BA785C"/>
    <w:rsid w:val="00BE0277"/>
    <w:rsid w:val="00BE27D1"/>
    <w:rsid w:val="00C27767"/>
    <w:rsid w:val="00C317E7"/>
    <w:rsid w:val="00C667BB"/>
    <w:rsid w:val="00C67B4C"/>
    <w:rsid w:val="00C73F8C"/>
    <w:rsid w:val="00C767B9"/>
    <w:rsid w:val="00CA12B2"/>
    <w:rsid w:val="00CB7653"/>
    <w:rsid w:val="00CC7FFC"/>
    <w:rsid w:val="00CF7DC8"/>
    <w:rsid w:val="00D11F6F"/>
    <w:rsid w:val="00D300EC"/>
    <w:rsid w:val="00D35C1D"/>
    <w:rsid w:val="00D53BC2"/>
    <w:rsid w:val="00D90AFA"/>
    <w:rsid w:val="00D92FF6"/>
    <w:rsid w:val="00DB6427"/>
    <w:rsid w:val="00E04D7B"/>
    <w:rsid w:val="00E5696E"/>
    <w:rsid w:val="00E678A1"/>
    <w:rsid w:val="00E93FA3"/>
    <w:rsid w:val="00EB3F75"/>
    <w:rsid w:val="00EC796E"/>
    <w:rsid w:val="00EF1840"/>
    <w:rsid w:val="00F247F7"/>
    <w:rsid w:val="00F37E58"/>
    <w:rsid w:val="00F4325B"/>
    <w:rsid w:val="00F73A93"/>
    <w:rsid w:val="00F857E7"/>
    <w:rsid w:val="00F9070D"/>
    <w:rsid w:val="00F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250</Words>
  <Characters>1425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dcterms:created xsi:type="dcterms:W3CDTF">2021-11-10T08:28:00Z</dcterms:created>
  <dcterms:modified xsi:type="dcterms:W3CDTF">2021-11-26T13:09:00Z</dcterms:modified>
</cp:coreProperties>
</file>