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3F" w:rsidRDefault="00A0673F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A0673F" w:rsidRDefault="00A0673F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9444579" r:id="rId7"/>
        </w:pict>
      </w:r>
      <w:r>
        <w:rPr>
          <w:i w:val="0"/>
          <w:iCs w:val="0"/>
          <w:sz w:val="28"/>
          <w:szCs w:val="28"/>
        </w:rPr>
        <w:t>РОЖИЩЕНСЬКА МІСЬКА РАДА</w:t>
      </w:r>
    </w:p>
    <w:p w:rsidR="00A0673F" w:rsidRDefault="00A0673F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A0673F" w:rsidRDefault="00A0673F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A0673F" w:rsidRPr="00C75A94" w:rsidRDefault="00A0673F" w:rsidP="003738A5">
      <w:pPr>
        <w:jc w:val="center"/>
        <w:rPr>
          <w:i w:val="0"/>
          <w:iCs w:val="0"/>
          <w:sz w:val="32"/>
          <w:szCs w:val="32"/>
        </w:rPr>
      </w:pPr>
      <w:r w:rsidRPr="00C75A94">
        <w:rPr>
          <w:i w:val="0"/>
          <w:iCs w:val="0"/>
          <w:sz w:val="32"/>
          <w:szCs w:val="32"/>
        </w:rPr>
        <w:t xml:space="preserve">РІШЕННЯ </w:t>
      </w:r>
    </w:p>
    <w:p w:rsidR="00A0673F" w:rsidRPr="00FE157B" w:rsidRDefault="00A0673F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A0673F" w:rsidRPr="002064BB" w:rsidRDefault="00A0673F" w:rsidP="00FE157B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064BB">
        <w:rPr>
          <w:b w:val="0"/>
          <w:bCs w:val="0"/>
          <w:i w:val="0"/>
          <w:iCs w:val="0"/>
          <w:sz w:val="28"/>
          <w:szCs w:val="28"/>
        </w:rPr>
        <w:t xml:space="preserve"> 2021 року    </w:t>
      </w:r>
      <w:r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Pr="002064B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</w:t>
      </w:r>
      <w:r w:rsidRPr="002064BB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064B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84</w:t>
      </w:r>
    </w:p>
    <w:p w:rsidR="00A0673F" w:rsidRPr="00FE157B" w:rsidRDefault="00A0673F" w:rsidP="003738A5">
      <w:pPr>
        <w:rPr>
          <w:rFonts w:cs="Calibri"/>
          <w:b w:val="0"/>
          <w:i w:val="0"/>
          <w:sz w:val="24"/>
          <w:szCs w:val="24"/>
        </w:rPr>
      </w:pPr>
    </w:p>
    <w:p w:rsidR="00A0673F" w:rsidRPr="00C75A94" w:rsidRDefault="00A0673F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5A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надання дозволу на складання </w:t>
      </w:r>
    </w:p>
    <w:p w:rsidR="00A0673F" w:rsidRPr="00C75A94" w:rsidRDefault="00A0673F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5A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проекту  землеустрою щодо відведення </w:t>
      </w:r>
    </w:p>
    <w:p w:rsidR="00A0673F" w:rsidRPr="00D90AFA" w:rsidRDefault="00A0673F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A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земельної  ділянки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Вольській Т. С.</w:t>
      </w:r>
    </w:p>
    <w:p w:rsidR="00A0673F" w:rsidRPr="00C75A94" w:rsidRDefault="00A0673F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0673F" w:rsidRPr="002B122C" w:rsidRDefault="00A0673F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>Розглянувши заяву гр. Вольської Т. С., керуючись пунктом 34 частини 1 статті 26,  статтею 33 Закону України «Про місцеве самоврядування в Україні», статтями 12, 22, 81, 116, 118, 121, 122  Земельного Кодексу України, статті 5 Закону України «Про особисте селянське господарство», статтями 19, 25, 50 Закону України «Про землеустрій»,</w:t>
      </w:r>
      <w:r w:rsidRPr="002B122C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18.11.2021 року № 15/72, </w:t>
      </w:r>
      <w:r w:rsidRPr="002B122C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A0673F" w:rsidRPr="002B122C" w:rsidRDefault="00A0673F" w:rsidP="003738A5">
      <w:pPr>
        <w:rPr>
          <w:i w:val="0"/>
          <w:iCs w:val="0"/>
          <w:sz w:val="28"/>
          <w:szCs w:val="28"/>
        </w:rPr>
      </w:pPr>
      <w:r w:rsidRPr="002B122C">
        <w:rPr>
          <w:i w:val="0"/>
          <w:iCs w:val="0"/>
          <w:sz w:val="28"/>
          <w:szCs w:val="28"/>
        </w:rPr>
        <w:t>ВИРІШИЛА:</w:t>
      </w:r>
    </w:p>
    <w:p w:rsidR="00A0673F" w:rsidRPr="00F9070D" w:rsidRDefault="00A0673F" w:rsidP="003738A5">
      <w:pPr>
        <w:ind w:firstLine="709"/>
        <w:jc w:val="both"/>
        <w:rPr>
          <w:rFonts w:cs="Calibri"/>
          <w:b w:val="0"/>
          <w:bCs w:val="0"/>
          <w:i w:val="0"/>
          <w:iCs w:val="0"/>
          <w:color w:val="FF000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складання проекту землеустрою щодо відведення земельної ділянки гр. Вольській Тетяні Сергіївні в м. Рожище у власність для ведення особистого селянського господарства орієнтовною площею до </w:t>
      </w:r>
      <w:r w:rsidRPr="001C1814">
        <w:rPr>
          <w:b w:val="0"/>
          <w:bCs w:val="0"/>
          <w:i w:val="0"/>
          <w:iCs w:val="0"/>
          <w:sz w:val="28"/>
          <w:szCs w:val="28"/>
        </w:rPr>
        <w:t>0,</w:t>
      </w:r>
      <w:r>
        <w:rPr>
          <w:b w:val="0"/>
          <w:bCs w:val="0"/>
          <w:i w:val="0"/>
          <w:iCs w:val="0"/>
          <w:sz w:val="28"/>
          <w:szCs w:val="28"/>
        </w:rPr>
        <w:t>1000</w:t>
      </w:r>
      <w:r w:rsidRPr="001C1814">
        <w:rPr>
          <w:b w:val="0"/>
          <w:bCs w:val="0"/>
          <w:i w:val="0"/>
          <w:iCs w:val="0"/>
          <w:sz w:val="28"/>
          <w:szCs w:val="28"/>
        </w:rPr>
        <w:t>га.</w:t>
      </w:r>
    </w:p>
    <w:p w:rsidR="00A0673F" w:rsidRDefault="00A0673F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A0673F" w:rsidRDefault="00A0673F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 xml:space="preserve">3. Контроль за виконанням даного рішення покласти на постійну комісію </w:t>
      </w:r>
      <w:r w:rsidRPr="002B122C">
        <w:rPr>
          <w:b w:val="0"/>
          <w:bCs w:val="0"/>
          <w:i w:val="0"/>
          <w:iCs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Рожищенської міської ради.</w:t>
      </w:r>
    </w:p>
    <w:p w:rsidR="00A0673F" w:rsidRDefault="00A0673F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A0673F" w:rsidRDefault="00A0673F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A0673F" w:rsidRDefault="00A0673F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sz w:val="28"/>
          <w:szCs w:val="28"/>
        </w:rPr>
        <w:t>Вячеслав ПОЛІЩУК</w:t>
      </w:r>
    </w:p>
    <w:p w:rsidR="00A0673F" w:rsidRDefault="00A0673F" w:rsidP="003738A5">
      <w:pPr>
        <w:rPr>
          <w:rFonts w:cs="Calibri"/>
          <w:sz w:val="24"/>
          <w:szCs w:val="24"/>
        </w:rPr>
      </w:pPr>
    </w:p>
    <w:p w:rsidR="00A0673F" w:rsidRDefault="00A0673F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Данилюк 21541</w:t>
      </w:r>
    </w:p>
    <w:p w:rsidR="00A0673F" w:rsidRDefault="00A0673F" w:rsidP="002173A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A0673F" w:rsidRDefault="00A0673F" w:rsidP="003738A5">
      <w:pPr>
        <w:rPr>
          <w:rFonts w:cs="Calibri"/>
          <w:b w:val="0"/>
          <w:bCs w:val="0"/>
          <w:sz w:val="24"/>
          <w:szCs w:val="24"/>
        </w:rPr>
      </w:pPr>
    </w:p>
    <w:p w:rsidR="00A0673F" w:rsidRDefault="00A0673F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A0673F" w:rsidRPr="003738A5" w:rsidRDefault="00A0673F" w:rsidP="003738A5">
      <w:pPr>
        <w:rPr>
          <w:rFonts w:cs="Calibri"/>
        </w:rPr>
      </w:pPr>
    </w:p>
    <w:sectPr w:rsidR="00A0673F" w:rsidRPr="003738A5" w:rsidSect="00C75A9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3F" w:rsidRDefault="00A0673F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A0673F" w:rsidRDefault="00A0673F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3F" w:rsidRDefault="00A0673F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A0673F" w:rsidRDefault="00A0673F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3F" w:rsidRPr="00CF7DC8" w:rsidRDefault="00A0673F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31D3C"/>
    <w:rsid w:val="0004644A"/>
    <w:rsid w:val="000D133F"/>
    <w:rsid w:val="000D3E6D"/>
    <w:rsid w:val="000F7D1B"/>
    <w:rsid w:val="00123E8A"/>
    <w:rsid w:val="0012508D"/>
    <w:rsid w:val="001C1814"/>
    <w:rsid w:val="002064BB"/>
    <w:rsid w:val="002173A7"/>
    <w:rsid w:val="002663D2"/>
    <w:rsid w:val="002B122C"/>
    <w:rsid w:val="002B230D"/>
    <w:rsid w:val="00304642"/>
    <w:rsid w:val="003176E0"/>
    <w:rsid w:val="003211D7"/>
    <w:rsid w:val="003610E3"/>
    <w:rsid w:val="003738A5"/>
    <w:rsid w:val="00385892"/>
    <w:rsid w:val="0039255F"/>
    <w:rsid w:val="003C2064"/>
    <w:rsid w:val="003D160F"/>
    <w:rsid w:val="003F7619"/>
    <w:rsid w:val="0040278E"/>
    <w:rsid w:val="004373CF"/>
    <w:rsid w:val="004974DE"/>
    <w:rsid w:val="004A6E4B"/>
    <w:rsid w:val="00562FAD"/>
    <w:rsid w:val="0058316B"/>
    <w:rsid w:val="00597F32"/>
    <w:rsid w:val="006B6D69"/>
    <w:rsid w:val="006C2B44"/>
    <w:rsid w:val="006D53FC"/>
    <w:rsid w:val="00721171"/>
    <w:rsid w:val="00733F8E"/>
    <w:rsid w:val="00746923"/>
    <w:rsid w:val="007F7E6D"/>
    <w:rsid w:val="00803628"/>
    <w:rsid w:val="00815C96"/>
    <w:rsid w:val="00826959"/>
    <w:rsid w:val="008324AC"/>
    <w:rsid w:val="00837799"/>
    <w:rsid w:val="00884213"/>
    <w:rsid w:val="008B7B46"/>
    <w:rsid w:val="008D63BE"/>
    <w:rsid w:val="00911FCC"/>
    <w:rsid w:val="009360E8"/>
    <w:rsid w:val="009A14E5"/>
    <w:rsid w:val="009C64FD"/>
    <w:rsid w:val="00A0673F"/>
    <w:rsid w:val="00A175A7"/>
    <w:rsid w:val="00AD257D"/>
    <w:rsid w:val="00AF370A"/>
    <w:rsid w:val="00AF49D3"/>
    <w:rsid w:val="00B062B9"/>
    <w:rsid w:val="00B21B83"/>
    <w:rsid w:val="00B32E5B"/>
    <w:rsid w:val="00B602B9"/>
    <w:rsid w:val="00BA785C"/>
    <w:rsid w:val="00BE0277"/>
    <w:rsid w:val="00BE27D1"/>
    <w:rsid w:val="00C27767"/>
    <w:rsid w:val="00C317E7"/>
    <w:rsid w:val="00C44A0B"/>
    <w:rsid w:val="00C667BB"/>
    <w:rsid w:val="00C67B4C"/>
    <w:rsid w:val="00C75A94"/>
    <w:rsid w:val="00CA12B2"/>
    <w:rsid w:val="00CB7653"/>
    <w:rsid w:val="00CF7DC8"/>
    <w:rsid w:val="00D11F6F"/>
    <w:rsid w:val="00D300EC"/>
    <w:rsid w:val="00D35C1D"/>
    <w:rsid w:val="00D53BC2"/>
    <w:rsid w:val="00D90AFA"/>
    <w:rsid w:val="00D92FF6"/>
    <w:rsid w:val="00DB6427"/>
    <w:rsid w:val="00E04D7B"/>
    <w:rsid w:val="00E5696E"/>
    <w:rsid w:val="00E678A1"/>
    <w:rsid w:val="00EC796E"/>
    <w:rsid w:val="00EF1840"/>
    <w:rsid w:val="00F247F7"/>
    <w:rsid w:val="00F42768"/>
    <w:rsid w:val="00F4325B"/>
    <w:rsid w:val="00F73A93"/>
    <w:rsid w:val="00F857E7"/>
    <w:rsid w:val="00F9070D"/>
    <w:rsid w:val="00FB6475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246</Words>
  <Characters>1404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dcterms:created xsi:type="dcterms:W3CDTF">2021-11-10T07:32:00Z</dcterms:created>
  <dcterms:modified xsi:type="dcterms:W3CDTF">2021-11-26T13:10:00Z</dcterms:modified>
</cp:coreProperties>
</file>