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93" w:rsidRPr="00DE01BA" w:rsidRDefault="00315693" w:rsidP="00084267">
      <w:pPr>
        <w:ind w:right="142"/>
        <w:jc w:val="center"/>
        <w:rPr>
          <w:b w:val="0"/>
          <w:i w:val="0"/>
          <w:sz w:val="28"/>
          <w:szCs w:val="28"/>
        </w:rPr>
      </w:pPr>
      <w:r w:rsidRPr="00DE01BA">
        <w:rPr>
          <w:b w:val="0"/>
          <w:i w:val="0"/>
          <w:sz w:val="28"/>
          <w:szCs w:val="28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8315725" r:id="rId7"/>
        </w:object>
      </w:r>
    </w:p>
    <w:p w:rsidR="00315693" w:rsidRPr="00DE01BA" w:rsidRDefault="00315693" w:rsidP="00084267">
      <w:pPr>
        <w:ind w:right="142"/>
        <w:jc w:val="center"/>
        <w:rPr>
          <w:b w:val="0"/>
          <w:i w:val="0"/>
          <w:sz w:val="28"/>
          <w:szCs w:val="28"/>
        </w:rPr>
      </w:pPr>
    </w:p>
    <w:p w:rsidR="00315693" w:rsidRPr="00DE01BA" w:rsidRDefault="00315693" w:rsidP="00084267">
      <w:pPr>
        <w:ind w:right="142"/>
        <w:jc w:val="center"/>
        <w:rPr>
          <w:i w:val="0"/>
          <w:sz w:val="28"/>
          <w:szCs w:val="28"/>
        </w:rPr>
      </w:pPr>
      <w:r w:rsidRPr="00DE01BA">
        <w:rPr>
          <w:i w:val="0"/>
          <w:sz w:val="28"/>
          <w:szCs w:val="28"/>
        </w:rPr>
        <w:t>РОЖИЩЕНСЬКА МІСЬКА РАДА</w:t>
      </w:r>
    </w:p>
    <w:p w:rsidR="00315693" w:rsidRPr="00DE01BA" w:rsidRDefault="00315693" w:rsidP="00084267">
      <w:pPr>
        <w:ind w:right="142"/>
        <w:jc w:val="center"/>
        <w:rPr>
          <w:i w:val="0"/>
          <w:sz w:val="28"/>
          <w:szCs w:val="28"/>
        </w:rPr>
      </w:pPr>
      <w:r w:rsidRPr="00DE01BA">
        <w:rPr>
          <w:i w:val="0"/>
          <w:sz w:val="28"/>
          <w:szCs w:val="28"/>
        </w:rPr>
        <w:t>ВОЛИНСЬКОЇ ОБЛАСТІ</w:t>
      </w:r>
    </w:p>
    <w:p w:rsidR="00315693" w:rsidRPr="00DE01BA" w:rsidRDefault="00315693" w:rsidP="00084267">
      <w:pPr>
        <w:ind w:right="142"/>
        <w:jc w:val="center"/>
        <w:rPr>
          <w:i w:val="0"/>
          <w:sz w:val="28"/>
          <w:szCs w:val="28"/>
        </w:rPr>
      </w:pPr>
      <w:r w:rsidRPr="00DE01BA">
        <w:rPr>
          <w:i w:val="0"/>
          <w:sz w:val="28"/>
          <w:szCs w:val="28"/>
        </w:rPr>
        <w:t>ВОСЬМЕ СКЛИКАННЯ</w:t>
      </w:r>
    </w:p>
    <w:p w:rsidR="00315693" w:rsidRPr="00DE01BA" w:rsidRDefault="00315693" w:rsidP="00084267">
      <w:pPr>
        <w:ind w:right="142"/>
        <w:rPr>
          <w:b w:val="0"/>
          <w:i w:val="0"/>
          <w:sz w:val="28"/>
          <w:szCs w:val="28"/>
        </w:rPr>
      </w:pPr>
    </w:p>
    <w:p w:rsidR="00315693" w:rsidRPr="00DE01BA" w:rsidRDefault="00315693" w:rsidP="00084267">
      <w:pPr>
        <w:ind w:right="142"/>
        <w:jc w:val="center"/>
        <w:rPr>
          <w:i w:val="0"/>
          <w:sz w:val="28"/>
          <w:szCs w:val="28"/>
        </w:rPr>
      </w:pPr>
      <w:r w:rsidRPr="00DE01BA">
        <w:rPr>
          <w:i w:val="0"/>
          <w:sz w:val="28"/>
          <w:szCs w:val="28"/>
        </w:rPr>
        <w:t>РІШЕННЯ</w:t>
      </w:r>
    </w:p>
    <w:p w:rsidR="00315693" w:rsidRPr="00DE01BA" w:rsidRDefault="00315693" w:rsidP="00084267">
      <w:pPr>
        <w:ind w:right="142"/>
        <w:rPr>
          <w:b w:val="0"/>
          <w:i w:val="0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315693" w:rsidRPr="00DE01BA" w:rsidTr="00361C7E">
        <w:trPr>
          <w:jc w:val="center"/>
        </w:trPr>
        <w:tc>
          <w:tcPr>
            <w:tcW w:w="3128" w:type="dxa"/>
          </w:tcPr>
          <w:p w:rsidR="00315693" w:rsidRPr="00DE01BA" w:rsidRDefault="00315693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E01BA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24 травня 2024 року</w:t>
            </w:r>
          </w:p>
        </w:tc>
        <w:tc>
          <w:tcPr>
            <w:tcW w:w="3096" w:type="dxa"/>
          </w:tcPr>
          <w:p w:rsidR="00315693" w:rsidRPr="00DE01BA" w:rsidRDefault="00315693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E01BA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315693" w:rsidRPr="00DE01BA" w:rsidRDefault="00315693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E01BA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                    № 44/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15</w:t>
            </w:r>
          </w:p>
        </w:tc>
      </w:tr>
    </w:tbl>
    <w:p w:rsidR="00315693" w:rsidRPr="00DE01BA" w:rsidRDefault="00315693" w:rsidP="00084267">
      <w:pPr>
        <w:ind w:right="142"/>
        <w:jc w:val="center"/>
        <w:rPr>
          <w:b w:val="0"/>
          <w:i w:val="0"/>
          <w:sz w:val="28"/>
          <w:szCs w:val="28"/>
        </w:rPr>
      </w:pPr>
    </w:p>
    <w:p w:rsidR="00315693" w:rsidRPr="00DE01BA" w:rsidRDefault="00315693" w:rsidP="00DE01BA">
      <w:pPr>
        <w:pStyle w:val="HTMLPreformatted"/>
        <w:shd w:val="clear" w:color="auto" w:fill="FFFFFF"/>
        <w:tabs>
          <w:tab w:val="clear" w:pos="5496"/>
        </w:tabs>
        <w:ind w:right="459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01BA">
        <w:rPr>
          <w:rFonts w:ascii="Times New Roman" w:hAnsi="Times New Roman"/>
          <w:b/>
          <w:sz w:val="28"/>
          <w:szCs w:val="28"/>
          <w:lang w:val="ru-RU"/>
        </w:rPr>
        <w:t>Про надання земельних ділянок 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E01BA">
        <w:rPr>
          <w:rFonts w:ascii="Times New Roman" w:hAnsi="Times New Roman"/>
          <w:b/>
          <w:sz w:val="28"/>
          <w:szCs w:val="28"/>
          <w:lang w:val="ru-RU"/>
        </w:rPr>
        <w:t>постійне користування Гуманітарному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01BA">
        <w:rPr>
          <w:rFonts w:ascii="Times New Roman" w:hAnsi="Times New Roman"/>
          <w:b/>
          <w:sz w:val="28"/>
          <w:szCs w:val="28"/>
          <w:lang w:val="ru-RU"/>
        </w:rPr>
        <w:t>відділу Рожищенської міської ради</w:t>
      </w:r>
    </w:p>
    <w:p w:rsidR="00315693" w:rsidRPr="00DE01BA" w:rsidRDefault="00315693" w:rsidP="004665D8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15693" w:rsidRPr="00804DB4" w:rsidRDefault="00315693" w:rsidP="004665D8">
      <w:pPr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ab/>
        <w:t xml:space="preserve">Розглянувши клопотання </w:t>
      </w:r>
      <w:r w:rsidRPr="00C5167C">
        <w:rPr>
          <w:b w:val="0"/>
          <w:i w:val="0"/>
          <w:sz w:val="28"/>
          <w:szCs w:val="28"/>
        </w:rPr>
        <w:t>Гуманітарного відділу Рожищенської міської ради</w:t>
      </w:r>
      <w:r w:rsidRPr="00804DB4">
        <w:rPr>
          <w:b w:val="0"/>
          <w:i w:val="0"/>
          <w:sz w:val="28"/>
          <w:szCs w:val="28"/>
        </w:rPr>
        <w:t xml:space="preserve">, </w:t>
      </w:r>
      <w:r w:rsidRPr="00DA26E8">
        <w:rPr>
          <w:b w:val="0"/>
          <w:i w:val="0"/>
          <w:sz w:val="28"/>
          <w:szCs w:val="28"/>
        </w:rPr>
        <w:t>керуючись пунктом 34 частини 1 статті 26 Закону України «Про місцеве самоврядування в Україні», статями 12, 122-123  Земельного кодексу України,</w:t>
      </w:r>
      <w:r w:rsidRPr="00804DB4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20.05.2024 № 51</w:t>
      </w:r>
      <w:r w:rsidRPr="00680D31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14</w:t>
      </w:r>
      <w:r w:rsidRPr="00804DB4">
        <w:rPr>
          <w:b w:val="0"/>
          <w:i w:val="0"/>
          <w:sz w:val="28"/>
          <w:szCs w:val="28"/>
        </w:rPr>
        <w:t xml:space="preserve">, міська рада  </w:t>
      </w:r>
    </w:p>
    <w:p w:rsidR="00315693" w:rsidRPr="00804DB4" w:rsidRDefault="00315693" w:rsidP="004665D8">
      <w:pPr>
        <w:jc w:val="both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ВИРІШИЛА:</w:t>
      </w:r>
    </w:p>
    <w:p w:rsidR="00315693" w:rsidRPr="00804DB4" w:rsidRDefault="00315693" w:rsidP="00C5167C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 xml:space="preserve">1. </w:t>
      </w:r>
      <w:r>
        <w:rPr>
          <w:b w:val="0"/>
          <w:i w:val="0"/>
          <w:sz w:val="28"/>
          <w:szCs w:val="28"/>
        </w:rPr>
        <w:t>Н</w:t>
      </w:r>
      <w:r w:rsidRPr="00804DB4">
        <w:rPr>
          <w:b w:val="0"/>
          <w:i w:val="0"/>
          <w:sz w:val="28"/>
          <w:szCs w:val="28"/>
        </w:rPr>
        <w:t xml:space="preserve">адати в постійне користування </w:t>
      </w:r>
      <w:r w:rsidRPr="00C5167C">
        <w:rPr>
          <w:b w:val="0"/>
          <w:i w:val="0"/>
          <w:sz w:val="28"/>
          <w:szCs w:val="28"/>
        </w:rPr>
        <w:t>Гуманітарному</w:t>
      </w:r>
      <w:r>
        <w:rPr>
          <w:b w:val="0"/>
          <w:i w:val="0"/>
          <w:sz w:val="28"/>
          <w:szCs w:val="28"/>
        </w:rPr>
        <w:t xml:space="preserve"> </w:t>
      </w:r>
      <w:r w:rsidRPr="00C5167C">
        <w:rPr>
          <w:b w:val="0"/>
          <w:i w:val="0"/>
          <w:sz w:val="28"/>
          <w:szCs w:val="28"/>
        </w:rPr>
        <w:t>відділу Рожищенської міської ради</w:t>
      </w:r>
      <w:r>
        <w:rPr>
          <w:b w:val="0"/>
          <w:i w:val="0"/>
          <w:sz w:val="28"/>
          <w:szCs w:val="28"/>
        </w:rPr>
        <w:t xml:space="preserve"> </w:t>
      </w:r>
      <w:r w:rsidRPr="00804DB4">
        <w:rPr>
          <w:b w:val="0"/>
          <w:i w:val="0"/>
          <w:sz w:val="28"/>
          <w:szCs w:val="28"/>
        </w:rPr>
        <w:t>земельні ділянки згідно додатку 1.</w:t>
      </w:r>
    </w:p>
    <w:p w:rsidR="00315693" w:rsidRPr="00804DB4" w:rsidRDefault="00315693" w:rsidP="009C4234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Pr="00804DB4">
        <w:rPr>
          <w:b w:val="0"/>
          <w:i w:val="0"/>
          <w:sz w:val="28"/>
          <w:szCs w:val="28"/>
        </w:rPr>
        <w:t xml:space="preserve">. Зобов’язати </w:t>
      </w:r>
      <w:r w:rsidRPr="00C5167C">
        <w:rPr>
          <w:b w:val="0"/>
          <w:i w:val="0"/>
          <w:sz w:val="28"/>
          <w:szCs w:val="28"/>
        </w:rPr>
        <w:t>Гуманітарн</w:t>
      </w:r>
      <w:r>
        <w:rPr>
          <w:b w:val="0"/>
          <w:i w:val="0"/>
          <w:sz w:val="28"/>
          <w:szCs w:val="28"/>
        </w:rPr>
        <w:t xml:space="preserve">ий </w:t>
      </w:r>
      <w:r w:rsidRPr="00C5167C">
        <w:rPr>
          <w:b w:val="0"/>
          <w:i w:val="0"/>
          <w:sz w:val="28"/>
          <w:szCs w:val="28"/>
        </w:rPr>
        <w:t>відділ Рожищенської міської ради</w:t>
      </w:r>
      <w:r w:rsidRPr="00804DB4">
        <w:rPr>
          <w:b w:val="0"/>
          <w:i w:val="0"/>
          <w:sz w:val="28"/>
          <w:szCs w:val="28"/>
        </w:rPr>
        <w:t>:</w:t>
      </w:r>
    </w:p>
    <w:p w:rsidR="00315693" w:rsidRPr="00804DB4" w:rsidRDefault="00315693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України.</w:t>
      </w:r>
    </w:p>
    <w:p w:rsidR="00315693" w:rsidRPr="00804DB4" w:rsidRDefault="00315693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:rsidR="00315693" w:rsidRDefault="00315693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 xml:space="preserve">3) Забезпечити вільний доступ для прокладання нових, ремонту та експлуатації існуючих інженерних мереж та споруд, що знаходяться в межах земельної ділянки. </w:t>
      </w:r>
    </w:p>
    <w:p w:rsidR="00315693" w:rsidRPr="00804DB4" w:rsidRDefault="00315693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C5167C">
        <w:rPr>
          <w:b w:val="0"/>
          <w:i w:val="0"/>
          <w:sz w:val="28"/>
          <w:szCs w:val="28"/>
        </w:rPr>
        <w:t>3.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315693" w:rsidRPr="00804DB4" w:rsidRDefault="00315693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15693" w:rsidRPr="00804DB4" w:rsidRDefault="00315693" w:rsidP="003738A5">
      <w:pPr>
        <w:jc w:val="both"/>
        <w:rPr>
          <w:b w:val="0"/>
          <w:i w:val="0"/>
          <w:sz w:val="28"/>
          <w:szCs w:val="28"/>
        </w:rPr>
      </w:pPr>
    </w:p>
    <w:p w:rsidR="00315693" w:rsidRPr="00804DB4" w:rsidRDefault="00315693" w:rsidP="003738A5">
      <w:pPr>
        <w:jc w:val="both"/>
        <w:rPr>
          <w:b w:val="0"/>
          <w:i w:val="0"/>
          <w:sz w:val="28"/>
          <w:szCs w:val="28"/>
        </w:rPr>
      </w:pPr>
    </w:p>
    <w:p w:rsidR="00315693" w:rsidRPr="00804DB4" w:rsidRDefault="00315693" w:rsidP="003738A5">
      <w:pPr>
        <w:tabs>
          <w:tab w:val="left" w:pos="5550"/>
        </w:tabs>
        <w:rPr>
          <w:i w:val="0"/>
          <w:sz w:val="28"/>
        </w:rPr>
      </w:pPr>
      <w:r w:rsidRPr="00804DB4">
        <w:rPr>
          <w:b w:val="0"/>
          <w:i w:val="0"/>
          <w:sz w:val="28"/>
        </w:rPr>
        <w:t xml:space="preserve">Міський голова                       </w:t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i w:val="0"/>
          <w:sz w:val="28"/>
        </w:rPr>
        <w:t>Вячеслав ПОЛІЩУК</w:t>
      </w:r>
    </w:p>
    <w:p w:rsidR="00315693" w:rsidRDefault="00315693" w:rsidP="003738A5">
      <w:pPr>
        <w:rPr>
          <w:b w:val="0"/>
          <w:i w:val="0"/>
          <w:iCs/>
          <w:sz w:val="24"/>
          <w:szCs w:val="24"/>
        </w:rPr>
      </w:pPr>
      <w:r w:rsidRPr="00A91030">
        <w:rPr>
          <w:b w:val="0"/>
          <w:i w:val="0"/>
          <w:iCs/>
          <w:sz w:val="24"/>
          <w:szCs w:val="24"/>
        </w:rPr>
        <w:t>Олег Данилюк 215 41</w:t>
      </w:r>
    </w:p>
    <w:p w:rsidR="00315693" w:rsidRPr="00804DB4" w:rsidRDefault="00315693" w:rsidP="003738A5">
      <w:pPr>
        <w:rPr>
          <w:b w:val="0"/>
          <w:sz w:val="24"/>
          <w:szCs w:val="24"/>
        </w:rPr>
      </w:pPr>
      <w:r w:rsidRPr="005040C3">
        <w:rPr>
          <w:b w:val="0"/>
          <w:i w:val="0"/>
          <w:iCs/>
          <w:sz w:val="24"/>
          <w:szCs w:val="24"/>
        </w:rPr>
        <w:t>Валентин Кузавка 215 41</w:t>
      </w:r>
    </w:p>
    <w:sectPr w:rsidR="00315693" w:rsidRPr="00804DB4" w:rsidSect="004061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693" w:rsidRDefault="00315693" w:rsidP="00CF7DC8">
      <w:r>
        <w:separator/>
      </w:r>
    </w:p>
  </w:endnote>
  <w:endnote w:type="continuationSeparator" w:id="0">
    <w:p w:rsidR="00315693" w:rsidRDefault="00315693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693" w:rsidRDefault="00315693" w:rsidP="00CF7DC8">
      <w:r>
        <w:separator/>
      </w:r>
    </w:p>
  </w:footnote>
  <w:footnote w:type="continuationSeparator" w:id="0">
    <w:p w:rsidR="00315693" w:rsidRDefault="00315693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644A"/>
    <w:rsid w:val="0006549A"/>
    <w:rsid w:val="00084267"/>
    <w:rsid w:val="000D133F"/>
    <w:rsid w:val="000D7071"/>
    <w:rsid w:val="00100A34"/>
    <w:rsid w:val="00102A54"/>
    <w:rsid w:val="0010468B"/>
    <w:rsid w:val="00112435"/>
    <w:rsid w:val="00123E8A"/>
    <w:rsid w:val="0012508D"/>
    <w:rsid w:val="00127C49"/>
    <w:rsid w:val="001319B2"/>
    <w:rsid w:val="001415F2"/>
    <w:rsid w:val="001B4C8B"/>
    <w:rsid w:val="001C2423"/>
    <w:rsid w:val="001F2DC1"/>
    <w:rsid w:val="00220A59"/>
    <w:rsid w:val="00222567"/>
    <w:rsid w:val="00226476"/>
    <w:rsid w:val="0027192E"/>
    <w:rsid w:val="002B122C"/>
    <w:rsid w:val="00315693"/>
    <w:rsid w:val="003176E0"/>
    <w:rsid w:val="003211D7"/>
    <w:rsid w:val="00327A54"/>
    <w:rsid w:val="00330FBB"/>
    <w:rsid w:val="00350D82"/>
    <w:rsid w:val="003610E3"/>
    <w:rsid w:val="00361C7E"/>
    <w:rsid w:val="003738A5"/>
    <w:rsid w:val="0039255F"/>
    <w:rsid w:val="003A0D9A"/>
    <w:rsid w:val="003C3760"/>
    <w:rsid w:val="003C58B6"/>
    <w:rsid w:val="003D160F"/>
    <w:rsid w:val="003F15B4"/>
    <w:rsid w:val="0040278E"/>
    <w:rsid w:val="0040617E"/>
    <w:rsid w:val="004110BC"/>
    <w:rsid w:val="0042414F"/>
    <w:rsid w:val="004373CF"/>
    <w:rsid w:val="00463D46"/>
    <w:rsid w:val="004665D8"/>
    <w:rsid w:val="004974DE"/>
    <w:rsid w:val="004A7A5B"/>
    <w:rsid w:val="004D2E99"/>
    <w:rsid w:val="005040C3"/>
    <w:rsid w:val="00514C51"/>
    <w:rsid w:val="005362F6"/>
    <w:rsid w:val="00576F29"/>
    <w:rsid w:val="0058316B"/>
    <w:rsid w:val="00597F32"/>
    <w:rsid w:val="005C024B"/>
    <w:rsid w:val="005F6784"/>
    <w:rsid w:val="00624085"/>
    <w:rsid w:val="00630006"/>
    <w:rsid w:val="00663A83"/>
    <w:rsid w:val="006642F4"/>
    <w:rsid w:val="006737CC"/>
    <w:rsid w:val="00680D31"/>
    <w:rsid w:val="006C2B44"/>
    <w:rsid w:val="006D53FC"/>
    <w:rsid w:val="006E6D76"/>
    <w:rsid w:val="0071261F"/>
    <w:rsid w:val="00733B1B"/>
    <w:rsid w:val="007A3DF2"/>
    <w:rsid w:val="007E7569"/>
    <w:rsid w:val="00802FEB"/>
    <w:rsid w:val="00804DB4"/>
    <w:rsid w:val="00826959"/>
    <w:rsid w:val="00835CC1"/>
    <w:rsid w:val="00855DB8"/>
    <w:rsid w:val="00863945"/>
    <w:rsid w:val="00884213"/>
    <w:rsid w:val="008900DD"/>
    <w:rsid w:val="00895316"/>
    <w:rsid w:val="008B7B46"/>
    <w:rsid w:val="008D63BE"/>
    <w:rsid w:val="00924C90"/>
    <w:rsid w:val="009360E8"/>
    <w:rsid w:val="009402C0"/>
    <w:rsid w:val="00944C82"/>
    <w:rsid w:val="00983EE1"/>
    <w:rsid w:val="009A627E"/>
    <w:rsid w:val="009C4234"/>
    <w:rsid w:val="009C64FD"/>
    <w:rsid w:val="009F3B34"/>
    <w:rsid w:val="00A11BAA"/>
    <w:rsid w:val="00A175A7"/>
    <w:rsid w:val="00A31BB7"/>
    <w:rsid w:val="00A90CDA"/>
    <w:rsid w:val="00A91030"/>
    <w:rsid w:val="00A96B0D"/>
    <w:rsid w:val="00AC468F"/>
    <w:rsid w:val="00AE5191"/>
    <w:rsid w:val="00AF370A"/>
    <w:rsid w:val="00B10220"/>
    <w:rsid w:val="00B21B83"/>
    <w:rsid w:val="00B315C4"/>
    <w:rsid w:val="00B52A03"/>
    <w:rsid w:val="00B6026F"/>
    <w:rsid w:val="00BA785C"/>
    <w:rsid w:val="00BC7AAD"/>
    <w:rsid w:val="00BE0E05"/>
    <w:rsid w:val="00BE27D1"/>
    <w:rsid w:val="00C5167C"/>
    <w:rsid w:val="00CA34ED"/>
    <w:rsid w:val="00CB7653"/>
    <w:rsid w:val="00CC3995"/>
    <w:rsid w:val="00CE0AC5"/>
    <w:rsid w:val="00CE29AD"/>
    <w:rsid w:val="00CF1350"/>
    <w:rsid w:val="00CF7DC8"/>
    <w:rsid w:val="00D11F6F"/>
    <w:rsid w:val="00D44D61"/>
    <w:rsid w:val="00D53BC2"/>
    <w:rsid w:val="00D85FEB"/>
    <w:rsid w:val="00D92FF6"/>
    <w:rsid w:val="00DA26E8"/>
    <w:rsid w:val="00DB6427"/>
    <w:rsid w:val="00DE01BA"/>
    <w:rsid w:val="00E04D7B"/>
    <w:rsid w:val="00E159DB"/>
    <w:rsid w:val="00E37ACC"/>
    <w:rsid w:val="00E5696E"/>
    <w:rsid w:val="00E678A1"/>
    <w:rsid w:val="00E86A1D"/>
    <w:rsid w:val="00EA2D5E"/>
    <w:rsid w:val="00EC59E5"/>
    <w:rsid w:val="00EC7427"/>
    <w:rsid w:val="00EC796E"/>
    <w:rsid w:val="00EF1698"/>
    <w:rsid w:val="00F14713"/>
    <w:rsid w:val="00F21A48"/>
    <w:rsid w:val="00F4325B"/>
    <w:rsid w:val="00F631AE"/>
    <w:rsid w:val="00F73A93"/>
    <w:rsid w:val="00F95C7F"/>
    <w:rsid w:val="00FA056D"/>
    <w:rsid w:val="00FB7C1C"/>
    <w:rsid w:val="00FC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273</Words>
  <Characters>1559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8</cp:revision>
  <cp:lastPrinted>2024-05-27T08:35:00Z</cp:lastPrinted>
  <dcterms:created xsi:type="dcterms:W3CDTF">2024-05-10T08:22:00Z</dcterms:created>
  <dcterms:modified xsi:type="dcterms:W3CDTF">2024-05-27T08:49:00Z</dcterms:modified>
</cp:coreProperties>
</file>