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97" w:rsidRPr="00BA5ABC" w:rsidRDefault="00A44297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4" o:title=""/>
          </v:shape>
          <o:OLEObject Type="Embed" ProgID="Word.Picture.8" ShapeID="_x0000_s1026" DrawAspect="Content" ObjectID="_1696425017" r:id="rId5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44297" w:rsidRPr="00BC6C1F" w:rsidRDefault="00A44297" w:rsidP="006D2D6A">
      <w:pPr>
        <w:ind w:right="140"/>
        <w:rPr>
          <w:lang w:val="uk-UA"/>
        </w:rPr>
      </w:pPr>
    </w:p>
    <w:p w:rsidR="00A44297" w:rsidRDefault="00A44297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A44297" w:rsidRPr="002F0C7E" w:rsidRDefault="00A44297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A44297" w:rsidRPr="00631D50" w:rsidRDefault="00A44297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A44297" w:rsidRDefault="00A44297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A44297" w:rsidRDefault="00A44297" w:rsidP="006D2D6A">
      <w:pPr>
        <w:rPr>
          <w:lang w:val="uk-UA"/>
        </w:rPr>
      </w:pPr>
    </w:p>
    <w:p w:rsidR="00A44297" w:rsidRPr="00BC6C1F" w:rsidRDefault="00A44297" w:rsidP="006D2D6A">
      <w:pPr>
        <w:rPr>
          <w:lang w:val="uk-UA"/>
        </w:rPr>
      </w:pPr>
      <w:bookmarkStart w:id="0" w:name="_GoBack"/>
      <w:bookmarkEnd w:id="0"/>
    </w:p>
    <w:p w:rsidR="00A44297" w:rsidRPr="00872B63" w:rsidRDefault="00A44297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 жовтня</w:t>
      </w:r>
      <w:r w:rsidRPr="00872B63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8D2608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№ 12</w:t>
      </w:r>
      <w:r w:rsidRPr="008D2608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8  </w:t>
      </w:r>
    </w:p>
    <w:p w:rsidR="00A44297" w:rsidRPr="00E50BAE" w:rsidRDefault="00A44297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A44297" w:rsidRDefault="00A44297" w:rsidP="00D939EC">
      <w:pPr>
        <w:ind w:right="351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частини приміщення в тимчасове користування</w:t>
      </w:r>
      <w:r w:rsidRPr="00BC6C1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КУ «Центр соціальних служб» Рожищенської міської ради</w:t>
      </w:r>
    </w:p>
    <w:p w:rsidR="00A44297" w:rsidRPr="00792C4B" w:rsidRDefault="00A44297" w:rsidP="00D939EC">
      <w:pPr>
        <w:ind w:right="3517"/>
        <w:jc w:val="both"/>
        <w:rPr>
          <w:b/>
          <w:sz w:val="28"/>
          <w:szCs w:val="28"/>
          <w:lang w:val="uk-UA"/>
        </w:rPr>
      </w:pPr>
    </w:p>
    <w:p w:rsidR="00A44297" w:rsidRDefault="00A44297" w:rsidP="00AA78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 xml:space="preserve">                           від 11.10.2021 року № 11</w:t>
      </w:r>
      <w:r w:rsidRPr="002C2DCE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A44297" w:rsidRPr="00792C4B" w:rsidRDefault="00A44297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A44297" w:rsidRDefault="00A44297" w:rsidP="006D2D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КУ «Центр соціальних служб» Рожищенської міської ради у тимчасове користування частину адміністративного приміщення, загальною площею </w:t>
      </w:r>
      <w:smartTag w:uri="urn:schemas-microsoft-com:office:smarttags" w:element="metricconverter">
        <w:smartTagPr>
          <w:attr w:name="ProductID" w:val="60,3 м2"/>
        </w:smartTagPr>
        <w:r>
          <w:rPr>
            <w:sz w:val="28"/>
            <w:szCs w:val="28"/>
            <w:lang w:val="uk-UA"/>
          </w:rPr>
          <w:t>60,3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 (кабінет №27 площею </w:t>
      </w:r>
      <w:smartTag w:uri="urn:schemas-microsoft-com:office:smarttags" w:element="metricconverter">
        <w:smartTagPr>
          <w:attr w:name="ProductID" w:val="8,2 м2"/>
        </w:smartTagPr>
        <w:r>
          <w:rPr>
            <w:sz w:val="28"/>
            <w:szCs w:val="28"/>
            <w:lang w:val="uk-UA"/>
          </w:rPr>
          <w:t>8,2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, кабінет №28 площею </w:t>
      </w:r>
      <w:smartTag w:uri="urn:schemas-microsoft-com:office:smarttags" w:element="metricconverter">
        <w:smartTagPr>
          <w:attr w:name="ProductID" w:val="8,3 м2"/>
        </w:smartTagPr>
        <w:r>
          <w:rPr>
            <w:sz w:val="28"/>
            <w:szCs w:val="28"/>
            <w:lang w:val="uk-UA"/>
          </w:rPr>
          <w:t>8,3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, кабінет №30 площею </w:t>
      </w:r>
      <w:smartTag w:uri="urn:schemas-microsoft-com:office:smarttags" w:element="metricconverter">
        <w:smartTagPr>
          <w:attr w:name="ProductID" w:val="26,8 м2"/>
        </w:smartTagPr>
        <w:r>
          <w:rPr>
            <w:sz w:val="28"/>
            <w:szCs w:val="28"/>
            <w:lang w:val="uk-UA"/>
          </w:rPr>
          <w:t>26,8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, кабінет №31 площею </w:t>
      </w:r>
      <w:smartTag w:uri="urn:schemas-microsoft-com:office:smarttags" w:element="metricconverter">
        <w:smartTagPr>
          <w:attr w:name="ProductID" w:val="17 м2"/>
        </w:smartTagPr>
        <w:r>
          <w:rPr>
            <w:sz w:val="28"/>
            <w:szCs w:val="28"/>
            <w:lang w:val="uk-UA"/>
          </w:rPr>
          <w:t>17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), яке перебуває у комунальній власності Рожищенської територіальної громади  та знаходиться за адресою: Волинська область, Луцький район, м. Рожище, вул.Грушевського,12. </w:t>
      </w:r>
    </w:p>
    <w:p w:rsidR="00A44297" w:rsidRPr="00C455EC" w:rsidRDefault="00A44297" w:rsidP="006D2D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КУ «Центр соціальних служб» Рожищенської міської ради в місячний термін укласти договір про відшкодування витрат балансоутримувача на утримання нерухомого майна, наданого в користування та надання комунальних послуг.</w:t>
      </w:r>
    </w:p>
    <w:p w:rsidR="00A44297" w:rsidRDefault="00A44297" w:rsidP="002374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 w:rsidRPr="008C11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Pr="007C64F6">
        <w:rPr>
          <w:sz w:val="28"/>
          <w:szCs w:val="28"/>
          <w:lang w:val="uk-UA"/>
        </w:rPr>
        <w:t xml:space="preserve">з питань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iCs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A44297" w:rsidRDefault="00A44297" w:rsidP="006D2D6A">
      <w:pPr>
        <w:rPr>
          <w:sz w:val="28"/>
          <w:szCs w:val="28"/>
          <w:lang w:val="uk-UA"/>
        </w:rPr>
      </w:pPr>
    </w:p>
    <w:p w:rsidR="00A44297" w:rsidRDefault="00A44297" w:rsidP="006D2D6A">
      <w:pPr>
        <w:rPr>
          <w:sz w:val="28"/>
          <w:szCs w:val="28"/>
          <w:lang w:val="uk-UA"/>
        </w:rPr>
      </w:pPr>
    </w:p>
    <w:p w:rsidR="00A44297" w:rsidRPr="00BA5ABC" w:rsidRDefault="00A44297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BA5ABC">
        <w:rPr>
          <w:b/>
          <w:i/>
          <w:sz w:val="28"/>
          <w:szCs w:val="28"/>
          <w:lang w:val="uk-UA"/>
        </w:rPr>
        <w:t>Вячеслав ПОЛІЩУК</w:t>
      </w:r>
    </w:p>
    <w:p w:rsidR="00A44297" w:rsidRPr="00F42E68" w:rsidRDefault="00A44297" w:rsidP="006D2D6A">
      <w:pPr>
        <w:rPr>
          <w:i/>
          <w:lang w:val="uk-UA"/>
        </w:rPr>
      </w:pPr>
    </w:p>
    <w:p w:rsidR="00A44297" w:rsidRDefault="00A44297" w:rsidP="006D2D6A">
      <w:pPr>
        <w:rPr>
          <w:i/>
          <w:lang w:val="uk-UA"/>
        </w:rPr>
      </w:pPr>
      <w:r>
        <w:rPr>
          <w:i/>
          <w:lang w:val="uk-UA"/>
        </w:rPr>
        <w:t>Стороженко 21 541</w:t>
      </w:r>
    </w:p>
    <w:p w:rsidR="00A44297" w:rsidRDefault="00A44297" w:rsidP="006D2D6A">
      <w:pPr>
        <w:rPr>
          <w:i/>
          <w:lang w:val="uk-UA"/>
        </w:rPr>
      </w:pPr>
    </w:p>
    <w:p w:rsidR="00A44297" w:rsidRDefault="00A44297" w:rsidP="006D2D6A">
      <w:pPr>
        <w:rPr>
          <w:i/>
          <w:lang w:val="uk-UA"/>
        </w:rPr>
      </w:pPr>
    </w:p>
    <w:p w:rsidR="00A44297" w:rsidRDefault="00A44297" w:rsidP="006D2D6A">
      <w:pPr>
        <w:rPr>
          <w:i/>
          <w:lang w:val="uk-UA"/>
        </w:rPr>
      </w:pPr>
    </w:p>
    <w:p w:rsidR="00A44297" w:rsidRDefault="00A44297" w:rsidP="006D2D6A">
      <w:pPr>
        <w:rPr>
          <w:i/>
          <w:lang w:val="uk-UA"/>
        </w:rPr>
      </w:pPr>
    </w:p>
    <w:p w:rsidR="00A44297" w:rsidRDefault="00A44297" w:rsidP="006D2D6A">
      <w:pPr>
        <w:rPr>
          <w:i/>
          <w:lang w:val="uk-UA"/>
        </w:rPr>
      </w:pPr>
    </w:p>
    <w:p w:rsidR="00A44297" w:rsidRPr="00F42E68" w:rsidRDefault="00A44297" w:rsidP="006D2D6A">
      <w:pPr>
        <w:rPr>
          <w:i/>
          <w:lang w:val="uk-UA"/>
        </w:rPr>
      </w:pPr>
    </w:p>
    <w:p w:rsidR="00A44297" w:rsidRPr="006D2D6A" w:rsidRDefault="00A44297">
      <w:pPr>
        <w:rPr>
          <w:lang w:val="uk-UA"/>
        </w:rPr>
      </w:pPr>
    </w:p>
    <w:sectPr w:rsidR="00A44297" w:rsidRPr="006D2D6A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D0D87"/>
    <w:rsid w:val="00103123"/>
    <w:rsid w:val="00131E3C"/>
    <w:rsid w:val="001556DD"/>
    <w:rsid w:val="00194D5E"/>
    <w:rsid w:val="001F5DCA"/>
    <w:rsid w:val="002307BD"/>
    <w:rsid w:val="00237432"/>
    <w:rsid w:val="00261A07"/>
    <w:rsid w:val="00284F05"/>
    <w:rsid w:val="002A52E1"/>
    <w:rsid w:val="002C2DCE"/>
    <w:rsid w:val="002F0C7E"/>
    <w:rsid w:val="00313644"/>
    <w:rsid w:val="00323E66"/>
    <w:rsid w:val="00371E0A"/>
    <w:rsid w:val="00394433"/>
    <w:rsid w:val="00450501"/>
    <w:rsid w:val="004B5782"/>
    <w:rsid w:val="005018AB"/>
    <w:rsid w:val="005262C2"/>
    <w:rsid w:val="00614533"/>
    <w:rsid w:val="00631D50"/>
    <w:rsid w:val="0066798F"/>
    <w:rsid w:val="00672992"/>
    <w:rsid w:val="006D2D6A"/>
    <w:rsid w:val="006E14FF"/>
    <w:rsid w:val="00792C4B"/>
    <w:rsid w:val="007C64F6"/>
    <w:rsid w:val="007D0AC6"/>
    <w:rsid w:val="007E2C92"/>
    <w:rsid w:val="00813D1D"/>
    <w:rsid w:val="00854DC7"/>
    <w:rsid w:val="00872B63"/>
    <w:rsid w:val="008A0295"/>
    <w:rsid w:val="008C1164"/>
    <w:rsid w:val="008D2608"/>
    <w:rsid w:val="008D50CF"/>
    <w:rsid w:val="00947A28"/>
    <w:rsid w:val="0097427B"/>
    <w:rsid w:val="009819CC"/>
    <w:rsid w:val="009A14F2"/>
    <w:rsid w:val="009B44BE"/>
    <w:rsid w:val="009F3BFD"/>
    <w:rsid w:val="00A0382D"/>
    <w:rsid w:val="00A15469"/>
    <w:rsid w:val="00A44297"/>
    <w:rsid w:val="00A61827"/>
    <w:rsid w:val="00AA7881"/>
    <w:rsid w:val="00AE3CA4"/>
    <w:rsid w:val="00B1047E"/>
    <w:rsid w:val="00BA5ABC"/>
    <w:rsid w:val="00BC45C2"/>
    <w:rsid w:val="00BC6C1F"/>
    <w:rsid w:val="00BD05B9"/>
    <w:rsid w:val="00BE5334"/>
    <w:rsid w:val="00BF35AD"/>
    <w:rsid w:val="00C455EC"/>
    <w:rsid w:val="00CA0C4B"/>
    <w:rsid w:val="00CC7552"/>
    <w:rsid w:val="00D022E9"/>
    <w:rsid w:val="00D30D54"/>
    <w:rsid w:val="00D939EC"/>
    <w:rsid w:val="00DB4761"/>
    <w:rsid w:val="00E21704"/>
    <w:rsid w:val="00E25D37"/>
    <w:rsid w:val="00E50BAE"/>
    <w:rsid w:val="00EA2E80"/>
    <w:rsid w:val="00EB7045"/>
    <w:rsid w:val="00EE39DC"/>
    <w:rsid w:val="00F119ED"/>
    <w:rsid w:val="00F1334C"/>
    <w:rsid w:val="00F42E68"/>
    <w:rsid w:val="00F55298"/>
    <w:rsid w:val="00F71973"/>
    <w:rsid w:val="00FA4859"/>
    <w:rsid w:val="00FE36B0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239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10</cp:revision>
  <cp:lastPrinted>2021-03-09T07:34:00Z</cp:lastPrinted>
  <dcterms:created xsi:type="dcterms:W3CDTF">2021-10-06T07:22:00Z</dcterms:created>
  <dcterms:modified xsi:type="dcterms:W3CDTF">2021-10-22T13:24:00Z</dcterms:modified>
</cp:coreProperties>
</file>