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0A" w:rsidRPr="00151056" w:rsidRDefault="00B3740A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23444051" r:id="rId8"/>
        </w:pict>
      </w:r>
    </w:p>
    <w:p w:rsidR="00B3740A" w:rsidRPr="00151056" w:rsidRDefault="00B3740A" w:rsidP="0080141D">
      <w:pPr>
        <w:rPr>
          <w:i w:val="0"/>
          <w:sz w:val="28"/>
          <w:szCs w:val="28"/>
        </w:rPr>
      </w:pPr>
    </w:p>
    <w:p w:rsidR="00B3740A" w:rsidRPr="00151056" w:rsidRDefault="00B3740A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РОЖИЩЕНСЬКА МІСЬКА РАДА</w:t>
      </w:r>
    </w:p>
    <w:p w:rsidR="00B3740A" w:rsidRPr="00151056" w:rsidRDefault="00B3740A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ЛУЦЬКОГО РАЙОНУ ВОЛИНСЬКОЇ ОБЛАСТІ</w:t>
      </w:r>
    </w:p>
    <w:p w:rsidR="00B3740A" w:rsidRPr="00151056" w:rsidRDefault="00B3740A" w:rsidP="003738A5">
      <w:pPr>
        <w:jc w:val="center"/>
        <w:rPr>
          <w:i w:val="0"/>
          <w:sz w:val="28"/>
          <w:szCs w:val="28"/>
        </w:rPr>
      </w:pPr>
      <w:r w:rsidRPr="00151056">
        <w:rPr>
          <w:i w:val="0"/>
          <w:sz w:val="28"/>
          <w:szCs w:val="28"/>
        </w:rPr>
        <w:t>восьмого скликання</w:t>
      </w:r>
    </w:p>
    <w:p w:rsidR="00B3740A" w:rsidRPr="002828F4" w:rsidRDefault="00B3740A" w:rsidP="003738A5">
      <w:pPr>
        <w:jc w:val="center"/>
        <w:rPr>
          <w:i w:val="0"/>
          <w:sz w:val="32"/>
          <w:szCs w:val="32"/>
        </w:rPr>
      </w:pPr>
      <w:r w:rsidRPr="002828F4">
        <w:rPr>
          <w:i w:val="0"/>
          <w:sz w:val="32"/>
          <w:szCs w:val="32"/>
        </w:rPr>
        <w:t xml:space="preserve">РІШЕННЯ </w:t>
      </w:r>
    </w:p>
    <w:p w:rsidR="00B3740A" w:rsidRPr="00151056" w:rsidRDefault="00B3740A" w:rsidP="003738A5">
      <w:pPr>
        <w:jc w:val="center"/>
        <w:rPr>
          <w:i w:val="0"/>
          <w:sz w:val="28"/>
          <w:szCs w:val="28"/>
        </w:rPr>
      </w:pPr>
    </w:p>
    <w:p w:rsidR="00B3740A" w:rsidRPr="00151056" w:rsidRDefault="00B3740A" w:rsidP="00BB3159">
      <w:pPr>
        <w:tabs>
          <w:tab w:val="left" w:pos="4230"/>
        </w:tabs>
        <w:jc w:val="center"/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  верес</w:t>
      </w:r>
      <w:r w:rsidRPr="00151056">
        <w:rPr>
          <w:b w:val="0"/>
          <w:i w:val="0"/>
          <w:sz w:val="28"/>
        </w:rPr>
        <w:t xml:space="preserve">ня 2022 року                                                                       </w:t>
      </w:r>
      <w:r>
        <w:rPr>
          <w:b w:val="0"/>
          <w:i w:val="0"/>
          <w:sz w:val="28"/>
        </w:rPr>
        <w:t xml:space="preserve">                </w:t>
      </w:r>
      <w:r w:rsidRPr="00151056">
        <w:rPr>
          <w:b w:val="0"/>
          <w:i w:val="0"/>
          <w:sz w:val="28"/>
        </w:rPr>
        <w:t>№ 24/</w:t>
      </w:r>
      <w:r>
        <w:rPr>
          <w:b w:val="0"/>
          <w:i w:val="0"/>
          <w:sz w:val="28"/>
        </w:rPr>
        <w:t>8</w:t>
      </w:r>
    </w:p>
    <w:p w:rsidR="00B3740A" w:rsidRPr="00151056" w:rsidRDefault="00B3740A" w:rsidP="001F239C">
      <w:pPr>
        <w:tabs>
          <w:tab w:val="left" w:pos="4230"/>
        </w:tabs>
        <w:rPr>
          <w:b w:val="0"/>
          <w:i w:val="0"/>
          <w:sz w:val="28"/>
        </w:rPr>
      </w:pPr>
    </w:p>
    <w:p w:rsidR="00B3740A" w:rsidRPr="00151056" w:rsidRDefault="00B3740A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Про припинення права користування</w:t>
      </w:r>
    </w:p>
    <w:p w:rsidR="00B3740A" w:rsidRPr="00151056" w:rsidRDefault="00B3740A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земельн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ділянк</w:t>
      </w:r>
      <w:r>
        <w:rPr>
          <w:i w:val="0"/>
          <w:iCs/>
          <w:sz w:val="28"/>
          <w:szCs w:val="28"/>
        </w:rPr>
        <w:t>ою</w:t>
      </w:r>
      <w:r w:rsidRPr="00151056">
        <w:rPr>
          <w:i w:val="0"/>
          <w:iCs/>
          <w:sz w:val="28"/>
          <w:szCs w:val="28"/>
        </w:rPr>
        <w:t xml:space="preserve"> та розірвання</w:t>
      </w:r>
    </w:p>
    <w:p w:rsidR="00B3740A" w:rsidRPr="00151056" w:rsidRDefault="00B3740A" w:rsidP="00BB3159">
      <w:pPr>
        <w:rPr>
          <w:i w:val="0"/>
          <w:iCs/>
          <w:sz w:val="28"/>
          <w:szCs w:val="28"/>
        </w:rPr>
      </w:pPr>
      <w:r w:rsidRPr="00151056">
        <w:rPr>
          <w:i w:val="0"/>
          <w:iCs/>
          <w:sz w:val="28"/>
          <w:szCs w:val="28"/>
        </w:rPr>
        <w:t>договору оренди землі</w:t>
      </w:r>
      <w:r>
        <w:rPr>
          <w:i w:val="0"/>
          <w:iCs/>
          <w:sz w:val="28"/>
          <w:szCs w:val="28"/>
        </w:rPr>
        <w:t xml:space="preserve"> </w:t>
      </w:r>
      <w:r w:rsidRPr="00D35516">
        <w:rPr>
          <w:i w:val="0"/>
          <w:iCs/>
          <w:sz w:val="28"/>
          <w:szCs w:val="28"/>
        </w:rPr>
        <w:t>СГПОП «СТОХІД»</w:t>
      </w:r>
    </w:p>
    <w:p w:rsidR="00B3740A" w:rsidRPr="00151056" w:rsidRDefault="00B3740A" w:rsidP="00BB3159">
      <w:pPr>
        <w:rPr>
          <w:i w:val="0"/>
          <w:iCs/>
          <w:sz w:val="28"/>
          <w:szCs w:val="28"/>
        </w:rPr>
      </w:pPr>
    </w:p>
    <w:p w:rsidR="00B3740A" w:rsidRPr="00151056" w:rsidRDefault="00B3740A" w:rsidP="00BB3159">
      <w:pPr>
        <w:pStyle w:val="NoSpacing"/>
        <w:rPr>
          <w:i/>
          <w:sz w:val="28"/>
          <w:szCs w:val="28"/>
        </w:rPr>
      </w:pPr>
    </w:p>
    <w:p w:rsidR="00B3740A" w:rsidRPr="000C096B" w:rsidRDefault="00B3740A" w:rsidP="00C32103">
      <w:pPr>
        <w:ind w:firstLine="720"/>
        <w:jc w:val="both"/>
        <w:rPr>
          <w:b w:val="0"/>
          <w:i w:val="0"/>
          <w:color w:val="000000"/>
          <w:sz w:val="28"/>
          <w:szCs w:val="28"/>
        </w:rPr>
      </w:pP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Розглянувши клопотання СГПОП «СТОХІД», керуючись пунктом 34 частини 1 статті 26 Закону України «Про місцеве самоврядування в Україні</w:t>
      </w:r>
      <w:r w:rsidRPr="000C096B">
        <w:rPr>
          <w:b w:val="0"/>
          <w:i w:val="0"/>
          <w:sz w:val="28"/>
          <w:szCs w:val="28"/>
          <w:shd w:val="clear" w:color="auto" w:fill="FFFFFF"/>
        </w:rPr>
        <w:t xml:space="preserve">»,  статтями 31, 32 Закону України «Про оренду землі», статтями 12, 93, </w:t>
      </w:r>
      <w:r w:rsidRPr="000C096B">
        <w:rPr>
          <w:b w:val="0"/>
          <w:i w:val="0"/>
          <w:sz w:val="28"/>
          <w:szCs w:val="28"/>
        </w:rPr>
        <w:t>пунктом "</w:t>
      </w:r>
      <w:r>
        <w:rPr>
          <w:b w:val="0"/>
          <w:i w:val="0"/>
          <w:sz w:val="28"/>
          <w:szCs w:val="28"/>
        </w:rPr>
        <w:t>е</w:t>
      </w:r>
      <w:r w:rsidRPr="000C096B">
        <w:rPr>
          <w:b w:val="0"/>
          <w:i w:val="0"/>
          <w:sz w:val="28"/>
          <w:szCs w:val="28"/>
        </w:rPr>
        <w:t xml:space="preserve">" частини першої статті 141 </w:t>
      </w:r>
      <w:r w:rsidRPr="000C096B">
        <w:rPr>
          <w:b w:val="0"/>
          <w:i w:val="0"/>
          <w:sz w:val="28"/>
          <w:szCs w:val="28"/>
          <w:shd w:val="clear" w:color="auto" w:fill="FFFFFF"/>
        </w:rPr>
        <w:t>Земельного Кодексу України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,</w:t>
      </w:r>
      <w:r w:rsidRPr="000C096B">
        <w:rPr>
          <w:b w:val="0"/>
          <w:i w:val="0"/>
          <w:sz w:val="28"/>
          <w:szCs w:val="28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:rsidR="00B3740A" w:rsidRPr="000C096B" w:rsidRDefault="00B3740A" w:rsidP="003738A5">
      <w:pPr>
        <w:rPr>
          <w:i w:val="0"/>
          <w:sz w:val="28"/>
          <w:szCs w:val="28"/>
        </w:rPr>
      </w:pPr>
      <w:r w:rsidRPr="000C096B">
        <w:rPr>
          <w:i w:val="0"/>
          <w:sz w:val="28"/>
          <w:szCs w:val="28"/>
        </w:rPr>
        <w:t>ВИРІШИЛА:</w:t>
      </w:r>
    </w:p>
    <w:p w:rsidR="00B3740A" w:rsidRPr="000C096B" w:rsidRDefault="00B3740A" w:rsidP="000C096B">
      <w:pPr>
        <w:ind w:firstLine="709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1. Припинити право користування земельною ділянкою (кадастровий номер 0724585000:01:003:0449) загальною площею </w:t>
      </w:r>
      <w:smartTag w:uri="urn:schemas-microsoft-com:office:smarttags" w:element="metricconverter">
        <w:smartTagPr>
          <w:attr w:name="ProductID" w:val="0,22 га"/>
        </w:smartTagPr>
        <w:r w:rsidRPr="000C096B">
          <w:rPr>
            <w:b w:val="0"/>
            <w:i w:val="0"/>
            <w:sz w:val="28"/>
            <w:szCs w:val="28"/>
          </w:rPr>
          <w:t>0,22 га</w:t>
        </w:r>
      </w:smartTag>
      <w:r w:rsidRPr="000C096B">
        <w:rPr>
          <w:b w:val="0"/>
          <w:i w:val="0"/>
          <w:sz w:val="28"/>
          <w:szCs w:val="28"/>
        </w:rPr>
        <w:t xml:space="preserve">, яка надана </w:t>
      </w:r>
      <w:r w:rsidRPr="000C096B">
        <w:rPr>
          <w:b w:val="0"/>
          <w:bCs/>
          <w:i w:val="0"/>
          <w:iCs/>
          <w:sz w:val="28"/>
          <w:szCs w:val="28"/>
        </w:rPr>
        <w:t>СІЛЬСЬКОГОСПОДАРСЬКОМУ ПРИВАТНО</w:t>
      </w:r>
      <w:r w:rsidRPr="0096312B">
        <w:rPr>
          <w:b w:val="0"/>
          <w:bCs/>
          <w:i w:val="0"/>
          <w:iCs/>
          <w:sz w:val="28"/>
          <w:szCs w:val="28"/>
          <w:lang w:val="ru-RU"/>
        </w:rPr>
        <w:t xml:space="preserve"> </w:t>
      </w:r>
      <w:r w:rsidRPr="000C096B">
        <w:rPr>
          <w:b w:val="0"/>
          <w:bCs/>
          <w:i w:val="0"/>
          <w:iCs/>
          <w:sz w:val="28"/>
          <w:szCs w:val="28"/>
        </w:rPr>
        <w:t>-</w:t>
      </w:r>
      <w:r w:rsidRPr="0096312B">
        <w:rPr>
          <w:b w:val="0"/>
          <w:bCs/>
          <w:i w:val="0"/>
          <w:iCs/>
          <w:sz w:val="28"/>
          <w:szCs w:val="28"/>
          <w:lang w:val="ru-RU"/>
        </w:rPr>
        <w:t xml:space="preserve"> </w:t>
      </w:r>
      <w:r w:rsidRPr="000C096B">
        <w:rPr>
          <w:b w:val="0"/>
          <w:bCs/>
          <w:i w:val="0"/>
          <w:iCs/>
          <w:sz w:val="28"/>
          <w:szCs w:val="28"/>
        </w:rPr>
        <w:t xml:space="preserve">ОРЕНДНОМУ ПІДПРИЄМСТВУ "СТОХІД" </w:t>
      </w:r>
      <w:r w:rsidRPr="000C096B">
        <w:rPr>
          <w:b w:val="0"/>
          <w:i w:val="0"/>
          <w:sz w:val="28"/>
          <w:szCs w:val="28"/>
        </w:rPr>
        <w:t xml:space="preserve"> в строкове платне користування (на умовах оренди) терміном на 49 років для обслуговування приміщення картоплесховища (код КВЦПЗ – А 01.13), категорія земель - землі сільськогосподарського призначення, яка розташована на території Рожищенської міської ради.</w:t>
      </w:r>
    </w:p>
    <w:p w:rsidR="00B3740A" w:rsidRPr="000C096B" w:rsidRDefault="00B3740A" w:rsidP="00136D24">
      <w:pPr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 xml:space="preserve">         </w:t>
      </w:r>
      <w:r w:rsidRPr="000C096B">
        <w:rPr>
          <w:b w:val="0"/>
          <w:bCs/>
          <w:i w:val="0"/>
          <w:iCs/>
          <w:sz w:val="28"/>
          <w:szCs w:val="28"/>
        </w:rPr>
        <w:tab/>
        <w:t xml:space="preserve">2. </w:t>
      </w:r>
      <w:r w:rsidRPr="000C096B">
        <w:rPr>
          <w:b w:val="0"/>
          <w:i w:val="0"/>
          <w:sz w:val="28"/>
          <w:szCs w:val="28"/>
        </w:rPr>
        <w:t xml:space="preserve">Розірвати достроково за взаємною згодою двох сторін договір оренди землі укладений 13.12.2012 року між Рожищенською районною державною адміністрацією та 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>СГПОП «СТОХІД»</w:t>
      </w:r>
      <w:r w:rsidRPr="000C096B">
        <w:rPr>
          <w:b w:val="0"/>
          <w:i w:val="0"/>
          <w:sz w:val="28"/>
          <w:szCs w:val="28"/>
        </w:rPr>
        <w:t>,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який зареєстрований в Управління Держкомзему у Рожищенському районі </w:t>
      </w:r>
      <w:r w:rsidRPr="000C096B">
        <w:rPr>
          <w:b w:val="0"/>
          <w:i w:val="0"/>
          <w:color w:val="000000"/>
          <w:sz w:val="28"/>
          <w:szCs w:val="28"/>
        </w:rPr>
        <w:t xml:space="preserve"> за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 №072450004003342 від 19.12.2012року</w:t>
      </w:r>
      <w:r w:rsidRPr="000C096B">
        <w:rPr>
          <w:b w:val="0"/>
          <w:i w:val="0"/>
          <w:sz w:val="28"/>
          <w:szCs w:val="28"/>
        </w:rPr>
        <w:t>.</w:t>
      </w:r>
    </w:p>
    <w:p w:rsidR="00B3740A" w:rsidRPr="000C096B" w:rsidRDefault="00B3740A" w:rsidP="00A62292">
      <w:pPr>
        <w:jc w:val="both"/>
        <w:rPr>
          <w:b w:val="0"/>
          <w:bCs/>
          <w:i w:val="0"/>
          <w:iCs/>
          <w:sz w:val="28"/>
          <w:szCs w:val="28"/>
        </w:rPr>
      </w:pPr>
      <w:r w:rsidRPr="000C096B">
        <w:rPr>
          <w:b w:val="0"/>
          <w:bCs/>
          <w:i w:val="0"/>
          <w:iCs/>
          <w:sz w:val="28"/>
          <w:szCs w:val="28"/>
        </w:rPr>
        <w:t xml:space="preserve">          3.</w:t>
      </w:r>
      <w:r w:rsidRPr="000C096B">
        <w:rPr>
          <w:b w:val="0"/>
          <w:i w:val="0"/>
          <w:sz w:val="28"/>
          <w:szCs w:val="28"/>
        </w:rPr>
        <w:t xml:space="preserve"> Зобов’язати </w:t>
      </w:r>
      <w:r w:rsidRPr="000C096B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СГПОП «СТОХІД» </w:t>
      </w:r>
      <w:r w:rsidRPr="000C096B">
        <w:rPr>
          <w:b w:val="0"/>
          <w:i w:val="0"/>
          <w:sz w:val="28"/>
          <w:szCs w:val="28"/>
        </w:rPr>
        <w:t>сплатити орендну плату в повному обсязі та в місячний термін укласти додаткову угоду з Рожищенською міською радою про дострокове розірвання договору оренди землі.</w:t>
      </w:r>
    </w:p>
    <w:p w:rsidR="00B3740A" w:rsidRPr="000C096B" w:rsidRDefault="00B3740A" w:rsidP="000F7456">
      <w:pPr>
        <w:ind w:firstLine="720"/>
        <w:jc w:val="both"/>
        <w:rPr>
          <w:b w:val="0"/>
          <w:i w:val="0"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>4.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3740A" w:rsidRPr="000C096B" w:rsidRDefault="00B3740A" w:rsidP="003738A5">
      <w:pPr>
        <w:jc w:val="both"/>
        <w:rPr>
          <w:b w:val="0"/>
          <w:i w:val="0"/>
          <w:sz w:val="28"/>
          <w:szCs w:val="28"/>
        </w:rPr>
      </w:pPr>
    </w:p>
    <w:p w:rsidR="00B3740A" w:rsidRPr="000C096B" w:rsidRDefault="00B3740A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0C096B">
        <w:rPr>
          <w:b w:val="0"/>
          <w:i w:val="0"/>
          <w:sz w:val="28"/>
          <w:szCs w:val="28"/>
        </w:rPr>
        <w:t xml:space="preserve">Міський голова                       </w:t>
      </w:r>
      <w:r w:rsidRPr="000C096B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0C096B">
        <w:rPr>
          <w:sz w:val="28"/>
          <w:szCs w:val="28"/>
        </w:rPr>
        <w:tab/>
      </w:r>
      <w:r w:rsidRPr="000C096B">
        <w:rPr>
          <w:i w:val="0"/>
          <w:iCs/>
          <w:sz w:val="28"/>
          <w:szCs w:val="28"/>
        </w:rPr>
        <w:t>Вячеслав ПОЛІЩУК</w:t>
      </w:r>
    </w:p>
    <w:p w:rsidR="00B3740A" w:rsidRPr="005A1C92" w:rsidRDefault="00B3740A" w:rsidP="00767F11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5A1C92">
        <w:rPr>
          <w:b w:val="0"/>
          <w:sz w:val="24"/>
          <w:szCs w:val="24"/>
        </w:rPr>
        <w:t xml:space="preserve"> 21541</w:t>
      </w:r>
    </w:p>
    <w:p w:rsidR="00B3740A" w:rsidRDefault="00B3740A" w:rsidP="00862676">
      <w:pPr>
        <w:rPr>
          <w:b w:val="0"/>
          <w:sz w:val="24"/>
          <w:szCs w:val="24"/>
        </w:rPr>
      </w:pPr>
      <w:r w:rsidRPr="005A1C92">
        <w:rPr>
          <w:b w:val="0"/>
          <w:sz w:val="24"/>
          <w:szCs w:val="24"/>
        </w:rPr>
        <w:t>Солодуха Алла 21541</w:t>
      </w:r>
    </w:p>
    <w:sectPr w:rsidR="00B3740A" w:rsidSect="00E82819">
      <w:headerReference w:type="default" r:id="rId9"/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0A" w:rsidRDefault="00B3740A" w:rsidP="00CF7DC8">
      <w:r>
        <w:separator/>
      </w:r>
    </w:p>
  </w:endnote>
  <w:endnote w:type="continuationSeparator" w:id="0">
    <w:p w:rsidR="00B3740A" w:rsidRDefault="00B3740A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0A" w:rsidRDefault="00B3740A" w:rsidP="00CF7DC8">
      <w:r>
        <w:separator/>
      </w:r>
    </w:p>
  </w:footnote>
  <w:footnote w:type="continuationSeparator" w:id="0">
    <w:p w:rsidR="00B3740A" w:rsidRDefault="00B3740A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0A" w:rsidRPr="00CF7DC8" w:rsidRDefault="00B3740A" w:rsidP="00CF7DC8">
    <w:pPr>
      <w:pStyle w:val="Header"/>
      <w:jc w:val="right"/>
      <w:rPr>
        <w:i w:val="0"/>
        <w:sz w:val="28"/>
        <w:szCs w:val="28"/>
      </w:rPr>
    </w:pPr>
    <w:r w:rsidRPr="00CF7DC8">
      <w:rPr>
        <w:i w:val="0"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453D"/>
    <w:multiLevelType w:val="hybridMultilevel"/>
    <w:tmpl w:val="B0DC9446"/>
    <w:lvl w:ilvl="0" w:tplc="6D84D6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1CDF"/>
    <w:rsid w:val="00013E15"/>
    <w:rsid w:val="0002058F"/>
    <w:rsid w:val="00025892"/>
    <w:rsid w:val="0003140C"/>
    <w:rsid w:val="0004644A"/>
    <w:rsid w:val="000662DD"/>
    <w:rsid w:val="0006672C"/>
    <w:rsid w:val="00066CEB"/>
    <w:rsid w:val="000722AA"/>
    <w:rsid w:val="000A5865"/>
    <w:rsid w:val="000B6179"/>
    <w:rsid w:val="000C096B"/>
    <w:rsid w:val="000C1B80"/>
    <w:rsid w:val="000C6034"/>
    <w:rsid w:val="000D133F"/>
    <w:rsid w:val="000E0B0F"/>
    <w:rsid w:val="000F7456"/>
    <w:rsid w:val="00100C22"/>
    <w:rsid w:val="001124FD"/>
    <w:rsid w:val="00123E8A"/>
    <w:rsid w:val="0012508D"/>
    <w:rsid w:val="00132F2F"/>
    <w:rsid w:val="00135FA6"/>
    <w:rsid w:val="00136D24"/>
    <w:rsid w:val="00151056"/>
    <w:rsid w:val="00153D1E"/>
    <w:rsid w:val="00156478"/>
    <w:rsid w:val="0017726D"/>
    <w:rsid w:val="00182ADE"/>
    <w:rsid w:val="001A5AB2"/>
    <w:rsid w:val="001A6B0B"/>
    <w:rsid w:val="001B48EE"/>
    <w:rsid w:val="001B68BF"/>
    <w:rsid w:val="001B6BE7"/>
    <w:rsid w:val="001D486C"/>
    <w:rsid w:val="001D547C"/>
    <w:rsid w:val="001E50BB"/>
    <w:rsid w:val="001E7284"/>
    <w:rsid w:val="001F239C"/>
    <w:rsid w:val="00227745"/>
    <w:rsid w:val="002277A2"/>
    <w:rsid w:val="00242968"/>
    <w:rsid w:val="00272953"/>
    <w:rsid w:val="00276F31"/>
    <w:rsid w:val="002828F4"/>
    <w:rsid w:val="002B122C"/>
    <w:rsid w:val="002B1480"/>
    <w:rsid w:val="002B230D"/>
    <w:rsid w:val="002B5D2B"/>
    <w:rsid w:val="002C7F40"/>
    <w:rsid w:val="002D25D0"/>
    <w:rsid w:val="003176E0"/>
    <w:rsid w:val="003202E9"/>
    <w:rsid w:val="003211D7"/>
    <w:rsid w:val="0033555B"/>
    <w:rsid w:val="00342419"/>
    <w:rsid w:val="003456BF"/>
    <w:rsid w:val="003610E3"/>
    <w:rsid w:val="003738A5"/>
    <w:rsid w:val="00380934"/>
    <w:rsid w:val="0039255F"/>
    <w:rsid w:val="003A0C54"/>
    <w:rsid w:val="003D160F"/>
    <w:rsid w:val="003E3AD8"/>
    <w:rsid w:val="003E744F"/>
    <w:rsid w:val="003F1B95"/>
    <w:rsid w:val="003F5031"/>
    <w:rsid w:val="0040278E"/>
    <w:rsid w:val="004373CF"/>
    <w:rsid w:val="004525C2"/>
    <w:rsid w:val="0047412D"/>
    <w:rsid w:val="004974DE"/>
    <w:rsid w:val="004B06A6"/>
    <w:rsid w:val="004C7B87"/>
    <w:rsid w:val="004D7616"/>
    <w:rsid w:val="00511E74"/>
    <w:rsid w:val="005145FE"/>
    <w:rsid w:val="00525B00"/>
    <w:rsid w:val="0056327F"/>
    <w:rsid w:val="0058316B"/>
    <w:rsid w:val="005909F2"/>
    <w:rsid w:val="00591C9B"/>
    <w:rsid w:val="00597F32"/>
    <w:rsid w:val="005A1C92"/>
    <w:rsid w:val="005C698E"/>
    <w:rsid w:val="005E24E1"/>
    <w:rsid w:val="005F3FEF"/>
    <w:rsid w:val="00662013"/>
    <w:rsid w:val="00664F14"/>
    <w:rsid w:val="006A5B32"/>
    <w:rsid w:val="006C2B44"/>
    <w:rsid w:val="006D4961"/>
    <w:rsid w:val="006D53FC"/>
    <w:rsid w:val="006D6634"/>
    <w:rsid w:val="006E0F75"/>
    <w:rsid w:val="006F2609"/>
    <w:rsid w:val="006F7B63"/>
    <w:rsid w:val="007614A7"/>
    <w:rsid w:val="00767F11"/>
    <w:rsid w:val="007749BC"/>
    <w:rsid w:val="00791982"/>
    <w:rsid w:val="007C1CC4"/>
    <w:rsid w:val="0080141D"/>
    <w:rsid w:val="00812243"/>
    <w:rsid w:val="00812D9C"/>
    <w:rsid w:val="00813CC9"/>
    <w:rsid w:val="00814383"/>
    <w:rsid w:val="00826959"/>
    <w:rsid w:val="0084795B"/>
    <w:rsid w:val="00862676"/>
    <w:rsid w:val="00876F05"/>
    <w:rsid w:val="00882CC6"/>
    <w:rsid w:val="00884213"/>
    <w:rsid w:val="0089312A"/>
    <w:rsid w:val="008B7B46"/>
    <w:rsid w:val="008C28E6"/>
    <w:rsid w:val="008C56A4"/>
    <w:rsid w:val="008D63BE"/>
    <w:rsid w:val="008D6D40"/>
    <w:rsid w:val="008E552B"/>
    <w:rsid w:val="00903CFF"/>
    <w:rsid w:val="009073EB"/>
    <w:rsid w:val="009215F1"/>
    <w:rsid w:val="009360E8"/>
    <w:rsid w:val="00953B7F"/>
    <w:rsid w:val="0096312B"/>
    <w:rsid w:val="0096324B"/>
    <w:rsid w:val="0097221C"/>
    <w:rsid w:val="00976213"/>
    <w:rsid w:val="009C6404"/>
    <w:rsid w:val="009C64FD"/>
    <w:rsid w:val="009E7DA1"/>
    <w:rsid w:val="009F5293"/>
    <w:rsid w:val="00A175A7"/>
    <w:rsid w:val="00A211EA"/>
    <w:rsid w:val="00A44512"/>
    <w:rsid w:val="00A51A45"/>
    <w:rsid w:val="00A549CA"/>
    <w:rsid w:val="00A60B41"/>
    <w:rsid w:val="00A62072"/>
    <w:rsid w:val="00A62292"/>
    <w:rsid w:val="00A85C8E"/>
    <w:rsid w:val="00AA3286"/>
    <w:rsid w:val="00AF1BBC"/>
    <w:rsid w:val="00AF370A"/>
    <w:rsid w:val="00B21B83"/>
    <w:rsid w:val="00B36F52"/>
    <w:rsid w:val="00B3740A"/>
    <w:rsid w:val="00B7287A"/>
    <w:rsid w:val="00B762C0"/>
    <w:rsid w:val="00B8696A"/>
    <w:rsid w:val="00B95AD3"/>
    <w:rsid w:val="00BA59BE"/>
    <w:rsid w:val="00BA5A0E"/>
    <w:rsid w:val="00BA785C"/>
    <w:rsid w:val="00BB3159"/>
    <w:rsid w:val="00BE27D1"/>
    <w:rsid w:val="00BF26CF"/>
    <w:rsid w:val="00BF775E"/>
    <w:rsid w:val="00C32103"/>
    <w:rsid w:val="00C35FC8"/>
    <w:rsid w:val="00C36C2B"/>
    <w:rsid w:val="00C72B6B"/>
    <w:rsid w:val="00C737EC"/>
    <w:rsid w:val="00C74A58"/>
    <w:rsid w:val="00CA015E"/>
    <w:rsid w:val="00CB6666"/>
    <w:rsid w:val="00CB7653"/>
    <w:rsid w:val="00CE642A"/>
    <w:rsid w:val="00CE7056"/>
    <w:rsid w:val="00CF6C28"/>
    <w:rsid w:val="00CF7DC8"/>
    <w:rsid w:val="00D1002D"/>
    <w:rsid w:val="00D118AE"/>
    <w:rsid w:val="00D11F6F"/>
    <w:rsid w:val="00D131DB"/>
    <w:rsid w:val="00D2655D"/>
    <w:rsid w:val="00D33F4F"/>
    <w:rsid w:val="00D35516"/>
    <w:rsid w:val="00D53BC2"/>
    <w:rsid w:val="00D650B1"/>
    <w:rsid w:val="00D72235"/>
    <w:rsid w:val="00D81EC9"/>
    <w:rsid w:val="00D92FF6"/>
    <w:rsid w:val="00DB6427"/>
    <w:rsid w:val="00DD05A5"/>
    <w:rsid w:val="00DD4BE6"/>
    <w:rsid w:val="00DE789D"/>
    <w:rsid w:val="00E04D7B"/>
    <w:rsid w:val="00E36F84"/>
    <w:rsid w:val="00E379BB"/>
    <w:rsid w:val="00E409A6"/>
    <w:rsid w:val="00E42D92"/>
    <w:rsid w:val="00E5524B"/>
    <w:rsid w:val="00E5696E"/>
    <w:rsid w:val="00E60162"/>
    <w:rsid w:val="00E678A1"/>
    <w:rsid w:val="00E72017"/>
    <w:rsid w:val="00E82819"/>
    <w:rsid w:val="00E82F60"/>
    <w:rsid w:val="00E90FE9"/>
    <w:rsid w:val="00EC6694"/>
    <w:rsid w:val="00EC796E"/>
    <w:rsid w:val="00EF4197"/>
    <w:rsid w:val="00F05107"/>
    <w:rsid w:val="00F131DB"/>
    <w:rsid w:val="00F3183F"/>
    <w:rsid w:val="00F4325B"/>
    <w:rsid w:val="00F73A93"/>
    <w:rsid w:val="00F7766B"/>
    <w:rsid w:val="00F85570"/>
    <w:rsid w:val="00F95B17"/>
    <w:rsid w:val="00FA6EC9"/>
    <w:rsid w:val="00FE3B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3159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3159"/>
    <w:rPr>
      <w:rFonts w:ascii="Calibri Light" w:hAnsi="Calibri Light" w:cs="Times New Roman"/>
      <w:b/>
      <w:i/>
      <w:color w:val="2F5496"/>
      <w:sz w:val="32"/>
      <w:szCs w:val="32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NoSpacing">
    <w:name w:val="No Spacing"/>
    <w:uiPriority w:val="99"/>
    <w:qFormat/>
    <w:rsid w:val="004C7B87"/>
    <w:rPr>
      <w:rFonts w:ascii="Calibri" w:eastAsia="Times New Roman" w:hAnsi="Calibri" w:cs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1B48EE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8C28E6"/>
    <w:pPr>
      <w:jc w:val="center"/>
    </w:pPr>
    <w:rPr>
      <w:bCs/>
      <w:i w:val="0"/>
      <w:sz w:val="28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8C28E6"/>
    <w:rPr>
      <w:rFonts w:eastAsia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1</Pages>
  <Words>326</Words>
  <Characters>1859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83</cp:revision>
  <cp:lastPrinted>2022-08-31T04:51:00Z</cp:lastPrinted>
  <dcterms:created xsi:type="dcterms:W3CDTF">2021-11-02T10:37:00Z</dcterms:created>
  <dcterms:modified xsi:type="dcterms:W3CDTF">2022-08-31T06:41:00Z</dcterms:modified>
</cp:coreProperties>
</file>