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32" w:rsidRPr="00996D92" w:rsidRDefault="00E44832" w:rsidP="00544B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27pt;width:33.3pt;height:43.2pt;z-index:251658240;mso-position-horizontal-relative:margin" fillcolor="window">
            <v:imagedata r:id="rId4" o:title=""/>
            <w10:wrap anchorx="margin"/>
          </v:shape>
          <o:OLEObject Type="Embed" ProgID="Word.Picture.8" ShapeID="_x0000_s1026" DrawAspect="Content" ObjectID="_1726660394" r:id="rId5"/>
        </w:pict>
      </w:r>
      <w:r w:rsidRPr="00924EA1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</w:t>
      </w:r>
      <w:r w:rsidRPr="00996D92">
        <w:rPr>
          <w:rFonts w:ascii="Times New Roman" w:hAnsi="Times New Roman"/>
          <w:b/>
          <w:sz w:val="24"/>
          <w:szCs w:val="24"/>
        </w:rPr>
        <w:tab/>
      </w:r>
    </w:p>
    <w:p w:rsidR="00E44832" w:rsidRPr="00924EA1" w:rsidRDefault="00E44832" w:rsidP="000B370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44832" w:rsidRPr="00924EA1" w:rsidRDefault="00E44832" w:rsidP="00544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EA1">
        <w:rPr>
          <w:rFonts w:ascii="Times New Roman" w:hAnsi="Times New Roman"/>
          <w:b/>
          <w:sz w:val="28"/>
          <w:szCs w:val="28"/>
        </w:rPr>
        <w:t>РОЖИЩЕНСЬКА МІСЬКА РАДА</w:t>
      </w:r>
    </w:p>
    <w:p w:rsidR="00E44832" w:rsidRPr="00924EA1" w:rsidRDefault="00E44832" w:rsidP="00544B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4EA1">
        <w:rPr>
          <w:rFonts w:ascii="Times New Roman" w:hAnsi="Times New Roman"/>
          <w:b/>
          <w:sz w:val="28"/>
          <w:szCs w:val="28"/>
        </w:rPr>
        <w:t xml:space="preserve">                         ЛУЦЬКОГО РАЙОНУ ВОЛИНСЬКОЇ ОБЛАСТІ</w:t>
      </w:r>
    </w:p>
    <w:p w:rsidR="00E44832" w:rsidRPr="00924EA1" w:rsidRDefault="00E44832" w:rsidP="00544B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4EA1">
        <w:rPr>
          <w:rFonts w:ascii="Times New Roman" w:hAnsi="Times New Roman"/>
          <w:b/>
          <w:sz w:val="28"/>
          <w:szCs w:val="28"/>
        </w:rPr>
        <w:t xml:space="preserve">                                                    восьмого скликання</w:t>
      </w:r>
    </w:p>
    <w:p w:rsidR="00E44832" w:rsidRPr="00924EA1" w:rsidRDefault="00E44832" w:rsidP="00544B23">
      <w:pPr>
        <w:keepNext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24EA1">
        <w:rPr>
          <w:rFonts w:ascii="Times New Roman" w:hAnsi="Times New Roman"/>
          <w:b/>
          <w:color w:val="000000"/>
          <w:sz w:val="32"/>
          <w:szCs w:val="32"/>
        </w:rPr>
        <w:t>РІШЕННЯ</w:t>
      </w:r>
    </w:p>
    <w:p w:rsidR="00E44832" w:rsidRPr="00924EA1" w:rsidRDefault="00E44832" w:rsidP="00544B2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44832" w:rsidRPr="00924EA1" w:rsidRDefault="00E44832" w:rsidP="00544B2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44832" w:rsidRPr="00924EA1" w:rsidRDefault="00E44832" w:rsidP="00544B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07 жовтня </w:t>
      </w:r>
      <w:r w:rsidRPr="00924EA1">
        <w:rPr>
          <w:rFonts w:ascii="Times New Roman" w:hAnsi="Times New Roman"/>
          <w:sz w:val="28"/>
          <w:szCs w:val="28"/>
        </w:rPr>
        <w:t xml:space="preserve">2022 року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№ 25</w:t>
      </w:r>
      <w:r w:rsidRPr="00924EA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9</w:t>
      </w:r>
    </w:p>
    <w:p w:rsidR="00E44832" w:rsidRPr="00292F2B" w:rsidRDefault="00E44832" w:rsidP="00544B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832" w:rsidRPr="00924EA1" w:rsidRDefault="00E44832" w:rsidP="00506C3F">
      <w:pPr>
        <w:spacing w:after="0" w:line="240" w:lineRule="auto"/>
        <w:ind w:right="441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24EA1">
        <w:rPr>
          <w:rFonts w:ascii="Times New Roman" w:hAnsi="Times New Roman"/>
          <w:b/>
          <w:sz w:val="28"/>
          <w:szCs w:val="28"/>
          <w:lang w:eastAsia="ru-RU"/>
        </w:rPr>
        <w:t>Про</w:t>
      </w:r>
      <w:r w:rsidRPr="00924E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тимчасове розміщення внутрішньо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24EA1">
        <w:rPr>
          <w:rFonts w:ascii="Times New Roman" w:hAnsi="Times New Roman"/>
          <w:b/>
          <w:bCs/>
          <w:sz w:val="28"/>
          <w:szCs w:val="28"/>
          <w:lang w:eastAsia="ru-RU"/>
        </w:rPr>
        <w:t>переміщених</w:t>
      </w:r>
      <w:r w:rsidRPr="00924E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осіб у комунальних </w:t>
      </w:r>
      <w:r w:rsidRPr="00924EA1">
        <w:rPr>
          <w:rFonts w:ascii="Times New Roman" w:hAnsi="Times New Roman"/>
          <w:b/>
          <w:bCs/>
          <w:sz w:val="28"/>
          <w:szCs w:val="28"/>
          <w:lang w:eastAsia="ru-RU"/>
        </w:rPr>
        <w:t>підп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риємствах, установах і закладах </w:t>
      </w:r>
      <w:r w:rsidRPr="00924EA1">
        <w:rPr>
          <w:rFonts w:ascii="Times New Roman" w:hAnsi="Times New Roman"/>
          <w:b/>
          <w:bCs/>
          <w:sz w:val="28"/>
          <w:szCs w:val="28"/>
          <w:lang w:eastAsia="ru-RU"/>
        </w:rPr>
        <w:t>Рожищенської територіальної громади</w:t>
      </w:r>
    </w:p>
    <w:p w:rsidR="00E44832" w:rsidRPr="00924EA1" w:rsidRDefault="00E44832" w:rsidP="00544B2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44832" w:rsidRPr="00924EA1" w:rsidRDefault="00E44832" w:rsidP="00544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EA1">
        <w:rPr>
          <w:rFonts w:ascii="Times New Roman" w:hAnsi="Times New Roman"/>
          <w:sz w:val="20"/>
          <w:szCs w:val="20"/>
        </w:rPr>
        <w:t xml:space="preserve">            </w:t>
      </w:r>
      <w:r w:rsidRPr="00924EA1">
        <w:rPr>
          <w:rFonts w:ascii="Times New Roman" w:hAnsi="Times New Roman"/>
          <w:sz w:val="28"/>
          <w:szCs w:val="28"/>
        </w:rPr>
        <w:t>Відповідно до статей 25, 59 Закону України «Про місцеве самоврядування в Україні», законів України «Про правовий режим воєнного стану», «Про забезпечення прав і свобод внутрішньо переміщених осіб», постанови Кабінету Міністрів України від 16 вересня 2022 р. № 1045 «Про внесення змін до постанови Кабінету Міністрів України від 11 березня 2022 р. № 261», враховуючи рекомендації постійної комісії з питань освіти, культури, спорту, соціального захисту, здоров’я, у справах сім’ї та молоді, регламенту та кадрової політики</w:t>
      </w:r>
      <w:r>
        <w:rPr>
          <w:rFonts w:ascii="Times New Roman" w:hAnsi="Times New Roman"/>
          <w:sz w:val="28"/>
          <w:szCs w:val="28"/>
        </w:rPr>
        <w:t xml:space="preserve"> від 04.10.2022 № 20</w:t>
      </w:r>
      <w:r w:rsidRPr="00506C3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Pr="00924EA1">
        <w:rPr>
          <w:rFonts w:ascii="Times New Roman" w:hAnsi="Times New Roman"/>
          <w:sz w:val="28"/>
          <w:szCs w:val="28"/>
        </w:rPr>
        <w:t xml:space="preserve">, </w:t>
      </w:r>
      <w:r w:rsidRPr="00924EA1">
        <w:rPr>
          <w:rFonts w:ascii="Times New Roman" w:hAnsi="Times New Roman"/>
          <w:sz w:val="28"/>
          <w:szCs w:val="28"/>
          <w:lang w:eastAsia="ru-RU"/>
        </w:rPr>
        <w:t>з метою забезпечення базових потреб та соціального захисту внутрішньо переміщених осіб, які</w:t>
      </w:r>
      <w:r w:rsidRPr="00924EA1">
        <w:rPr>
          <w:rFonts w:ascii="Times New Roman" w:hAnsi="Times New Roman"/>
          <w:sz w:val="28"/>
          <w:szCs w:val="28"/>
        </w:rPr>
        <w:t xml:space="preserve"> залишили своє місце проживання у результаті або з метою уникнення негативних наслідків збройного конфлікту і окупації та які тимчасово перебувають</w:t>
      </w:r>
      <w:r w:rsidRPr="00924EA1">
        <w:rPr>
          <w:rFonts w:ascii="Times New Roman" w:hAnsi="Times New Roman"/>
          <w:sz w:val="28"/>
          <w:szCs w:val="28"/>
          <w:lang w:eastAsia="ru-RU"/>
        </w:rPr>
        <w:t xml:space="preserve"> на території Рожищенської територіальної громади</w:t>
      </w:r>
      <w:r w:rsidRPr="00924EA1">
        <w:rPr>
          <w:rFonts w:ascii="Times New Roman" w:hAnsi="Times New Roman"/>
          <w:sz w:val="28"/>
          <w:szCs w:val="28"/>
        </w:rPr>
        <w:t>, Рожищенська міська рада</w:t>
      </w:r>
    </w:p>
    <w:p w:rsidR="00E44832" w:rsidRPr="00996D92" w:rsidRDefault="00E44832" w:rsidP="00996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EA1">
        <w:rPr>
          <w:rFonts w:ascii="Times New Roman" w:hAnsi="Times New Roman"/>
          <w:b/>
          <w:sz w:val="28"/>
          <w:szCs w:val="28"/>
        </w:rPr>
        <w:t>ВИРІШИЛА :</w:t>
      </w:r>
    </w:p>
    <w:p w:rsidR="00E44832" w:rsidRPr="00924EA1" w:rsidRDefault="00E44832" w:rsidP="00D37E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4EA1">
        <w:rPr>
          <w:rFonts w:ascii="Times New Roman" w:hAnsi="Times New Roman"/>
          <w:sz w:val="28"/>
          <w:szCs w:val="28"/>
        </w:rPr>
        <w:t xml:space="preserve">1. Затвердити перелік </w:t>
      </w:r>
      <w:r w:rsidRPr="00924EA1">
        <w:rPr>
          <w:rFonts w:ascii="Times New Roman" w:hAnsi="Times New Roman"/>
          <w:sz w:val="28"/>
          <w:szCs w:val="28"/>
          <w:lang w:eastAsia="ru-RU"/>
        </w:rPr>
        <w:t>комунальних підприємств, установ і закладів Рожищенської територіальної громади</w:t>
      </w:r>
      <w:r w:rsidRPr="00924EA1">
        <w:rPr>
          <w:rFonts w:ascii="Times New Roman" w:hAnsi="Times New Roman"/>
          <w:sz w:val="28"/>
          <w:szCs w:val="28"/>
        </w:rPr>
        <w:t xml:space="preserve"> (далі – заклади), в яких тимчасово розміщено внутрішньо переміщених осіб, </w:t>
      </w:r>
      <w:r w:rsidRPr="00924EA1">
        <w:rPr>
          <w:rFonts w:ascii="Times New Roman" w:hAnsi="Times New Roman"/>
          <w:sz w:val="28"/>
          <w:szCs w:val="28"/>
          <w:lang w:eastAsia="ru-RU"/>
        </w:rPr>
        <w:t>які</w:t>
      </w:r>
      <w:r w:rsidRPr="00924EA1">
        <w:rPr>
          <w:rFonts w:ascii="Times New Roman" w:hAnsi="Times New Roman"/>
          <w:sz w:val="28"/>
          <w:szCs w:val="28"/>
        </w:rPr>
        <w:t xml:space="preserve"> залишили своє місце проживання у результаті або з метою уникнення негативних наслідків збройного конфлікту і окупації та які тимчасово перебувають</w:t>
      </w:r>
      <w:r w:rsidRPr="00924EA1">
        <w:rPr>
          <w:rFonts w:ascii="Times New Roman" w:hAnsi="Times New Roman"/>
          <w:sz w:val="28"/>
          <w:szCs w:val="28"/>
          <w:lang w:eastAsia="ru-RU"/>
        </w:rPr>
        <w:t xml:space="preserve"> на території Рожищенської територіальної громади, що додається.</w:t>
      </w:r>
    </w:p>
    <w:p w:rsidR="00E44832" w:rsidRPr="00924EA1" w:rsidRDefault="00E44832" w:rsidP="007157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EA1">
        <w:rPr>
          <w:rFonts w:ascii="Times New Roman" w:hAnsi="Times New Roman"/>
          <w:sz w:val="28"/>
          <w:szCs w:val="28"/>
          <w:highlight w:val="white"/>
        </w:rPr>
        <w:t xml:space="preserve">2. </w:t>
      </w:r>
      <w:r w:rsidRPr="00924EA1">
        <w:rPr>
          <w:rFonts w:ascii="Times New Roman" w:hAnsi="Times New Roman"/>
          <w:sz w:val="28"/>
          <w:szCs w:val="28"/>
          <w:lang w:eastAsia="ru-RU"/>
        </w:rPr>
        <w:t>Оплата енергоносіїв та комунальних послуг у закладах, де розміщується вищезазначена категорія осіб, здійснюється за рахунок видатків передбачених на утримання закладів в межах затверджених кошторисів.</w:t>
      </w:r>
    </w:p>
    <w:p w:rsidR="00E44832" w:rsidRPr="00924EA1" w:rsidRDefault="00E44832" w:rsidP="005F12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924EA1">
        <w:rPr>
          <w:rFonts w:ascii="Times New Roman" w:hAnsi="Times New Roman"/>
          <w:sz w:val="28"/>
          <w:szCs w:val="28"/>
        </w:rPr>
        <w:t xml:space="preserve">3. </w:t>
      </w:r>
      <w:r w:rsidRPr="00924EA1">
        <w:rPr>
          <w:rFonts w:ascii="Times New Roman" w:hAnsi="Times New Roman"/>
          <w:sz w:val="28"/>
          <w:szCs w:val="28"/>
          <w:highlight w:val="white"/>
        </w:rPr>
        <w:t>Керівникам закладів, перелічених в додатку  до цього рішення:</w:t>
      </w:r>
    </w:p>
    <w:p w:rsidR="00E44832" w:rsidRPr="00924EA1" w:rsidRDefault="00E44832" w:rsidP="005F12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924EA1">
        <w:rPr>
          <w:rFonts w:ascii="Times New Roman" w:hAnsi="Times New Roman"/>
          <w:sz w:val="28"/>
          <w:szCs w:val="28"/>
          <w:highlight w:val="white"/>
        </w:rPr>
        <w:t xml:space="preserve">1) організувати тимчасове проживання внутрішньо переміщених осіб, </w:t>
      </w:r>
      <w:r w:rsidRPr="00924EA1">
        <w:rPr>
          <w:rFonts w:ascii="Times New Roman" w:hAnsi="Times New Roman"/>
          <w:sz w:val="28"/>
          <w:szCs w:val="28"/>
          <w:lang w:eastAsia="ru-RU"/>
        </w:rPr>
        <w:t>які</w:t>
      </w:r>
      <w:r w:rsidRPr="00924EA1">
        <w:rPr>
          <w:rFonts w:ascii="Times New Roman" w:hAnsi="Times New Roman"/>
          <w:sz w:val="28"/>
          <w:szCs w:val="28"/>
        </w:rPr>
        <w:t xml:space="preserve"> залишили своє місце проживання у результаті або з метою уникнення негативних наслідків збройного конфлікту і окупації та які тимчасово перебувають</w:t>
      </w:r>
      <w:r w:rsidRPr="00924EA1">
        <w:rPr>
          <w:rFonts w:ascii="Times New Roman" w:hAnsi="Times New Roman"/>
          <w:sz w:val="28"/>
          <w:szCs w:val="28"/>
          <w:lang w:eastAsia="ru-RU"/>
        </w:rPr>
        <w:t xml:space="preserve"> на території Рожищенської територіальної громади,</w:t>
      </w:r>
      <w:r w:rsidRPr="00924EA1">
        <w:rPr>
          <w:rFonts w:ascii="Times New Roman" w:hAnsi="Times New Roman"/>
          <w:sz w:val="28"/>
          <w:szCs w:val="28"/>
          <w:highlight w:val="white"/>
        </w:rPr>
        <w:t xml:space="preserve"> на базі відповідних закладів;</w:t>
      </w:r>
    </w:p>
    <w:p w:rsidR="00E44832" w:rsidRPr="00924EA1" w:rsidRDefault="00E44832" w:rsidP="005736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63C2">
        <w:rPr>
          <w:rFonts w:ascii="Times New Roman" w:hAnsi="Times New Roman"/>
          <w:sz w:val="28"/>
          <w:szCs w:val="28"/>
          <w:highlight w:val="white"/>
        </w:rPr>
        <w:t xml:space="preserve">2) </w:t>
      </w:r>
      <w:r w:rsidRPr="007F63C2">
        <w:rPr>
          <w:rFonts w:ascii="Times New Roman" w:hAnsi="Times New Roman"/>
          <w:sz w:val="28"/>
          <w:szCs w:val="28"/>
        </w:rPr>
        <w:t xml:space="preserve">для отримання компенсації на оплату </w:t>
      </w:r>
      <w:r w:rsidRPr="007F63C2">
        <w:rPr>
          <w:rFonts w:ascii="Times New Roman" w:hAnsi="Times New Roman"/>
          <w:sz w:val="28"/>
          <w:szCs w:val="28"/>
          <w:lang w:eastAsia="ru-RU"/>
        </w:rPr>
        <w:t xml:space="preserve">комунальних послуг, спожитих </w:t>
      </w:r>
      <w:r w:rsidRPr="007F63C2">
        <w:rPr>
          <w:rFonts w:ascii="Times New Roman" w:hAnsi="Times New Roman"/>
          <w:sz w:val="28"/>
          <w:szCs w:val="28"/>
          <w:lang w:eastAsia="uk-UA"/>
        </w:rPr>
        <w:t xml:space="preserve">у будівлях (приміщеннях) комунальних закладів, </w:t>
      </w:r>
      <w:r w:rsidRPr="007F63C2">
        <w:rPr>
          <w:rFonts w:ascii="Times New Roman" w:hAnsi="Times New Roman"/>
          <w:sz w:val="28"/>
          <w:szCs w:val="28"/>
          <w:lang w:eastAsia="ru-RU"/>
        </w:rPr>
        <w:t>в яких розміщено внутрішньо переміщених осіб на безоплатній основі у період воєнного стану, забезпечити своєчасне подання Рожищенській</w:t>
      </w:r>
      <w:r w:rsidRPr="00924EA1">
        <w:rPr>
          <w:rFonts w:ascii="Times New Roman" w:hAnsi="Times New Roman"/>
          <w:sz w:val="28"/>
          <w:szCs w:val="28"/>
          <w:lang w:eastAsia="ru-RU"/>
        </w:rPr>
        <w:t xml:space="preserve"> міській раді в повному обсязі інформації, передбаченої Порядком та умовами надання компенсації за спожиті комунальні послуги під час розміщення внутрішньо переміщених осіб у будівлях (приміщеннях) об’єктів державної, комунальної та приватної власності у період воєнного стану, затвердженими постановою Кабінету Міністрів України від 11 березня 2022 р.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4EA1">
        <w:rPr>
          <w:rFonts w:ascii="Times New Roman" w:hAnsi="Times New Roman"/>
          <w:sz w:val="28"/>
          <w:szCs w:val="28"/>
          <w:lang w:eastAsia="ru-RU"/>
        </w:rPr>
        <w:t xml:space="preserve">261 (в редакції постанови Кабінету Міністрів України від 16 вересня 2022 р. № 1045).  </w:t>
      </w:r>
    </w:p>
    <w:p w:rsidR="00E44832" w:rsidRDefault="00E44832" w:rsidP="00996D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4EA1">
        <w:rPr>
          <w:rFonts w:ascii="Times New Roman" w:hAnsi="Times New Roman"/>
          <w:sz w:val="28"/>
          <w:szCs w:val="28"/>
        </w:rPr>
        <w:t>4. Контроль за виконанням цього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E44832" w:rsidRDefault="00E44832" w:rsidP="00996D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4832" w:rsidRPr="00924EA1" w:rsidRDefault="00E44832" w:rsidP="00996D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4832" w:rsidRDefault="00E44832" w:rsidP="00544B23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924EA1">
        <w:rPr>
          <w:rFonts w:ascii="Times New Roman" w:hAnsi="Times New Roman"/>
          <w:color w:val="000000"/>
          <w:sz w:val="28"/>
          <w:szCs w:val="28"/>
        </w:rPr>
        <w:t>Міський голова</w:t>
      </w:r>
      <w:r w:rsidRPr="00924EA1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</w:t>
      </w:r>
      <w:r w:rsidRPr="00924EA1">
        <w:rPr>
          <w:rFonts w:ascii="Times New Roman" w:hAnsi="Times New Roman"/>
          <w:i/>
          <w:color w:val="000000"/>
          <w:sz w:val="28"/>
          <w:szCs w:val="28"/>
        </w:rPr>
        <w:tab/>
      </w:r>
      <w:r w:rsidRPr="00924EA1">
        <w:rPr>
          <w:rFonts w:ascii="Times New Roman" w:hAnsi="Times New Roman"/>
          <w:i/>
          <w:color w:val="000000"/>
          <w:sz w:val="28"/>
          <w:szCs w:val="28"/>
        </w:rPr>
        <w:tab/>
      </w:r>
      <w:r w:rsidRPr="00924EA1">
        <w:rPr>
          <w:rFonts w:ascii="Times New Roman" w:hAnsi="Times New Roman"/>
          <w:i/>
          <w:color w:val="000000"/>
          <w:sz w:val="28"/>
          <w:szCs w:val="28"/>
        </w:rPr>
        <w:tab/>
      </w:r>
      <w:r w:rsidRPr="00996D92">
        <w:rPr>
          <w:rFonts w:ascii="Times New Roman" w:hAnsi="Times New Roman"/>
          <w:b/>
          <w:color w:val="000000"/>
          <w:sz w:val="28"/>
          <w:szCs w:val="28"/>
        </w:rPr>
        <w:t>Вячеслав ПОЛІЩУК</w:t>
      </w:r>
      <w:r w:rsidRPr="00924EA1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</w:p>
    <w:p w:rsidR="00E44832" w:rsidRDefault="00E44832" w:rsidP="00544B23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:rsidR="00E44832" w:rsidRPr="00996D92" w:rsidRDefault="00E44832" w:rsidP="00544B2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96D92">
        <w:rPr>
          <w:rFonts w:ascii="Times New Roman" w:hAnsi="Times New Roman"/>
          <w:i/>
          <w:color w:val="000000"/>
          <w:sz w:val="24"/>
          <w:szCs w:val="24"/>
        </w:rPr>
        <w:t xml:space="preserve">Солодуха Алла  21541      </w:t>
      </w:r>
    </w:p>
    <w:p w:rsidR="00E44832" w:rsidRPr="00924EA1" w:rsidRDefault="00E44832" w:rsidP="00544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832" w:rsidRPr="00924EA1" w:rsidRDefault="00E44832" w:rsidP="00544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832" w:rsidRPr="00924EA1" w:rsidRDefault="00E44832" w:rsidP="00544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832" w:rsidRPr="00924EA1" w:rsidRDefault="00E44832" w:rsidP="00544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832" w:rsidRPr="00924EA1" w:rsidRDefault="00E44832" w:rsidP="00544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832" w:rsidRPr="00924EA1" w:rsidRDefault="00E44832" w:rsidP="00544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832" w:rsidRPr="00924EA1" w:rsidRDefault="00E44832" w:rsidP="00544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832" w:rsidRPr="00924EA1" w:rsidRDefault="00E44832" w:rsidP="00544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832" w:rsidRPr="00924EA1" w:rsidRDefault="00E44832" w:rsidP="00544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832" w:rsidRPr="00924EA1" w:rsidRDefault="00E44832" w:rsidP="00544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832" w:rsidRPr="00924EA1" w:rsidRDefault="00E44832" w:rsidP="00544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24E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E44832" w:rsidRPr="00924EA1" w:rsidRDefault="00E44832" w:rsidP="00544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eading=h.gjdgxs" w:colFirst="0" w:colLast="0"/>
      <w:bookmarkEnd w:id="0"/>
      <w:r w:rsidRPr="00924E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E44832" w:rsidRPr="00924EA1" w:rsidRDefault="00E44832" w:rsidP="00544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832" w:rsidRPr="00924EA1" w:rsidRDefault="00E44832" w:rsidP="00544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832" w:rsidRPr="00924EA1" w:rsidRDefault="00E44832" w:rsidP="00544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832" w:rsidRPr="00924EA1" w:rsidRDefault="00E44832" w:rsidP="00544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832" w:rsidRPr="00924EA1" w:rsidRDefault="00E44832" w:rsidP="00544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832" w:rsidRPr="00924EA1" w:rsidRDefault="00E44832" w:rsidP="00544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832" w:rsidRPr="00924EA1" w:rsidRDefault="00E44832" w:rsidP="00544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832" w:rsidRPr="00924EA1" w:rsidRDefault="00E44832" w:rsidP="00544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832" w:rsidRPr="00924EA1" w:rsidRDefault="00E44832" w:rsidP="00544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832" w:rsidRPr="00924EA1" w:rsidRDefault="00E44832" w:rsidP="00544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832" w:rsidRPr="00924EA1" w:rsidRDefault="00E44832" w:rsidP="00544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832" w:rsidRPr="00924EA1" w:rsidRDefault="00E44832" w:rsidP="00544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832" w:rsidRPr="00924EA1" w:rsidRDefault="00E44832" w:rsidP="00544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832" w:rsidRDefault="00E44832" w:rsidP="00544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832" w:rsidRDefault="00E44832" w:rsidP="00544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832" w:rsidRPr="00924EA1" w:rsidRDefault="00E44832" w:rsidP="00544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832" w:rsidRDefault="00E44832" w:rsidP="00544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832" w:rsidRPr="00924EA1" w:rsidRDefault="00E44832" w:rsidP="00544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832" w:rsidRPr="00924EA1" w:rsidRDefault="00E44832" w:rsidP="00544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24E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bookmarkStart w:id="1" w:name="_GoBack"/>
      <w:bookmarkEnd w:id="1"/>
      <w:r w:rsidRPr="00924EA1">
        <w:rPr>
          <w:rFonts w:ascii="Times New Roman" w:hAnsi="Times New Roman"/>
          <w:sz w:val="28"/>
          <w:szCs w:val="28"/>
        </w:rPr>
        <w:t xml:space="preserve"> </w:t>
      </w:r>
    </w:p>
    <w:p w:rsidR="00E44832" w:rsidRPr="00924EA1" w:rsidRDefault="00E44832" w:rsidP="00544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24EA1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924EA1">
        <w:rPr>
          <w:rFonts w:ascii="Times New Roman" w:hAnsi="Times New Roman"/>
          <w:sz w:val="28"/>
          <w:szCs w:val="28"/>
        </w:rPr>
        <w:t>ЗАТВЕРДЖЕНО</w:t>
      </w:r>
    </w:p>
    <w:p w:rsidR="00E44832" w:rsidRPr="00924EA1" w:rsidRDefault="00E44832" w:rsidP="00544B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4EA1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924EA1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Рожищенської </w:t>
      </w:r>
      <w:r w:rsidRPr="00924EA1">
        <w:rPr>
          <w:rFonts w:ascii="Times New Roman" w:hAnsi="Times New Roman"/>
          <w:sz w:val="28"/>
          <w:szCs w:val="28"/>
        </w:rPr>
        <w:t>міської ради</w:t>
      </w:r>
    </w:p>
    <w:p w:rsidR="00E44832" w:rsidRPr="00924EA1" w:rsidRDefault="00E44832" w:rsidP="00544B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4EA1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від 07 жовтня 2022 року № 25</w:t>
      </w:r>
      <w:r w:rsidRPr="00924EA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9</w:t>
      </w:r>
    </w:p>
    <w:p w:rsidR="00E44832" w:rsidRPr="00924EA1" w:rsidRDefault="00E44832" w:rsidP="00544B23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44832" w:rsidRPr="00A53008" w:rsidRDefault="00E44832" w:rsidP="00A53008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A53008">
        <w:rPr>
          <w:rFonts w:ascii="Times New Roman" w:hAnsi="Times New Roman"/>
          <w:sz w:val="28"/>
          <w:szCs w:val="28"/>
        </w:rPr>
        <w:t>ПЕРЕЛІК</w:t>
      </w:r>
    </w:p>
    <w:p w:rsidR="00E44832" w:rsidRPr="00924EA1" w:rsidRDefault="00E44832" w:rsidP="00A53008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924EA1">
        <w:rPr>
          <w:rFonts w:ascii="Times New Roman" w:hAnsi="Times New Roman"/>
          <w:sz w:val="28"/>
          <w:szCs w:val="28"/>
        </w:rPr>
        <w:t>комунальних підприємств, установ і закладів Рожищенської територіальної громади, в яких тимчасово розміщено внутрішньо переміщених осіб, які залишили своє місце проживання у результаті або з метою уникнення негативних наслідків збройного конфлікту і окупації та які тимчасово перебувають на території Рожищенської територіальної громади</w:t>
      </w:r>
    </w:p>
    <w:p w:rsidR="00E44832" w:rsidRPr="00A53008" w:rsidRDefault="00E44832" w:rsidP="00A53008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2880"/>
        <w:gridCol w:w="1620"/>
        <w:gridCol w:w="1620"/>
        <w:gridCol w:w="3600"/>
      </w:tblGrid>
      <w:tr w:rsidR="00E44832" w:rsidRPr="00924EA1" w:rsidTr="00292F2B">
        <w:tc>
          <w:tcPr>
            <w:tcW w:w="540" w:type="dxa"/>
            <w:vAlign w:val="center"/>
          </w:tcPr>
          <w:p w:rsidR="00E44832" w:rsidRPr="00292F2B" w:rsidRDefault="00E44832" w:rsidP="00292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F2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44832" w:rsidRPr="00292F2B" w:rsidRDefault="00E44832" w:rsidP="00292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F2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80" w:type="dxa"/>
            <w:vAlign w:val="center"/>
          </w:tcPr>
          <w:p w:rsidR="00E44832" w:rsidRPr="00292F2B" w:rsidRDefault="00E44832" w:rsidP="00292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F2B">
              <w:rPr>
                <w:rFonts w:ascii="Times New Roman" w:hAnsi="Times New Roman"/>
                <w:b/>
                <w:sz w:val="24"/>
                <w:szCs w:val="24"/>
              </w:rPr>
              <w:t>Повне найменування закладу</w:t>
            </w:r>
          </w:p>
        </w:tc>
        <w:tc>
          <w:tcPr>
            <w:tcW w:w="1620" w:type="dxa"/>
            <w:vAlign w:val="center"/>
          </w:tcPr>
          <w:p w:rsidR="00E44832" w:rsidRPr="00292F2B" w:rsidRDefault="00E44832" w:rsidP="00292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F2B">
              <w:rPr>
                <w:rFonts w:ascii="Times New Roman" w:hAnsi="Times New Roman"/>
                <w:b/>
                <w:sz w:val="24"/>
                <w:szCs w:val="24"/>
              </w:rPr>
              <w:t>Керівник</w:t>
            </w:r>
          </w:p>
        </w:tc>
        <w:tc>
          <w:tcPr>
            <w:tcW w:w="1620" w:type="dxa"/>
            <w:vAlign w:val="center"/>
          </w:tcPr>
          <w:p w:rsidR="00E44832" w:rsidRPr="00292F2B" w:rsidRDefault="00E44832" w:rsidP="00292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F2B">
              <w:rPr>
                <w:rFonts w:ascii="Times New Roman" w:hAnsi="Times New Roman"/>
                <w:b/>
                <w:sz w:val="24"/>
                <w:szCs w:val="24"/>
              </w:rPr>
              <w:t>Код згідно з ЄДРПОУ</w:t>
            </w:r>
          </w:p>
        </w:tc>
        <w:tc>
          <w:tcPr>
            <w:tcW w:w="3600" w:type="dxa"/>
            <w:vAlign w:val="center"/>
          </w:tcPr>
          <w:p w:rsidR="00E44832" w:rsidRPr="00292F2B" w:rsidRDefault="00E44832" w:rsidP="00292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F2B">
              <w:rPr>
                <w:rFonts w:ascii="Times New Roman" w:hAnsi="Times New Roman"/>
                <w:b/>
                <w:sz w:val="24"/>
                <w:szCs w:val="24"/>
              </w:rPr>
              <w:t>Адреса закладу</w:t>
            </w:r>
          </w:p>
        </w:tc>
      </w:tr>
      <w:tr w:rsidR="00E44832" w:rsidRPr="00924EA1" w:rsidTr="00B339D3">
        <w:tc>
          <w:tcPr>
            <w:tcW w:w="540" w:type="dxa"/>
          </w:tcPr>
          <w:p w:rsidR="00E44832" w:rsidRPr="00485F3A" w:rsidRDefault="00E44832" w:rsidP="00485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E44832" w:rsidRPr="00485F3A" w:rsidRDefault="00E44832" w:rsidP="00485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3A">
              <w:rPr>
                <w:rFonts w:ascii="Times New Roman" w:hAnsi="Times New Roman"/>
                <w:sz w:val="24"/>
                <w:szCs w:val="24"/>
              </w:rPr>
              <w:t>Комунальний заклад загальної середньої освіти "Кобченська початкова школа" Рожищенської міської ради Луцького району Волинської області</w:t>
            </w:r>
          </w:p>
        </w:tc>
        <w:tc>
          <w:tcPr>
            <w:tcW w:w="1620" w:type="dxa"/>
          </w:tcPr>
          <w:p w:rsidR="00E44832" w:rsidRPr="00485F3A" w:rsidRDefault="00E44832" w:rsidP="0048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F3A">
              <w:rPr>
                <w:rFonts w:ascii="Times New Roman" w:hAnsi="Times New Roman"/>
                <w:sz w:val="24"/>
                <w:szCs w:val="24"/>
              </w:rPr>
              <w:t>Клімович Раїса Павлівна</w:t>
            </w:r>
          </w:p>
        </w:tc>
        <w:tc>
          <w:tcPr>
            <w:tcW w:w="1620" w:type="dxa"/>
          </w:tcPr>
          <w:p w:rsidR="00E44832" w:rsidRPr="00485F3A" w:rsidRDefault="00E44832" w:rsidP="0048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F3A">
              <w:rPr>
                <w:rFonts w:ascii="Times New Roman" w:hAnsi="Times New Roman"/>
                <w:sz w:val="24"/>
                <w:szCs w:val="24"/>
              </w:rPr>
              <w:t>20140542</w:t>
            </w:r>
          </w:p>
          <w:p w:rsidR="00E44832" w:rsidRPr="00485F3A" w:rsidRDefault="00E44832" w:rsidP="0048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44832" w:rsidRPr="00485F3A" w:rsidRDefault="00E44832" w:rsidP="00485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3A">
              <w:rPr>
                <w:rFonts w:ascii="Times New Roman" w:hAnsi="Times New Roman"/>
                <w:sz w:val="24"/>
                <w:szCs w:val="24"/>
              </w:rPr>
              <w:t>45107, Волинська обл., Луцький р-н, село Кобче, ВУЛИЦЯ ЦЕНТРАЛЬНА, будинок 8</w:t>
            </w:r>
          </w:p>
        </w:tc>
      </w:tr>
      <w:tr w:rsidR="00E44832" w:rsidRPr="00924EA1" w:rsidTr="00B339D3">
        <w:tc>
          <w:tcPr>
            <w:tcW w:w="540" w:type="dxa"/>
          </w:tcPr>
          <w:p w:rsidR="00E44832" w:rsidRPr="00485F3A" w:rsidRDefault="00E44832" w:rsidP="00485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E44832" w:rsidRPr="00485F3A" w:rsidRDefault="00E44832" w:rsidP="00485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3A">
              <w:rPr>
                <w:rFonts w:ascii="Times New Roman" w:hAnsi="Times New Roman"/>
                <w:sz w:val="24"/>
                <w:szCs w:val="24"/>
              </w:rPr>
              <w:t>Комунальн</w:t>
            </w:r>
            <w:r>
              <w:rPr>
                <w:rFonts w:ascii="Times New Roman" w:hAnsi="Times New Roman"/>
                <w:sz w:val="24"/>
                <w:szCs w:val="24"/>
              </w:rPr>
              <w:t>е некомерційне підприємство "Рожищенський центр первинної медико-санітарної допомоги" Рожищенської міської ради, Дубищенська амбулаторія загальної практики сімейної медицини</w:t>
            </w:r>
          </w:p>
        </w:tc>
        <w:tc>
          <w:tcPr>
            <w:tcW w:w="1620" w:type="dxa"/>
          </w:tcPr>
          <w:p w:rsidR="00E44832" w:rsidRPr="00485F3A" w:rsidRDefault="00E44832" w:rsidP="0048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485F3A">
                <w:rPr>
                  <w:rFonts w:ascii="Times New Roman" w:hAnsi="Times New Roman"/>
                  <w:sz w:val="24"/>
                  <w:szCs w:val="24"/>
                </w:rPr>
                <w:t xml:space="preserve">Венедіктова </w:t>
              </w:r>
            </w:hyperlink>
            <w:r w:rsidRPr="00485F3A">
              <w:rPr>
                <w:rFonts w:ascii="Times New Roman" w:hAnsi="Times New Roman"/>
                <w:sz w:val="24"/>
                <w:szCs w:val="24"/>
              </w:rPr>
              <w:t>Світлана Павлівна</w:t>
            </w:r>
          </w:p>
        </w:tc>
        <w:tc>
          <w:tcPr>
            <w:tcW w:w="1620" w:type="dxa"/>
          </w:tcPr>
          <w:p w:rsidR="00E44832" w:rsidRPr="00485F3A" w:rsidRDefault="00E44832" w:rsidP="00485F3A">
            <w:pPr>
              <w:shd w:val="clear" w:color="auto" w:fill="F8F9FA"/>
              <w:spacing w:after="100" w:afterAutospacing="1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38541660</w:t>
            </w:r>
          </w:p>
          <w:p w:rsidR="00E44832" w:rsidRPr="00485F3A" w:rsidRDefault="00E44832" w:rsidP="0048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44832" w:rsidRPr="00485F3A" w:rsidRDefault="00E44832" w:rsidP="00485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3A">
              <w:rPr>
                <w:rFonts w:ascii="Times New Roman" w:hAnsi="Times New Roman"/>
                <w:sz w:val="24"/>
                <w:szCs w:val="24"/>
              </w:rPr>
              <w:t>45109, Волинська обл., Луцький р-н, смт Дубище, ВУЛИЦЯ ЗЕЛЕНА, будинок 46</w:t>
            </w:r>
          </w:p>
        </w:tc>
      </w:tr>
      <w:tr w:rsidR="00E44832" w:rsidRPr="00924EA1" w:rsidTr="00B339D3">
        <w:tc>
          <w:tcPr>
            <w:tcW w:w="540" w:type="dxa"/>
          </w:tcPr>
          <w:p w:rsidR="00E44832" w:rsidRPr="00485F3A" w:rsidRDefault="00E44832" w:rsidP="00485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E44832" w:rsidRPr="00485F3A" w:rsidRDefault="00E44832" w:rsidP="00485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3A">
              <w:rPr>
                <w:rFonts w:ascii="Times New Roman" w:hAnsi="Times New Roman"/>
                <w:sz w:val="24"/>
                <w:szCs w:val="24"/>
              </w:rPr>
              <w:t>Комунальна установа «Територіальний центр соціального обслуговування (надання соціальних послуг)» Рожищенської міської ради</w:t>
            </w:r>
          </w:p>
        </w:tc>
        <w:tc>
          <w:tcPr>
            <w:tcW w:w="1620" w:type="dxa"/>
          </w:tcPr>
          <w:p w:rsidR="00E44832" w:rsidRPr="00485F3A" w:rsidRDefault="00E44832" w:rsidP="0048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F3A">
              <w:rPr>
                <w:rFonts w:ascii="Times New Roman" w:hAnsi="Times New Roman"/>
                <w:sz w:val="24"/>
                <w:szCs w:val="24"/>
              </w:rPr>
              <w:t>Поліщук Галина Леонідівна</w:t>
            </w:r>
          </w:p>
        </w:tc>
        <w:tc>
          <w:tcPr>
            <w:tcW w:w="1620" w:type="dxa"/>
          </w:tcPr>
          <w:p w:rsidR="00E44832" w:rsidRPr="00485F3A" w:rsidRDefault="00E44832" w:rsidP="0048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F3A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lang w:eastAsia="ru-RU"/>
              </w:rPr>
              <w:t> </w:t>
            </w:r>
          </w:p>
          <w:p w:rsidR="00E44832" w:rsidRPr="00485F3A" w:rsidRDefault="00E44832" w:rsidP="00485F3A">
            <w:pPr>
              <w:shd w:val="clear" w:color="auto" w:fill="FFFFFF"/>
              <w:spacing w:after="0" w:line="300" w:lineRule="atLeast"/>
              <w:jc w:val="center"/>
              <w:textAlignment w:val="top"/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</w:pPr>
            <w:r w:rsidRPr="00485F3A">
              <w:rPr>
                <w:rFonts w:ascii="Times New Roman" w:hAnsi="Times New Roman"/>
                <w:color w:val="1F1F1F"/>
                <w:sz w:val="24"/>
                <w:szCs w:val="24"/>
                <w:bdr w:val="none" w:sz="0" w:space="0" w:color="auto" w:frame="1"/>
                <w:lang w:eastAsia="ru-RU"/>
              </w:rPr>
              <w:t>26207052</w:t>
            </w:r>
          </w:p>
          <w:p w:rsidR="00E44832" w:rsidRPr="00485F3A" w:rsidRDefault="00E44832" w:rsidP="00485F3A">
            <w:pPr>
              <w:shd w:val="clear" w:color="auto" w:fill="F8F9FA"/>
              <w:spacing w:after="100" w:afterAutospacing="1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E44832" w:rsidRPr="00485F3A" w:rsidRDefault="00E44832" w:rsidP="00485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3A">
              <w:rPr>
                <w:rFonts w:ascii="Times New Roman" w:hAnsi="Times New Roman"/>
                <w:sz w:val="24"/>
                <w:szCs w:val="24"/>
              </w:rPr>
              <w:t>45101, Волинська обл., Луцький р-н, місто Рожище, ВУЛИЦЯ НЕЗАЛЕЖНОСТІ, будинок 54</w:t>
            </w:r>
          </w:p>
        </w:tc>
      </w:tr>
    </w:tbl>
    <w:p w:rsidR="00E44832" w:rsidRPr="00A53008" w:rsidRDefault="00E44832" w:rsidP="00A53008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E44832" w:rsidRPr="00A53008" w:rsidRDefault="00E44832" w:rsidP="00A5300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E44832" w:rsidRPr="00924EA1" w:rsidRDefault="00E44832" w:rsidP="00544B23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E44832" w:rsidRPr="00924EA1" w:rsidSect="00034747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B23"/>
    <w:rsid w:val="000333C7"/>
    <w:rsid w:val="00034747"/>
    <w:rsid w:val="00094AB7"/>
    <w:rsid w:val="000B370B"/>
    <w:rsid w:val="00292F2B"/>
    <w:rsid w:val="00344EAB"/>
    <w:rsid w:val="004466BE"/>
    <w:rsid w:val="00485F3A"/>
    <w:rsid w:val="004C6940"/>
    <w:rsid w:val="00506C3F"/>
    <w:rsid w:val="00507117"/>
    <w:rsid w:val="00544B23"/>
    <w:rsid w:val="0056623B"/>
    <w:rsid w:val="00573633"/>
    <w:rsid w:val="005B526B"/>
    <w:rsid w:val="005F128B"/>
    <w:rsid w:val="00617CCD"/>
    <w:rsid w:val="00702544"/>
    <w:rsid w:val="00715752"/>
    <w:rsid w:val="0072009F"/>
    <w:rsid w:val="00745285"/>
    <w:rsid w:val="00746371"/>
    <w:rsid w:val="00767754"/>
    <w:rsid w:val="007F17A1"/>
    <w:rsid w:val="007F63C2"/>
    <w:rsid w:val="008705BA"/>
    <w:rsid w:val="00924EA1"/>
    <w:rsid w:val="0095127E"/>
    <w:rsid w:val="00996D92"/>
    <w:rsid w:val="00A53008"/>
    <w:rsid w:val="00B339D3"/>
    <w:rsid w:val="00BA5F69"/>
    <w:rsid w:val="00BA7452"/>
    <w:rsid w:val="00BC3CAA"/>
    <w:rsid w:val="00C97F98"/>
    <w:rsid w:val="00CB152F"/>
    <w:rsid w:val="00D37EAB"/>
    <w:rsid w:val="00DF1F5D"/>
    <w:rsid w:val="00E44832"/>
    <w:rsid w:val="00EA09E1"/>
    <w:rsid w:val="00EB369D"/>
    <w:rsid w:val="00F06A97"/>
    <w:rsid w:val="00F51EBC"/>
    <w:rsid w:val="00FA1DDC"/>
    <w:rsid w:val="00FF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23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30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24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EA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2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databot.ua/p/2YBT834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3</Pages>
  <Words>788</Words>
  <Characters>4495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18</cp:revision>
  <cp:lastPrinted>2022-09-29T09:00:00Z</cp:lastPrinted>
  <dcterms:created xsi:type="dcterms:W3CDTF">2022-09-28T09:05:00Z</dcterms:created>
  <dcterms:modified xsi:type="dcterms:W3CDTF">2022-10-07T12:07:00Z</dcterms:modified>
</cp:coreProperties>
</file>