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D" w:rsidRPr="00BA5ABC" w:rsidRDefault="0096790D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06084733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6790D" w:rsidRPr="00BC6C1F" w:rsidRDefault="0096790D" w:rsidP="006D2D6A">
      <w:pPr>
        <w:ind w:right="140"/>
        <w:rPr>
          <w:lang w:val="uk-UA"/>
        </w:rPr>
      </w:pPr>
    </w:p>
    <w:p w:rsidR="0096790D" w:rsidRDefault="0096790D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96790D" w:rsidRPr="002F0C7E" w:rsidRDefault="0096790D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96790D" w:rsidRPr="00631D50" w:rsidRDefault="0096790D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96790D" w:rsidRDefault="0096790D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96790D" w:rsidRDefault="0096790D" w:rsidP="006D2D6A">
      <w:pPr>
        <w:rPr>
          <w:lang w:val="uk-UA"/>
        </w:rPr>
      </w:pPr>
    </w:p>
    <w:p w:rsidR="0096790D" w:rsidRPr="00BC6C1F" w:rsidRDefault="0096790D" w:rsidP="006D2D6A">
      <w:pPr>
        <w:rPr>
          <w:lang w:val="uk-UA"/>
        </w:rPr>
      </w:pPr>
      <w:bookmarkStart w:id="0" w:name="_GoBack"/>
      <w:bookmarkEnd w:id="0"/>
    </w:p>
    <w:p w:rsidR="0096790D" w:rsidRPr="00872B63" w:rsidRDefault="0096790D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лютого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№ 16</w:t>
      </w:r>
      <w:r w:rsidRPr="00FE27F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8 </w:t>
      </w:r>
    </w:p>
    <w:p w:rsidR="0096790D" w:rsidRPr="00E50BAE" w:rsidRDefault="0096790D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96790D" w:rsidRDefault="0096790D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96790D" w:rsidRDefault="0096790D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96790D" w:rsidRDefault="0096790D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 «Трудовий архів» Рожищенської міської ради</w:t>
      </w:r>
    </w:p>
    <w:p w:rsidR="0096790D" w:rsidRPr="00792C4B" w:rsidRDefault="0096790D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96790D" w:rsidRDefault="0096790D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клопотання КУ «Трудовий архів» Рожищенської міської ради від 15.12.2021 №864/01-38/2-12, 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20.01.2022     № 14</w:t>
      </w:r>
      <w:r w:rsidRPr="00FE69B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96790D" w:rsidRPr="00792C4B" w:rsidRDefault="0096790D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96790D" w:rsidRPr="001C6E16" w:rsidRDefault="0096790D" w:rsidP="001E0A19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з балансу Рожищенської міської ради</w:t>
      </w:r>
      <w:r w:rsidRPr="001C6E16">
        <w:rPr>
          <w:sz w:val="28"/>
          <w:szCs w:val="28"/>
          <w:lang w:val="uk-UA"/>
        </w:rPr>
        <w:t xml:space="preserve"> на баланс </w:t>
      </w:r>
      <w:r>
        <w:rPr>
          <w:sz w:val="28"/>
          <w:szCs w:val="28"/>
          <w:lang w:val="uk-UA"/>
        </w:rPr>
        <w:t xml:space="preserve">                   КУ «Трудовий архів» Рожищенської міської ради основні засоби згідно додатка.</w:t>
      </w:r>
    </w:p>
    <w:p w:rsidR="0096790D" w:rsidRPr="00A372EC" w:rsidRDefault="0096790D" w:rsidP="00503FEA">
      <w:pPr>
        <w:widowControl/>
        <w:tabs>
          <w:tab w:val="left" w:pos="360"/>
        </w:tabs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C6E1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Комунальній установі «Трудовий архів» Рожищенської міської ради</w:t>
      </w:r>
      <w:r w:rsidRPr="00F75548"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 xml:space="preserve">вказаного у додатку до цього рішення </w:t>
      </w:r>
      <w:r w:rsidRPr="00A372EC">
        <w:rPr>
          <w:color w:val="000000"/>
          <w:sz w:val="28"/>
          <w:szCs w:val="28"/>
          <w:lang w:val="uk-UA"/>
        </w:rPr>
        <w:t>майна згідно з чинним законодавством.</w:t>
      </w:r>
    </w:p>
    <w:p w:rsidR="0096790D" w:rsidRDefault="0096790D" w:rsidP="002374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96790D" w:rsidRDefault="0096790D" w:rsidP="006D2D6A">
      <w:pPr>
        <w:rPr>
          <w:sz w:val="28"/>
          <w:szCs w:val="28"/>
          <w:lang w:val="uk-UA"/>
        </w:rPr>
      </w:pPr>
    </w:p>
    <w:p w:rsidR="0096790D" w:rsidRDefault="0096790D" w:rsidP="006D2D6A">
      <w:pPr>
        <w:rPr>
          <w:sz w:val="28"/>
          <w:szCs w:val="28"/>
          <w:lang w:val="uk-UA"/>
        </w:rPr>
      </w:pPr>
    </w:p>
    <w:p w:rsidR="0096790D" w:rsidRPr="00BA5ABC" w:rsidRDefault="0096790D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523F7F">
        <w:rPr>
          <w:b/>
          <w:sz w:val="28"/>
          <w:szCs w:val="28"/>
          <w:lang w:val="uk-UA"/>
        </w:rPr>
        <w:t>Вячеслав ПОЛІЩУК</w:t>
      </w:r>
    </w:p>
    <w:p w:rsidR="0096790D" w:rsidRPr="00F42E68" w:rsidRDefault="0096790D" w:rsidP="006D2D6A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  <w:r>
        <w:rPr>
          <w:i/>
          <w:lang w:val="uk-UA"/>
        </w:rPr>
        <w:t>Стороженко Олена 21 541</w:t>
      </w: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i/>
          <w:lang w:val="uk-UA"/>
        </w:rPr>
      </w:pPr>
    </w:p>
    <w:p w:rsidR="0096790D" w:rsidRDefault="0096790D">
      <w:pPr>
        <w:rPr>
          <w:lang w:val="uk-UA"/>
        </w:rPr>
      </w:pPr>
    </w:p>
    <w:p w:rsidR="0096790D" w:rsidRDefault="0096790D">
      <w:pPr>
        <w:rPr>
          <w:lang w:val="uk-UA"/>
        </w:rPr>
      </w:pPr>
    </w:p>
    <w:p w:rsidR="0096790D" w:rsidRPr="00C43FAB" w:rsidRDefault="0096790D" w:rsidP="00503FEA">
      <w:pPr>
        <w:jc w:val="both"/>
        <w:rPr>
          <w:bCs/>
          <w:lang w:val="uk-UA" w:eastAsia="en-US"/>
        </w:rPr>
      </w:pPr>
      <w:r w:rsidRPr="00C43FAB">
        <w:rPr>
          <w:bCs/>
          <w:lang w:val="uk-UA" w:eastAsia="en-US"/>
        </w:rPr>
        <w:t xml:space="preserve">                                                                                         </w:t>
      </w:r>
      <w:r w:rsidRPr="00C43FAB">
        <w:rPr>
          <w:bCs/>
          <w:lang w:eastAsia="en-US"/>
        </w:rPr>
        <w:t xml:space="preserve">Додаток </w:t>
      </w:r>
    </w:p>
    <w:p w:rsidR="0096790D" w:rsidRPr="00C43FAB" w:rsidRDefault="0096790D" w:rsidP="00503FEA">
      <w:pPr>
        <w:jc w:val="both"/>
        <w:rPr>
          <w:bCs/>
          <w:lang w:eastAsia="en-US"/>
        </w:rPr>
      </w:pPr>
      <w:r w:rsidRPr="00C43FAB">
        <w:rPr>
          <w:bCs/>
          <w:lang w:val="uk-UA" w:eastAsia="en-US"/>
        </w:rPr>
        <w:t xml:space="preserve">                                                                                         </w:t>
      </w:r>
      <w:r w:rsidRPr="00C43FAB">
        <w:rPr>
          <w:bCs/>
          <w:lang w:eastAsia="en-US"/>
        </w:rPr>
        <w:t xml:space="preserve">до рішення </w:t>
      </w:r>
      <w:r w:rsidRPr="00C43FAB">
        <w:rPr>
          <w:bCs/>
          <w:lang w:val="uk-UA" w:eastAsia="en-US"/>
        </w:rPr>
        <w:t xml:space="preserve">Рожищенської </w:t>
      </w:r>
      <w:r w:rsidRPr="00C43FAB">
        <w:rPr>
          <w:bCs/>
          <w:lang w:eastAsia="en-US"/>
        </w:rPr>
        <w:t>міської ради</w:t>
      </w:r>
    </w:p>
    <w:p w:rsidR="0096790D" w:rsidRPr="00D36B32" w:rsidRDefault="0096790D" w:rsidP="00C43FAB">
      <w:pPr>
        <w:jc w:val="both"/>
        <w:rPr>
          <w:bCs/>
          <w:lang w:val="uk-UA" w:eastAsia="en-US"/>
        </w:rPr>
      </w:pPr>
      <w:r w:rsidRPr="00C43FAB">
        <w:rPr>
          <w:bCs/>
          <w:lang w:val="uk-UA" w:eastAsia="en-US"/>
        </w:rPr>
        <w:t xml:space="preserve">                                                                                         </w:t>
      </w:r>
      <w:r w:rsidRPr="00C43FAB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10 лютого </w:t>
      </w:r>
      <w:r w:rsidRPr="00C43FAB">
        <w:rPr>
          <w:bCs/>
          <w:lang w:eastAsia="en-US"/>
        </w:rPr>
        <w:t>202</w:t>
      </w:r>
      <w:r w:rsidRPr="00C43FAB">
        <w:rPr>
          <w:bCs/>
          <w:lang w:val="uk-UA" w:eastAsia="en-US"/>
        </w:rPr>
        <w:t>2</w:t>
      </w:r>
      <w:r w:rsidRPr="00C43FAB">
        <w:rPr>
          <w:bCs/>
          <w:lang w:eastAsia="en-US"/>
        </w:rPr>
        <w:t xml:space="preserve"> року №</w:t>
      </w:r>
      <w:r w:rsidRPr="00C43FAB">
        <w:rPr>
          <w:bCs/>
          <w:lang w:val="uk-UA" w:eastAsia="en-US"/>
        </w:rPr>
        <w:t xml:space="preserve"> 16</w:t>
      </w:r>
      <w:r w:rsidRPr="00C43FAB">
        <w:rPr>
          <w:bCs/>
          <w:lang w:val="en-US" w:eastAsia="en-US"/>
        </w:rPr>
        <w:t>/</w:t>
      </w:r>
      <w:r>
        <w:rPr>
          <w:bCs/>
          <w:lang w:val="uk-UA" w:eastAsia="en-US"/>
        </w:rPr>
        <w:t>8</w:t>
      </w:r>
    </w:p>
    <w:p w:rsidR="0096790D" w:rsidRDefault="0096790D" w:rsidP="00503FEA">
      <w:pPr>
        <w:ind w:left="6237"/>
        <w:jc w:val="both"/>
        <w:rPr>
          <w:b/>
          <w:bCs/>
          <w:lang w:val="uk-UA" w:eastAsia="en-US"/>
        </w:rPr>
      </w:pPr>
    </w:p>
    <w:p w:rsidR="0096790D" w:rsidRPr="006959BE" w:rsidRDefault="0096790D" w:rsidP="00503FEA">
      <w:pPr>
        <w:ind w:left="6237"/>
        <w:jc w:val="both"/>
        <w:rPr>
          <w:b/>
          <w:bCs/>
          <w:lang w:val="uk-UA" w:eastAsia="en-US"/>
        </w:rPr>
      </w:pPr>
    </w:p>
    <w:p w:rsidR="0096790D" w:rsidRDefault="0096790D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765"/>
        <w:gridCol w:w="1655"/>
        <w:gridCol w:w="2520"/>
      </w:tblGrid>
      <w:tr w:rsidR="0096790D" w:rsidTr="00C43FAB">
        <w:tc>
          <w:tcPr>
            <w:tcW w:w="720" w:type="dxa"/>
          </w:tcPr>
          <w:p w:rsidR="0096790D" w:rsidRPr="002D63B1" w:rsidRDefault="0096790D" w:rsidP="002D63B1">
            <w:pPr>
              <w:jc w:val="center"/>
              <w:rPr>
                <w:b/>
                <w:bCs/>
                <w:lang w:val="uk-UA" w:eastAsia="en-US"/>
              </w:rPr>
            </w:pPr>
            <w:r w:rsidRPr="002D63B1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880" w:type="dxa"/>
          </w:tcPr>
          <w:p w:rsidR="0096790D" w:rsidRPr="002D63B1" w:rsidRDefault="0096790D" w:rsidP="002D63B1">
            <w:pPr>
              <w:jc w:val="center"/>
              <w:rPr>
                <w:b/>
                <w:bCs/>
                <w:lang w:val="uk-UA" w:eastAsia="en-US"/>
              </w:rPr>
            </w:pPr>
            <w:r w:rsidRPr="002D63B1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765" w:type="dxa"/>
          </w:tcPr>
          <w:p w:rsidR="0096790D" w:rsidRPr="002D63B1" w:rsidRDefault="0096790D" w:rsidP="002D63B1">
            <w:pPr>
              <w:jc w:val="center"/>
              <w:rPr>
                <w:b/>
                <w:bCs/>
                <w:lang w:val="uk-UA" w:eastAsia="en-US"/>
              </w:rPr>
            </w:pPr>
            <w:r w:rsidRPr="002D63B1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655" w:type="dxa"/>
          </w:tcPr>
          <w:p w:rsidR="0096790D" w:rsidRPr="002D63B1" w:rsidRDefault="0096790D" w:rsidP="002D63B1">
            <w:pPr>
              <w:jc w:val="center"/>
              <w:rPr>
                <w:b/>
                <w:bCs/>
                <w:lang w:val="uk-UA" w:eastAsia="en-US"/>
              </w:rPr>
            </w:pPr>
            <w:r w:rsidRPr="002D63B1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2520" w:type="dxa"/>
          </w:tcPr>
          <w:p w:rsidR="0096790D" w:rsidRPr="002D63B1" w:rsidRDefault="0096790D" w:rsidP="002D63B1">
            <w:pPr>
              <w:jc w:val="center"/>
              <w:rPr>
                <w:b/>
                <w:bCs/>
                <w:lang w:val="uk-UA" w:eastAsia="en-US"/>
              </w:rPr>
            </w:pPr>
            <w:r w:rsidRPr="002D63B1">
              <w:rPr>
                <w:b/>
                <w:bCs/>
                <w:lang w:val="uk-UA" w:eastAsia="en-US"/>
              </w:rPr>
              <w:t>Балансова вартість</w:t>
            </w:r>
          </w:p>
        </w:tc>
      </w:tr>
      <w:tr w:rsidR="0096790D" w:rsidTr="00C43FAB">
        <w:tc>
          <w:tcPr>
            <w:tcW w:w="7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1.</w:t>
            </w:r>
          </w:p>
        </w:tc>
        <w:tc>
          <w:tcPr>
            <w:tcW w:w="2880" w:type="dxa"/>
          </w:tcPr>
          <w:p w:rsidR="0096790D" w:rsidRPr="002D63B1" w:rsidRDefault="0096790D" w:rsidP="006959BE">
            <w:pPr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Нежитлове приміщення</w:t>
            </w:r>
          </w:p>
        </w:tc>
        <w:tc>
          <w:tcPr>
            <w:tcW w:w="176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1013100194</w:t>
            </w:r>
          </w:p>
        </w:tc>
        <w:tc>
          <w:tcPr>
            <w:tcW w:w="165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</w:t>
            </w:r>
          </w:p>
        </w:tc>
        <w:tc>
          <w:tcPr>
            <w:tcW w:w="25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13638,76</w:t>
            </w:r>
          </w:p>
        </w:tc>
      </w:tr>
      <w:tr w:rsidR="0096790D" w:rsidTr="00C43FAB">
        <w:tc>
          <w:tcPr>
            <w:tcW w:w="7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2.</w:t>
            </w:r>
          </w:p>
        </w:tc>
        <w:tc>
          <w:tcPr>
            <w:tcW w:w="2880" w:type="dxa"/>
          </w:tcPr>
          <w:p w:rsidR="0096790D" w:rsidRPr="002D63B1" w:rsidRDefault="0096790D" w:rsidP="006959BE">
            <w:pPr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Системний блок</w:t>
            </w:r>
          </w:p>
        </w:tc>
        <w:tc>
          <w:tcPr>
            <w:tcW w:w="176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10146903007</w:t>
            </w:r>
          </w:p>
        </w:tc>
        <w:tc>
          <w:tcPr>
            <w:tcW w:w="165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</w:t>
            </w:r>
          </w:p>
        </w:tc>
        <w:tc>
          <w:tcPr>
            <w:tcW w:w="25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4411,00</w:t>
            </w:r>
          </w:p>
        </w:tc>
      </w:tr>
      <w:tr w:rsidR="0096790D" w:rsidTr="00C43FAB">
        <w:tc>
          <w:tcPr>
            <w:tcW w:w="7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3.</w:t>
            </w:r>
          </w:p>
        </w:tc>
        <w:tc>
          <w:tcPr>
            <w:tcW w:w="2880" w:type="dxa"/>
          </w:tcPr>
          <w:p w:rsidR="0096790D" w:rsidRPr="002D63B1" w:rsidRDefault="0096790D" w:rsidP="006959BE">
            <w:pPr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Монітор</w:t>
            </w:r>
          </w:p>
        </w:tc>
        <w:tc>
          <w:tcPr>
            <w:tcW w:w="176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1014603029</w:t>
            </w:r>
          </w:p>
        </w:tc>
        <w:tc>
          <w:tcPr>
            <w:tcW w:w="165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</w:t>
            </w:r>
          </w:p>
        </w:tc>
        <w:tc>
          <w:tcPr>
            <w:tcW w:w="25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1005,00</w:t>
            </w:r>
          </w:p>
        </w:tc>
      </w:tr>
      <w:tr w:rsidR="0096790D" w:rsidTr="00C43FAB">
        <w:tc>
          <w:tcPr>
            <w:tcW w:w="7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4.</w:t>
            </w:r>
          </w:p>
        </w:tc>
        <w:tc>
          <w:tcPr>
            <w:tcW w:w="2880" w:type="dxa"/>
          </w:tcPr>
          <w:p w:rsidR="0096790D" w:rsidRPr="002D63B1" w:rsidRDefault="0096790D" w:rsidP="006959BE">
            <w:pPr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Монітор</w:t>
            </w:r>
          </w:p>
        </w:tc>
        <w:tc>
          <w:tcPr>
            <w:tcW w:w="176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1014603030</w:t>
            </w:r>
          </w:p>
        </w:tc>
        <w:tc>
          <w:tcPr>
            <w:tcW w:w="165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</w:t>
            </w:r>
          </w:p>
        </w:tc>
        <w:tc>
          <w:tcPr>
            <w:tcW w:w="25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1005,00</w:t>
            </w:r>
          </w:p>
        </w:tc>
      </w:tr>
      <w:tr w:rsidR="0096790D" w:rsidTr="00C43FAB">
        <w:tc>
          <w:tcPr>
            <w:tcW w:w="7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5.</w:t>
            </w:r>
          </w:p>
        </w:tc>
        <w:tc>
          <w:tcPr>
            <w:tcW w:w="2880" w:type="dxa"/>
          </w:tcPr>
          <w:p w:rsidR="0096790D" w:rsidRPr="002D63B1" w:rsidRDefault="0096790D" w:rsidP="006959BE">
            <w:pPr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Принтер</w:t>
            </w:r>
          </w:p>
        </w:tc>
        <w:tc>
          <w:tcPr>
            <w:tcW w:w="176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1014603031</w:t>
            </w:r>
          </w:p>
        </w:tc>
        <w:tc>
          <w:tcPr>
            <w:tcW w:w="165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</w:t>
            </w:r>
          </w:p>
        </w:tc>
        <w:tc>
          <w:tcPr>
            <w:tcW w:w="25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1408,00</w:t>
            </w:r>
          </w:p>
        </w:tc>
      </w:tr>
      <w:tr w:rsidR="0096790D" w:rsidTr="00C43FAB">
        <w:tc>
          <w:tcPr>
            <w:tcW w:w="7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6.</w:t>
            </w:r>
          </w:p>
        </w:tc>
        <w:tc>
          <w:tcPr>
            <w:tcW w:w="2880" w:type="dxa"/>
          </w:tcPr>
          <w:p w:rsidR="0096790D" w:rsidRPr="002D63B1" w:rsidRDefault="0096790D" w:rsidP="006959BE">
            <w:pPr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Системний блок</w:t>
            </w:r>
          </w:p>
        </w:tc>
        <w:tc>
          <w:tcPr>
            <w:tcW w:w="176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10146603140</w:t>
            </w:r>
          </w:p>
        </w:tc>
        <w:tc>
          <w:tcPr>
            <w:tcW w:w="1655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1</w:t>
            </w:r>
          </w:p>
        </w:tc>
        <w:tc>
          <w:tcPr>
            <w:tcW w:w="2520" w:type="dxa"/>
          </w:tcPr>
          <w:p w:rsidR="0096790D" w:rsidRPr="002D63B1" w:rsidRDefault="0096790D" w:rsidP="002D63B1">
            <w:pPr>
              <w:jc w:val="center"/>
              <w:rPr>
                <w:bCs/>
                <w:lang w:val="uk-UA" w:eastAsia="en-US"/>
              </w:rPr>
            </w:pPr>
            <w:r w:rsidRPr="002D63B1">
              <w:rPr>
                <w:bCs/>
                <w:lang w:val="uk-UA" w:eastAsia="en-US"/>
              </w:rPr>
              <w:t>2550,00</w:t>
            </w:r>
          </w:p>
        </w:tc>
      </w:tr>
    </w:tbl>
    <w:p w:rsidR="0096790D" w:rsidRPr="006959BE" w:rsidRDefault="0096790D" w:rsidP="006959BE">
      <w:pPr>
        <w:jc w:val="center"/>
        <w:rPr>
          <w:b/>
          <w:bCs/>
          <w:lang w:val="uk-UA" w:eastAsia="en-US"/>
        </w:rPr>
      </w:pPr>
    </w:p>
    <w:p w:rsidR="0096790D" w:rsidRPr="00503FEA" w:rsidRDefault="0096790D"/>
    <w:sectPr w:rsidR="0096790D" w:rsidRPr="00503FE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F71EC"/>
    <w:rsid w:val="00112B60"/>
    <w:rsid w:val="00131E3C"/>
    <w:rsid w:val="00133F84"/>
    <w:rsid w:val="001556DD"/>
    <w:rsid w:val="001740A7"/>
    <w:rsid w:val="00194D5E"/>
    <w:rsid w:val="001B2988"/>
    <w:rsid w:val="001C6E16"/>
    <w:rsid w:val="001E0A19"/>
    <w:rsid w:val="001F5DCA"/>
    <w:rsid w:val="002307BD"/>
    <w:rsid w:val="00237432"/>
    <w:rsid w:val="002422F3"/>
    <w:rsid w:val="00270151"/>
    <w:rsid w:val="00296581"/>
    <w:rsid w:val="002A52E1"/>
    <w:rsid w:val="002D2720"/>
    <w:rsid w:val="002D63B1"/>
    <w:rsid w:val="002F0C7E"/>
    <w:rsid w:val="00323E66"/>
    <w:rsid w:val="0032633B"/>
    <w:rsid w:val="00371E0A"/>
    <w:rsid w:val="003721CA"/>
    <w:rsid w:val="00385EA0"/>
    <w:rsid w:val="003E6791"/>
    <w:rsid w:val="00403BB4"/>
    <w:rsid w:val="00403BE1"/>
    <w:rsid w:val="004A763B"/>
    <w:rsid w:val="004B5782"/>
    <w:rsid w:val="005018AB"/>
    <w:rsid w:val="00503FEA"/>
    <w:rsid w:val="00523F7F"/>
    <w:rsid w:val="005262C2"/>
    <w:rsid w:val="005A32A6"/>
    <w:rsid w:val="005C6BD8"/>
    <w:rsid w:val="00614533"/>
    <w:rsid w:val="00631D50"/>
    <w:rsid w:val="0066798F"/>
    <w:rsid w:val="006959BE"/>
    <w:rsid w:val="006D2D6A"/>
    <w:rsid w:val="006D340F"/>
    <w:rsid w:val="006D6E0F"/>
    <w:rsid w:val="006E14FF"/>
    <w:rsid w:val="00792C4B"/>
    <w:rsid w:val="007C64F6"/>
    <w:rsid w:val="007D0AC6"/>
    <w:rsid w:val="00813D1D"/>
    <w:rsid w:val="00872B63"/>
    <w:rsid w:val="008A0295"/>
    <w:rsid w:val="008C1164"/>
    <w:rsid w:val="008D50CF"/>
    <w:rsid w:val="00953A5D"/>
    <w:rsid w:val="0096790D"/>
    <w:rsid w:val="0097427B"/>
    <w:rsid w:val="009819CC"/>
    <w:rsid w:val="009A14F2"/>
    <w:rsid w:val="009B44BE"/>
    <w:rsid w:val="00A0382D"/>
    <w:rsid w:val="00A2445E"/>
    <w:rsid w:val="00A372EC"/>
    <w:rsid w:val="00A61827"/>
    <w:rsid w:val="00AA7881"/>
    <w:rsid w:val="00AD5305"/>
    <w:rsid w:val="00AE3CA4"/>
    <w:rsid w:val="00B1047E"/>
    <w:rsid w:val="00B11907"/>
    <w:rsid w:val="00BA5ABC"/>
    <w:rsid w:val="00BC285C"/>
    <w:rsid w:val="00BC45C2"/>
    <w:rsid w:val="00BC6C1F"/>
    <w:rsid w:val="00BD05B9"/>
    <w:rsid w:val="00BD6DD2"/>
    <w:rsid w:val="00BE5334"/>
    <w:rsid w:val="00BF35AD"/>
    <w:rsid w:val="00C13947"/>
    <w:rsid w:val="00C43FAB"/>
    <w:rsid w:val="00C455EC"/>
    <w:rsid w:val="00C86C16"/>
    <w:rsid w:val="00CA0C4B"/>
    <w:rsid w:val="00CB2A46"/>
    <w:rsid w:val="00CC7552"/>
    <w:rsid w:val="00CF2162"/>
    <w:rsid w:val="00D002FD"/>
    <w:rsid w:val="00D30D54"/>
    <w:rsid w:val="00D36B32"/>
    <w:rsid w:val="00DB4761"/>
    <w:rsid w:val="00DE3D93"/>
    <w:rsid w:val="00E07117"/>
    <w:rsid w:val="00E21704"/>
    <w:rsid w:val="00E25D37"/>
    <w:rsid w:val="00E50BAE"/>
    <w:rsid w:val="00E71379"/>
    <w:rsid w:val="00EA2E80"/>
    <w:rsid w:val="00EB7045"/>
    <w:rsid w:val="00EE0157"/>
    <w:rsid w:val="00EF1BB6"/>
    <w:rsid w:val="00EF60AC"/>
    <w:rsid w:val="00F1334C"/>
    <w:rsid w:val="00F42E68"/>
    <w:rsid w:val="00F55298"/>
    <w:rsid w:val="00F71973"/>
    <w:rsid w:val="00F7460B"/>
    <w:rsid w:val="00F75548"/>
    <w:rsid w:val="00FA4859"/>
    <w:rsid w:val="00FE27F5"/>
    <w:rsid w:val="00FE37E2"/>
    <w:rsid w:val="00FE69B9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2021-03-09T07:34:00Z</cp:lastPrinted>
  <dcterms:created xsi:type="dcterms:W3CDTF">2022-01-10T07:24:00Z</dcterms:created>
  <dcterms:modified xsi:type="dcterms:W3CDTF">2022-02-11T09:39:00Z</dcterms:modified>
</cp:coreProperties>
</file>